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7CC1DB3" w14:textId="7B55B415" w:rsidR="00980C6D" w:rsidRDefault="00980C6D" w:rsidP="0096348C">
      <w:pPr>
        <w:rPr>
          <w:szCs w:val="24"/>
        </w:rPr>
      </w:pPr>
    </w:p>
    <w:p w14:paraId="6FFF36B1" w14:textId="5C0CE687" w:rsidR="00355C67" w:rsidRDefault="00355C67" w:rsidP="0096348C">
      <w:pPr>
        <w:rPr>
          <w:szCs w:val="24"/>
        </w:rPr>
      </w:pPr>
    </w:p>
    <w:p w14:paraId="75F4A99F" w14:textId="461C3E22" w:rsidR="009026DE" w:rsidRDefault="009026DE" w:rsidP="0096348C">
      <w:pPr>
        <w:rPr>
          <w:szCs w:val="24"/>
        </w:rPr>
      </w:pPr>
    </w:p>
    <w:p w14:paraId="4488847B" w14:textId="444F2C43" w:rsidR="009026DE" w:rsidRDefault="009026DE" w:rsidP="0096348C">
      <w:pPr>
        <w:rPr>
          <w:szCs w:val="24"/>
        </w:rPr>
      </w:pPr>
    </w:p>
    <w:p w14:paraId="2C61EE6B" w14:textId="77777777" w:rsidR="009026DE" w:rsidRPr="00D10746" w:rsidRDefault="009026D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B6CD67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D7F5F">
              <w:rPr>
                <w:b/>
                <w:szCs w:val="24"/>
              </w:rPr>
              <w:t>2</w:t>
            </w:r>
            <w:r w:rsidR="008B1C4D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B519E4C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AD7F5F">
              <w:rPr>
                <w:szCs w:val="24"/>
              </w:rPr>
              <w:t>2</w:t>
            </w:r>
            <w:r w:rsidR="00955E92">
              <w:rPr>
                <w:szCs w:val="24"/>
              </w:rPr>
              <w:t>-</w:t>
            </w:r>
            <w:r w:rsidR="00AD7F5F">
              <w:rPr>
                <w:szCs w:val="24"/>
              </w:rPr>
              <w:t>0</w:t>
            </w:r>
            <w:r w:rsidR="008B1C4D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B08FC5D" w:rsidR="00A77284" w:rsidRPr="00933590" w:rsidRDefault="00140B18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1C4D">
              <w:rPr>
                <w:szCs w:val="24"/>
              </w:rPr>
              <w:t>0</w:t>
            </w:r>
            <w:r w:rsidR="0024734C" w:rsidRPr="00A77284">
              <w:rPr>
                <w:szCs w:val="24"/>
              </w:rPr>
              <w:t>.</w:t>
            </w:r>
            <w:r w:rsidR="003D7D74" w:rsidRPr="00A77284">
              <w:rPr>
                <w:szCs w:val="24"/>
              </w:rPr>
              <w:t>00</w:t>
            </w:r>
            <w:r w:rsidR="00953995" w:rsidRPr="00884D2B">
              <w:rPr>
                <w:szCs w:val="24"/>
              </w:rPr>
              <w:t>–</w:t>
            </w:r>
            <w:r w:rsidR="00884D2B" w:rsidRPr="00884D2B">
              <w:rPr>
                <w:szCs w:val="24"/>
              </w:rPr>
              <w:t>1</w:t>
            </w:r>
            <w:r w:rsidRPr="00884D2B">
              <w:rPr>
                <w:szCs w:val="24"/>
              </w:rPr>
              <w:t>0</w:t>
            </w:r>
            <w:r w:rsidR="00196331" w:rsidRPr="00884D2B">
              <w:rPr>
                <w:szCs w:val="24"/>
              </w:rPr>
              <w:t>.</w:t>
            </w:r>
            <w:r w:rsidR="00884D2B" w:rsidRPr="00884D2B">
              <w:rPr>
                <w:szCs w:val="24"/>
              </w:rPr>
              <w:t>1</w:t>
            </w:r>
            <w:r w:rsidR="00AD7F5F" w:rsidRPr="00884D2B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44043DD0" w:rsidR="00362CD1" w:rsidRDefault="00362CD1" w:rsidP="00D15874">
      <w:pPr>
        <w:tabs>
          <w:tab w:val="left" w:pos="1418"/>
        </w:tabs>
        <w:rPr>
          <w:snapToGrid w:val="0"/>
          <w:szCs w:val="24"/>
        </w:rPr>
      </w:pPr>
    </w:p>
    <w:p w14:paraId="71C41E37" w14:textId="77777777" w:rsidR="009026DE" w:rsidRPr="00D10746" w:rsidRDefault="009026D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95288" w:rsidRPr="00D10746" w14:paraId="4F31C3AA" w14:textId="77777777" w:rsidTr="00804B3A">
        <w:tc>
          <w:tcPr>
            <w:tcW w:w="567" w:type="dxa"/>
          </w:tcPr>
          <w:p w14:paraId="1FCDB747" w14:textId="4DBE93A7" w:rsidR="00995288" w:rsidRDefault="009952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1A2AF1C" w14:textId="77777777" w:rsidR="00140B18" w:rsidRPr="009C4009" w:rsidRDefault="00140B18" w:rsidP="00140B18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79247C2B" w14:textId="77777777" w:rsidR="00140B18" w:rsidRPr="009C4009" w:rsidRDefault="00140B18" w:rsidP="00140B18">
            <w:pPr>
              <w:rPr>
                <w:b/>
                <w:bCs/>
                <w:szCs w:val="24"/>
              </w:rPr>
            </w:pPr>
          </w:p>
          <w:p w14:paraId="07BC63E7" w14:textId="3422A5F4" w:rsidR="00140B18" w:rsidRPr="009C4009" w:rsidRDefault="00140B18" w:rsidP="00140B18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2</w:t>
            </w:r>
            <w:r w:rsidR="008B1C4D">
              <w:rPr>
                <w:bCs/>
                <w:szCs w:val="24"/>
              </w:rPr>
              <w:t>1</w:t>
            </w:r>
            <w:r w:rsidRPr="009C4009">
              <w:rPr>
                <w:bCs/>
                <w:szCs w:val="24"/>
              </w:rPr>
              <w:t>.</w:t>
            </w:r>
          </w:p>
          <w:p w14:paraId="31FCED8B" w14:textId="0FE6A2B8" w:rsidR="00F929EB" w:rsidRPr="009C4009" w:rsidRDefault="00F929EB" w:rsidP="00140B18">
            <w:pPr>
              <w:ind w:right="-74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0E1CE996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B1C4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4D1FD9E" w14:textId="0A2DC941" w:rsidR="00980EAF" w:rsidRPr="00884D2B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84D2B">
              <w:rPr>
                <w:b/>
                <w:bCs/>
                <w:szCs w:val="24"/>
              </w:rPr>
              <w:t xml:space="preserve">Utgiftsområde 9 Hälsovård, sjukvård och social omsorg (SoU1) </w:t>
            </w:r>
          </w:p>
          <w:p w14:paraId="0AB6B220" w14:textId="77777777" w:rsidR="00995288" w:rsidRPr="00884D2B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9A5A2C3" w14:textId="198E7F4F" w:rsidR="00980EAF" w:rsidRPr="00884D2B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84D2B">
              <w:rPr>
                <w:bCs/>
                <w:szCs w:val="24"/>
              </w:rPr>
              <w:t xml:space="preserve">Utskottet </w:t>
            </w:r>
            <w:r w:rsidR="00995288" w:rsidRPr="00884D2B">
              <w:rPr>
                <w:bCs/>
                <w:szCs w:val="24"/>
              </w:rPr>
              <w:t xml:space="preserve">fortsatte </w:t>
            </w:r>
            <w:r w:rsidRPr="00884D2B">
              <w:rPr>
                <w:bCs/>
                <w:szCs w:val="24"/>
              </w:rPr>
              <w:t>behandl</w:t>
            </w:r>
            <w:r w:rsidR="00995288" w:rsidRPr="00884D2B">
              <w:rPr>
                <w:bCs/>
                <w:szCs w:val="24"/>
              </w:rPr>
              <w:t>ingen av</w:t>
            </w:r>
            <w:r w:rsidRPr="00884D2B">
              <w:rPr>
                <w:bCs/>
                <w:szCs w:val="24"/>
              </w:rPr>
              <w:t xml:space="preserve"> </w:t>
            </w:r>
            <w:r w:rsidR="00995288" w:rsidRPr="00884D2B">
              <w:rPr>
                <w:bCs/>
                <w:szCs w:val="24"/>
              </w:rPr>
              <w:t>proposition</w:t>
            </w:r>
            <w:r w:rsidRPr="00884D2B">
              <w:rPr>
                <w:bCs/>
                <w:szCs w:val="24"/>
              </w:rPr>
              <w:t xml:space="preserve"> 2021/22:</w:t>
            </w:r>
            <w:r w:rsidR="00995288" w:rsidRPr="00884D2B">
              <w:rPr>
                <w:bCs/>
                <w:szCs w:val="24"/>
              </w:rPr>
              <w:t>1</w:t>
            </w:r>
            <w:r w:rsidRPr="00884D2B">
              <w:rPr>
                <w:bCs/>
                <w:szCs w:val="24"/>
              </w:rPr>
              <w:t xml:space="preserve"> och motioner.</w:t>
            </w:r>
          </w:p>
          <w:p w14:paraId="6261FDFC" w14:textId="77777777" w:rsidR="00980EAF" w:rsidRPr="00884D2B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08CE72D" w14:textId="0A586FAC" w:rsidR="008B1C4D" w:rsidRPr="00884D2B" w:rsidRDefault="008B1C4D" w:rsidP="008B1C4D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884D2B">
              <w:t>Utskottet justerade betänkande 2021/</w:t>
            </w:r>
            <w:proofErr w:type="gramStart"/>
            <w:r w:rsidRPr="00884D2B">
              <w:t>22:SoU</w:t>
            </w:r>
            <w:proofErr w:type="gramEnd"/>
            <w:r w:rsidRPr="00884D2B">
              <w:t>1.</w:t>
            </w:r>
          </w:p>
          <w:p w14:paraId="7DC0D69F" w14:textId="69F69A5B" w:rsidR="00A54B77" w:rsidRPr="00884D2B" w:rsidRDefault="00A54B77" w:rsidP="008B1C4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48C73FE" w14:textId="1E53C258" w:rsidR="00A54B77" w:rsidRPr="00884D2B" w:rsidRDefault="00A54B77" w:rsidP="00A54B77">
            <w:r w:rsidRPr="00884D2B">
              <w:t>S, C, V, L och MP</w:t>
            </w:r>
            <w:r w:rsidR="00B04D0E">
              <w:t>-ledamöterna</w:t>
            </w:r>
            <w:r w:rsidRPr="00884D2B">
              <w:t xml:space="preserve"> avstod från ställningstagande </w:t>
            </w:r>
            <w:r w:rsidR="00B04D0E">
              <w:t>under förslagspunkt 1</w:t>
            </w:r>
            <w:r w:rsidRPr="00884D2B">
              <w:t>.</w:t>
            </w:r>
          </w:p>
          <w:p w14:paraId="388D6118" w14:textId="77777777" w:rsidR="008B1C4D" w:rsidRPr="00884D2B" w:rsidRDefault="008B1C4D" w:rsidP="008B1C4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2D2B4F5" w14:textId="496A8A02" w:rsidR="008B1C4D" w:rsidRPr="00884D2B" w:rsidRDefault="008B1C4D" w:rsidP="008B1C4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84D2B">
              <w:rPr>
                <w:bCs/>
                <w:szCs w:val="24"/>
              </w:rPr>
              <w:t>S-, V- och MP-ledamöterna anmälde reservationer. S-, C-, V-, L- och MP-ledamöterna anmälde särskilda yttranden.</w:t>
            </w:r>
          </w:p>
          <w:p w14:paraId="407C7BF0" w14:textId="6F7986E0" w:rsidR="00980EAF" w:rsidRPr="00884D2B" w:rsidRDefault="008B1C4D" w:rsidP="00CE6253">
            <w:pPr>
              <w:rPr>
                <w:b/>
                <w:bCs/>
                <w:szCs w:val="24"/>
              </w:rPr>
            </w:pPr>
            <w:r w:rsidRPr="00884D2B">
              <w:rPr>
                <w:b/>
                <w:bCs/>
                <w:szCs w:val="24"/>
              </w:rPr>
              <w:t xml:space="preserve"> </w:t>
            </w:r>
          </w:p>
        </w:tc>
      </w:tr>
      <w:tr w:rsidR="006B4764" w:rsidRPr="00D10746" w14:paraId="2197710A" w14:textId="77777777" w:rsidTr="00804B3A">
        <w:tc>
          <w:tcPr>
            <w:tcW w:w="567" w:type="dxa"/>
          </w:tcPr>
          <w:p w14:paraId="7039D702" w14:textId="61491B42" w:rsidR="006B4764" w:rsidRDefault="006B4764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5D60D2D5" w14:textId="2CAF3996" w:rsidR="006B4764" w:rsidRPr="00884D2B" w:rsidRDefault="006B4764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84D2B">
              <w:rPr>
                <w:b/>
                <w:bCs/>
                <w:szCs w:val="24"/>
              </w:rPr>
              <w:t xml:space="preserve">Förslag till interparlamentarisk temakonferens under det svenska </w:t>
            </w:r>
            <w:r w:rsidR="004D2231" w:rsidRPr="00884D2B">
              <w:rPr>
                <w:b/>
                <w:bCs/>
                <w:szCs w:val="24"/>
              </w:rPr>
              <w:t>EU-</w:t>
            </w:r>
            <w:r w:rsidRPr="00884D2B">
              <w:rPr>
                <w:b/>
                <w:bCs/>
                <w:szCs w:val="24"/>
              </w:rPr>
              <w:t>ordförandeskapet 2023</w:t>
            </w:r>
          </w:p>
          <w:p w14:paraId="108E7BBF" w14:textId="77777777" w:rsidR="001E1C09" w:rsidRPr="00884D2B" w:rsidRDefault="001E1C09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157962F3" w14:textId="3CC7DEE0" w:rsidR="001E1C09" w:rsidRPr="00884D2B" w:rsidRDefault="004D2D9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84D2B">
              <w:rPr>
                <w:bCs/>
                <w:szCs w:val="24"/>
              </w:rPr>
              <w:t>Utskottet beslutade att föreslå folkhäls</w:t>
            </w:r>
            <w:r w:rsidR="004D2231" w:rsidRPr="00884D2B">
              <w:rPr>
                <w:bCs/>
                <w:szCs w:val="24"/>
              </w:rPr>
              <w:t>a</w:t>
            </w:r>
            <w:r w:rsidRPr="00884D2B">
              <w:rPr>
                <w:bCs/>
                <w:szCs w:val="24"/>
              </w:rPr>
              <w:t xml:space="preserve"> som tema för en interparlamentarisk konferens under det svenska ordförandeskapet </w:t>
            </w:r>
            <w:r w:rsidR="004D2231" w:rsidRPr="00884D2B">
              <w:rPr>
                <w:bCs/>
                <w:szCs w:val="24"/>
              </w:rPr>
              <w:t xml:space="preserve">i EU </w:t>
            </w:r>
            <w:r w:rsidRPr="00884D2B">
              <w:rPr>
                <w:bCs/>
                <w:szCs w:val="24"/>
              </w:rPr>
              <w:t>våren 2023.</w:t>
            </w:r>
          </w:p>
          <w:p w14:paraId="75FA623B" w14:textId="317CA2AC" w:rsidR="004D2D9F" w:rsidRPr="00884D2B" w:rsidRDefault="004D2D9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B1C4D" w:rsidRPr="00D10746" w14:paraId="519710CC" w14:textId="77777777" w:rsidTr="00804B3A">
        <w:tc>
          <w:tcPr>
            <w:tcW w:w="567" w:type="dxa"/>
          </w:tcPr>
          <w:p w14:paraId="1277927C" w14:textId="564FF760" w:rsidR="008B1C4D" w:rsidRDefault="008B1C4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B476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79FC4019" w14:textId="77777777" w:rsidR="008B1C4D" w:rsidRDefault="008B1C4D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B1C4D">
              <w:rPr>
                <w:b/>
                <w:bCs/>
                <w:szCs w:val="24"/>
              </w:rPr>
              <w:t>Utskottssammanträde samtidigt som arbetsplenum i kammaren</w:t>
            </w:r>
          </w:p>
          <w:p w14:paraId="2E59CAC1" w14:textId="77777777" w:rsidR="008B1C4D" w:rsidRDefault="008B1C4D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4FEC64A" w14:textId="6476955D" w:rsidR="008B1C4D" w:rsidRPr="006F5B63" w:rsidRDefault="008B1C4D" w:rsidP="008B1C4D">
            <w:pPr>
              <w:tabs>
                <w:tab w:val="left" w:pos="1701"/>
              </w:tabs>
              <w:ind w:right="68"/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 xml:space="preserve">Utskottet beslutade att sammanträda under arbetsplenum </w:t>
            </w:r>
            <w:r>
              <w:rPr>
                <w:bCs/>
                <w:szCs w:val="24"/>
              </w:rPr>
              <w:t>tis</w:t>
            </w:r>
            <w:r w:rsidRPr="00A7595B">
              <w:rPr>
                <w:bCs/>
                <w:szCs w:val="24"/>
              </w:rPr>
              <w:t xml:space="preserve">dagen den </w:t>
            </w:r>
            <w:r>
              <w:rPr>
                <w:bCs/>
                <w:szCs w:val="24"/>
              </w:rPr>
              <w:t>14</w:t>
            </w:r>
            <w:r w:rsidRPr="00A7595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december</w:t>
            </w:r>
            <w:r w:rsidRPr="00A7595B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1.</w:t>
            </w:r>
          </w:p>
          <w:p w14:paraId="103B64CF" w14:textId="5D33FC10" w:rsidR="008B1C4D" w:rsidRPr="009C4009" w:rsidRDefault="008B1C4D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196EB2BF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6B476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1B2C1666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B476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0612FF8F" w:rsidR="009806F9" w:rsidRPr="00A67379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 w:rsidR="00196331"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046820F4" w14:textId="11AE4866" w:rsidR="00F929EB" w:rsidRPr="001625AC" w:rsidRDefault="00F929EB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140B18" w:rsidRPr="00D10746" w14:paraId="60468F8F" w14:textId="77777777" w:rsidTr="00804B3A">
        <w:tc>
          <w:tcPr>
            <w:tcW w:w="567" w:type="dxa"/>
          </w:tcPr>
          <w:p w14:paraId="443DBBEF" w14:textId="69AE4CA2" w:rsidR="00140B18" w:rsidRDefault="00140B1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B476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239E99E" w14:textId="77777777" w:rsidR="00140B18" w:rsidRDefault="00140B18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1F31C02C" w14:textId="77777777" w:rsidR="00140B18" w:rsidRPr="00140B18" w:rsidRDefault="00140B18" w:rsidP="007C30FA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44AF52A7" w14:textId="4C4A5E35" w:rsidR="009026DE" w:rsidRPr="00884D2B" w:rsidRDefault="009026DE" w:rsidP="009026DE">
            <w:pPr>
              <w:tabs>
                <w:tab w:val="left" w:pos="1701"/>
              </w:tabs>
            </w:pPr>
            <w:r w:rsidRPr="00884D2B">
              <w:t xml:space="preserve">C-ledamoten föreslog att utskottet skulle ta ett initiativ om gårdsförsäljning, se bilaga 3. </w:t>
            </w:r>
          </w:p>
          <w:p w14:paraId="1502B141" w14:textId="77777777" w:rsidR="009026DE" w:rsidRPr="00884D2B" w:rsidRDefault="009026DE" w:rsidP="009026DE">
            <w:pPr>
              <w:tabs>
                <w:tab w:val="left" w:pos="1701"/>
              </w:tabs>
            </w:pPr>
          </w:p>
          <w:p w14:paraId="2356C343" w14:textId="77777777" w:rsidR="009026DE" w:rsidRPr="00884D2B" w:rsidRDefault="009026DE" w:rsidP="009026DE">
            <w:pPr>
              <w:tabs>
                <w:tab w:val="left" w:pos="1701"/>
              </w:tabs>
            </w:pPr>
            <w:r w:rsidRPr="00884D2B">
              <w:t xml:space="preserve">Frågan bordlades. </w:t>
            </w:r>
          </w:p>
          <w:p w14:paraId="0F5F90E6" w14:textId="5BDC3D3D" w:rsidR="00140B18" w:rsidRDefault="00140B18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5A4A9694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6B476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130A6C19" w:rsidR="007C30FA" w:rsidRPr="008B1C4D" w:rsidRDefault="007C30FA" w:rsidP="007C30FA">
            <w:pPr>
              <w:rPr>
                <w:szCs w:val="24"/>
              </w:rPr>
            </w:pPr>
            <w:r w:rsidRPr="008B1C4D">
              <w:rPr>
                <w:snapToGrid w:val="0"/>
                <w:szCs w:val="24"/>
              </w:rPr>
              <w:t xml:space="preserve">Utskottet beslutade att nästa sammanträde ska äga rum </w:t>
            </w:r>
            <w:r w:rsidR="00140B18" w:rsidRPr="008B1C4D">
              <w:rPr>
                <w:szCs w:val="24"/>
              </w:rPr>
              <w:t>t</w:t>
            </w:r>
            <w:r w:rsidR="008B1C4D" w:rsidRPr="008B1C4D">
              <w:rPr>
                <w:szCs w:val="24"/>
              </w:rPr>
              <w:t>i</w:t>
            </w:r>
            <w:r w:rsidR="00140B18" w:rsidRPr="008B1C4D">
              <w:rPr>
                <w:szCs w:val="24"/>
              </w:rPr>
              <w:t>s</w:t>
            </w:r>
            <w:r w:rsidRPr="008B1C4D">
              <w:rPr>
                <w:szCs w:val="24"/>
              </w:rPr>
              <w:t xml:space="preserve">dag den </w:t>
            </w:r>
            <w:r w:rsidR="008B1C4D" w:rsidRPr="008B1C4D">
              <w:rPr>
                <w:szCs w:val="24"/>
              </w:rPr>
              <w:t>14</w:t>
            </w:r>
            <w:r w:rsidRPr="008B1C4D">
              <w:rPr>
                <w:szCs w:val="24"/>
              </w:rPr>
              <w:t xml:space="preserve"> </w:t>
            </w:r>
            <w:r w:rsidR="00995288" w:rsidRPr="008B1C4D">
              <w:rPr>
                <w:szCs w:val="24"/>
              </w:rPr>
              <w:t>dec</w:t>
            </w:r>
            <w:r w:rsidR="00233F87" w:rsidRPr="008B1C4D">
              <w:rPr>
                <w:szCs w:val="24"/>
              </w:rPr>
              <w:t>em</w:t>
            </w:r>
            <w:r w:rsidRPr="008B1C4D">
              <w:rPr>
                <w:szCs w:val="24"/>
              </w:rPr>
              <w:t xml:space="preserve">ber 2021 kl. </w:t>
            </w:r>
            <w:r w:rsidR="0007528D" w:rsidRPr="008B1C4D">
              <w:rPr>
                <w:szCs w:val="24"/>
              </w:rPr>
              <w:t>1</w:t>
            </w:r>
            <w:r w:rsidR="008B1C4D" w:rsidRPr="008B1C4D">
              <w:rPr>
                <w:szCs w:val="24"/>
              </w:rPr>
              <w:t>1</w:t>
            </w:r>
            <w:r w:rsidR="0007528D" w:rsidRPr="008B1C4D">
              <w:rPr>
                <w:szCs w:val="24"/>
              </w:rPr>
              <w:t>.00</w:t>
            </w:r>
            <w:r w:rsidRPr="008B1C4D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5F2DFE04" w:rsidR="000A5095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276CF53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6C19EB6D" w:rsidR="007C30FA" w:rsidRPr="008B1C4D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B1C4D">
              <w:rPr>
                <w:szCs w:val="24"/>
              </w:rPr>
              <w:t xml:space="preserve">Justeras den </w:t>
            </w:r>
            <w:r w:rsidR="008B1C4D" w:rsidRPr="008B1C4D">
              <w:rPr>
                <w:snapToGrid w:val="0"/>
                <w:szCs w:val="24"/>
              </w:rPr>
              <w:t>14</w:t>
            </w:r>
            <w:r w:rsidRPr="008B1C4D">
              <w:rPr>
                <w:snapToGrid w:val="0"/>
                <w:szCs w:val="24"/>
              </w:rPr>
              <w:t xml:space="preserve"> </w:t>
            </w:r>
            <w:r w:rsidR="00995288" w:rsidRPr="008B1C4D">
              <w:rPr>
                <w:snapToGrid w:val="0"/>
                <w:szCs w:val="24"/>
              </w:rPr>
              <w:t>dec</w:t>
            </w:r>
            <w:r w:rsidR="00233F87" w:rsidRPr="008B1C4D">
              <w:rPr>
                <w:snapToGrid w:val="0"/>
                <w:szCs w:val="24"/>
              </w:rPr>
              <w:t>em</w:t>
            </w:r>
            <w:r w:rsidRPr="008B1C4D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1FD6C664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D85C046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246F6A92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D7F5F">
              <w:rPr>
                <w:sz w:val="22"/>
                <w:szCs w:val="22"/>
              </w:rPr>
              <w:t>2</w:t>
            </w:r>
            <w:r w:rsidR="005A1AE0">
              <w:rPr>
                <w:sz w:val="22"/>
                <w:szCs w:val="22"/>
              </w:rPr>
              <w:t>2</w:t>
            </w:r>
          </w:p>
        </w:tc>
      </w:tr>
      <w:tr w:rsidR="008344E2" w:rsidRPr="00A77284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2FC81FD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§ </w:t>
            </w:r>
            <w:proofErr w:type="gramStart"/>
            <w:r w:rsidRPr="00A77284">
              <w:rPr>
                <w:sz w:val="20"/>
              </w:rPr>
              <w:t>1</w:t>
            </w:r>
            <w:r w:rsidR="00AD7F5F" w:rsidRPr="00A77284">
              <w:rPr>
                <w:sz w:val="20"/>
              </w:rPr>
              <w:t>-</w:t>
            </w:r>
            <w:r w:rsidR="00884D2B">
              <w:rPr>
                <w:sz w:val="20"/>
              </w:rPr>
              <w:t>8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4CD84E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BA00D4" w:rsidRPr="00A7728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3113CD" w:rsidRPr="00A7728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AD2C28" w:rsidRPr="00A7728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CC5FCD" w:rsidRPr="00A77284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</w:p>
        </w:tc>
      </w:tr>
      <w:tr w:rsidR="008344E2" w:rsidRPr="00A77284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</w:tr>
      <w:tr w:rsidR="008344E2" w:rsidRPr="00A77284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38049B9A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18DF52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167596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A77284">
              <w:rPr>
                <w:sz w:val="20"/>
                <w:lang w:val="en-GB"/>
              </w:rPr>
              <w:t xml:space="preserve">Kristina Nilsson (S), vice </w:t>
            </w:r>
            <w:proofErr w:type="spellStart"/>
            <w:r w:rsidRPr="00A77284">
              <w:rPr>
                <w:sz w:val="20"/>
                <w:lang w:val="en-GB"/>
              </w:rPr>
              <w:t>ordf</w:t>
            </w:r>
            <w:proofErr w:type="spellEnd"/>
            <w:r w:rsidRPr="00A77284">
              <w:rPr>
                <w:sz w:val="20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66B152E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C7A283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A77284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BC77EE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427427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FDEF74D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2F50BC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2332AB33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855F41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5BE6DDA0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4E6228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38EE48A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DB0063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A77284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EFA005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684F481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34C4A6B4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27BA3DA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4201E58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2E2FF8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3A867C1F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AFEB66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77F16E8" w:rsidR="008344E2" w:rsidRPr="00A77284" w:rsidRDefault="00884D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D2114E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2EBC1A5F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15AB32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908789A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4DBC91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25F71400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030D9C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398A3F14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382C10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John </w:t>
            </w:r>
            <w:r w:rsidR="00AD4AE2" w:rsidRPr="00A77284">
              <w:rPr>
                <w:sz w:val="20"/>
              </w:rPr>
              <w:t xml:space="preserve">E. </w:t>
            </w:r>
            <w:r w:rsidRPr="00A77284">
              <w:rPr>
                <w:sz w:val="20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E6780F0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37C34B0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9FC148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30D10F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5A033F7F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C39960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167596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A77284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2309B2" w:rsidRPr="00A77284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A77284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FDC78F7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BF0F9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740EE4B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81C7D9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F32C0" w:rsidRPr="00A77284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6F8C88" w:rsidR="008F32C0" w:rsidRPr="00A77284" w:rsidRDefault="008F32C0" w:rsidP="008F32C0">
            <w:pPr>
              <w:rPr>
                <w:sz w:val="20"/>
              </w:rPr>
            </w:pPr>
            <w:r w:rsidRPr="00A77284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48249200" w:rsidR="00FF0B7D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41EFFF00" w:rsidR="002309B2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054A17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42C888F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77284" w:rsidRPr="00A77284" w14:paraId="2CABBC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A6FB" w14:textId="437A0BCC" w:rsidR="00A77284" w:rsidRPr="00A77284" w:rsidRDefault="005E619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84D2B">
              <w:rPr>
                <w:sz w:val="20"/>
              </w:rPr>
              <w:t>Emma Hult</w:t>
            </w:r>
            <w:r w:rsidR="00A77284" w:rsidRPr="00884D2B">
              <w:rPr>
                <w:sz w:val="20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AE83" w14:textId="2A6F03F4" w:rsidR="00A77284" w:rsidRPr="00A77284" w:rsidRDefault="00884D2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7FB7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6070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9FD3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3427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6F1F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BF85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2130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2068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3D3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A86A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BE47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67B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EA9D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E9A38E9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864579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785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6482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A77284" w:rsidRDefault="002309B2" w:rsidP="002309B2">
            <w:pPr>
              <w:spacing w:before="60"/>
              <w:rPr>
                <w:sz w:val="20"/>
              </w:rPr>
            </w:pPr>
            <w:r w:rsidRPr="00A77284">
              <w:rPr>
                <w:sz w:val="20"/>
              </w:rPr>
              <w:t>N = Närvarande</w:t>
            </w:r>
          </w:p>
          <w:p w14:paraId="731C3633" w14:textId="77777777" w:rsidR="002309B2" w:rsidRPr="00A77284" w:rsidRDefault="002309B2" w:rsidP="002309B2">
            <w:pPr>
              <w:spacing w:before="60"/>
              <w:rPr>
                <w:sz w:val="20"/>
              </w:rPr>
            </w:pPr>
            <w:r w:rsidRPr="00A7728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A77284" w:rsidRDefault="002309B2" w:rsidP="002309B2">
            <w:pPr>
              <w:spacing w:before="60"/>
              <w:rPr>
                <w:sz w:val="20"/>
              </w:rPr>
            </w:pPr>
            <w:r w:rsidRPr="00A77284">
              <w:rPr>
                <w:sz w:val="20"/>
              </w:rPr>
              <w:t>X = ledamöter som deltagit i handläggningen</w:t>
            </w:r>
            <w:r w:rsidRPr="00A7728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24C4C3" w14:textId="77777777" w:rsidR="00411D5F" w:rsidRDefault="00411D5F" w:rsidP="002309B2">
      <w:pPr>
        <w:widowControl/>
        <w:ind w:left="7824"/>
        <w:rPr>
          <w:b/>
          <w:szCs w:val="24"/>
        </w:rPr>
      </w:pPr>
    </w:p>
    <w:p w14:paraId="4FA54725" w14:textId="7FF776C3" w:rsidR="00A77284" w:rsidRDefault="00A77284" w:rsidP="002309B2">
      <w:pPr>
        <w:widowControl/>
        <w:ind w:left="7824"/>
        <w:rPr>
          <w:b/>
          <w:szCs w:val="24"/>
        </w:rPr>
      </w:pPr>
    </w:p>
    <w:p w14:paraId="53940FD9" w14:textId="77777777" w:rsidR="00884D2B" w:rsidRDefault="00884D2B" w:rsidP="002309B2">
      <w:pPr>
        <w:widowControl/>
        <w:ind w:left="7824"/>
        <w:rPr>
          <w:b/>
          <w:szCs w:val="24"/>
        </w:rPr>
      </w:pPr>
      <w:bookmarkStart w:id="0" w:name="_GoBack"/>
      <w:bookmarkEnd w:id="0"/>
    </w:p>
    <w:sectPr w:rsidR="00884D2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7596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231"/>
    <w:rsid w:val="004D268D"/>
    <w:rsid w:val="004D270C"/>
    <w:rsid w:val="004D2D9F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4D2B"/>
    <w:rsid w:val="0088518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4D0E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EBF9-6464-427E-8769-49A6339B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3083</TotalTime>
  <Pages>3</Pages>
  <Words>415</Words>
  <Characters>3247</Characters>
  <Application>Microsoft Office Word</Application>
  <DocSecurity>0</DocSecurity>
  <Lines>811</Lines>
  <Paragraphs>126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770</cp:revision>
  <cp:lastPrinted>2021-12-02T13:37:00Z</cp:lastPrinted>
  <dcterms:created xsi:type="dcterms:W3CDTF">2020-06-26T09:11:00Z</dcterms:created>
  <dcterms:modified xsi:type="dcterms:W3CDTF">2021-12-14T12:17:00Z</dcterms:modified>
</cp:coreProperties>
</file>