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64260C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DB396256D5741F1B997042C231BDA7C"/>
        </w:placeholder>
        <w15:appearance w15:val="hidden"/>
        <w:text/>
      </w:sdtPr>
      <w:sdtEndPr/>
      <w:sdtContent>
        <w:p w:rsidR="00AF30DD" w:rsidP="00CC4C93" w:rsidRDefault="00AF30DD" w14:paraId="264260C4" w14:textId="77777777">
          <w:pPr>
            <w:pStyle w:val="Rubrik1"/>
          </w:pPr>
          <w:r>
            <w:t>Förslag till riksdagsbeslut</w:t>
          </w:r>
        </w:p>
      </w:sdtContent>
    </w:sdt>
    <w:sdt>
      <w:sdtPr>
        <w:alias w:val="Yrkande 1"/>
        <w:tag w:val="ffed885d-f9b8-43d0-a632-079d5a814619"/>
        <w:id w:val="289487961"/>
        <w:lock w:val="sdtLocked"/>
      </w:sdtPr>
      <w:sdtEndPr/>
      <w:sdtContent>
        <w:p w:rsidR="004C5F19" w:rsidRDefault="00B817E2" w14:paraId="264260C5" w14:textId="77777777">
          <w:pPr>
            <w:pStyle w:val="Frslagstext"/>
          </w:pPr>
          <w:r>
            <w:t>Riksdagen ställer sig bakom det som anförs i motionen om behovet av en översyn av hur det kan bli enklare för kommuner och regionala kollektivtrafikmyndigheter att få tillgång till resandestatistik och tillkännager detta för regeringen.</w:t>
          </w:r>
        </w:p>
      </w:sdtContent>
    </w:sdt>
    <w:p w:rsidR="00AF30DD" w:rsidP="00AF30DD" w:rsidRDefault="000156D9" w14:paraId="264260C6" w14:textId="77777777">
      <w:pPr>
        <w:pStyle w:val="Rubrik1"/>
      </w:pPr>
      <w:bookmarkStart w:name="MotionsStart" w:id="1"/>
      <w:bookmarkEnd w:id="1"/>
      <w:r>
        <w:t>Motivering</w:t>
      </w:r>
    </w:p>
    <w:p w:rsidR="00FC69E8" w:rsidP="00FC69E8" w:rsidRDefault="00FC69E8" w14:paraId="264260C7" w14:textId="77777777">
      <w:pPr>
        <w:pStyle w:val="Normalutanindragellerluft"/>
      </w:pPr>
      <w:r>
        <w:t>När Västerås stad planerar för nytt resecentrum vid stationsområdet är man i behov av statistik från tågoperatörerna för att bättre kunna dimensionera vid resecentrum, både för stationen och för buss, taxi och pendlarparkeringar. Tågoperatörerna hänvisar till affärshemligheter och vägrar dela med sig av resandestatistiken.</w:t>
      </w:r>
    </w:p>
    <w:p w:rsidR="00FC69E8" w:rsidP="00FC69E8" w:rsidRDefault="00FC69E8" w14:paraId="264260C8" w14:textId="77777777">
      <w:pPr>
        <w:pStyle w:val="Normalutanindragellerluft"/>
      </w:pPr>
      <w:r>
        <w:t>Trafikanalys är den myndighet som tar in statistik från tågoperatörerna. Regeringen kan ge Trafikanalys detta uppdrag. Behovet av bättre statistik inom järnvägstrafik har uppmärksammats, både av den tidigare regeringens egen utredning om järnvägens organisation och av Riksrevisionens granskning om tågförseningar.  Det är betydligt enklare att få reda på resandestatistik för passagerarfartyg och flygbolagen så det borde fungera även för tågoperatörerna.</w:t>
      </w:r>
    </w:p>
    <w:p w:rsidR="00AF30DD" w:rsidP="00FC69E8" w:rsidRDefault="00FC69E8" w14:paraId="264260C9" w14:textId="77777777">
      <w:pPr>
        <w:pStyle w:val="Normalutanindragellerluft"/>
      </w:pPr>
      <w:r>
        <w:t xml:space="preserve">Ett nytt resecentrum vid stationsområdet är en stor investering och möjligheterna att få in fler verksamheter i en sådan anläggning är viktiga för kommunen och en del i hela det nya stationsområdet. Den som vill öppna en affärsverksamhet i resecentrum vill naturligtvis också veta när och i vilken omfattning det sker resande för att kunna anpassa sin verksamhet. </w:t>
      </w:r>
    </w:p>
    <w:sdt>
      <w:sdtPr>
        <w:rPr>
          <w:i/>
          <w:noProof/>
        </w:rPr>
        <w:alias w:val="CC_Underskrifter"/>
        <w:tag w:val="CC_Underskrifter"/>
        <w:id w:val="583496634"/>
        <w:lock w:val="sdtContentLocked"/>
        <w:placeholder>
          <w:docPart w:val="43DED9E3C0C1433BB422B27AE8C496D5"/>
        </w:placeholder>
        <w15:appearance w15:val="hidden"/>
      </w:sdtPr>
      <w:sdtEndPr>
        <w:rPr>
          <w:noProof w:val="0"/>
        </w:rPr>
      </w:sdtEndPr>
      <w:sdtContent>
        <w:p w:rsidRPr="00ED19F0" w:rsidR="00865E70" w:rsidP="003228DA" w:rsidRDefault="00DC6A0B" w14:paraId="264260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bl>
    <w:p w:rsidR="006B567B" w:rsidRDefault="006B567B" w14:paraId="264260CE" w14:textId="77777777"/>
    <w:sectPr w:rsidR="006B567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260D0" w14:textId="77777777" w:rsidR="008C44EC" w:rsidRDefault="008C44EC" w:rsidP="000C1CAD">
      <w:pPr>
        <w:spacing w:line="240" w:lineRule="auto"/>
      </w:pPr>
      <w:r>
        <w:separator/>
      </w:r>
    </w:p>
  </w:endnote>
  <w:endnote w:type="continuationSeparator" w:id="0">
    <w:p w14:paraId="264260D1" w14:textId="77777777" w:rsidR="008C44EC" w:rsidRDefault="008C44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477BD" w14:textId="77777777" w:rsidR="00DC6A0B" w:rsidRDefault="00DC6A0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260D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C6A0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260DC" w14:textId="77777777" w:rsidR="00AC1925" w:rsidRDefault="00AC192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201509181120</w:instrText>
    </w:r>
    <w:r>
      <w:fldChar w:fldCharType="end"/>
    </w:r>
    <w:r>
      <w:instrText xml:space="preserve"> &gt; </w:instrText>
    </w:r>
    <w:r>
      <w:fldChar w:fldCharType="begin"/>
    </w:r>
    <w:r>
      <w:instrText xml:space="preserve"> PRINTDATE \@ "yyyyMMddHHmm" </w:instrText>
    </w:r>
    <w:r>
      <w:fldChar w:fldCharType="separate"/>
    </w:r>
    <w:r>
      <w:rPr>
        <w:noProof/>
      </w:rPr>
      <w:instrText>201509281523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15:23</w:instrText>
    </w:r>
    <w:r>
      <w:fldChar w:fldCharType="end"/>
    </w:r>
    <w:r>
      <w:instrText xml:space="preserve"> </w:instrText>
    </w:r>
    <w:r>
      <w:fldChar w:fldCharType="separate"/>
    </w:r>
    <w:r>
      <w:rPr>
        <w:noProof/>
      </w:rPr>
      <w:t>2015-09-28 15:23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260CE" w14:textId="77777777" w:rsidR="008C44EC" w:rsidRDefault="008C44EC" w:rsidP="000C1CAD">
      <w:pPr>
        <w:spacing w:line="240" w:lineRule="auto"/>
      </w:pPr>
      <w:r>
        <w:separator/>
      </w:r>
    </w:p>
  </w:footnote>
  <w:footnote w:type="continuationSeparator" w:id="0">
    <w:p w14:paraId="264260CF" w14:textId="77777777" w:rsidR="008C44EC" w:rsidRDefault="008C44E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A0B" w:rsidRDefault="00DC6A0B" w14:paraId="3A88952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A0B" w:rsidRDefault="00DC6A0B" w14:paraId="0D7316A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64260D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C6A0B" w14:paraId="264260D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:303</w:t>
        </w:r>
      </w:sdtContent>
    </w:sdt>
  </w:p>
  <w:p w:rsidR="00A42228" w:rsidP="00283E0F" w:rsidRDefault="00DC6A0B" w14:paraId="264260D9" w14:textId="77777777">
    <w:pPr>
      <w:pStyle w:val="FSHRub2"/>
    </w:pPr>
    <w:sdt>
      <w:sdtPr>
        <w:alias w:val="CC_Noformat_Avtext"/>
        <w:tag w:val="CC_Noformat_Avtext"/>
        <w:id w:val="1389603703"/>
        <w:lock w:val="sdtContentLocked"/>
        <w15:appearance w15:val="hidden"/>
        <w:text/>
      </w:sdtPr>
      <w:sdtEndPr/>
      <w:sdtContent>
        <w:r>
          <w:t>av Lars Eriksson (S)</w:t>
        </w:r>
      </w:sdtContent>
    </w:sdt>
  </w:p>
  <w:sdt>
    <w:sdtPr>
      <w:alias w:val="CC_Noformat_Rubtext"/>
      <w:tag w:val="CC_Noformat_Rubtext"/>
      <w:id w:val="1800419874"/>
      <w:lock w:val="sdtLocked"/>
      <w15:appearance w15:val="hidden"/>
      <w:text/>
    </w:sdtPr>
    <w:sdtEndPr/>
    <w:sdtContent>
      <w:p w:rsidR="00A42228" w:rsidP="00283E0F" w:rsidRDefault="00FC69E8" w14:paraId="264260DA" w14:textId="77777777">
        <w:pPr>
          <w:pStyle w:val="FSHRub2"/>
        </w:pPr>
        <w:r>
          <w:t>Tillgång till resandestatistik</w:t>
        </w:r>
      </w:p>
    </w:sdtContent>
  </w:sdt>
  <w:sdt>
    <w:sdtPr>
      <w:alias w:val="CC_Boilerplate_3"/>
      <w:tag w:val="CC_Boilerplate_3"/>
      <w:id w:val="-1567486118"/>
      <w:lock w:val="sdtContentLocked"/>
      <w15:appearance w15:val="hidden"/>
      <w:text w:multiLine="1"/>
    </w:sdtPr>
    <w:sdtEndPr/>
    <w:sdtContent>
      <w:p w:rsidR="00A42228" w:rsidP="00283E0F" w:rsidRDefault="00A42228" w14:paraId="264260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C69E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28DA"/>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5F19"/>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567B"/>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44EC"/>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1925"/>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7E2"/>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6A0B"/>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73D9"/>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4ED"/>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C69E8"/>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4260C3"/>
  <w15:chartTrackingRefBased/>
  <w15:docId w15:val="{D705BFF4-9EF0-46E3-8784-83F17BD8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B396256D5741F1B997042C231BDA7C"/>
        <w:category>
          <w:name w:val="Allmänt"/>
          <w:gallery w:val="placeholder"/>
        </w:category>
        <w:types>
          <w:type w:val="bbPlcHdr"/>
        </w:types>
        <w:behaviors>
          <w:behavior w:val="content"/>
        </w:behaviors>
        <w:guid w:val="{BCE17283-8D8A-4D62-9E28-573E30A2F266}"/>
      </w:docPartPr>
      <w:docPartBody>
        <w:p w:rsidR="001E4108" w:rsidRDefault="00FF59A3">
          <w:pPr>
            <w:pStyle w:val="DDB396256D5741F1B997042C231BDA7C"/>
          </w:pPr>
          <w:r w:rsidRPr="009A726D">
            <w:rPr>
              <w:rStyle w:val="Platshllartext"/>
            </w:rPr>
            <w:t>Klicka här för att ange text.</w:t>
          </w:r>
        </w:p>
      </w:docPartBody>
    </w:docPart>
    <w:docPart>
      <w:docPartPr>
        <w:name w:val="43DED9E3C0C1433BB422B27AE8C496D5"/>
        <w:category>
          <w:name w:val="Allmänt"/>
          <w:gallery w:val="placeholder"/>
        </w:category>
        <w:types>
          <w:type w:val="bbPlcHdr"/>
        </w:types>
        <w:behaviors>
          <w:behavior w:val="content"/>
        </w:behaviors>
        <w:guid w:val="{857CD1FC-700F-488B-B129-68CF13370B5E}"/>
      </w:docPartPr>
      <w:docPartBody>
        <w:p w:rsidR="001E4108" w:rsidRDefault="00FF59A3">
          <w:pPr>
            <w:pStyle w:val="43DED9E3C0C1433BB422B27AE8C496D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A3"/>
    <w:rsid w:val="001E4108"/>
    <w:rsid w:val="00FF59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B396256D5741F1B997042C231BDA7C">
    <w:name w:val="DDB396256D5741F1B997042C231BDA7C"/>
  </w:style>
  <w:style w:type="paragraph" w:customStyle="1" w:styleId="A9B4B45803E5434BBCBF15A62CD9D4F7">
    <w:name w:val="A9B4B45803E5434BBCBF15A62CD9D4F7"/>
  </w:style>
  <w:style w:type="paragraph" w:customStyle="1" w:styleId="43DED9E3C0C1433BB422B27AE8C496D5">
    <w:name w:val="43DED9E3C0C1433BB422B27AE8C496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3405</RubrikLookup>
    <MotionGuid xmlns="00d11361-0b92-4bae-a181-288d6a55b763">59cfa548-7e1e-433d-b45f-d284ee6f01b4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B56F3-EC88-4423-901A-304857041C30}"/>
</file>

<file path=customXml/itemProps2.xml><?xml version="1.0" encoding="utf-8"?>
<ds:datastoreItem xmlns:ds="http://schemas.openxmlformats.org/officeDocument/2006/customXml" ds:itemID="{2ED3285A-BBC3-45F8-950A-813FFB0CFAF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730005B-A6F0-429E-81D9-3273A9319262}"/>
</file>

<file path=customXml/itemProps5.xml><?xml version="1.0" encoding="utf-8"?>
<ds:datastoreItem xmlns:ds="http://schemas.openxmlformats.org/officeDocument/2006/customXml" ds:itemID="{C8CD3AC5-E10C-4E85-8D4A-6C19B45F0F4C}"/>
</file>

<file path=docProps/app.xml><?xml version="1.0" encoding="utf-8"?>
<Properties xmlns="http://schemas.openxmlformats.org/officeDocument/2006/extended-properties" xmlns:vt="http://schemas.openxmlformats.org/officeDocument/2006/docPropsVTypes">
  <Template>GranskaMot</Template>
  <TotalTime>4</TotalTime>
  <Pages>2</Pages>
  <Words>206</Words>
  <Characters>1247</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201516S5014 Tillgång till resandestatistik</vt:lpstr>
      <vt:lpstr/>
    </vt:vector>
  </TitlesOfParts>
  <Company>Sveriges riksdag</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201516S5014 Tillgång till resandestatistik</dc:title>
  <dc:subject/>
  <dc:creator>Joakim Edhborg</dc:creator>
  <cp:keywords/>
  <dc:description/>
  <cp:lastModifiedBy>Lisa Gunnfors</cp:lastModifiedBy>
  <cp:revision>6</cp:revision>
  <cp:lastPrinted>2015-09-28T13:23:00Z</cp:lastPrinted>
  <dcterms:created xsi:type="dcterms:W3CDTF">2015-09-18T09:20:00Z</dcterms:created>
  <dcterms:modified xsi:type="dcterms:W3CDTF">2015-10-01T14:28:00Z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*TBE5A75F9DA9C*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https://filur.riksdagen.se/drop/DropOffLibrary/TBE5A75F9DA9C.docx</vt:lpwstr>
  </property>
  <property fmtid="{D5CDD505-2E9C-101B-9397-08002B2CF9AE}" pid="11" name="RevisionsOn">
    <vt:lpwstr>1</vt:lpwstr>
  </property>
</Properties>
</file>