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C291982CA844078A8D8F4F02023EB0"/>
        </w:placeholder>
        <w:text/>
      </w:sdtPr>
      <w:sdtEndPr/>
      <w:sdtContent>
        <w:p w:rsidRPr="009B062B" w:rsidR="00AF30DD" w:rsidP="00BC5F99" w:rsidRDefault="00AF30DD" w14:paraId="624D2740" w14:textId="77777777">
          <w:pPr>
            <w:pStyle w:val="Rubrik1"/>
            <w:spacing w:after="300"/>
          </w:pPr>
          <w:r w:rsidRPr="009B062B">
            <w:t>Förslag till riksdagsbeslut</w:t>
          </w:r>
        </w:p>
      </w:sdtContent>
    </w:sdt>
    <w:sdt>
      <w:sdtPr>
        <w:alias w:val="Yrkande 1"/>
        <w:tag w:val="521f2c03-5ca1-4542-8b78-3f4f6e6a8346"/>
        <w:id w:val="-985847983"/>
        <w:lock w:val="sdtLocked"/>
      </w:sdtPr>
      <w:sdtEndPr/>
      <w:sdtContent>
        <w:p w:rsidR="00503FBC" w:rsidRDefault="003F0B5E" w14:paraId="624D2741" w14:textId="77777777">
          <w:pPr>
            <w:pStyle w:val="Frslagstext"/>
            <w:numPr>
              <w:ilvl w:val="0"/>
              <w:numId w:val="0"/>
            </w:numPr>
          </w:pPr>
          <w:r>
            <w:t>Riksdagen ställer sig bakom det som anförs i motionen om att stråket Stockholm–Oslo ska utpekas som en stomnätskorridor för EU:s transeuropeiska transportnät (TEN-T)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3E8DC82C024140840C7D1C1592C540"/>
        </w:placeholder>
        <w:text/>
      </w:sdtPr>
      <w:sdtEndPr/>
      <w:sdtContent>
        <w:p w:rsidRPr="009B062B" w:rsidR="006D79C9" w:rsidP="00333E95" w:rsidRDefault="006D79C9" w14:paraId="624D2742" w14:textId="77777777">
          <w:pPr>
            <w:pStyle w:val="Rubrik1"/>
          </w:pPr>
          <w:r>
            <w:t>Motivering</w:t>
          </w:r>
        </w:p>
      </w:sdtContent>
    </w:sdt>
    <w:p w:rsidR="004B76BA" w:rsidP="004B76BA" w:rsidRDefault="004B76BA" w14:paraId="624D2743" w14:textId="77777777">
      <w:pPr>
        <w:pStyle w:val="Normalutanindragellerluft"/>
      </w:pPr>
      <w:r>
        <w:t>Stråket Stockholm–Oslo är Nordens folkrikaste korridor och närmare 3,5 miljoner människor bor utmed detta stråk. Resandet inom stråket och mellan noderna Stockholm och Oslo har ökat kraftigt de senaste åren.</w:t>
      </w:r>
    </w:p>
    <w:p w:rsidR="004B76BA" w:rsidP="004B76BA" w:rsidRDefault="004B76BA" w14:paraId="624D2744" w14:textId="60C40023">
      <w:r w:rsidRPr="004B76BA">
        <w:t>Trafikverket har presenterat åtgärdsvalsstudier (ÅVS) som pekade på att det finns stora brister i tillgänglighet och punktlighet för personresor på spår inom stråket. Men även att det finns brister i trafiksäkerheten på delar av vägnätet. I åtgärdsvalsstudier pekas Värmlandsbanan ut som den största flaskhalsen för den spårbundna trafiken, och sträckan Valnäs–Töcksfors är den enda delen av E18 mellan huvudstäderna som inte är mötesseparerad. Trots den ökande trafiken och bristerna i infrastrukturen mellan Stockholm och Oslo är stråket ej utpekat som en stomnätskorridor inom ramen för EU:s transeuropeiska transportnät (TEN</w:t>
      </w:r>
      <w:r w:rsidR="00A2310F">
        <w:noBreakHyphen/>
      </w:r>
      <w:r w:rsidRPr="004B76BA">
        <w:t xml:space="preserve">T). </w:t>
      </w:r>
    </w:p>
    <w:p w:rsidR="00BB6339" w:rsidP="005F08C2" w:rsidRDefault="004B76BA" w14:paraId="624D2746" w14:textId="70B89DC6">
      <w:r w:rsidRPr="004B76BA">
        <w:t>I maj 2018 kungjorde regeringen att den avsåg att prioritera hela stråket Stockholm–Oslo i samband med den översyn av CEF inom ramen för TEN</w:t>
      </w:r>
      <w:r w:rsidR="00A2310F">
        <w:noBreakHyphen/>
      </w:r>
      <w:r w:rsidRPr="004B76BA">
        <w:t>T som nu äger rum. Enligt uppgift kommer dock inte stråket att bli prioriterat av EU-kommissionen mot bakgrund av Sveriges budgetrestriktivitet samt att regeringen i dialogen med kommissionen i stället har prioriterat andra sträckningar.</w:t>
      </w:r>
      <w:bookmarkStart w:name="_GoBack" w:id="1"/>
      <w:bookmarkEnd w:id="1"/>
    </w:p>
    <w:sdt>
      <w:sdtPr>
        <w:rPr>
          <w:i/>
          <w:noProof/>
        </w:rPr>
        <w:alias w:val="CC_Underskrifter"/>
        <w:tag w:val="CC_Underskrifter"/>
        <w:id w:val="583496634"/>
        <w:lock w:val="sdtContentLocked"/>
        <w:placeholder>
          <w:docPart w:val="8423B30A741648A58024A6F5A85D4402"/>
        </w:placeholder>
      </w:sdtPr>
      <w:sdtEndPr>
        <w:rPr>
          <w:i w:val="0"/>
          <w:noProof w:val="0"/>
        </w:rPr>
      </w:sdtEndPr>
      <w:sdtContent>
        <w:p w:rsidR="00BC5F99" w:rsidP="00BC5F99" w:rsidRDefault="00BC5F99" w14:paraId="624D2747" w14:textId="77777777"/>
        <w:p w:rsidRPr="008E0FE2" w:rsidR="004801AC" w:rsidP="00BC5F99" w:rsidRDefault="00E820DB" w14:paraId="624D27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263349" w:rsidRDefault="00263349" w14:paraId="624D274C" w14:textId="77777777"/>
    <w:sectPr w:rsidR="002633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274E" w14:textId="77777777" w:rsidR="004B76BA" w:rsidRDefault="004B76BA" w:rsidP="000C1CAD">
      <w:pPr>
        <w:spacing w:line="240" w:lineRule="auto"/>
      </w:pPr>
      <w:r>
        <w:separator/>
      </w:r>
    </w:p>
  </w:endnote>
  <w:endnote w:type="continuationSeparator" w:id="0">
    <w:p w14:paraId="624D274F" w14:textId="77777777" w:rsidR="004B76BA" w:rsidRDefault="004B7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27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27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5398" w14:textId="77777777" w:rsidR="00192C48" w:rsidRDefault="00192C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274C" w14:textId="77777777" w:rsidR="004B76BA" w:rsidRDefault="004B76BA" w:rsidP="000C1CAD">
      <w:pPr>
        <w:spacing w:line="240" w:lineRule="auto"/>
      </w:pPr>
      <w:r>
        <w:separator/>
      </w:r>
    </w:p>
  </w:footnote>
  <w:footnote w:type="continuationSeparator" w:id="0">
    <w:p w14:paraId="624D274D" w14:textId="77777777" w:rsidR="004B76BA" w:rsidRDefault="004B76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4D27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D275F" wp14:anchorId="624D27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20DB" w14:paraId="624D2762" w14:textId="77777777">
                          <w:pPr>
                            <w:jc w:val="right"/>
                          </w:pPr>
                          <w:sdt>
                            <w:sdtPr>
                              <w:alias w:val="CC_Noformat_Partikod"/>
                              <w:tag w:val="CC_Noformat_Partikod"/>
                              <w:id w:val="-53464382"/>
                              <w:placeholder>
                                <w:docPart w:val="7628F444924F4BDB8C1C3760125181AF"/>
                              </w:placeholder>
                              <w:text/>
                            </w:sdtPr>
                            <w:sdtEndPr/>
                            <w:sdtContent>
                              <w:r w:rsidR="004B76BA">
                                <w:t>M</w:t>
                              </w:r>
                            </w:sdtContent>
                          </w:sdt>
                          <w:sdt>
                            <w:sdtPr>
                              <w:alias w:val="CC_Noformat_Partinummer"/>
                              <w:tag w:val="CC_Noformat_Partinummer"/>
                              <w:id w:val="-1709555926"/>
                              <w:placeholder>
                                <w:docPart w:val="3FEF5C98DD4A48F588D87BA52FD91A4A"/>
                              </w:placeholder>
                              <w:text/>
                            </w:sdtPr>
                            <w:sdtEndPr/>
                            <w:sdtContent>
                              <w:r w:rsidR="004B76BA">
                                <w:t>2257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4D27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20DB" w14:paraId="624D2762" w14:textId="77777777">
                    <w:pPr>
                      <w:jc w:val="right"/>
                    </w:pPr>
                    <w:sdt>
                      <w:sdtPr>
                        <w:alias w:val="CC_Noformat_Partikod"/>
                        <w:tag w:val="CC_Noformat_Partikod"/>
                        <w:id w:val="-53464382"/>
                        <w:placeholder>
                          <w:docPart w:val="7628F444924F4BDB8C1C3760125181AF"/>
                        </w:placeholder>
                        <w:text/>
                      </w:sdtPr>
                      <w:sdtEndPr/>
                      <w:sdtContent>
                        <w:r w:rsidR="004B76BA">
                          <w:t>M</w:t>
                        </w:r>
                      </w:sdtContent>
                    </w:sdt>
                    <w:sdt>
                      <w:sdtPr>
                        <w:alias w:val="CC_Noformat_Partinummer"/>
                        <w:tag w:val="CC_Noformat_Partinummer"/>
                        <w:id w:val="-1709555926"/>
                        <w:placeholder>
                          <w:docPart w:val="3FEF5C98DD4A48F588D87BA52FD91A4A"/>
                        </w:placeholder>
                        <w:text/>
                      </w:sdtPr>
                      <w:sdtEndPr/>
                      <w:sdtContent>
                        <w:r w:rsidR="004B76BA">
                          <w:t>2257</w:t>
                        </w:r>
                      </w:sdtContent>
                    </w:sdt>
                  </w:p>
                </w:txbxContent>
              </v:textbox>
              <w10:wrap anchorx="page"/>
            </v:shape>
          </w:pict>
        </mc:Fallback>
      </mc:AlternateContent>
    </w:r>
  </w:p>
  <w:p w:rsidRPr="00293C4F" w:rsidR="00262EA3" w:rsidP="00776B74" w:rsidRDefault="00262EA3" w14:paraId="624D27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4D2752" w14:textId="77777777">
    <w:pPr>
      <w:jc w:val="right"/>
    </w:pPr>
  </w:p>
  <w:p w:rsidR="00262EA3" w:rsidP="00776B74" w:rsidRDefault="00262EA3" w14:paraId="624D27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20DB" w14:paraId="624D27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4D2761" wp14:anchorId="624D27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20DB" w14:paraId="624D27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76BA">
          <w:t>M</w:t>
        </w:r>
      </w:sdtContent>
    </w:sdt>
    <w:sdt>
      <w:sdtPr>
        <w:alias w:val="CC_Noformat_Partinummer"/>
        <w:tag w:val="CC_Noformat_Partinummer"/>
        <w:id w:val="-2014525982"/>
        <w:text/>
      </w:sdtPr>
      <w:sdtEndPr/>
      <w:sdtContent>
        <w:r w:rsidR="004B76BA">
          <w:t>2257</w:t>
        </w:r>
      </w:sdtContent>
    </w:sdt>
  </w:p>
  <w:p w:rsidRPr="008227B3" w:rsidR="00262EA3" w:rsidP="008227B3" w:rsidRDefault="00E820DB" w14:paraId="624D27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20DB" w14:paraId="624D27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:3699</w:t>
        </w:r>
      </w:sdtContent>
    </w:sdt>
  </w:p>
  <w:p w:rsidR="00262EA3" w:rsidP="00E03A3D" w:rsidRDefault="00E820DB" w14:paraId="624D275A"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3F0B5E" w14:paraId="624D275B" w14:textId="47499883">
        <w:pPr>
          <w:pStyle w:val="FSHRub2"/>
        </w:pPr>
        <w:r>
          <w:t>Förstärk</w:t>
        </w:r>
        <w:r w:rsidR="00192C48">
          <w:t>ning av</w:t>
        </w:r>
        <w:r>
          <w:t xml:space="preserve"> infrastrukturen utmed stråket Stockholm–Oslo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624D27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B76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48"/>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49"/>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7B"/>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5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B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B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8C2"/>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0F"/>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99"/>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AE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D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4D273F"/>
  <w15:chartTrackingRefBased/>
  <w15:docId w15:val="{91829B1E-92F8-4094-975E-FDD42D27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91982CA844078A8D8F4F02023EB0"/>
        <w:category>
          <w:name w:val="Allmänt"/>
          <w:gallery w:val="placeholder"/>
        </w:category>
        <w:types>
          <w:type w:val="bbPlcHdr"/>
        </w:types>
        <w:behaviors>
          <w:behavior w:val="content"/>
        </w:behaviors>
        <w:guid w:val="{7228B4D1-965B-47E1-90FD-B5F4FCE0D925}"/>
      </w:docPartPr>
      <w:docPartBody>
        <w:p w:rsidR="00776A9A" w:rsidRDefault="00776A9A">
          <w:pPr>
            <w:pStyle w:val="E9C291982CA844078A8D8F4F02023EB0"/>
          </w:pPr>
          <w:r w:rsidRPr="005A0A93">
            <w:rPr>
              <w:rStyle w:val="Platshllartext"/>
            </w:rPr>
            <w:t>Förslag till riksdagsbeslut</w:t>
          </w:r>
        </w:p>
      </w:docPartBody>
    </w:docPart>
    <w:docPart>
      <w:docPartPr>
        <w:name w:val="383E8DC82C024140840C7D1C1592C540"/>
        <w:category>
          <w:name w:val="Allmänt"/>
          <w:gallery w:val="placeholder"/>
        </w:category>
        <w:types>
          <w:type w:val="bbPlcHdr"/>
        </w:types>
        <w:behaviors>
          <w:behavior w:val="content"/>
        </w:behaviors>
        <w:guid w:val="{E4D639CC-F82E-4F0C-868F-0E2CA5FD5D4B}"/>
      </w:docPartPr>
      <w:docPartBody>
        <w:p w:rsidR="00776A9A" w:rsidRDefault="00776A9A">
          <w:pPr>
            <w:pStyle w:val="383E8DC82C024140840C7D1C1592C540"/>
          </w:pPr>
          <w:r w:rsidRPr="005A0A93">
            <w:rPr>
              <w:rStyle w:val="Platshllartext"/>
            </w:rPr>
            <w:t>Motivering</w:t>
          </w:r>
        </w:p>
      </w:docPartBody>
    </w:docPart>
    <w:docPart>
      <w:docPartPr>
        <w:name w:val="7628F444924F4BDB8C1C3760125181AF"/>
        <w:category>
          <w:name w:val="Allmänt"/>
          <w:gallery w:val="placeholder"/>
        </w:category>
        <w:types>
          <w:type w:val="bbPlcHdr"/>
        </w:types>
        <w:behaviors>
          <w:behavior w:val="content"/>
        </w:behaviors>
        <w:guid w:val="{A2C69F98-B20F-4D39-BE16-51328588C383}"/>
      </w:docPartPr>
      <w:docPartBody>
        <w:p w:rsidR="00776A9A" w:rsidRDefault="00776A9A">
          <w:pPr>
            <w:pStyle w:val="7628F444924F4BDB8C1C3760125181AF"/>
          </w:pPr>
          <w:r>
            <w:rPr>
              <w:rStyle w:val="Platshllartext"/>
            </w:rPr>
            <w:t xml:space="preserve"> </w:t>
          </w:r>
        </w:p>
      </w:docPartBody>
    </w:docPart>
    <w:docPart>
      <w:docPartPr>
        <w:name w:val="3FEF5C98DD4A48F588D87BA52FD91A4A"/>
        <w:category>
          <w:name w:val="Allmänt"/>
          <w:gallery w:val="placeholder"/>
        </w:category>
        <w:types>
          <w:type w:val="bbPlcHdr"/>
        </w:types>
        <w:behaviors>
          <w:behavior w:val="content"/>
        </w:behaviors>
        <w:guid w:val="{A51DEA4F-B007-4DFF-8116-ABA06BE8E37B}"/>
      </w:docPartPr>
      <w:docPartBody>
        <w:p w:rsidR="00776A9A" w:rsidRDefault="00776A9A">
          <w:pPr>
            <w:pStyle w:val="3FEF5C98DD4A48F588D87BA52FD91A4A"/>
          </w:pPr>
          <w:r>
            <w:t xml:space="preserve"> </w:t>
          </w:r>
        </w:p>
      </w:docPartBody>
    </w:docPart>
    <w:docPart>
      <w:docPartPr>
        <w:name w:val="8423B30A741648A58024A6F5A85D4402"/>
        <w:category>
          <w:name w:val="Allmänt"/>
          <w:gallery w:val="placeholder"/>
        </w:category>
        <w:types>
          <w:type w:val="bbPlcHdr"/>
        </w:types>
        <w:behaviors>
          <w:behavior w:val="content"/>
        </w:behaviors>
        <w:guid w:val="{26557798-BCAA-4B3B-80B8-E62484985F2A}"/>
      </w:docPartPr>
      <w:docPartBody>
        <w:p w:rsidR="00D853A1" w:rsidRDefault="00D853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9A"/>
    <w:rsid w:val="00776A9A"/>
    <w:rsid w:val="00D85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C291982CA844078A8D8F4F02023EB0">
    <w:name w:val="E9C291982CA844078A8D8F4F02023EB0"/>
  </w:style>
  <w:style w:type="paragraph" w:customStyle="1" w:styleId="6D85BC8272264C3AAE132CD53C50CF93">
    <w:name w:val="6D85BC8272264C3AAE132CD53C50CF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3E69EDF58F45A6B6C7AFF9CF6BB381">
    <w:name w:val="923E69EDF58F45A6B6C7AFF9CF6BB381"/>
  </w:style>
  <w:style w:type="paragraph" w:customStyle="1" w:styleId="383E8DC82C024140840C7D1C1592C540">
    <w:name w:val="383E8DC82C024140840C7D1C1592C540"/>
  </w:style>
  <w:style w:type="paragraph" w:customStyle="1" w:styleId="E00077C0BDD348BA8B5FB617720C8F7E">
    <w:name w:val="E00077C0BDD348BA8B5FB617720C8F7E"/>
  </w:style>
  <w:style w:type="paragraph" w:customStyle="1" w:styleId="BF0C537404A1482DA34EA5626F22D50F">
    <w:name w:val="BF0C537404A1482DA34EA5626F22D50F"/>
  </w:style>
  <w:style w:type="paragraph" w:customStyle="1" w:styleId="7628F444924F4BDB8C1C3760125181AF">
    <w:name w:val="7628F444924F4BDB8C1C3760125181AF"/>
  </w:style>
  <w:style w:type="paragraph" w:customStyle="1" w:styleId="3FEF5C98DD4A48F588D87BA52FD91A4A">
    <w:name w:val="3FEF5C98DD4A48F588D87BA52FD91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34948-B786-4C8C-8E14-E980731515D4}"/>
</file>

<file path=customXml/itemProps2.xml><?xml version="1.0" encoding="utf-8"?>
<ds:datastoreItem xmlns:ds="http://schemas.openxmlformats.org/officeDocument/2006/customXml" ds:itemID="{C177C6D6-F89A-45CD-8761-3AB8AB7A4FD1}"/>
</file>

<file path=customXml/itemProps3.xml><?xml version="1.0" encoding="utf-8"?>
<ds:datastoreItem xmlns:ds="http://schemas.openxmlformats.org/officeDocument/2006/customXml" ds:itemID="{ED3B60C9-2B6D-4EA6-91BF-29BCE7D9E3E8}"/>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1277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M2257 Förstärk infrastrukturen utmed stråket Stockholm   Oslo</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