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8AF6" w14:textId="77777777" w:rsidR="00AC1872" w:rsidRDefault="00AC1872" w:rsidP="00AC1872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AC1872" w14:paraId="4C77FE46" w14:textId="77777777" w:rsidTr="0014017C">
        <w:tc>
          <w:tcPr>
            <w:tcW w:w="9141" w:type="dxa"/>
          </w:tcPr>
          <w:p w14:paraId="33D0E2F3" w14:textId="77777777" w:rsidR="00AC1872" w:rsidRDefault="00AC1872" w:rsidP="0014017C">
            <w:r>
              <w:t>RIKSDAGEN</w:t>
            </w:r>
          </w:p>
          <w:p w14:paraId="6F9F471C" w14:textId="77777777" w:rsidR="00AC1872" w:rsidRDefault="00AC1872" w:rsidP="0014017C">
            <w:r>
              <w:rPr>
                <w:lang w:val="en-GB" w:eastAsia="en-US"/>
              </w:rPr>
              <w:t>SOCIALFÖRSÄKRINGSUTSKOTTET</w:t>
            </w:r>
          </w:p>
        </w:tc>
      </w:tr>
    </w:tbl>
    <w:p w14:paraId="32629C12" w14:textId="00D1CEC2" w:rsidR="00AC1872" w:rsidRDefault="00AC1872" w:rsidP="00AC1872"/>
    <w:p w14:paraId="0BF5A240" w14:textId="695E2673" w:rsidR="009A5AC2" w:rsidRDefault="009A5AC2" w:rsidP="00AC1872"/>
    <w:p w14:paraId="5BF5EDC5" w14:textId="77777777" w:rsidR="009A5AC2" w:rsidRDefault="009A5AC2" w:rsidP="00AC1872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AC1872" w14:paraId="49300120" w14:textId="77777777" w:rsidTr="0014017C">
        <w:trPr>
          <w:cantSplit/>
          <w:trHeight w:val="742"/>
        </w:trPr>
        <w:tc>
          <w:tcPr>
            <w:tcW w:w="1985" w:type="dxa"/>
          </w:tcPr>
          <w:p w14:paraId="0C0A33D0" w14:textId="77777777" w:rsidR="00AC1872" w:rsidRDefault="00AC1872" w:rsidP="0014017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E725ACC" w14:textId="7075229A" w:rsidR="00AC1872" w:rsidRDefault="00AC1872" w:rsidP="0014017C">
            <w:pPr>
              <w:rPr>
                <w:b/>
              </w:rPr>
            </w:pPr>
            <w:r>
              <w:rPr>
                <w:b/>
              </w:rPr>
              <w:t>UTSKOTTSSAMMANTRÄDE 2022/23:20</w:t>
            </w:r>
          </w:p>
          <w:p w14:paraId="041232B5" w14:textId="77777777" w:rsidR="00AC1872" w:rsidRDefault="00AC1872" w:rsidP="0014017C">
            <w:pPr>
              <w:rPr>
                <w:b/>
              </w:rPr>
            </w:pPr>
          </w:p>
        </w:tc>
      </w:tr>
      <w:tr w:rsidR="00AC1872" w14:paraId="6914904B" w14:textId="77777777" w:rsidTr="0014017C">
        <w:tc>
          <w:tcPr>
            <w:tcW w:w="1985" w:type="dxa"/>
          </w:tcPr>
          <w:p w14:paraId="51A80B61" w14:textId="77777777" w:rsidR="00AC1872" w:rsidRDefault="00AC1872" w:rsidP="0014017C">
            <w:r>
              <w:t>DATUM</w:t>
            </w:r>
          </w:p>
        </w:tc>
        <w:tc>
          <w:tcPr>
            <w:tcW w:w="6463" w:type="dxa"/>
          </w:tcPr>
          <w:p w14:paraId="36C97183" w14:textId="1EDDA5A2" w:rsidR="00AC1872" w:rsidRDefault="00AC1872" w:rsidP="0014017C">
            <w:r>
              <w:t>2023-03-09</w:t>
            </w:r>
          </w:p>
        </w:tc>
      </w:tr>
      <w:tr w:rsidR="00AC1872" w14:paraId="6320BB0A" w14:textId="77777777" w:rsidTr="0014017C">
        <w:tc>
          <w:tcPr>
            <w:tcW w:w="1985" w:type="dxa"/>
          </w:tcPr>
          <w:p w14:paraId="54F0880D" w14:textId="77777777" w:rsidR="00AC1872" w:rsidRDefault="00AC1872" w:rsidP="0014017C">
            <w:r>
              <w:t>TID</w:t>
            </w:r>
          </w:p>
        </w:tc>
        <w:tc>
          <w:tcPr>
            <w:tcW w:w="6463" w:type="dxa"/>
          </w:tcPr>
          <w:p w14:paraId="2AA04FC3" w14:textId="60171B80" w:rsidR="00AC1872" w:rsidRDefault="00AC1872" w:rsidP="0014017C">
            <w:r>
              <w:t>10:00-11:05</w:t>
            </w:r>
          </w:p>
        </w:tc>
      </w:tr>
      <w:tr w:rsidR="00AC1872" w14:paraId="22568B48" w14:textId="77777777" w:rsidTr="0014017C">
        <w:tc>
          <w:tcPr>
            <w:tcW w:w="1985" w:type="dxa"/>
          </w:tcPr>
          <w:p w14:paraId="79B4483E" w14:textId="77777777" w:rsidR="00AC1872" w:rsidRDefault="00AC1872" w:rsidP="0014017C">
            <w:r>
              <w:t>NÄRVARANDE</w:t>
            </w:r>
          </w:p>
        </w:tc>
        <w:tc>
          <w:tcPr>
            <w:tcW w:w="6463" w:type="dxa"/>
          </w:tcPr>
          <w:p w14:paraId="14447C05" w14:textId="77777777" w:rsidR="00AC1872" w:rsidRDefault="00AC1872" w:rsidP="0014017C">
            <w:r>
              <w:t>Se bilaga 1</w:t>
            </w:r>
          </w:p>
        </w:tc>
      </w:tr>
    </w:tbl>
    <w:p w14:paraId="6D2A1D39" w14:textId="63444720" w:rsidR="00AC1872" w:rsidRDefault="00AC1872" w:rsidP="00AC1872">
      <w:pPr>
        <w:tabs>
          <w:tab w:val="left" w:pos="1701"/>
        </w:tabs>
        <w:rPr>
          <w:snapToGrid w:val="0"/>
          <w:color w:val="000000"/>
        </w:rPr>
      </w:pPr>
    </w:p>
    <w:p w14:paraId="4D698C56" w14:textId="77777777" w:rsidR="0025763F" w:rsidRDefault="0025763F" w:rsidP="00AC1872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C1872" w14:paraId="753DAEC5" w14:textId="77777777" w:rsidTr="0014017C">
        <w:tc>
          <w:tcPr>
            <w:tcW w:w="567" w:type="dxa"/>
          </w:tcPr>
          <w:p w14:paraId="03B00C45" w14:textId="77777777" w:rsidR="00AC1872" w:rsidRDefault="00AC1872" w:rsidP="001401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3192E2D7" w14:textId="6B822DD5" w:rsidR="00AC1872" w:rsidRDefault="00AC1872" w:rsidP="0014017C">
            <w:pPr>
              <w:tabs>
                <w:tab w:val="left" w:pos="1701"/>
              </w:tabs>
              <w:rPr>
                <w:snapToGrid w:val="0"/>
              </w:rPr>
            </w:pPr>
            <w:r w:rsidRPr="00AC1872">
              <w:rPr>
                <w:b/>
                <w:snapToGrid w:val="0"/>
              </w:rPr>
              <w:t>Information från Inspektionen för socialförsäkringen</w:t>
            </w:r>
            <w:r w:rsidR="004407D7">
              <w:rPr>
                <w:b/>
                <w:snapToGrid w:val="0"/>
              </w:rPr>
              <w:br/>
            </w:r>
          </w:p>
          <w:p w14:paraId="23EDCF7D" w14:textId="47BFCF7C" w:rsidR="00AC1872" w:rsidRDefault="00AC1872" w:rsidP="0014017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C1872">
              <w:rPr>
                <w:snapToGrid w:val="0"/>
              </w:rPr>
              <w:t xml:space="preserve">Generaldirektör Eva-Lo Ighe med medarbetare presenterade rapporterna Hur används </w:t>
            </w:r>
            <w:proofErr w:type="gramStart"/>
            <w:r w:rsidRPr="00AC1872">
              <w:rPr>
                <w:snapToGrid w:val="0"/>
              </w:rPr>
              <w:t>närståendepenningen?,</w:t>
            </w:r>
            <w:proofErr w:type="gramEnd"/>
            <w:r w:rsidRPr="00AC1872">
              <w:rPr>
                <w:snapToGrid w:val="0"/>
              </w:rPr>
              <w:t xml:space="preserve"> (2022:6), Pensionsmyndighetens handläggning av garantipension, (2022:7) och Ekonomiska konsekvenser för barnfamiljer med bostadsbidrag, (2022:8).</w:t>
            </w:r>
            <w:r>
              <w:rPr>
                <w:snapToGrid w:val="0"/>
              </w:rPr>
              <w:br/>
            </w:r>
          </w:p>
        </w:tc>
      </w:tr>
      <w:tr w:rsidR="00AC1872" w14:paraId="708210B7" w14:textId="77777777" w:rsidTr="0014017C">
        <w:tc>
          <w:tcPr>
            <w:tcW w:w="567" w:type="dxa"/>
          </w:tcPr>
          <w:p w14:paraId="5A66BCE4" w14:textId="77777777" w:rsidR="00AC1872" w:rsidRDefault="00AC1872" w:rsidP="001401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103F5FA7" w14:textId="7C253A17" w:rsidR="00AC1872" w:rsidRDefault="00AC1872" w:rsidP="0014017C">
            <w:pPr>
              <w:tabs>
                <w:tab w:val="left" w:pos="1701"/>
              </w:tabs>
              <w:rPr>
                <w:snapToGrid w:val="0"/>
              </w:rPr>
            </w:pPr>
            <w:r w:rsidRPr="00AC1872">
              <w:rPr>
                <w:b/>
                <w:bCs/>
                <w:snapToGrid w:val="0"/>
              </w:rPr>
              <w:t>Justering av protokoll</w:t>
            </w:r>
            <w:r w:rsidR="004407D7">
              <w:rPr>
                <w:b/>
                <w:bCs/>
                <w:snapToGrid w:val="0"/>
              </w:rPr>
              <w:br/>
            </w:r>
          </w:p>
          <w:p w14:paraId="00E51C79" w14:textId="67261494" w:rsidR="00AC1872" w:rsidRDefault="00AC1872" w:rsidP="0014017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AC1872">
              <w:rPr>
                <w:snapToGrid w:val="0"/>
              </w:rPr>
              <w:t>Utskottet justerade protokoll 2022/23:19.</w:t>
            </w:r>
            <w:r>
              <w:rPr>
                <w:snapToGrid w:val="0"/>
              </w:rPr>
              <w:br/>
            </w:r>
          </w:p>
        </w:tc>
      </w:tr>
      <w:tr w:rsidR="00AC1872" w14:paraId="0DA50A6C" w14:textId="77777777" w:rsidTr="0014017C">
        <w:tc>
          <w:tcPr>
            <w:tcW w:w="567" w:type="dxa"/>
          </w:tcPr>
          <w:p w14:paraId="48C8369D" w14:textId="77777777" w:rsidR="00AC1872" w:rsidRDefault="00AC1872" w:rsidP="001401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43E40D43" w14:textId="7C607B0E" w:rsidR="00AC1872" w:rsidRDefault="00AC1872" w:rsidP="0014017C">
            <w:pPr>
              <w:tabs>
                <w:tab w:val="left" w:pos="1701"/>
              </w:tabs>
              <w:rPr>
                <w:snapToGrid w:val="0"/>
              </w:rPr>
            </w:pPr>
            <w:r w:rsidRPr="00AC1872">
              <w:rPr>
                <w:b/>
                <w:bCs/>
                <w:snapToGrid w:val="0"/>
              </w:rPr>
              <w:t>Fråga om utskottsinitiativ om förbättrat mottagande i Sverige och EU av människor som flyr kriget i Ukraina</w:t>
            </w:r>
          </w:p>
          <w:p w14:paraId="1EDD9038" w14:textId="77777777" w:rsidR="00AC1872" w:rsidRDefault="00AC1872" w:rsidP="0014017C">
            <w:pPr>
              <w:tabs>
                <w:tab w:val="left" w:pos="1701"/>
              </w:tabs>
              <w:rPr>
                <w:snapToGrid w:val="0"/>
              </w:rPr>
            </w:pPr>
          </w:p>
          <w:p w14:paraId="408AC37E" w14:textId="77777777" w:rsidR="00AC1872" w:rsidRPr="00AC1872" w:rsidRDefault="00AC1872" w:rsidP="00AC1872">
            <w:pPr>
              <w:tabs>
                <w:tab w:val="left" w:pos="1701"/>
              </w:tabs>
              <w:rPr>
                <w:snapToGrid w:val="0"/>
              </w:rPr>
            </w:pPr>
            <w:r w:rsidRPr="00AC1872">
              <w:rPr>
                <w:snapToGrid w:val="0"/>
              </w:rPr>
              <w:t xml:space="preserve">Utskottet fortsatte behandlingen av frågan om ett initiativ om förbättrat mottagande i Sverige och EU av människor som flyr kriget i Ukraina. </w:t>
            </w:r>
          </w:p>
          <w:p w14:paraId="267A9889" w14:textId="77777777" w:rsidR="00AC1872" w:rsidRPr="00AC1872" w:rsidRDefault="00AC1872" w:rsidP="00AC1872">
            <w:pPr>
              <w:tabs>
                <w:tab w:val="left" w:pos="1701"/>
              </w:tabs>
              <w:rPr>
                <w:snapToGrid w:val="0"/>
              </w:rPr>
            </w:pPr>
          </w:p>
          <w:p w14:paraId="483A787D" w14:textId="77777777" w:rsidR="00AC1872" w:rsidRPr="00AC1872" w:rsidRDefault="00AC1872" w:rsidP="00AC1872">
            <w:pPr>
              <w:tabs>
                <w:tab w:val="left" w:pos="1701"/>
              </w:tabs>
              <w:rPr>
                <w:snapToGrid w:val="0"/>
              </w:rPr>
            </w:pPr>
            <w:r w:rsidRPr="00AC1872">
              <w:rPr>
                <w:snapToGrid w:val="0"/>
              </w:rPr>
              <w:t xml:space="preserve">Utskottet beslutade att inte ta något initiativ. </w:t>
            </w:r>
          </w:p>
          <w:p w14:paraId="062D4082" w14:textId="77777777" w:rsidR="00AC1872" w:rsidRPr="00AC1872" w:rsidRDefault="00AC1872" w:rsidP="00AC1872">
            <w:pPr>
              <w:tabs>
                <w:tab w:val="left" w:pos="1701"/>
              </w:tabs>
              <w:rPr>
                <w:snapToGrid w:val="0"/>
              </w:rPr>
            </w:pPr>
          </w:p>
          <w:p w14:paraId="111080B0" w14:textId="77777777" w:rsidR="00AC1872" w:rsidRPr="00AC1872" w:rsidRDefault="00AC1872" w:rsidP="00AC1872">
            <w:pPr>
              <w:tabs>
                <w:tab w:val="left" w:pos="1701"/>
              </w:tabs>
              <w:rPr>
                <w:snapToGrid w:val="0"/>
              </w:rPr>
            </w:pPr>
            <w:r w:rsidRPr="00AC1872">
              <w:rPr>
                <w:snapToGrid w:val="0"/>
              </w:rPr>
              <w:t>V- och MP-ledamöterna reserverade sig mot beslutet och ansåg att utskottet borde ha inlett ett beredningsarbete i syfte att kunna ta ett initiativ i frågan.</w:t>
            </w:r>
          </w:p>
          <w:p w14:paraId="4125A206" w14:textId="77777777" w:rsidR="00AC1872" w:rsidRPr="00AC1872" w:rsidRDefault="00AC1872" w:rsidP="00AC1872">
            <w:pPr>
              <w:tabs>
                <w:tab w:val="left" w:pos="1701"/>
              </w:tabs>
              <w:rPr>
                <w:snapToGrid w:val="0"/>
              </w:rPr>
            </w:pPr>
          </w:p>
          <w:p w14:paraId="34F275C2" w14:textId="5BC5A1F6" w:rsidR="00AC1872" w:rsidRDefault="00AC1872" w:rsidP="00AC1872">
            <w:pPr>
              <w:tabs>
                <w:tab w:val="left" w:pos="1701"/>
              </w:tabs>
              <w:rPr>
                <w:snapToGrid w:val="0"/>
              </w:rPr>
            </w:pPr>
            <w:r w:rsidRPr="00AC1872">
              <w:rPr>
                <w:snapToGrid w:val="0"/>
              </w:rPr>
              <w:t>Denna paragraf förklarades omedelbart justerad.</w:t>
            </w:r>
          </w:p>
          <w:p w14:paraId="549C5CE8" w14:textId="77777777" w:rsidR="00AC1872" w:rsidRDefault="00AC1872" w:rsidP="0014017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AC1872" w14:paraId="7B9835E3" w14:textId="77777777" w:rsidTr="0014017C">
        <w:tc>
          <w:tcPr>
            <w:tcW w:w="567" w:type="dxa"/>
          </w:tcPr>
          <w:p w14:paraId="0F8D986B" w14:textId="77777777" w:rsidR="00AC1872" w:rsidRDefault="00AC1872" w:rsidP="001401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630CE704" w14:textId="104CA7FF" w:rsidR="00AC1872" w:rsidRDefault="00AC1872" w:rsidP="0014017C">
            <w:pPr>
              <w:tabs>
                <w:tab w:val="left" w:pos="1701"/>
              </w:tabs>
              <w:rPr>
                <w:snapToGrid w:val="0"/>
              </w:rPr>
            </w:pPr>
            <w:r w:rsidRPr="00AC1872">
              <w:rPr>
                <w:b/>
                <w:bCs/>
                <w:snapToGrid w:val="0"/>
              </w:rPr>
              <w:t xml:space="preserve">Fråga om initiativ om rättigheter för ukrainska flyktingar i Sverige </w:t>
            </w:r>
            <w:r>
              <w:rPr>
                <w:b/>
                <w:bCs/>
                <w:snapToGrid w:val="0"/>
              </w:rPr>
              <w:br/>
            </w:r>
          </w:p>
          <w:p w14:paraId="08D60C46" w14:textId="77777777" w:rsidR="00AC1872" w:rsidRPr="00AC1872" w:rsidRDefault="00AC1872" w:rsidP="00AC1872">
            <w:pPr>
              <w:tabs>
                <w:tab w:val="left" w:pos="1701"/>
              </w:tabs>
              <w:rPr>
                <w:snapToGrid w:val="0"/>
              </w:rPr>
            </w:pPr>
            <w:r w:rsidRPr="00AC1872">
              <w:rPr>
                <w:snapToGrid w:val="0"/>
              </w:rPr>
              <w:t xml:space="preserve">Utskottet fortsatte behandlingen av frågan om ett initiativ om rättigheter för ukrainska flyktingar i Sverige. </w:t>
            </w:r>
          </w:p>
          <w:p w14:paraId="16A17BF9" w14:textId="77777777" w:rsidR="00AC1872" w:rsidRPr="00AC1872" w:rsidRDefault="00AC1872" w:rsidP="00AC1872">
            <w:pPr>
              <w:tabs>
                <w:tab w:val="left" w:pos="1701"/>
              </w:tabs>
              <w:rPr>
                <w:snapToGrid w:val="0"/>
              </w:rPr>
            </w:pPr>
          </w:p>
          <w:p w14:paraId="4C1DCF2E" w14:textId="77777777" w:rsidR="00AC1872" w:rsidRPr="00AC1872" w:rsidRDefault="00AC1872" w:rsidP="00AC1872">
            <w:pPr>
              <w:tabs>
                <w:tab w:val="left" w:pos="1701"/>
              </w:tabs>
              <w:rPr>
                <w:snapToGrid w:val="0"/>
              </w:rPr>
            </w:pPr>
            <w:r w:rsidRPr="00AC1872">
              <w:rPr>
                <w:snapToGrid w:val="0"/>
              </w:rPr>
              <w:t xml:space="preserve">Utskottet beslutade att inte ta något initiativ. </w:t>
            </w:r>
          </w:p>
          <w:p w14:paraId="2EA1FBBE" w14:textId="77777777" w:rsidR="00AC1872" w:rsidRPr="00AC1872" w:rsidRDefault="00AC1872" w:rsidP="00AC1872">
            <w:pPr>
              <w:tabs>
                <w:tab w:val="left" w:pos="1701"/>
              </w:tabs>
              <w:rPr>
                <w:snapToGrid w:val="0"/>
              </w:rPr>
            </w:pPr>
          </w:p>
          <w:p w14:paraId="17436E4F" w14:textId="77777777" w:rsidR="00AC1872" w:rsidRPr="00AC1872" w:rsidRDefault="00AC1872" w:rsidP="00AC1872">
            <w:pPr>
              <w:tabs>
                <w:tab w:val="left" w:pos="1701"/>
              </w:tabs>
              <w:rPr>
                <w:snapToGrid w:val="0"/>
              </w:rPr>
            </w:pPr>
            <w:r w:rsidRPr="00AC1872">
              <w:rPr>
                <w:snapToGrid w:val="0"/>
              </w:rPr>
              <w:t>V- och MP-ledamöterna reserverade sig mot beslutet och ansåg att utskottet borde ha inlett ett beredningsarbete i syfte att kunna ta ett initiativ i frågan.</w:t>
            </w:r>
          </w:p>
          <w:p w14:paraId="10EB8EB7" w14:textId="77777777" w:rsidR="00AC1872" w:rsidRPr="00AC1872" w:rsidRDefault="00AC1872" w:rsidP="00AC1872">
            <w:pPr>
              <w:tabs>
                <w:tab w:val="left" w:pos="1701"/>
              </w:tabs>
              <w:rPr>
                <w:snapToGrid w:val="0"/>
              </w:rPr>
            </w:pPr>
          </w:p>
          <w:p w14:paraId="14402355" w14:textId="04AF7497" w:rsidR="00AC1872" w:rsidRDefault="00AC1872" w:rsidP="00AC187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AC1872">
              <w:rPr>
                <w:snapToGrid w:val="0"/>
              </w:rPr>
              <w:t xml:space="preserve">Denna paragraf förklarades omedelbart justerad. </w:t>
            </w:r>
            <w:r w:rsidR="009A5AC2"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</w:p>
        </w:tc>
      </w:tr>
      <w:tr w:rsidR="00AC1872" w14:paraId="62DAAB92" w14:textId="77777777" w:rsidTr="0014017C">
        <w:tc>
          <w:tcPr>
            <w:tcW w:w="567" w:type="dxa"/>
          </w:tcPr>
          <w:p w14:paraId="19585225" w14:textId="77777777" w:rsidR="00AC1872" w:rsidRDefault="00AC1872" w:rsidP="001401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946" w:type="dxa"/>
            <w:gridSpan w:val="2"/>
          </w:tcPr>
          <w:p w14:paraId="62975E83" w14:textId="77777777" w:rsidR="00AC1872" w:rsidRDefault="00AC1872" w:rsidP="00AC18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Utskottets utrikes resor </w:t>
            </w:r>
          </w:p>
          <w:p w14:paraId="71F4CDDD" w14:textId="77777777" w:rsidR="00AC1872" w:rsidRDefault="00AC1872" w:rsidP="0014017C">
            <w:pPr>
              <w:tabs>
                <w:tab w:val="left" w:pos="1701"/>
              </w:tabs>
              <w:rPr>
                <w:snapToGrid w:val="0"/>
              </w:rPr>
            </w:pPr>
          </w:p>
          <w:p w14:paraId="1A7696E1" w14:textId="77777777" w:rsidR="00AC1872" w:rsidRPr="004B78FD" w:rsidRDefault="00AC1872" w:rsidP="00AC1872">
            <w:pPr>
              <w:tabs>
                <w:tab w:val="left" w:pos="1701"/>
              </w:tabs>
              <w:rPr>
                <w:snapToGrid w:val="0"/>
              </w:rPr>
            </w:pPr>
            <w:r w:rsidRPr="004B78FD">
              <w:rPr>
                <w:snapToGrid w:val="0"/>
              </w:rPr>
              <w:t xml:space="preserve">Utskottet beslutade att genomföra en utrikes resa till Norge hösten 2023. Syftet med resan är att studera socialförsäkringsfrågor. </w:t>
            </w:r>
          </w:p>
          <w:p w14:paraId="5287077C" w14:textId="77777777" w:rsidR="00AC1872" w:rsidRDefault="00AC1872" w:rsidP="00AC1872">
            <w:pPr>
              <w:tabs>
                <w:tab w:val="left" w:pos="1701"/>
              </w:tabs>
              <w:rPr>
                <w:snapToGrid w:val="0"/>
              </w:rPr>
            </w:pPr>
          </w:p>
          <w:p w14:paraId="21370068" w14:textId="1C7B747F" w:rsidR="00AC1872" w:rsidRDefault="00AC1872" w:rsidP="00AC187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diskuterade resmål för ytterligare en utrikes resa</w:t>
            </w:r>
            <w:r w:rsidR="0025763F">
              <w:rPr>
                <w:snapToGrid w:val="0"/>
              </w:rPr>
              <w:t xml:space="preserve"> under valperioden för att studera mi</w:t>
            </w:r>
            <w:r>
              <w:rPr>
                <w:snapToGrid w:val="0"/>
              </w:rPr>
              <w:t>gration</w:t>
            </w:r>
            <w:r w:rsidR="0025763F">
              <w:rPr>
                <w:snapToGrid w:val="0"/>
              </w:rPr>
              <w:t>sfrågor</w:t>
            </w:r>
            <w:r>
              <w:rPr>
                <w:snapToGrid w:val="0"/>
              </w:rPr>
              <w:t xml:space="preserve">. </w:t>
            </w:r>
          </w:p>
          <w:p w14:paraId="7994F728" w14:textId="77777777" w:rsidR="00AC1872" w:rsidRDefault="00AC1872" w:rsidP="0014017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AC1872" w14:paraId="11DCF460" w14:textId="77777777" w:rsidTr="0014017C">
        <w:tc>
          <w:tcPr>
            <w:tcW w:w="567" w:type="dxa"/>
          </w:tcPr>
          <w:p w14:paraId="79F4EB8F" w14:textId="77777777" w:rsidR="00AC1872" w:rsidRDefault="00AC1872" w:rsidP="001401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14:paraId="59C65397" w14:textId="77777777" w:rsidR="00AC1872" w:rsidRDefault="00AC1872" w:rsidP="00AC18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14:paraId="78B759E1" w14:textId="77777777" w:rsidR="00AC1872" w:rsidRDefault="00AC1872" w:rsidP="0014017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14:paraId="1349D721" w14:textId="77777777" w:rsidR="00AC1872" w:rsidRPr="00CE400E" w:rsidRDefault="00AC1872" w:rsidP="00AC1872">
            <w:pPr>
              <w:tabs>
                <w:tab w:val="left" w:pos="1701"/>
              </w:tabs>
              <w:rPr>
                <w:snapToGrid w:val="0"/>
              </w:rPr>
            </w:pPr>
            <w:r w:rsidRPr="00CE400E">
              <w:rPr>
                <w:snapToGrid w:val="0"/>
              </w:rPr>
              <w:t xml:space="preserve">Inkommen skrivelse anmäldes (dnr </w:t>
            </w:r>
            <w:proofErr w:type="gramStart"/>
            <w:r w:rsidRPr="00CE400E">
              <w:rPr>
                <w:snapToGrid w:val="0"/>
              </w:rPr>
              <w:t>1245-2022</w:t>
            </w:r>
            <w:proofErr w:type="gramEnd"/>
            <w:r w:rsidRPr="00CE400E">
              <w:rPr>
                <w:snapToGrid w:val="0"/>
              </w:rPr>
              <w:t xml:space="preserve">/23, Försäkringskassan). </w:t>
            </w:r>
          </w:p>
          <w:p w14:paraId="72571567" w14:textId="77777777" w:rsidR="00AC1872" w:rsidRPr="00F93B25" w:rsidRDefault="00AC1872" w:rsidP="001401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C1872" w14:paraId="3BC773C0" w14:textId="77777777" w:rsidTr="0014017C">
        <w:tc>
          <w:tcPr>
            <w:tcW w:w="567" w:type="dxa"/>
          </w:tcPr>
          <w:p w14:paraId="6497C656" w14:textId="77777777" w:rsidR="00AC1872" w:rsidRDefault="00AC1872" w:rsidP="001401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14:paraId="0CB27E0C" w14:textId="02C574A4" w:rsidR="00AC1872" w:rsidRDefault="00AC1872" w:rsidP="0014017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B31549">
              <w:rPr>
                <w:b/>
                <w:snapToGrid w:val="0"/>
              </w:rPr>
              <w:t>Kanslimeddelanden</w:t>
            </w:r>
            <w:r>
              <w:rPr>
                <w:b/>
                <w:snapToGrid w:val="0"/>
              </w:rPr>
              <w:br/>
            </w:r>
          </w:p>
          <w:p w14:paraId="2092123C" w14:textId="77777777" w:rsidR="00AC1872" w:rsidRPr="00EB46F7" w:rsidRDefault="00AC1872" w:rsidP="00AC187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att u</w:t>
            </w:r>
            <w:r w:rsidRPr="00EB46F7">
              <w:rPr>
                <w:snapToGrid w:val="0"/>
              </w:rPr>
              <w:t xml:space="preserve">tskottet besöker Riksrevisionen den 22 mars 2023. </w:t>
            </w:r>
          </w:p>
          <w:p w14:paraId="1ED256D9" w14:textId="77777777" w:rsidR="00AC1872" w:rsidRPr="00EB46F7" w:rsidRDefault="00AC1872" w:rsidP="00AC1872">
            <w:pPr>
              <w:tabs>
                <w:tab w:val="left" w:pos="1701"/>
              </w:tabs>
              <w:rPr>
                <w:snapToGrid w:val="0"/>
              </w:rPr>
            </w:pPr>
          </w:p>
          <w:p w14:paraId="5F794CDF" w14:textId="4B86E220" w:rsidR="0008183C" w:rsidRPr="00EB46F7" w:rsidRDefault="0008183C" w:rsidP="0008183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att Migrationsminister</w:t>
            </w:r>
            <w:r w:rsidRPr="00EB46F7">
              <w:rPr>
                <w:snapToGrid w:val="0"/>
              </w:rPr>
              <w:t xml:space="preserve"> Maria Malmer Stenergard </w:t>
            </w:r>
            <w:r>
              <w:rPr>
                <w:snapToGrid w:val="0"/>
              </w:rPr>
              <w:t xml:space="preserve">samt äldre- och socialförsäkringsminister </w:t>
            </w:r>
            <w:r w:rsidRPr="00EB46F7">
              <w:rPr>
                <w:snapToGrid w:val="0"/>
              </w:rPr>
              <w:t xml:space="preserve">Anna </w:t>
            </w:r>
            <w:proofErr w:type="spellStart"/>
            <w:r w:rsidRPr="00EB46F7">
              <w:rPr>
                <w:snapToGrid w:val="0"/>
              </w:rPr>
              <w:t>Tenje</w:t>
            </w:r>
            <w:proofErr w:type="spellEnd"/>
            <w:r w:rsidRPr="00EB46F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avser att </w:t>
            </w:r>
            <w:r w:rsidRPr="00EB46F7">
              <w:rPr>
                <w:snapToGrid w:val="0"/>
              </w:rPr>
              <w:t>bjud</w:t>
            </w:r>
            <w:r>
              <w:rPr>
                <w:snapToGrid w:val="0"/>
              </w:rPr>
              <w:t>a</w:t>
            </w:r>
            <w:r w:rsidRPr="00EB46F7">
              <w:rPr>
                <w:snapToGrid w:val="0"/>
              </w:rPr>
              <w:t xml:space="preserve"> in utskottets ledamöter till </w:t>
            </w:r>
            <w:r>
              <w:rPr>
                <w:snapToGrid w:val="0"/>
              </w:rPr>
              <w:t>Justitiedepartementet</w:t>
            </w:r>
            <w:r w:rsidRPr="00EB46F7">
              <w:rPr>
                <w:snapToGrid w:val="0"/>
              </w:rPr>
              <w:t xml:space="preserve"> den 28</w:t>
            </w:r>
            <w:r>
              <w:rPr>
                <w:snapToGrid w:val="0"/>
              </w:rPr>
              <w:t> </w:t>
            </w:r>
            <w:r w:rsidRPr="00EB46F7">
              <w:rPr>
                <w:snapToGrid w:val="0"/>
              </w:rPr>
              <w:t>ma</w:t>
            </w:r>
            <w:r>
              <w:rPr>
                <w:snapToGrid w:val="0"/>
              </w:rPr>
              <w:t>rs</w:t>
            </w:r>
            <w:r w:rsidRPr="00EB46F7">
              <w:rPr>
                <w:snapToGrid w:val="0"/>
              </w:rPr>
              <w:t xml:space="preserve"> 2023. </w:t>
            </w:r>
            <w:r>
              <w:rPr>
                <w:snapToGrid w:val="0"/>
              </w:rPr>
              <w:br/>
            </w:r>
          </w:p>
          <w:p w14:paraId="065A8E83" w14:textId="77777777" w:rsidR="00AC1872" w:rsidRPr="00EB46F7" w:rsidRDefault="00AC1872" w:rsidP="00AC187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att u</w:t>
            </w:r>
            <w:r w:rsidRPr="00EB46F7">
              <w:rPr>
                <w:snapToGrid w:val="0"/>
              </w:rPr>
              <w:t xml:space="preserve">tskottet besöker Kammarrätten i Stockholm/Migrationsöverdomstolen den 23 maj 2023. </w:t>
            </w:r>
          </w:p>
          <w:p w14:paraId="2DC3635B" w14:textId="4B3738FD" w:rsidR="00AC1872" w:rsidRDefault="00AC1872" w:rsidP="0008183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C1872" w14:paraId="079226CD" w14:textId="77777777" w:rsidTr="0014017C">
        <w:tc>
          <w:tcPr>
            <w:tcW w:w="567" w:type="dxa"/>
          </w:tcPr>
          <w:p w14:paraId="6DB0507C" w14:textId="49C54954" w:rsidR="00AC1872" w:rsidRDefault="00AC1872" w:rsidP="001401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14:paraId="5B58E375" w14:textId="3180438F" w:rsidR="00AC1872" w:rsidRPr="00B31549" w:rsidRDefault="00AC1872" w:rsidP="00AC187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 w:rsidRPr="00B31549">
              <w:rPr>
                <w:snapToGrid w:val="0"/>
              </w:rPr>
              <w:t xml:space="preserve">Utskottet beslutade att nästa sammanträde ska äga rum </w:t>
            </w:r>
            <w:r w:rsidRPr="007A3376">
              <w:rPr>
                <w:snapToGrid w:val="0"/>
              </w:rPr>
              <w:t>torsdagen den 23 mars 2023 kl. 10.00.</w:t>
            </w:r>
          </w:p>
          <w:p w14:paraId="007DE0D7" w14:textId="7C1AF6F0" w:rsidR="00AC1872" w:rsidRDefault="00AC1872" w:rsidP="00AC18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C19099A" w14:textId="6C186A61" w:rsidR="00AC1872" w:rsidRPr="00FF580C" w:rsidRDefault="00AC1872" w:rsidP="0014017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AC1872" w14:paraId="53F3FD62" w14:textId="77777777" w:rsidTr="0014017C">
        <w:tc>
          <w:tcPr>
            <w:tcW w:w="567" w:type="dxa"/>
          </w:tcPr>
          <w:p w14:paraId="0CE72F63" w14:textId="01024EDB" w:rsidR="00AC1872" w:rsidRDefault="00AC1872" w:rsidP="001401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094B517" w14:textId="77777777" w:rsidR="00AC1872" w:rsidRDefault="00AC1872" w:rsidP="0014017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C1872" w14:paraId="00BCA7A1" w14:textId="77777777" w:rsidTr="0014017C">
        <w:tc>
          <w:tcPr>
            <w:tcW w:w="567" w:type="dxa"/>
          </w:tcPr>
          <w:p w14:paraId="50EB9D02" w14:textId="77777777" w:rsidR="00AC1872" w:rsidRDefault="00AC1872" w:rsidP="001401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9F32AC4" w14:textId="77777777" w:rsidR="00AC1872" w:rsidRDefault="00AC1872" w:rsidP="001401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C1872" w14:paraId="2D8E0D0F" w14:textId="77777777" w:rsidTr="0014017C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607779DE" w14:textId="77777777" w:rsidR="00AC1872" w:rsidRDefault="00AC1872" w:rsidP="0014017C">
            <w:pPr>
              <w:tabs>
                <w:tab w:val="left" w:pos="1701"/>
              </w:tabs>
            </w:pPr>
            <w:r>
              <w:t>Vid protokollet</w:t>
            </w:r>
          </w:p>
          <w:p w14:paraId="628B2432" w14:textId="77777777" w:rsidR="00AC1872" w:rsidRPr="00CF4289" w:rsidRDefault="00AC1872" w:rsidP="0014017C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0EF882B6" w14:textId="77777777" w:rsidR="00AC1872" w:rsidRDefault="00AC1872" w:rsidP="0014017C">
            <w:pPr>
              <w:tabs>
                <w:tab w:val="left" w:pos="1701"/>
              </w:tabs>
            </w:pPr>
          </w:p>
          <w:p w14:paraId="6EBB2CD9" w14:textId="77777777" w:rsidR="00AC1872" w:rsidRDefault="00AC1872" w:rsidP="0014017C">
            <w:pPr>
              <w:tabs>
                <w:tab w:val="left" w:pos="1701"/>
              </w:tabs>
            </w:pPr>
          </w:p>
          <w:p w14:paraId="1DB46B88" w14:textId="7F24E02F" w:rsidR="00AC1872" w:rsidRPr="00CF4289" w:rsidRDefault="00AC1872" w:rsidP="0014017C">
            <w:pPr>
              <w:tabs>
                <w:tab w:val="left" w:pos="1701"/>
              </w:tabs>
            </w:pPr>
            <w:r w:rsidRPr="003C1F10">
              <w:t xml:space="preserve">Justeras den </w:t>
            </w:r>
            <w:r>
              <w:t>23</w:t>
            </w:r>
            <w:r w:rsidRPr="003C1F10">
              <w:t xml:space="preserve"> mars 2023</w:t>
            </w:r>
          </w:p>
        </w:tc>
      </w:tr>
    </w:tbl>
    <w:p w14:paraId="3D97CB52" w14:textId="77777777" w:rsidR="00AC1872" w:rsidRDefault="00AC1872" w:rsidP="00AC1872">
      <w:pPr>
        <w:tabs>
          <w:tab w:val="left" w:pos="1701"/>
        </w:tabs>
      </w:pPr>
      <w:r>
        <w:br w:type="page"/>
      </w:r>
    </w:p>
    <w:p w14:paraId="1902A411" w14:textId="77777777" w:rsidR="007A6A66" w:rsidRDefault="007A6A66" w:rsidP="007A6A66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213"/>
        <w:gridCol w:w="388"/>
        <w:gridCol w:w="321"/>
        <w:gridCol w:w="284"/>
        <w:gridCol w:w="279"/>
      </w:tblGrid>
      <w:tr w:rsidR="007A6A66" w14:paraId="25DD3662" w14:textId="77777777" w:rsidTr="001401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55CCFD5" w14:textId="77777777" w:rsidR="007A6A66" w:rsidRDefault="007A6A66" w:rsidP="0014017C">
            <w:pPr>
              <w:tabs>
                <w:tab w:val="left" w:pos="1701"/>
              </w:tabs>
            </w:pPr>
            <w:r>
              <w:br w:type="page"/>
            </w:r>
            <w:r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9DE5F0" w14:textId="77777777" w:rsidR="007A6A66" w:rsidRDefault="007A6A66" w:rsidP="0014017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8AED92" w14:textId="77777777" w:rsidR="007A6A66" w:rsidRDefault="007A6A66" w:rsidP="0014017C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64C8DB85" w14:textId="77777777" w:rsidR="007A6A66" w:rsidRDefault="007A6A66" w:rsidP="0014017C">
            <w:r>
              <w:t>till protokoll</w:t>
            </w:r>
          </w:p>
          <w:p w14:paraId="089A6339" w14:textId="378267C9" w:rsidR="007A6A66" w:rsidRDefault="007A6A66" w:rsidP="0014017C">
            <w:r>
              <w:t>2022/23:20</w:t>
            </w:r>
            <w:r>
              <w:br/>
            </w:r>
          </w:p>
        </w:tc>
      </w:tr>
      <w:tr w:rsidR="007A6A66" w14:paraId="51FD661F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1BAE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A006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00C4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18FA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404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6C4E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§§ 5–8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DA1C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1B9F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6A66" w14:paraId="6529FB77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986B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FC97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FDC8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CA73B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3BCA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A329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5E46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5901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5054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A5F8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F3E2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084E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8510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5981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8786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6A66" w14:paraId="31A23151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F1A1" w14:textId="77777777" w:rsidR="007A6A66" w:rsidRPr="004245AC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Viktor Wärnick (M),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ordf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6875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2878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66E0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6CB4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FA40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4051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3FD0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E6FB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EB8B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34D3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49C2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7FC7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C924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2760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6A66" w:rsidRPr="008378F7" w14:paraId="424734D5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C70B" w14:textId="77777777" w:rsidR="007A6A66" w:rsidRPr="001E1FAC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C9EF" w14:textId="77777777" w:rsidR="007A6A66" w:rsidRPr="001E1FAC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C6F7" w14:textId="77777777" w:rsidR="007A6A66" w:rsidRPr="001E1FAC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D65C" w14:textId="77777777" w:rsidR="007A6A66" w:rsidRPr="001E1FAC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5F17" w14:textId="77777777" w:rsidR="007A6A66" w:rsidRPr="001E1FAC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BCC2" w14:textId="77777777" w:rsidR="007A6A66" w:rsidRPr="001E1FAC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62A6" w14:textId="77777777" w:rsidR="007A6A66" w:rsidRPr="001E1FAC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6407" w14:textId="77777777" w:rsidR="007A6A66" w:rsidRPr="001E1FAC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45B2" w14:textId="77777777" w:rsidR="007A6A66" w:rsidRPr="001E1FAC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9FC0" w14:textId="77777777" w:rsidR="007A6A66" w:rsidRPr="001E1FAC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334F" w14:textId="77777777" w:rsidR="007A6A66" w:rsidRPr="001E1FAC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3E23" w14:textId="77777777" w:rsidR="007A6A66" w:rsidRPr="001E1FAC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6F6C" w14:textId="77777777" w:rsidR="007A6A66" w:rsidRPr="001E1FAC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709A" w14:textId="77777777" w:rsidR="007A6A66" w:rsidRPr="001E1FAC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B323" w14:textId="77777777" w:rsidR="007A6A66" w:rsidRPr="001E1FAC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7A6A66" w:rsidRPr="001E1FAC" w14:paraId="409B4BF3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B79B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8230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2CD9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70A0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8443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9EBE2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2C60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083D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C9D4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A74D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1449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E9CC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F034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E477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8BE9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6A66" w:rsidRPr="006A511D" w14:paraId="0F5C27BF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8F1B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D2E1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D3EF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5BA2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073C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30CF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4EE4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5B91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A23D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F2D2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5B5F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39BC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9C44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B4AB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E766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6A66" w:rsidRPr="006A511D" w14:paraId="526D7C70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D8F3F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3AF4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7F07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07F5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28BB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68E6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06A9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69B2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A583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4FE1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5AE8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4CE7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EC7E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8EEC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A27D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6A66" w:rsidRPr="006A511D" w14:paraId="0EE5D9B7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0A0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3BF17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D4CF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E1FE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8A1E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6742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2EF5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60FF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D102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0050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B496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A8D2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6153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693F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634A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6A66" w:rsidRPr="006A511D" w14:paraId="459E5AAF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EE11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B893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B44B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99BC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77C6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9C6D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F5F6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BB93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F51B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ECA4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35A1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4A77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7D0F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B3BE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4D47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6A66" w:rsidRPr="006A511D" w14:paraId="5C4FE663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C6C3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02D9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4123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8A65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24BF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4AE59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42A7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F4F5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313F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1A58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7B6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FA29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D946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3F3A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6406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6A66" w:rsidRPr="006A511D" w14:paraId="1ED22160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4440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0E63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BC38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6072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E6C8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59C1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0572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D96F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23D5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782C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08FF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16BF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7DBE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7D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F7E6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6A66" w:rsidRPr="006A511D" w14:paraId="7AEB7200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2C26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AA8F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1A6D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7F6B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1212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3373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A6BC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399D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4022B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0610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5081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3A5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0888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F8FD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C280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6A66" w:rsidRPr="006A511D" w14:paraId="739D02DD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7179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F205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7318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5249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8A05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B0F1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E033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C56B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58E3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CD16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FEA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8590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D22E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2BFE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DB9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6A66" w:rsidRPr="006A511D" w14:paraId="7C137981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BE69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B229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BDF1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8185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A348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E470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6A04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6E04F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3421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B286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A509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0265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920A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700F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D4E8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6A66" w:rsidRPr="006A511D" w14:paraId="6F92F3D2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5708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8979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D04F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2904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2869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398F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EEB4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3B5F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6607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156D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CC3E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3199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BAEF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4281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4D58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6A66" w:rsidRPr="006A511D" w14:paraId="11708195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AABC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DA6A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18E8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549F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3784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C867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DE39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237F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FA378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EE77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F03B9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CEC3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E0BD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7A97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DB14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6A66" w:rsidRPr="006A511D" w14:paraId="32C36F4D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F983" w14:textId="77777777" w:rsidR="007A6A66" w:rsidRPr="00F92DD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DBE6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E111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3332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0644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3758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003C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F2C4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EB26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CF26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A895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07B3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3CA0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B013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9C99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6A66" w:rsidRPr="006A511D" w14:paraId="3CAE4218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AF06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28B0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9A190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B894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C023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DC4B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EEC8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37B5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1EC7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6943B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17066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F882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6C05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B8AA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F1C0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6A66" w:rsidRPr="006A511D" w14:paraId="34E5FBC7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6991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80CB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D085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8A48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D1AF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0523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8CC09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3136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CA73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4B7C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A63E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7C55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7A42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0459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CA63" w14:textId="77777777" w:rsidR="007A6A66" w:rsidRPr="00E70A95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6A66" w14:paraId="07C8A584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2BF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b/>
                <w:i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13D4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68B4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C689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78F7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9E09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6DF3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E357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2ED6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A45A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E04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B9D2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6303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4CFF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A37B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6A66" w14:paraId="410E34C7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C387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01C2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6916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4344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4C1C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C827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7547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2153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42A5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9773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D2A5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E2CD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AAAA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0D94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CE18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6A66" w14:paraId="29D77A33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89C3" w14:textId="77777777" w:rsidR="007A6A66" w:rsidRPr="0078232D" w:rsidRDefault="007A6A66" w:rsidP="0014017C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E505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A8D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FB07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2618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256F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5EE6F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13B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CCF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00DD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214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CE4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13F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13B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5E25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723870E6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B850" w14:textId="77777777" w:rsidR="007A6A66" w:rsidRPr="0078232D" w:rsidRDefault="007A6A66" w:rsidP="0014017C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C155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C5C7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2C59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2FF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FF1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CFD9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72C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05F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BA1D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DEA4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EB2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26FD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B9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F7C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7B39D26E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2A4D" w14:textId="77777777" w:rsidR="007A6A66" w:rsidRPr="0078232D" w:rsidRDefault="007A6A66" w:rsidP="0014017C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AD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EE6D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831F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0698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AFE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79E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2022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AA8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697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F0D0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3075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CAA0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38F6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113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37921D66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88" w14:textId="77777777" w:rsidR="007A6A66" w:rsidRDefault="007A6A66" w:rsidP="0014017C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651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C30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E37D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225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BEC5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70D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E4A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3CC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65A7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80F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32F9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471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D00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0BC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4F0F8F05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A3CC" w14:textId="77777777" w:rsidR="007A6A66" w:rsidRPr="0078232D" w:rsidRDefault="007A6A66" w:rsidP="0014017C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CFD5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E8A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68E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BF95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AA85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7FA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8450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A597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51F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69B2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A536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D066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B359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0C17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6F5C7C58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834B" w14:textId="77777777" w:rsidR="007A6A66" w:rsidRDefault="007A6A66" w:rsidP="0014017C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8ADF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507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118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92B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13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7158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21FC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C55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EB48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FDF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2AF9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736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84FF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FC29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4CBA04F0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38CD" w14:textId="77777777" w:rsidR="007A6A66" w:rsidRDefault="007A6A66" w:rsidP="0014017C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DBA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6A14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831F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E77F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58F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DFAF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0328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F36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1A34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3F790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0B67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622F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70F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00BD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21B876FC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4075" w14:textId="77777777" w:rsidR="007A6A66" w:rsidRPr="0078232D" w:rsidRDefault="007A6A66" w:rsidP="0014017C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971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AF0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F05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28E8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0F32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AC8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2CBA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542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783F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CA1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15C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CCE4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E686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627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4BBB3E87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5998" w14:textId="77777777" w:rsidR="007A6A66" w:rsidRPr="00AB3136" w:rsidRDefault="007A6A66" w:rsidP="0014017C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F0F7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F7E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B115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741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04D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FF40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3535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0EF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017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7B90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1FC7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CE5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B5A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3C76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6392F0EC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9BB4" w14:textId="77777777" w:rsidR="007A6A66" w:rsidRPr="0078232D" w:rsidRDefault="007A6A66" w:rsidP="0014017C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405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8F1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43F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04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3034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0A0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0E19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C68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CE2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947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6AB6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7FC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40A6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F918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412C170C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7A75" w14:textId="77777777" w:rsidR="007A6A66" w:rsidRDefault="007A6A66" w:rsidP="0014017C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A37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A2BD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0C9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03B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A885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BCAD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01D4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F8B5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7A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9B69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165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B424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B87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DC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0B2762DF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FC67" w14:textId="77777777" w:rsidR="007A6A66" w:rsidRDefault="007A6A66" w:rsidP="0014017C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DB79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ABE9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0CB2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D6A9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14F9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466F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F015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34B7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1736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5E70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DD72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3B7F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528D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B5C8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1AF631BA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B4BF" w14:textId="77777777" w:rsidR="007A6A66" w:rsidRPr="00835DF4" w:rsidRDefault="007A6A66" w:rsidP="0014017C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B70D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3DA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5DA0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7A92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1CC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4A1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573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18E0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03D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6857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BA0F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8CDD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FC10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BC5D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0CA6CB67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5C72" w14:textId="77777777" w:rsidR="007A6A66" w:rsidRDefault="007A6A66" w:rsidP="0014017C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843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F7B2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31E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DE6F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2EE7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20F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B34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F8F8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FD95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45DF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68E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7D05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F744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CC5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0EA3B0AD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EA0F" w14:textId="77777777" w:rsidR="007A6A66" w:rsidRPr="0078232D" w:rsidRDefault="007A6A66" w:rsidP="0014017C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31C5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10D5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930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FAC4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0F04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CFD0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43B7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A590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563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1C3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D48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473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91A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963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2C66763D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A2E8" w14:textId="77777777" w:rsidR="007A6A66" w:rsidRPr="0078232D" w:rsidRDefault="007A6A66" w:rsidP="0014017C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71C0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B9E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978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2AF9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56A4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B6A9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2625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2E7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2B1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7F68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6F07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4CD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94A7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8064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073AB071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C9F0" w14:textId="77777777" w:rsidR="007A6A66" w:rsidRPr="0078232D" w:rsidRDefault="007A6A66" w:rsidP="0014017C">
            <w:pPr>
              <w:rPr>
                <w:sz w:val="22"/>
                <w:szCs w:val="22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FCD7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994D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E69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94A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F4C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7665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B1E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6B2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58E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F270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559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E78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5C0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CD9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67442450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9F90" w14:textId="77777777" w:rsidR="007A6A66" w:rsidRPr="003213EC" w:rsidRDefault="007A6A66" w:rsidP="0014017C">
            <w:r w:rsidRPr="00AF3EEF">
              <w:rPr>
                <w:lang w:val="en-GB" w:eastAsia="en-US"/>
              </w:rPr>
              <w:t>Tony Haddou</w:t>
            </w:r>
            <w:r>
              <w:rPr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4037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3CD8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81386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A21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39B6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A24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641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1B27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7B9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04B6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895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D90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5510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072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21EDDFFD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EF3F" w14:textId="77777777" w:rsidR="007A6A66" w:rsidRDefault="007A6A66" w:rsidP="0014017C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2A16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84E8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75E0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D1B0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396E" w14:textId="370CFC9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31C4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E8F9" w14:textId="0842F1A5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7D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ECE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6324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3F82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3990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334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6509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2546C45A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BEF5" w14:textId="77777777" w:rsidR="007A6A66" w:rsidRDefault="007A6A66" w:rsidP="0014017C">
            <w:r>
              <w:rPr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92E0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54F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84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531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C67D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A60E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7B26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683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4F0F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C6D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2DF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62F6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38A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5A58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7C5AB45D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7721" w14:textId="77777777" w:rsidR="007A6A66" w:rsidRDefault="007A6A66" w:rsidP="0014017C">
            <w:r>
              <w:rPr>
                <w:lang w:val="en-GB" w:eastAsia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FCF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55C2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D3C2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A2F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2112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779F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DE8F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FEF2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727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1B70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6EF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5E1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4A96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4458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0AC8B1E4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502B" w14:textId="77777777" w:rsidR="007A6A66" w:rsidRDefault="007A6A66" w:rsidP="0014017C">
            <w:r>
              <w:rPr>
                <w:lang w:val="en-GB" w:eastAsia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492D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A2F19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8D3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C36F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2E0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8414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B115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646D9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D2F7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294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FABD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EBFD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461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B474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1AC4E5D1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32F2" w14:textId="77777777" w:rsidR="007A6A66" w:rsidRDefault="007A6A66" w:rsidP="0014017C">
            <w:r>
              <w:rPr>
                <w:lang w:val="en-GB" w:eastAsia="en-US"/>
              </w:rPr>
              <w:t>Bassem Nasr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53D2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53F6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F8C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DB2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BC6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0666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535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0E98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C81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0EC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3FD4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A4E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C3C7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A585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1BC4D67B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3834" w14:textId="77777777" w:rsidR="007A6A66" w:rsidRDefault="007A6A66" w:rsidP="0014017C">
            <w:r>
              <w:rPr>
                <w:lang w:val="en-GB" w:eastAsia="en-US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DBF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3C1F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87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5AA5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3C1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0C02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A302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6E59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3875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981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EEBF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E2F0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EAF4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5D58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56D7F410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FA88" w14:textId="77777777" w:rsidR="007A6A66" w:rsidRDefault="007A6A66" w:rsidP="0014017C">
            <w:r>
              <w:rPr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290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6B94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EBC6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7F10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961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527D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6697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9F40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1F69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CBB8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441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C02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C482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5A0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54101D08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F4E3" w14:textId="77777777" w:rsidR="007A6A66" w:rsidRDefault="007A6A66" w:rsidP="0014017C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>Ilona Szatmári Waldau 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7198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B8D9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347F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D9E9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7718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9715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BF6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4DF4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5AA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069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A85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4D14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BD94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8AE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5E9257C1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9693" w14:textId="77777777" w:rsidR="007A6A66" w:rsidRPr="008E3845" w:rsidRDefault="007A6A66" w:rsidP="0014017C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30A4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AFA4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D290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A9B0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BAC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1999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D53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F95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A42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D63F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F373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3DF9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3FF8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BDA5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11C51141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67C6" w14:textId="77777777" w:rsidR="007A6A66" w:rsidRPr="00835DF4" w:rsidRDefault="007A6A66" w:rsidP="0014017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D68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7482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42D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307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AF62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0E2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E56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4D7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3B15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4E79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5A7D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41DA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3D3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F5F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03C90ABB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A761" w14:textId="77777777" w:rsidR="007A6A66" w:rsidRDefault="007A6A66" w:rsidP="0014017C">
            <w:r w:rsidRPr="00380283">
              <w:rPr>
                <w:lang w:val="en-GB" w:eastAsia="en-US"/>
              </w:rPr>
              <w:t xml:space="preserve">Merit </w:t>
            </w:r>
            <w:r>
              <w:rPr>
                <w:lang w:val="en-GB" w:eastAsia="en-US"/>
              </w:rPr>
              <w:t xml:space="preserve">Frost </w:t>
            </w:r>
            <w:r w:rsidRPr="00380283">
              <w:rPr>
                <w:lang w:val="en-GB" w:eastAsia="en-US"/>
              </w:rPr>
              <w:t>Lindberg 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19FD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F260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2332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F23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9CB2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3BA6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00C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2E7D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38E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F3F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9EC7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13C7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B12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FD2B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1F20FDE2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4C93" w14:textId="77777777" w:rsidR="007A6A66" w:rsidRPr="00E02BEB" w:rsidRDefault="007A6A66" w:rsidP="0014017C">
            <w:r w:rsidRPr="00BE0712">
              <w:rPr>
                <w:lang w:val="en-GB" w:eastAsia="en-US"/>
              </w:rPr>
              <w:t>Frida Tånghag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766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F0F7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048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9B5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F1B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A6EC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5540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347E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A11D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9920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0DF6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45B9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9C42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D4AF1" w14:textId="77777777" w:rsidR="007A6A66" w:rsidRPr="0078232D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6A66" w14:paraId="1BCD0116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4FB8842B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74B340E2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7A6A66" w14:paraId="2B29FDF0" w14:textId="77777777" w:rsidTr="0014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22AF5A86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</w:tcPr>
          <w:p w14:paraId="3C307CA1" w14:textId="77777777" w:rsidR="007A6A66" w:rsidRDefault="007A6A66" w:rsidP="00140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</w:tbl>
    <w:p w14:paraId="17AF411D" w14:textId="77777777" w:rsidR="00A37376" w:rsidRPr="00A37376" w:rsidRDefault="00A37376" w:rsidP="007A6A66">
      <w:pPr>
        <w:tabs>
          <w:tab w:val="left" w:pos="1701"/>
        </w:tabs>
      </w:pPr>
    </w:p>
    <w:sectPr w:rsidR="00A37376" w:rsidRPr="00A37376" w:rsidSect="007A6A66">
      <w:pgSz w:w="11906" w:h="16838"/>
      <w:pgMar w:top="709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72"/>
    <w:rsid w:val="0006043F"/>
    <w:rsid w:val="00072835"/>
    <w:rsid w:val="0008183C"/>
    <w:rsid w:val="00094A50"/>
    <w:rsid w:val="0025763F"/>
    <w:rsid w:val="0028015F"/>
    <w:rsid w:val="00280BC7"/>
    <w:rsid w:val="002B7046"/>
    <w:rsid w:val="00386CC5"/>
    <w:rsid w:val="004407D7"/>
    <w:rsid w:val="005315D0"/>
    <w:rsid w:val="00585C22"/>
    <w:rsid w:val="006D3AF9"/>
    <w:rsid w:val="00712851"/>
    <w:rsid w:val="007149F6"/>
    <w:rsid w:val="007A6A66"/>
    <w:rsid w:val="007B6A85"/>
    <w:rsid w:val="00874A67"/>
    <w:rsid w:val="008D3BE8"/>
    <w:rsid w:val="008F5C48"/>
    <w:rsid w:val="00925EF5"/>
    <w:rsid w:val="00980BA4"/>
    <w:rsid w:val="009855B9"/>
    <w:rsid w:val="009A5AC2"/>
    <w:rsid w:val="00A03B69"/>
    <w:rsid w:val="00A37376"/>
    <w:rsid w:val="00AC1872"/>
    <w:rsid w:val="00B026D0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126C"/>
  <w15:chartTrackingRefBased/>
  <w15:docId w15:val="{D0A90625-D07D-41A3-8414-EBC01FC8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8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0620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29</TotalTime>
  <Pages>4</Pages>
  <Words>754</Words>
  <Characters>3831</Characters>
  <Application>Microsoft Office Word</Application>
  <DocSecurity>0</DocSecurity>
  <Lines>1277</Lines>
  <Paragraphs>305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Hasselberg</dc:creator>
  <cp:keywords/>
  <dc:description/>
  <cp:lastModifiedBy>Kari Hasselberg</cp:lastModifiedBy>
  <cp:revision>6</cp:revision>
  <dcterms:created xsi:type="dcterms:W3CDTF">2023-03-15T15:45:00Z</dcterms:created>
  <dcterms:modified xsi:type="dcterms:W3CDTF">2023-03-20T07:51:00Z</dcterms:modified>
</cp:coreProperties>
</file>