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A01B389" w14:textId="77777777" w:rsidTr="00782EA9">
        <w:tc>
          <w:tcPr>
            <w:tcW w:w="9141" w:type="dxa"/>
          </w:tcPr>
          <w:p w14:paraId="2EF86F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0BCAB155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2E518EAC" w14:textId="77777777" w:rsidR="0096348C" w:rsidRPr="00477C9F" w:rsidRDefault="0096348C" w:rsidP="00477C9F">
      <w:pPr>
        <w:rPr>
          <w:sz w:val="22"/>
          <w:szCs w:val="22"/>
        </w:rPr>
      </w:pPr>
    </w:p>
    <w:p w14:paraId="09DB38B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056490DB" w14:textId="77777777" w:rsidTr="00F86ACF">
        <w:trPr>
          <w:cantSplit/>
          <w:trHeight w:val="742"/>
        </w:trPr>
        <w:tc>
          <w:tcPr>
            <w:tcW w:w="1790" w:type="dxa"/>
          </w:tcPr>
          <w:p w14:paraId="3A1BDBB0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59C7B78B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5DD929B5" w14:textId="3A733A07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8D6320">
              <w:rPr>
                <w:b/>
                <w:sz w:val="22"/>
                <w:szCs w:val="22"/>
              </w:rPr>
              <w:t>40</w:t>
            </w:r>
          </w:p>
          <w:p w14:paraId="6F21F944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6EC28415" w14:textId="77777777" w:rsidTr="00F86ACF">
        <w:tc>
          <w:tcPr>
            <w:tcW w:w="1790" w:type="dxa"/>
          </w:tcPr>
          <w:p w14:paraId="7E15CB71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252A9C7F" w14:textId="724D9F31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0A1D83">
              <w:rPr>
                <w:sz w:val="22"/>
                <w:szCs w:val="22"/>
              </w:rPr>
              <w:t>0</w:t>
            </w:r>
            <w:r w:rsidR="00BB5499">
              <w:rPr>
                <w:sz w:val="22"/>
                <w:szCs w:val="22"/>
              </w:rPr>
              <w:t>5</w:t>
            </w:r>
            <w:r w:rsidR="009B3631">
              <w:rPr>
                <w:sz w:val="22"/>
                <w:szCs w:val="22"/>
              </w:rPr>
              <w:t>-</w:t>
            </w:r>
            <w:r w:rsidR="00500C86">
              <w:rPr>
                <w:sz w:val="22"/>
                <w:szCs w:val="22"/>
              </w:rPr>
              <w:t>11</w:t>
            </w:r>
          </w:p>
        </w:tc>
      </w:tr>
      <w:tr w:rsidR="0096348C" w:rsidRPr="00477C9F" w14:paraId="089FB676" w14:textId="77777777" w:rsidTr="00F86ACF">
        <w:tc>
          <w:tcPr>
            <w:tcW w:w="1790" w:type="dxa"/>
          </w:tcPr>
          <w:p w14:paraId="3752129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29EFEBE" w14:textId="5762197D" w:rsidR="00BD53C1" w:rsidRPr="00477C9F" w:rsidRDefault="00CF4720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8A7CE4">
              <w:rPr>
                <w:sz w:val="22"/>
                <w:szCs w:val="22"/>
              </w:rPr>
              <w:t>15</w:t>
            </w:r>
            <w:r w:rsidR="00CF4ED5">
              <w:rPr>
                <w:sz w:val="22"/>
                <w:szCs w:val="22"/>
              </w:rPr>
              <w:t>–</w:t>
            </w:r>
            <w:r w:rsidR="008A7CE4">
              <w:rPr>
                <w:sz w:val="22"/>
                <w:szCs w:val="22"/>
              </w:rPr>
              <w:t>1</w:t>
            </w:r>
            <w:r w:rsidR="00C32AF0">
              <w:rPr>
                <w:sz w:val="22"/>
                <w:szCs w:val="22"/>
              </w:rPr>
              <w:t>1.40</w:t>
            </w:r>
          </w:p>
        </w:tc>
      </w:tr>
      <w:tr w:rsidR="0096348C" w:rsidRPr="00477C9F" w14:paraId="219EA003" w14:textId="77777777" w:rsidTr="00F86ACF">
        <w:tc>
          <w:tcPr>
            <w:tcW w:w="1790" w:type="dxa"/>
          </w:tcPr>
          <w:p w14:paraId="722794DF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871E34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5D6D54F3" w14:textId="77777777" w:rsidR="0096348C" w:rsidRPr="00477C9F" w:rsidRDefault="0096348C" w:rsidP="00477C9F">
      <w:pPr>
        <w:rPr>
          <w:sz w:val="22"/>
          <w:szCs w:val="22"/>
        </w:rPr>
      </w:pPr>
    </w:p>
    <w:p w14:paraId="4660E184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0DB86CBB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69143B" w14:paraId="43B02700" w14:textId="77777777" w:rsidTr="00C01884">
        <w:tc>
          <w:tcPr>
            <w:tcW w:w="753" w:type="dxa"/>
          </w:tcPr>
          <w:p w14:paraId="77300B5C" w14:textId="77777777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0930C8ED" w14:textId="77777777" w:rsidR="00336917" w:rsidRPr="0069143B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F98F35B" w14:textId="77777777" w:rsidR="00F84080" w:rsidRPr="0069143B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9BCB9EF" w14:textId="7891C3F1" w:rsidR="0069143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/2</w:t>
            </w:r>
            <w:r w:rsidR="007118C9">
              <w:rPr>
                <w:snapToGrid w:val="0"/>
                <w:sz w:val="22"/>
                <w:szCs w:val="22"/>
              </w:rPr>
              <w:t>3</w:t>
            </w:r>
            <w:r>
              <w:rPr>
                <w:snapToGrid w:val="0"/>
                <w:sz w:val="22"/>
                <w:szCs w:val="22"/>
              </w:rPr>
              <w:t>:</w:t>
            </w:r>
            <w:r w:rsidR="00CF4720">
              <w:rPr>
                <w:snapToGrid w:val="0"/>
                <w:sz w:val="22"/>
                <w:szCs w:val="22"/>
              </w:rPr>
              <w:t>39</w:t>
            </w:r>
            <w:r w:rsidR="00FD0038">
              <w:rPr>
                <w:snapToGrid w:val="0"/>
                <w:sz w:val="22"/>
                <w:szCs w:val="22"/>
              </w:rPr>
              <w:t>.</w:t>
            </w:r>
          </w:p>
          <w:p w14:paraId="7835D16C" w14:textId="77777777" w:rsidR="007864F6" w:rsidRPr="0069143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69143B" w14:paraId="2FBEA4F6" w14:textId="77777777" w:rsidTr="00C01884">
        <w:tc>
          <w:tcPr>
            <w:tcW w:w="753" w:type="dxa"/>
          </w:tcPr>
          <w:p w14:paraId="57D51420" w14:textId="098EB656" w:rsidR="008273F4" w:rsidRPr="0069143B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1E274A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52E0DF88" w14:textId="746E6359" w:rsidR="001E274A" w:rsidRPr="009C2571" w:rsidRDefault="001E274A" w:rsidP="001E27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2571">
              <w:rPr>
                <w:b/>
                <w:bCs/>
                <w:color w:val="000000"/>
                <w:sz w:val="22"/>
                <w:szCs w:val="22"/>
              </w:rPr>
              <w:t>Fråga om utlämnande av allmän handling</w:t>
            </w:r>
          </w:p>
          <w:p w14:paraId="17EC4E5C" w14:textId="77777777" w:rsidR="001E274A" w:rsidRPr="009C2571" w:rsidRDefault="001E274A" w:rsidP="001E27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F86CCC0" w14:textId="249D9298" w:rsidR="001E274A" w:rsidRPr="009C2571" w:rsidRDefault="001E274A" w:rsidP="001E27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2571">
              <w:rPr>
                <w:snapToGrid w:val="0"/>
                <w:sz w:val="22"/>
                <w:szCs w:val="22"/>
              </w:rPr>
              <w:t xml:space="preserve">Kanslichefen anmälde en begäran (dnr </w:t>
            </w:r>
            <w:r w:rsidRPr="001E274A">
              <w:rPr>
                <w:snapToGrid w:val="0"/>
                <w:sz w:val="22"/>
                <w:szCs w:val="22"/>
              </w:rPr>
              <w:t>2134-2022/23</w:t>
            </w:r>
            <w:r w:rsidRPr="009C2571">
              <w:rPr>
                <w:snapToGrid w:val="0"/>
                <w:sz w:val="22"/>
                <w:szCs w:val="22"/>
              </w:rPr>
              <w:t xml:space="preserve">) om att få ut </w:t>
            </w:r>
            <w:r>
              <w:rPr>
                <w:snapToGrid w:val="0"/>
                <w:sz w:val="22"/>
                <w:szCs w:val="22"/>
              </w:rPr>
              <w:t>en</w:t>
            </w:r>
            <w:r w:rsidRPr="009C2571">
              <w:rPr>
                <w:snapToGrid w:val="0"/>
                <w:sz w:val="22"/>
                <w:szCs w:val="22"/>
              </w:rPr>
              <w:t xml:space="preserve"> handling i ett granskningsärende. </w:t>
            </w:r>
          </w:p>
          <w:p w14:paraId="5169DDD5" w14:textId="77777777" w:rsidR="001E274A" w:rsidRPr="009C2571" w:rsidRDefault="001E274A" w:rsidP="001E27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B23352A" w14:textId="0D9433AA" w:rsidR="00930B63" w:rsidRDefault="001E274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</w:t>
            </w:r>
            <w:r w:rsidRPr="009C2571">
              <w:rPr>
                <w:snapToGrid w:val="0"/>
                <w:sz w:val="22"/>
                <w:szCs w:val="22"/>
              </w:rPr>
              <w:t xml:space="preserve"> bordlades.</w:t>
            </w:r>
          </w:p>
          <w:p w14:paraId="00BB6281" w14:textId="77777777" w:rsidR="00451D02" w:rsidRPr="0069143B" w:rsidRDefault="00451D0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69143B" w14:paraId="4CB8A71E" w14:textId="77777777" w:rsidTr="00C01884">
        <w:tc>
          <w:tcPr>
            <w:tcW w:w="753" w:type="dxa"/>
          </w:tcPr>
          <w:p w14:paraId="3FCB50C1" w14:textId="6E8D7B9C" w:rsidR="00F84080" w:rsidRPr="0069143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B3A76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14:paraId="75E5C3DB" w14:textId="39D3F8F1" w:rsidR="0069143B" w:rsidRDefault="003718D1" w:rsidP="0069143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Genomgång av vårens granskningsärenden</w:t>
            </w:r>
          </w:p>
          <w:p w14:paraId="0A979283" w14:textId="77777777" w:rsidR="00376C7D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5ADEC43F" w14:textId="1FBA39D2" w:rsidR="002B3A76" w:rsidRDefault="002B3A76" w:rsidP="002B3A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75DD">
              <w:rPr>
                <w:snapToGrid w:val="0"/>
                <w:sz w:val="22"/>
                <w:szCs w:val="22"/>
              </w:rPr>
              <w:t>Utskottet behandlade granskningsärenden</w:t>
            </w:r>
            <w:r>
              <w:rPr>
                <w:snapToGrid w:val="0"/>
                <w:sz w:val="22"/>
                <w:szCs w:val="22"/>
              </w:rPr>
              <w:t>a</w:t>
            </w:r>
            <w:r w:rsidR="00412972">
              <w:rPr>
                <w:snapToGrid w:val="0"/>
                <w:sz w:val="22"/>
                <w:szCs w:val="22"/>
              </w:rPr>
              <w:t xml:space="preserve"> 12, 13,</w:t>
            </w:r>
            <w:r w:rsidR="00411BB0">
              <w:rPr>
                <w:snapToGrid w:val="0"/>
                <w:sz w:val="22"/>
                <w:szCs w:val="22"/>
              </w:rPr>
              <w:t xml:space="preserve"> 16, 23 och 28.</w:t>
            </w:r>
          </w:p>
          <w:p w14:paraId="2F1B907C" w14:textId="77777777" w:rsidR="002B3A76" w:rsidRPr="003575DD" w:rsidRDefault="002B3A76" w:rsidP="002B3A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F82B897" w14:textId="77777777" w:rsidR="002B3A76" w:rsidRPr="003575DD" w:rsidRDefault="002B3A76" w:rsidP="002B3A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75DD">
              <w:rPr>
                <w:snapToGrid w:val="0"/>
                <w:sz w:val="22"/>
                <w:szCs w:val="22"/>
              </w:rPr>
              <w:t>Ärendena bordlades.</w:t>
            </w:r>
          </w:p>
          <w:p w14:paraId="6751EB31" w14:textId="77777777" w:rsidR="0069143B" w:rsidRPr="0069143B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69143B" w14:paraId="30E39699" w14:textId="77777777" w:rsidTr="00C01884">
        <w:tc>
          <w:tcPr>
            <w:tcW w:w="753" w:type="dxa"/>
          </w:tcPr>
          <w:p w14:paraId="62F00E73" w14:textId="36B361D4" w:rsidR="00376C7D" w:rsidRPr="0069143B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2B3A76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412972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596" w:type="dxa"/>
            <w:gridSpan w:val="2"/>
          </w:tcPr>
          <w:p w14:paraId="2E6748D7" w14:textId="77777777" w:rsidR="00376C7D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4B622BA2" w14:textId="77777777" w:rsidR="00376C7D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453282E0" w14:textId="77777777" w:rsidR="002B3A76" w:rsidRPr="00F24DB2" w:rsidRDefault="002B3A76" w:rsidP="002B3A76">
            <w:pPr>
              <w:rPr>
                <w:sz w:val="22"/>
                <w:szCs w:val="22"/>
              </w:rPr>
            </w:pPr>
            <w:r w:rsidRPr="00F24DB2">
              <w:rPr>
                <w:sz w:val="22"/>
                <w:szCs w:val="22"/>
              </w:rPr>
              <w:t>Ordföranden Ida Karkiainen lämnade sammanträdet och vice ordföranden Erik Ottoson övertog ledningen av sammanträdet.</w:t>
            </w:r>
          </w:p>
          <w:p w14:paraId="39C0B4C4" w14:textId="77777777" w:rsidR="00930B63" w:rsidRPr="0069143B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69143B" w14:paraId="6367A0E8" w14:textId="77777777" w:rsidTr="00C01884">
        <w:tc>
          <w:tcPr>
            <w:tcW w:w="753" w:type="dxa"/>
          </w:tcPr>
          <w:p w14:paraId="26154BCB" w14:textId="5779B2B1" w:rsidR="00376C7D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2B3A76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412972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596" w:type="dxa"/>
            <w:gridSpan w:val="2"/>
          </w:tcPr>
          <w:p w14:paraId="52F18AAD" w14:textId="77777777" w:rsidR="002B3A76" w:rsidRDefault="002B3A76" w:rsidP="002B3A76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Genomgång av vårens granskningsärenden</w:t>
            </w:r>
          </w:p>
          <w:p w14:paraId="1A0966EB" w14:textId="77777777" w:rsidR="00376C7D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6C8F5EFA" w14:textId="18E1EA3C" w:rsidR="002B3A76" w:rsidRDefault="002B3A76" w:rsidP="002B3A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75DD">
              <w:rPr>
                <w:snapToGrid w:val="0"/>
                <w:sz w:val="22"/>
                <w:szCs w:val="22"/>
              </w:rPr>
              <w:t>Utskottet behandlade granskningsärende</w:t>
            </w:r>
            <w:r w:rsidR="00411BB0">
              <w:rPr>
                <w:snapToGrid w:val="0"/>
                <w:sz w:val="22"/>
                <w:szCs w:val="22"/>
              </w:rPr>
              <w:t xml:space="preserve"> 1.</w:t>
            </w:r>
          </w:p>
          <w:p w14:paraId="533B9920" w14:textId="77777777" w:rsidR="002B3A76" w:rsidRPr="003575DD" w:rsidRDefault="002B3A76" w:rsidP="002B3A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06E47A7" w14:textId="4FB8C636" w:rsidR="002B3A76" w:rsidRPr="003575DD" w:rsidRDefault="002B3A76" w:rsidP="002B3A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75DD">
              <w:rPr>
                <w:snapToGrid w:val="0"/>
                <w:sz w:val="22"/>
                <w:szCs w:val="22"/>
              </w:rPr>
              <w:t>Ärende</w:t>
            </w:r>
            <w:r w:rsidR="00D13D60">
              <w:rPr>
                <w:snapToGrid w:val="0"/>
                <w:sz w:val="22"/>
                <w:szCs w:val="22"/>
              </w:rPr>
              <w:t xml:space="preserve">t </w:t>
            </w:r>
            <w:r w:rsidRPr="003575DD">
              <w:rPr>
                <w:snapToGrid w:val="0"/>
                <w:sz w:val="22"/>
                <w:szCs w:val="22"/>
              </w:rPr>
              <w:t>bordlades.</w:t>
            </w:r>
          </w:p>
          <w:p w14:paraId="7D87F24E" w14:textId="77777777" w:rsidR="00376C7D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2885696F" w14:textId="77777777" w:rsidTr="00C01884">
        <w:trPr>
          <w:gridAfter w:val="1"/>
          <w:wAfter w:w="7" w:type="dxa"/>
        </w:trPr>
        <w:tc>
          <w:tcPr>
            <w:tcW w:w="7342" w:type="dxa"/>
            <w:gridSpan w:val="2"/>
          </w:tcPr>
          <w:p w14:paraId="1994C6D1" w14:textId="57043312" w:rsidR="008273F4" w:rsidRPr="0069143B" w:rsidRDefault="0010039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8273F4" w:rsidRPr="0069143B">
              <w:rPr>
                <w:sz w:val="22"/>
                <w:szCs w:val="22"/>
              </w:rPr>
              <w:t>Vid protokollet</w:t>
            </w:r>
          </w:p>
          <w:p w14:paraId="3145E160" w14:textId="7E6AB3B2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1A0825">
              <w:rPr>
                <w:sz w:val="22"/>
                <w:szCs w:val="22"/>
              </w:rPr>
              <w:t>t 2023-05-23</w:t>
            </w:r>
          </w:p>
          <w:p w14:paraId="24D8B430" w14:textId="5E7CBD4E" w:rsidR="00AF32C5" w:rsidRPr="0069143B" w:rsidRDefault="000106E1" w:rsidP="001A082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</w:tc>
      </w:tr>
    </w:tbl>
    <w:p w14:paraId="212A928E" w14:textId="77777777" w:rsidR="005805B8" w:rsidRDefault="005805B8" w:rsidP="005805B8">
      <w:pPr>
        <w:widowControl/>
        <w:rPr>
          <w:sz w:val="22"/>
          <w:szCs w:val="22"/>
        </w:rPr>
      </w:pPr>
    </w:p>
    <w:p w14:paraId="79451325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7EF705FD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C702B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14681A09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BB7AC5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</w:t>
            </w:r>
            <w:r w:rsidR="00351D05">
              <w:rPr>
                <w:sz w:val="20"/>
              </w:rPr>
              <w:t>5</w:t>
            </w:r>
            <w:r>
              <w:rPr>
                <w:sz w:val="20"/>
              </w:rPr>
              <w:t>-</w:t>
            </w:r>
            <w:r w:rsidR="00351D05">
              <w:rPr>
                <w:sz w:val="20"/>
              </w:rPr>
              <w:t>08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B61DDEA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48B27B6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697F3274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4FBF74F7" w14:textId="25FE4925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8D6320">
              <w:rPr>
                <w:sz w:val="20"/>
              </w:rPr>
              <w:t>40</w:t>
            </w:r>
          </w:p>
        </w:tc>
      </w:tr>
      <w:tr w:rsidR="005805B8" w14:paraId="5452EE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A81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FA21" w14:textId="1940EFBB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100394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AF49" w14:textId="186D7E31" w:rsidR="005805B8" w:rsidRPr="00ED283F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  <w:vertAlign w:val="superscript"/>
              </w:rPr>
            </w:pPr>
            <w:r>
              <w:rPr>
                <w:sz w:val="20"/>
              </w:rPr>
              <w:t>§</w:t>
            </w:r>
            <w:r w:rsidR="00353658">
              <w:rPr>
                <w:sz w:val="20"/>
              </w:rPr>
              <w:t xml:space="preserve"> </w:t>
            </w:r>
            <w:r w:rsidR="00412972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618E" w14:textId="5D41991A" w:rsidR="005805B8" w:rsidRPr="00ED283F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§ </w:t>
            </w:r>
            <w:r w:rsidR="00412972">
              <w:rPr>
                <w:sz w:val="20"/>
              </w:rPr>
              <w:t>4</w:t>
            </w:r>
            <w:r w:rsidR="00353658">
              <w:rPr>
                <w:sz w:val="20"/>
              </w:rPr>
              <w:t>–</w:t>
            </w:r>
            <w:r w:rsidR="00412972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5CD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EFFC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79C1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A77A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95F0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34F615C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24A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D84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41A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902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75B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10B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41A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8EB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B20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D07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A8C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50E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BF7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74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F49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829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87E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7D33CA" w14:paraId="257E00F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E069" w14:textId="77777777" w:rsid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FEAD" w14:textId="1926768C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vertAlign w:val="superscript"/>
              </w:rPr>
            </w:pPr>
            <w:r w:rsidRPr="007D33C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073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B70D" w14:textId="37E9BA3B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7D33C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410B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1C3D" w14:textId="55927886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1073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DFC6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7A29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387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B7D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B7E9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2DA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287F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7F4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C8D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ACF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33CA" w14:paraId="1EB09ED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A6CC" w14:textId="77777777" w:rsid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C8A2" w14:textId="31D24F08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7D33C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D7A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E61B" w14:textId="1C9A2DEC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7D33C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872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D75B" w14:textId="5F9A48F9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7D33C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73C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A29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3F29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E15B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5B9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841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D32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723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01B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EA34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981F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33CA" w14:paraId="11D8358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DC04" w14:textId="77777777" w:rsid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7DB6" w14:textId="6C2EA3F2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D33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9D7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8D51" w14:textId="61E06AF5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D33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2C39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71B4" w14:textId="3CEE5B4A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D33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EEEB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6FC3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3CC4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1C7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003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195D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DC2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AD1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4A6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3A7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DA66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D33CA" w14:paraId="3B00F6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3D0D" w14:textId="77777777" w:rsidR="007D33CA" w:rsidRPr="00BA0AA9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F57C" w14:textId="5454640A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D33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871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410B" w14:textId="797429FE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D33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373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ED5B" w14:textId="1F30EFC4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D33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949F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8C6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045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5A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EC46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1179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12D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B1A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FF14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9C2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322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D33CA" w14:paraId="0D00532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D6FD" w14:textId="77777777" w:rsid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6F8C" w14:textId="739E9240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7D33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F3D9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A932" w14:textId="787BF22D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D33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BA14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8615" w14:textId="336AE96D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D33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8DE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7CB6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342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7994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075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A57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77F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0FA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340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042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F97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D33CA" w14:paraId="319C413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C711" w14:textId="77777777" w:rsid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CC36" w14:textId="255DA6B3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7D33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292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A366" w14:textId="4606A0C2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D33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6A2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3BCD" w14:textId="2789CF6B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D33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F4F4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E114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4B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27B3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DD7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57A6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5119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051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61D4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E273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26D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D33CA" w14:paraId="52F7E68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30B8" w14:textId="77777777" w:rsid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F1F6" w14:textId="5432FEA0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D33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528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7E3A" w14:textId="0752086C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D33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3C9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CF5D" w14:textId="6CE70706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D33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007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0834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973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18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0363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EFA4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380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290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CC2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FEFB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B9B9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D33CA" w14:paraId="4F41562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3166" w14:textId="77777777" w:rsid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D3CC" w14:textId="435F16BE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D33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065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DBAD" w14:textId="7119D7D2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D33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5709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D048" w14:textId="76055222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D33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361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0BAF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380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3D4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E936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AD7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507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C2B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C223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891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F38D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D33CA" w14:paraId="1E79A6E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8ED4" w14:textId="77777777" w:rsid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1622" w14:textId="31F84FF7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7D33C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FC4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24A7" w14:textId="07798329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7D33C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E8B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A534" w14:textId="452CE45A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7D33C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903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422D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8FCB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14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880F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900D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0C13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2E6F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49F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5DC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7B1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33CA" w14:paraId="05C3CCC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B054" w14:textId="77777777" w:rsid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5A23" w14:textId="1E208183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D33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BF7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0E66" w14:textId="5BA976B6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D33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348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C25D" w14:textId="6641303A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D33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4C04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145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194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A46F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1DA6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55A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B42B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C0E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D56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CF0D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D84D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D33CA" w14:paraId="3C4FCFB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C63B" w14:textId="77777777" w:rsid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8F29" w14:textId="60153CB4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D33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0DE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5A6B" w14:textId="0F3C1483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D33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8C3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0A68" w14:textId="6DE4119C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D33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F02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EC3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E09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C113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9C9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360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6BB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BFD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C1D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2EAD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723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D33CA" w14:paraId="4C0A56B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7A5E" w14:textId="77777777" w:rsid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4EA7" w14:textId="29C6B57C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D33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22B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0D0B" w14:textId="0EEBAAC1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D33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1FD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269B" w14:textId="61848721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D33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036B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E42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B209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DA43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11C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1C04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857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1E89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497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DA1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49A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D33CA" w14:paraId="2973FBA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9148" w14:textId="77777777" w:rsid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5916" w14:textId="472D25B2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7D33C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8A5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146E" w14:textId="02025455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7D33C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E4D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762" w14:textId="3440E7C3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7D33C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7944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30D9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B42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DBF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60A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BD2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6C8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2C5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B8A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132B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486B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33CA" w14:paraId="1693106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F3C8" w14:textId="77777777" w:rsid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2FC1" w14:textId="2A0BFABA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7D33C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A86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2E1E" w14:textId="2E69E66B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7D33C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FF4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14F8" w14:textId="3907F776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7D33C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72CB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A39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F3D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F92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B916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671F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D9D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F52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CB04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221D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54D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33CA" w14:paraId="2F8B41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2345" w14:textId="77777777" w:rsid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D33A" w14:textId="289E7BFA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7D33C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24A6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C035" w14:textId="2FB970CA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7D33C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8B2B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C943" w14:textId="01AD389F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7D33C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E49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0346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5CA9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D2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DDB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AB73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240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FA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192B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55C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530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33CA" w14:paraId="7D1E486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8110" w14:textId="77777777" w:rsid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FB02" w14:textId="6306E775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7D33C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5E6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9E16" w14:textId="7828BEA9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7D33C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97D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275C" w14:textId="6D61DB90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7D33C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C6C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3EF3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996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46A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877F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FA76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6D36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A37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90F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CB3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FBA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33CA" w14:paraId="1DCF45B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A3E9" w14:textId="77777777" w:rsid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EB4C" w14:textId="1AEA51D7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7D33C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B1A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34FF" w14:textId="4E274BF6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7D33C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18F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9F03" w14:textId="5E311F2B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7D33C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036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E4B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B10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2964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936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D6F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9CB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1FC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BF4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EFA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187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33CA" w14:paraId="3569F66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A2AB" w14:textId="77777777" w:rsid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4E44" w14:textId="77777777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5FD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A754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3FF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E47F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7AEF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EF66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2553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20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8376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416D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BA3B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35C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3D6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988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D77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33CA" w14:paraId="7D7AAD0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99A7" w14:textId="77777777" w:rsidR="007D33CA" w:rsidRDefault="007D33CA" w:rsidP="007D33C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5E49" w14:textId="6CC92AF6" w:rsidR="007D33CA" w:rsidRPr="007D33CA" w:rsidRDefault="00101DA9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B5F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8FD8" w14:textId="5499EBDD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7D33C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06A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4AA3" w14:textId="1D85AF22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7D33C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2B1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6C44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9E9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6E5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2C2B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2D63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F88B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D49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CA5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5BA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D1CF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33CA" w14:paraId="05299A5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62D8" w14:textId="77777777" w:rsidR="007D33CA" w:rsidRDefault="007D33CA" w:rsidP="007D33C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E3FE" w14:textId="34A05CF4" w:rsidR="007D33CA" w:rsidRPr="007D33CA" w:rsidRDefault="00101DA9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53DB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9E19" w14:textId="2FFA72C6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7D33C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FEFF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5547" w14:textId="2C9C5E28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7D33C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5A1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E66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38BD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886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6D7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97B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1CA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BA6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36A4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00ED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6BA6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33CA" w14:paraId="6115391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F00C" w14:textId="77777777" w:rsidR="007D33CA" w:rsidRDefault="007D33CA" w:rsidP="007D33C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BA2C" w14:textId="77777777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249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ECF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16C3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F5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F736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A97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DB59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CA1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9C6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8676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151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E97F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691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0A19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0EC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33CA" w14:paraId="582665A3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A6C3" w14:textId="77777777" w:rsidR="007D33CA" w:rsidRDefault="007D33CA" w:rsidP="007D33C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28EF" w14:textId="77777777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2519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2CD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F83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341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359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B68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1643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CB2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581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1C8F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686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1B6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B93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6F7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104F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33CA" w14:paraId="190FF3B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0E3B" w14:textId="77777777" w:rsidR="007D33CA" w:rsidRDefault="007D33CA" w:rsidP="007D33C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DC7A" w14:textId="0E984A7D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7D33CA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158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BFF8" w14:textId="49004907" w:rsidR="007D33CA" w:rsidRPr="00003AB2" w:rsidRDefault="00100394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594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8809" w14:textId="5AB03B0A" w:rsidR="007D33CA" w:rsidRPr="00003AB2" w:rsidRDefault="00100394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896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F15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63A9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334B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A97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700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C98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20DB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18B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312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86F4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33CA" w14:paraId="2F42A9E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97DC" w14:textId="77777777" w:rsidR="007D33CA" w:rsidRDefault="007D33CA" w:rsidP="007D33C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7C23" w14:textId="77777777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FA73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B5F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9FD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D06B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7B4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330B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234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6059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F74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49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67B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E93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C7F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E2B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797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33CA" w14:paraId="044DE39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4E20" w14:textId="77777777" w:rsidR="007D33CA" w:rsidRDefault="007D33CA" w:rsidP="007D33C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EC7C" w14:textId="77777777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EFC4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1E2D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7FD6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064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2A2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16FF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262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8734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91F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3DF3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6D7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90F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8E6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F02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C56F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33CA" w14:paraId="068300AD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7DB5" w14:textId="77777777" w:rsidR="007D33CA" w:rsidRDefault="007D33CA" w:rsidP="007D33C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5388" w14:textId="77777777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6CE3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0A3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EFD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DB9F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538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4A1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4634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028D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7D8B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F85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131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472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746F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B00D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A184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33CA" w14:paraId="6035048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9768" w14:textId="77777777" w:rsidR="007D33CA" w:rsidRDefault="007D33CA" w:rsidP="007D33C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5138" w14:textId="77777777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7C0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ED1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7A8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3BF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CE0B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6F3D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389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28D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4D84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AE7F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2D8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E4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12A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3DE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C21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33CA" w14:paraId="3F02616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AC24" w14:textId="77777777" w:rsidR="007D33CA" w:rsidRDefault="007D33CA" w:rsidP="007D33C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D4C4" w14:textId="77777777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4E6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2A9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902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B3EF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9F29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986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625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303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DB83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248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42A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E55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262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8C9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62BB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33CA" w14:paraId="3781AF7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3CA2" w14:textId="77777777" w:rsidR="007D33CA" w:rsidRDefault="007D33CA" w:rsidP="007D33CA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FFDF" w14:textId="77777777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F2DD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F4D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570B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008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62C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6D4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FA9D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06E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38F6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10ED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52F3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220D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042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F5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482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33CA" w14:paraId="45796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53A3" w14:textId="77777777" w:rsidR="007D33CA" w:rsidRDefault="007D33CA" w:rsidP="007D33C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460C" w14:textId="77777777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E5D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6A4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059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8B1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8FE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5523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D1B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531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4589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5F8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9D5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3B5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54D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86D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4A7D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33CA" w14:paraId="61914D9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BBB7" w14:textId="77777777" w:rsidR="007D33CA" w:rsidRDefault="007D33CA" w:rsidP="007D33C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523F" w14:textId="77777777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EA8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9E0D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4479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C9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17E3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4C0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D6C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69A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06B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1BD4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783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EA6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91BB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B4D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349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33CA" w14:paraId="6FC8F0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1BBB" w14:textId="77777777" w:rsidR="007D33CA" w:rsidRDefault="007D33CA" w:rsidP="007D33C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9D2B" w14:textId="77777777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31FF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C00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CCCF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10F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4A7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96D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612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333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BBB6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17F3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8F2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CF1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86C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EBDD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807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33CA" w14:paraId="728BFBA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C885" w14:textId="77777777" w:rsidR="007D33CA" w:rsidRDefault="007D33CA" w:rsidP="007D33C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932" w14:textId="77777777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C373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0D2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C2F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7F7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42B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2BD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78AD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46B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80FD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780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543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162F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B42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4D6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5CD3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33CA" w14:paraId="2F3D7D1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BF7B" w14:textId="77777777" w:rsidR="007D33CA" w:rsidRDefault="007D33CA" w:rsidP="007D33C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CA19" w14:textId="77777777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D0A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CA5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81D6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CFED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812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9426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426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758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AFD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1DC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38F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EA86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DB63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5474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F12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33CA" w14:paraId="0115D8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D018" w14:textId="77777777" w:rsidR="007D33CA" w:rsidRDefault="007D33CA" w:rsidP="007D33C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0269" w14:textId="77777777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39E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4E5F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5FFD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3FB4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D193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F7E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2A5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1CA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4D7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B2AF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93C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251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8BE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8DEF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D714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33CA" w14:paraId="39240B8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51B8" w14:textId="77777777" w:rsidR="007D33CA" w:rsidRDefault="007D33CA" w:rsidP="007D33C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BDB" w14:textId="77777777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47F6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755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932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C44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4BC3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3B8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782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B4DB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07FB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FA8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FEC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348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A17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3EB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19E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33CA" w14:paraId="735C234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6554" w14:textId="77777777" w:rsidR="007D33CA" w:rsidRDefault="007D33CA" w:rsidP="007D33C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2A33" w14:textId="77777777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A279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BB6D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F24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6C8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13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CC5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B3CD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72C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E636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6C5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7E2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869F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3D2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E91F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3B2F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33CA" w14:paraId="3CB2671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7D9D" w14:textId="77777777" w:rsidR="007D33CA" w:rsidRDefault="007D33CA" w:rsidP="007D33C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BEA3" w14:textId="77777777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3B7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622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2EA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ED2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6F2D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E20D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B1E3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2EE6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1ACD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FE0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CD9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40E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802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90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BEE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33CA" w14:paraId="0CEFA7D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7A6E" w14:textId="77777777" w:rsidR="007D33CA" w:rsidRDefault="007D33CA" w:rsidP="007D3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93B9" w14:textId="77777777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D7CF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CB23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B443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512B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DA5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9E1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761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A1A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83B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EDD9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81C9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E1B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563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1D3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32D3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33CA" w14:paraId="20F2102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A443" w14:textId="77777777" w:rsidR="007D33CA" w:rsidRDefault="007D33CA" w:rsidP="007D33C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860B" w14:textId="77777777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1676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64C3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7A0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918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5949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015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31F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39F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171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91D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BFB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DA4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45CB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285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F9F4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33CA" w14:paraId="16518A3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AF5F" w14:textId="77777777" w:rsidR="007D33CA" w:rsidRDefault="007D33CA" w:rsidP="007D33C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903F" w14:textId="77777777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BEB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70A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B2A4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3BD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36C4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D59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F52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A7A9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2D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B98F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772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8CC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A3C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DC3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C6D3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33CA" w14:paraId="6D49693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E3C2" w14:textId="77777777" w:rsidR="007D33CA" w:rsidRDefault="007D33CA" w:rsidP="007D33C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59A6" w14:textId="77777777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1CC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F893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0A06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7439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AC1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B74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0ED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3056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321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E7A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2A09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829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ED9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A02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D51D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33CA" w14:paraId="64C6D9B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445C" w14:textId="77777777" w:rsidR="007D33CA" w:rsidRDefault="007D33CA" w:rsidP="007D3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42E1" w14:textId="77777777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9A3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053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10C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AD09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DB7B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3C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47D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048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828B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E8D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1C0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5BA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26B3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7A7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08F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33CA" w14:paraId="73C63E0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80EC" w14:textId="77777777" w:rsidR="007D33CA" w:rsidRDefault="007D33CA" w:rsidP="007D3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BB18" w14:textId="77777777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6DFF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A72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630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DD0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3BB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2529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555D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7E7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857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280B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0F4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019D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A514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96D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17F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33CA" w14:paraId="5ED6211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BB2E" w14:textId="77777777" w:rsidR="007D33CA" w:rsidRDefault="007D33CA" w:rsidP="007D33CA">
            <w:pPr>
              <w:rPr>
                <w:sz w:val="22"/>
                <w:szCs w:val="22"/>
              </w:rPr>
            </w:pPr>
            <w:r w:rsidRPr="00366117"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8F47" w14:textId="036E55AF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7D33CA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802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CDC1" w14:textId="7C67ABE9" w:rsidR="007D33CA" w:rsidRPr="00003AB2" w:rsidRDefault="00100394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357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D8BC" w14:textId="61FBB257" w:rsidR="007D33CA" w:rsidRPr="00003AB2" w:rsidRDefault="00100394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965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4C9D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080B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3BC8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1A7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DA2F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3B8D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817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913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9132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F71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33CA" w14:paraId="321879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47FF" w14:textId="77777777" w:rsidR="007D33CA" w:rsidRDefault="007D33CA" w:rsidP="007D33CA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D6E9" w14:textId="77777777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50E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B65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B89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41CB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CBA9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CDBD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A01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FA7C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364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E88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59A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B5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067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0855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88AF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33CA" w14:paraId="534B3B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E6CC" w14:textId="77777777" w:rsidR="007D33CA" w:rsidRDefault="007D33CA" w:rsidP="007D33CA">
            <w:pPr>
              <w:rPr>
                <w:sz w:val="22"/>
                <w:szCs w:val="22"/>
              </w:rPr>
            </w:pPr>
            <w:r w:rsidRPr="00735C0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2029" w14:textId="77777777" w:rsidR="007D33CA" w:rsidRP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AF1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07C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26A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817A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F0A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F2A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EA47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7824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C876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0001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57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A610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6BA3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0C0E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45A3" w14:textId="77777777" w:rsidR="007D33CA" w:rsidRPr="00003AB2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33CA" w14:paraId="17B51A1C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423384" w14:textId="77777777" w:rsid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BF1515" w14:textId="77777777" w:rsid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8C76F" w14:textId="77777777" w:rsid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7AA18" w14:textId="77777777" w:rsid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7D33CA" w14:paraId="15E65F6C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B77147" w14:textId="77777777" w:rsid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D8160C0" w14:textId="77777777" w:rsid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76962D1" w14:textId="77777777" w:rsid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100C731" w14:textId="77777777" w:rsidR="007D33CA" w:rsidRDefault="007D33CA" w:rsidP="007D3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41E763B0" w14:textId="29F6F44F" w:rsidR="004F680C" w:rsidRPr="00827329" w:rsidRDefault="004F680C" w:rsidP="005805B8">
      <w:pPr>
        <w:widowControl/>
        <w:rPr>
          <w:sz w:val="20"/>
          <w:vertAlign w:val="superscript"/>
        </w:rPr>
      </w:pPr>
    </w:p>
    <w:sectPr w:rsidR="004F680C" w:rsidRPr="00827329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6C945" w14:textId="77777777" w:rsidR="001E274A" w:rsidRDefault="001E274A" w:rsidP="001E274A">
      <w:r>
        <w:separator/>
      </w:r>
    </w:p>
  </w:endnote>
  <w:endnote w:type="continuationSeparator" w:id="0">
    <w:p w14:paraId="2125436B" w14:textId="77777777" w:rsidR="001E274A" w:rsidRDefault="001E274A" w:rsidP="001E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19C10" w14:textId="77777777" w:rsidR="001E274A" w:rsidRDefault="001E274A" w:rsidP="001E274A">
      <w:r>
        <w:separator/>
      </w:r>
    </w:p>
  </w:footnote>
  <w:footnote w:type="continuationSeparator" w:id="0">
    <w:p w14:paraId="79C6A4A0" w14:textId="77777777" w:rsidR="001E274A" w:rsidRDefault="001E274A" w:rsidP="001E2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C86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394"/>
    <w:rsid w:val="00100B80"/>
    <w:rsid w:val="00101DA9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66858"/>
    <w:rsid w:val="001828F2"/>
    <w:rsid w:val="0018291A"/>
    <w:rsid w:val="001A0825"/>
    <w:rsid w:val="001A1578"/>
    <w:rsid w:val="001A5B6F"/>
    <w:rsid w:val="001D766E"/>
    <w:rsid w:val="001E077A"/>
    <w:rsid w:val="001E10F3"/>
    <w:rsid w:val="001E1FAC"/>
    <w:rsid w:val="001E274A"/>
    <w:rsid w:val="001E5C5F"/>
    <w:rsid w:val="001F0C53"/>
    <w:rsid w:val="001F70B3"/>
    <w:rsid w:val="00201D98"/>
    <w:rsid w:val="00202100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3A76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51D05"/>
    <w:rsid w:val="00353658"/>
    <w:rsid w:val="0035678E"/>
    <w:rsid w:val="00360479"/>
    <w:rsid w:val="00366117"/>
    <w:rsid w:val="003718D1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1BB0"/>
    <w:rsid w:val="00412359"/>
    <w:rsid w:val="00412972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08A8"/>
    <w:rsid w:val="004A3CE1"/>
    <w:rsid w:val="004B2106"/>
    <w:rsid w:val="004B2A33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0C86"/>
    <w:rsid w:val="005012C3"/>
    <w:rsid w:val="00502075"/>
    <w:rsid w:val="00506ACC"/>
    <w:rsid w:val="00506EBC"/>
    <w:rsid w:val="005108E6"/>
    <w:rsid w:val="00510D5C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D0B9D"/>
    <w:rsid w:val="007D33CA"/>
    <w:rsid w:val="007F2B92"/>
    <w:rsid w:val="007F39BF"/>
    <w:rsid w:val="007F6B0D"/>
    <w:rsid w:val="00800B4D"/>
    <w:rsid w:val="0080178A"/>
    <w:rsid w:val="00803002"/>
    <w:rsid w:val="008038CC"/>
    <w:rsid w:val="008063DA"/>
    <w:rsid w:val="00810E27"/>
    <w:rsid w:val="00821AE7"/>
    <w:rsid w:val="008253AA"/>
    <w:rsid w:val="00827329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A7CE4"/>
    <w:rsid w:val="008B7FDD"/>
    <w:rsid w:val="008C1B2C"/>
    <w:rsid w:val="008C2E2A"/>
    <w:rsid w:val="008D0E72"/>
    <w:rsid w:val="008D6320"/>
    <w:rsid w:val="008E3B73"/>
    <w:rsid w:val="008E4795"/>
    <w:rsid w:val="008E4E18"/>
    <w:rsid w:val="008F4D68"/>
    <w:rsid w:val="00902D63"/>
    <w:rsid w:val="00902D69"/>
    <w:rsid w:val="0090428F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66885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F2271"/>
    <w:rsid w:val="00AF32C5"/>
    <w:rsid w:val="00AF4EF8"/>
    <w:rsid w:val="00AF6DAF"/>
    <w:rsid w:val="00AF7C8D"/>
    <w:rsid w:val="00B11C9C"/>
    <w:rsid w:val="00B15788"/>
    <w:rsid w:val="00B17845"/>
    <w:rsid w:val="00B24E04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499"/>
    <w:rsid w:val="00BD41E4"/>
    <w:rsid w:val="00BD53C1"/>
    <w:rsid w:val="00BE0742"/>
    <w:rsid w:val="00BE329D"/>
    <w:rsid w:val="00BE3BF7"/>
    <w:rsid w:val="00BF6D6B"/>
    <w:rsid w:val="00C01884"/>
    <w:rsid w:val="00C10454"/>
    <w:rsid w:val="00C11EF9"/>
    <w:rsid w:val="00C14463"/>
    <w:rsid w:val="00C26EFF"/>
    <w:rsid w:val="00C276D3"/>
    <w:rsid w:val="00C30867"/>
    <w:rsid w:val="00C32AF0"/>
    <w:rsid w:val="00C35889"/>
    <w:rsid w:val="00C3798A"/>
    <w:rsid w:val="00C468A5"/>
    <w:rsid w:val="00C53145"/>
    <w:rsid w:val="00C5504B"/>
    <w:rsid w:val="00C61701"/>
    <w:rsid w:val="00C77934"/>
    <w:rsid w:val="00C84F0D"/>
    <w:rsid w:val="00C919F3"/>
    <w:rsid w:val="00C92589"/>
    <w:rsid w:val="00C93236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720"/>
    <w:rsid w:val="00CF4ED5"/>
    <w:rsid w:val="00CF6E9E"/>
    <w:rsid w:val="00D13D60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A616A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B67DC"/>
    <w:rsid w:val="00EC2B58"/>
    <w:rsid w:val="00EC735D"/>
    <w:rsid w:val="00EC7B83"/>
    <w:rsid w:val="00ED283F"/>
    <w:rsid w:val="00ED3B6E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0D7E9"/>
  <w15:chartTrackingRefBased/>
  <w15:docId w15:val="{ABA5DA2C-3B02-4510-B510-4EC7A7DC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  <w:style w:type="paragraph" w:styleId="Sidhuvud">
    <w:name w:val="header"/>
    <w:basedOn w:val="Normal"/>
    <w:link w:val="SidhuvudChar"/>
    <w:rsid w:val="001E27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E274A"/>
    <w:rPr>
      <w:sz w:val="24"/>
    </w:rPr>
  </w:style>
  <w:style w:type="paragraph" w:styleId="Sidfot">
    <w:name w:val="footer"/>
    <w:basedOn w:val="Normal"/>
    <w:link w:val="SidfotChar"/>
    <w:rsid w:val="001E27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E27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243</TotalTime>
  <Pages>4</Pages>
  <Words>368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32</cp:revision>
  <cp:lastPrinted>2023-05-12T12:04:00Z</cp:lastPrinted>
  <dcterms:created xsi:type="dcterms:W3CDTF">2023-05-10T08:57:00Z</dcterms:created>
  <dcterms:modified xsi:type="dcterms:W3CDTF">2023-06-19T11:59:00Z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