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44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11 december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Annika Hirvonen Falk (MP) som suppleant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Jakop Dalunde (MP) som suppleant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2015/16:237 av Nooshi Dadgostar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Hyresgästerna i stadsomvandlingen i Kiruna och Gällivare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2015/16:257 av Sofia Fölster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Flyktingkrisens inverkan på socialtjänsten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2015/16:58 Riksrevisionens rapport om statens insatser för etablering av nyanlända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skrivelse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15 januari 2016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2015/16:51 Undantag från mervärdesskatt för vissa posttjänster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2015/16:3281 av Per Åsling m.fl. (C, M, L,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2015/16:67 Särskilda åtgärder vid allvarlig fara för den allmänna ordningen eller den inre säkerheten i landet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2015/16:3282 av Johan Hedin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2015/16:3283 av Jonas Sjöstedt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2015/16:3284 av Kent Ekeroth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2015/16:3286 av Beatrice Ask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2015/16:3287 av Roger Haddad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2015/16:3288 av Andreas Carlson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KOM(2015) 615 Förslag till Europaparlamentet och rådets direktiv om tillnärmning av medlemsstaternas lagar och andra författningar vad gäller tillgänglighetskrav för produkter och tjänster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3 februari 2016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2015/16:UU2 Utgiftsområde 7 Internationellt bistånd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2015/16:SoU5 Stödboende – en ny placeringsform för barn och unga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2015/16:SoU1 Utgiftsområde 9 Hälsovård, sjukvård och social omsorg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2015/16:MJU1 Utgiftsområde 20 Allmän miljö- och naturvård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Margot Wallström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2015/16:234 av Torbjörn Björlund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Läget i Palestina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migrationsminister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2015/16:241 av Johan Forssell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Tillfällig paus i flyktingmottagandet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Sven-Erik Bucht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2015/16:136 av Ulf 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Överprövning av beslut om skydds- och licensjakt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2015/16:145 av Ulf 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Naturvårdsverkets vägledning för licensjakt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2015/16:197 av Ulf 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mot vargattacker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2015/16:203 av Anette Åkesson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Livet på landsbygden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Magdalena Andersson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2015/16:214 av Erik Andersson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Drivkrafter och marginalskatter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2015/16:216 av Helena Bouveng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Halveringen av RUT-avdraget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2015/16:218 av Maria Plass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Bankskatt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Anders Ygeman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2015/16:134 av Johan Hedin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Skjutningar i storstadsområden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2015/16:165 av Sten Bergheden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Den olagliga konkurrensen på våra vägar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2015/16:190 av Mikael Oscarsson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Återinförande av beredskapspolis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2015/16:194 av Ellen Juntti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Fler poliser i utsatta områden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Anna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2015/16:152 av Mathias Sundin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Full fart för självkörande bilar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2015/16:159 av Penilla Gunther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Utarmning av det regionala flyget i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2015/16:167 av Penilla Gunther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Flygskatt i stället för utveckling av biobränsle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2015/16:221 av Jessica Rosencrantz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Ökad konkurrens på järnvägen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2015/16:222 av Sten Bergheden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Alkobommar i hamnar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2015/16:227 av Erik Ottoson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Kollektivtrafikens framtid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11 december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2015-12-11</SAFIR_Sammantradesdatum_Doc>
    <SAFIR_SammantradeID xmlns="C07A1A6C-0B19-41D9-BDF8-F523BA3921EB">9739571c-ba55-4dbf-a734-680b1f9b1b44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58D216-D027-4625-B15A-DE9C46F0D568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11 december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