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CD0013890B545978E2F32671DC85CA6"/>
        </w:placeholder>
        <w15:appearance w15:val="hidden"/>
        <w:text/>
      </w:sdtPr>
      <w:sdtEndPr/>
      <w:sdtContent>
        <w:p w:rsidR="00AF30DD" w:rsidP="00CC4C93" w:rsidRDefault="00AF30DD" w14:paraId="5E6AF5FA" w14:textId="77777777">
          <w:pPr>
            <w:pStyle w:val="Rubrik1"/>
          </w:pPr>
          <w:r>
            <w:t>Förslag till riksdagsbeslut</w:t>
          </w:r>
        </w:p>
      </w:sdtContent>
    </w:sdt>
    <w:sdt>
      <w:sdtPr>
        <w:alias w:val="Yrkande 1"/>
        <w:tag w:val="6216b97d-48d8-4f81-b50a-d6725fbe46b3"/>
        <w:id w:val="1540852808"/>
        <w:lock w:val="sdtLocked"/>
      </w:sdtPr>
      <w:sdtEndPr/>
      <w:sdtContent>
        <w:p w:rsidR="00537D18" w:rsidRDefault="00765ED8" w14:paraId="5201E644" w14:textId="77777777">
          <w:pPr>
            <w:pStyle w:val="Frslagstext"/>
          </w:pPr>
          <w:r>
            <w:t>Riksdagen ställer sig bakom det som anförs i motionen om att se över möjligheten att erbjuda HPV-vaccin även till unga män på samma villkor som till unga kvinnor inom ramen för högkostnadsskyddet och tillkännager detta för regeringen.</w:t>
          </w:r>
        </w:p>
      </w:sdtContent>
    </w:sdt>
    <w:p w:rsidR="00AF30DD" w:rsidP="00AF30DD" w:rsidRDefault="000156D9" w14:paraId="5C83DFE3" w14:textId="77777777">
      <w:pPr>
        <w:pStyle w:val="Rubrik1"/>
      </w:pPr>
      <w:bookmarkStart w:name="MotionsStart" w:id="0"/>
      <w:bookmarkEnd w:id="0"/>
      <w:r>
        <w:t>Motivering</w:t>
      </w:r>
    </w:p>
    <w:p w:rsidR="00D61822" w:rsidP="002C3DD6" w:rsidRDefault="00D61822" w14:paraId="4A30ED24" w14:textId="77777777">
      <w:pPr>
        <w:ind w:firstLine="0"/>
      </w:pPr>
      <w:r>
        <w:t>HPV, humant papillomvirus, är ett mycket vanligt virus och som genom cellförändringar kan leda till livmoderhalscancer samt cancer i ändtarmen.</w:t>
      </w:r>
    </w:p>
    <w:p w:rsidR="00D61822" w:rsidP="00D61822" w:rsidRDefault="00D61822" w14:paraId="52066A93" w14:textId="09B30A31">
      <w:r>
        <w:t>Sedan ett par år tillbaka erbjuds unga flickor gratis HPV-va</w:t>
      </w:r>
      <w:r w:rsidR="002C3DD6">
        <w:t>ccinering. HPV-vaccin ingår</w:t>
      </w:r>
      <w:bookmarkStart w:name="_GoBack" w:id="1"/>
      <w:bookmarkEnd w:id="1"/>
      <w:r>
        <w:t xml:space="preserve"> i högkostnadsskyddet för unga kvinnor.</w:t>
      </w:r>
    </w:p>
    <w:p w:rsidR="00D61822" w:rsidP="00D61822" w:rsidRDefault="002C3DD6" w14:paraId="5B3363D7" w14:textId="1BCF1630">
      <w:r>
        <w:t>För män finns dock inte</w:t>
      </w:r>
      <w:r w:rsidR="00D61822">
        <w:t xml:space="preserve"> någon möjlighet till gratis vaccinering med HPV-vaccin. HPV-vaccin ingår inte ens i högkostnadsskyddet för män, och är således något som man tvingas betala fullpris för, medan kvinnor inte behöver det.</w:t>
      </w:r>
    </w:p>
    <w:p w:rsidR="00D61822" w:rsidP="00D61822" w:rsidRDefault="00D61822" w14:paraId="5D8A1229" w14:textId="77777777">
      <w:r>
        <w:t xml:space="preserve">Livmoderhalscancer drabbar av naturliga skäl kvinnor, och att HPV-vaccin därmed ingår i högkostnadsskyddet för unga kvinnor är fullt rimligt. Däremot att män inte får samma möjlighet är ett problem. Främst cancer i </w:t>
      </w:r>
      <w:r>
        <w:lastRenderedPageBreak/>
        <w:t>ändtarmen som orsakas av HPV är vanligt bland män som har sex med andra män. Att ge dessa samma möjlighet som kvinnor att vaccinera sig mot HPV skulle ha en skyddseffekt som är önskad.</w:t>
      </w:r>
    </w:p>
    <w:p w:rsidR="00AF30DD" w:rsidP="00D61822" w:rsidRDefault="00D61822" w14:paraId="14E78DAF" w14:textId="77777777">
      <w:r>
        <w:t xml:space="preserve">Med anledning av vad som anförs i motionen föreslår jag riksdagen </w:t>
      </w:r>
      <w:r w:rsidR="00B10FE5">
        <w:t xml:space="preserve">att </w:t>
      </w:r>
      <w:r w:rsidR="00B10FE5">
        <w:rPr>
          <w:rStyle w:val="FrslagstextChar"/>
        </w:rPr>
        <w:t xml:space="preserve">se över möjligheten att erbjuda </w:t>
      </w:r>
      <w:r w:rsidRPr="00D61822" w:rsidR="00B10FE5">
        <w:rPr>
          <w:rStyle w:val="FrslagstextChar"/>
        </w:rPr>
        <w:t xml:space="preserve">HPV-vaccin även </w:t>
      </w:r>
      <w:r w:rsidR="00B10FE5">
        <w:rPr>
          <w:rStyle w:val="FrslagstextChar"/>
        </w:rPr>
        <w:t>till</w:t>
      </w:r>
      <w:r w:rsidRPr="00D61822" w:rsidR="00B10FE5">
        <w:rPr>
          <w:rStyle w:val="FrslagstextChar"/>
        </w:rPr>
        <w:t xml:space="preserve"> unga män på samma villkor som till unga kvinnor inom ramen för högkostnadsskyddet</w:t>
      </w:r>
      <w:r w:rsidR="00B10FE5">
        <w:rPr>
          <w:rStyle w:val="FrslagstextChar"/>
        </w:rPr>
        <w:t xml:space="preserve"> och tillkännager detta för regeringen.</w:t>
      </w:r>
    </w:p>
    <w:sdt>
      <w:sdtPr>
        <w:rPr>
          <w:i/>
          <w:noProof/>
        </w:rPr>
        <w:alias w:val="CC_Underskrifter"/>
        <w:tag w:val="CC_Underskrifter"/>
        <w:id w:val="583496634"/>
        <w:lock w:val="sdtContentLocked"/>
        <w:placeholder>
          <w:docPart w:val="B99736B2AD114A8DA3538C575C54AE05"/>
        </w:placeholder>
        <w15:appearance w15:val="hidden"/>
      </w:sdtPr>
      <w:sdtEndPr>
        <w:rPr>
          <w:noProof w:val="0"/>
        </w:rPr>
      </w:sdtEndPr>
      <w:sdtContent>
        <w:p w:rsidRPr="00ED19F0" w:rsidR="00865E70" w:rsidP="00C344D5" w:rsidRDefault="002C3DD6" w14:paraId="24561A8A" w14:textId="08AE26A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BC6119" w:rsidRDefault="00BC6119" w14:paraId="12D338B8" w14:textId="77777777"/>
    <w:sectPr w:rsidR="00BC611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145D8" w14:textId="77777777" w:rsidR="00B4613D" w:rsidRDefault="00B4613D" w:rsidP="000C1CAD">
      <w:pPr>
        <w:spacing w:line="240" w:lineRule="auto"/>
      </w:pPr>
      <w:r>
        <w:separator/>
      </w:r>
    </w:p>
  </w:endnote>
  <w:endnote w:type="continuationSeparator" w:id="0">
    <w:p w14:paraId="6FE28AA7" w14:textId="77777777" w:rsidR="00B4613D" w:rsidRDefault="00B461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E2C1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C3DD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69962" w14:textId="77777777" w:rsidR="004D682F" w:rsidRDefault="004D682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201510021241</w:instrText>
    </w:r>
    <w:r>
      <w:fldChar w:fldCharType="end"/>
    </w:r>
    <w:r>
      <w:instrText xml:space="preserve"> &gt; </w:instrText>
    </w:r>
    <w:r>
      <w:fldChar w:fldCharType="begin"/>
    </w:r>
    <w:r>
      <w:instrText xml:space="preserve"> PRINTDATE \@ "yyyyMMddHHmm" </w:instrText>
    </w:r>
    <w:r>
      <w:fldChar w:fldCharType="separate"/>
    </w:r>
    <w:r>
      <w:rPr>
        <w:noProof/>
      </w:rPr>
      <w:instrText>201510051442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14:42</w:instrText>
    </w:r>
    <w:r>
      <w:fldChar w:fldCharType="end"/>
    </w:r>
    <w:r>
      <w:instrText xml:space="preserve"> </w:instrText>
    </w:r>
    <w:r>
      <w:fldChar w:fldCharType="separate"/>
    </w:r>
    <w:r>
      <w:rPr>
        <w:noProof/>
      </w:rPr>
      <w:t>2015-10-05 14:42</w:t>
    </w:r>
    <w:r>
      <w:fldChar w:fldCharType="end"/>
    </w:r>
  </w:p>
  <w:p w14:paraId="7097331E" w14:textId="77777777" w:rsidR="004D682F" w:rsidRPr="00C344D5" w:rsidRDefault="004D682F" w:rsidP="00C344D5">
    <w:pPr>
      <w:pStyle w:val="Normal00"/>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558C0" w14:textId="77777777" w:rsidR="00B4613D" w:rsidRDefault="00B4613D" w:rsidP="000C1CAD">
      <w:pPr>
        <w:spacing w:line="240" w:lineRule="auto"/>
      </w:pPr>
      <w:r>
        <w:separator/>
      </w:r>
    </w:p>
  </w:footnote>
  <w:footnote w:type="continuationSeparator" w:id="0">
    <w:p w14:paraId="3C294E82" w14:textId="77777777" w:rsidR="00B4613D" w:rsidRDefault="00B4613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2D77C9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C3DD6" w14:paraId="737E5DC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:1459</w:t>
        </w:r>
      </w:sdtContent>
    </w:sdt>
  </w:p>
  <w:p w:rsidR="00A42228" w:rsidP="00283E0F" w:rsidRDefault="002C3DD6" w14:paraId="51DF8BA8" w14:textId="77777777">
    <w:pPr>
      <w:pStyle w:val="FSHRub2"/>
    </w:pPr>
    <w:sdt>
      <w:sdtPr>
        <w:alias w:val="CC_Noformat_Avtext"/>
        <w:tag w:val="CC_Noformat_Avtext"/>
        <w:id w:val="1389603703"/>
        <w:lock w:val="sdtContentLocked"/>
        <w15:appearance w15:val="hidden"/>
        <w:text/>
      </w:sdtPr>
      <w:sdtEndPr/>
      <w:sdtContent>
        <w:r>
          <w:t>av Erik Bengtzboe (M)</w:t>
        </w:r>
      </w:sdtContent>
    </w:sdt>
  </w:p>
  <w:sdt>
    <w:sdtPr>
      <w:alias w:val="CC_Noformat_Rubtext"/>
      <w:tag w:val="CC_Noformat_Rubtext"/>
      <w:id w:val="1800419874"/>
      <w:lock w:val="sdtLocked"/>
      <w15:appearance w15:val="hidden"/>
      <w:text/>
    </w:sdtPr>
    <w:sdtEndPr/>
    <w:sdtContent>
      <w:p w:rsidR="00A42228" w:rsidP="00283E0F" w:rsidRDefault="00D61822" w14:paraId="07FD7E15" w14:textId="77777777">
        <w:pPr>
          <w:pStyle w:val="FSHRub2"/>
        </w:pPr>
        <w:r>
          <w:t>Mäns möjligheter till HPV-vaccinering</w:t>
        </w:r>
      </w:p>
    </w:sdtContent>
  </w:sdt>
  <w:sdt>
    <w:sdtPr>
      <w:alias w:val="CC_Boilerplate_3"/>
      <w:tag w:val="CC_Boilerplate_3"/>
      <w:id w:val="-1567486118"/>
      <w:lock w:val="sdtContentLocked"/>
      <w15:appearance w15:val="hidden"/>
      <w:text w:multiLine="1"/>
    </w:sdtPr>
    <w:sdtEndPr/>
    <w:sdtContent>
      <w:p w:rsidR="00A42228" w:rsidP="00283E0F" w:rsidRDefault="00A42228" w14:paraId="22DA9B2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6182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B1E"/>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422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DD6"/>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65DBF"/>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3366"/>
    <w:rsid w:val="004B5B5E"/>
    <w:rsid w:val="004B5C44"/>
    <w:rsid w:val="004C08A1"/>
    <w:rsid w:val="004C5B7D"/>
    <w:rsid w:val="004C6AA7"/>
    <w:rsid w:val="004C6CF3"/>
    <w:rsid w:val="004D682F"/>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0736"/>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37D18"/>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19E0"/>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939"/>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5ED8"/>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0DE5"/>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12BA"/>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0FE5"/>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13D"/>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119"/>
    <w:rsid w:val="00BC6240"/>
    <w:rsid w:val="00BC6D66"/>
    <w:rsid w:val="00BD1DC9"/>
    <w:rsid w:val="00BE03D5"/>
    <w:rsid w:val="00BE130C"/>
    <w:rsid w:val="00BE358C"/>
    <w:rsid w:val="00BF01CE"/>
    <w:rsid w:val="00BF3A79"/>
    <w:rsid w:val="00BF48A2"/>
    <w:rsid w:val="00BF676C"/>
    <w:rsid w:val="00BF7149"/>
    <w:rsid w:val="00C040E9"/>
    <w:rsid w:val="00C04E9D"/>
    <w:rsid w:val="00C07775"/>
    <w:rsid w:val="00C13086"/>
    <w:rsid w:val="00C13168"/>
    <w:rsid w:val="00C168DA"/>
    <w:rsid w:val="00C1782C"/>
    <w:rsid w:val="00C17BE9"/>
    <w:rsid w:val="00C17EB4"/>
    <w:rsid w:val="00C21EDC"/>
    <w:rsid w:val="00C221BE"/>
    <w:rsid w:val="00C3271D"/>
    <w:rsid w:val="00C344D5"/>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033"/>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1822"/>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9FD604"/>
  <w15:chartTrackingRefBased/>
  <w15:docId w15:val="{690049E9-C078-4792-ABF3-F8223F63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8412BA"/>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D0013890B545978E2F32671DC85CA6"/>
        <w:category>
          <w:name w:val="Allmänt"/>
          <w:gallery w:val="placeholder"/>
        </w:category>
        <w:types>
          <w:type w:val="bbPlcHdr"/>
        </w:types>
        <w:behaviors>
          <w:behavior w:val="content"/>
        </w:behaviors>
        <w:guid w:val="{8617F30C-3F4E-497C-90C1-893401DDC9C2}"/>
      </w:docPartPr>
      <w:docPartBody>
        <w:p w:rsidR="007C14CC" w:rsidRDefault="00785206">
          <w:pPr>
            <w:pStyle w:val="DCD0013890B545978E2F32671DC85CA6"/>
          </w:pPr>
          <w:r w:rsidRPr="009A726D">
            <w:rPr>
              <w:rStyle w:val="Platshllartext"/>
            </w:rPr>
            <w:t>Klicka här för att ange text.</w:t>
          </w:r>
        </w:p>
      </w:docPartBody>
    </w:docPart>
    <w:docPart>
      <w:docPartPr>
        <w:name w:val="B99736B2AD114A8DA3538C575C54AE05"/>
        <w:category>
          <w:name w:val="Allmänt"/>
          <w:gallery w:val="placeholder"/>
        </w:category>
        <w:types>
          <w:type w:val="bbPlcHdr"/>
        </w:types>
        <w:behaviors>
          <w:behavior w:val="content"/>
        </w:behaviors>
        <w:guid w:val="{79B2FFC9-79E9-49CF-A0F1-71B46B3426B0}"/>
      </w:docPartPr>
      <w:docPartBody>
        <w:p w:rsidR="007C14CC" w:rsidRDefault="00785206">
          <w:pPr>
            <w:pStyle w:val="B99736B2AD114A8DA3538C575C54AE0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06"/>
    <w:rsid w:val="00785206"/>
    <w:rsid w:val="007C14CC"/>
    <w:rsid w:val="00CA3628"/>
    <w:rsid w:val="00ED2A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D0013890B545978E2F32671DC85CA6">
    <w:name w:val="DCD0013890B545978E2F32671DC85CA6"/>
  </w:style>
  <w:style w:type="paragraph" w:customStyle="1" w:styleId="27E1607239904530A99542449CE58D41">
    <w:name w:val="27E1607239904530A99542449CE58D41"/>
  </w:style>
  <w:style w:type="paragraph" w:customStyle="1" w:styleId="B99736B2AD114A8DA3538C575C54AE05">
    <w:name w:val="B99736B2AD114A8DA3538C575C54AE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4552</RubrikLookup>
    <MotionGuid xmlns="00d11361-0b92-4bae-a181-288d6a55b763">abd9574f-6aa8-4eda-9fdb-b66c4001590d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C003B-7BBB-4FA1-A72E-9F8639788734}"/>
</file>

<file path=customXml/itemProps2.xml><?xml version="1.0" encoding="utf-8"?>
<ds:datastoreItem xmlns:ds="http://schemas.openxmlformats.org/officeDocument/2006/customXml" ds:itemID="{2FAD3154-5275-448A-A0D5-89417D8C8B9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3FF4DCA-AE9B-4944-ACEF-425B6A336F1A}"/>
</file>

<file path=customXml/itemProps5.xml><?xml version="1.0" encoding="utf-8"?>
<ds:datastoreItem xmlns:ds="http://schemas.openxmlformats.org/officeDocument/2006/customXml" ds:itemID="{DD414EF0-F4A4-4F3D-81CC-4ABF5FB174F9}"/>
</file>

<file path=docProps/app.xml><?xml version="1.0" encoding="utf-8"?>
<Properties xmlns="http://schemas.openxmlformats.org/officeDocument/2006/extended-properties" xmlns:vt="http://schemas.openxmlformats.org/officeDocument/2006/docPropsVTypes">
  <Template>GranskaMot</Template>
  <TotalTime>5</TotalTime>
  <Pages>2</Pages>
  <Words>222</Words>
  <Characters>1222</Characters>
  <Application>Microsoft Office Word</Application>
  <DocSecurity>0</DocSecurity>
  <Lines>24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201516M1690 mäns möjligheter till HPV vaccinering</vt:lpstr>
      <vt:lpstr/>
    </vt:vector>
  </TitlesOfParts>
  <Company>Sveriges riksdag</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201516M1690 mäns möjligheter till HPV vaccinering</dc:title>
  <dc:subject/>
  <dc:creator>Joachim Graetsch</dc:creator>
  <cp:keywords/>
  <dc:description/>
  <cp:lastModifiedBy>Kerstin Carlqvist</cp:lastModifiedBy>
  <cp:revision>11</cp:revision>
  <cp:lastPrinted>2015-10-05T12:42:00Z</cp:lastPrinted>
  <dcterms:created xsi:type="dcterms:W3CDTF">2015-10-02T10:41:00Z</dcterms:created>
  <dcterms:modified xsi:type="dcterms:W3CDTF">2016-08-23T07:01:00Z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*K9C0089E70CE5*</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https://filur.riksdagen.se/drop/DropOffLibrary/K9C0089E70CE5.docx</vt:lpwstr>
  </property>
  <property fmtid="{D5CDD505-2E9C-101B-9397-08002B2CF9AE}" pid="11" name="RevisionsOn">
    <vt:lpwstr>1</vt:lpwstr>
  </property>
</Properties>
</file>