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339713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66927C1DBC24D769E2949E1EC99D37D"/>
        </w:placeholder>
        <w15:appearance w15:val="hidden"/>
        <w:text/>
      </w:sdtPr>
      <w:sdtEndPr/>
      <w:sdtContent>
        <w:p w:rsidR="00AF30DD" w:rsidP="00CC4C93" w:rsidRDefault="00AF30DD" w14:paraId="7339713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990a461-80e5-4a86-b024-3585e3578fdf"/>
        <w:id w:val="1932854589"/>
        <w:lock w:val="sdtLocked"/>
      </w:sdtPr>
      <w:sdtEndPr/>
      <w:sdtContent>
        <w:p w:rsidR="00A751B8" w:rsidRDefault="00D839C1" w14:paraId="73397140" w14:textId="3A2AD555">
          <w:pPr>
            <w:pStyle w:val="Frslagstext"/>
          </w:pPr>
          <w:r>
            <w:t>Riksdagen tillkännager för regeringen som sin mening vad som anförs i motionen om att återinföra militära skyddsområden.</w:t>
          </w:r>
        </w:p>
      </w:sdtContent>
    </w:sdt>
    <w:p w:rsidR="00AF30DD" w:rsidP="00AF30DD" w:rsidRDefault="000156D9" w14:paraId="73397141" w14:textId="77777777">
      <w:pPr>
        <w:pStyle w:val="Rubrik1"/>
      </w:pPr>
      <w:bookmarkStart w:name="MotionsStart" w:id="0"/>
      <w:bookmarkEnd w:id="0"/>
      <w:r>
        <w:t>Motivering</w:t>
      </w:r>
    </w:p>
    <w:p w:rsidR="00447A5D" w:rsidP="00447A5D" w:rsidRDefault="00447A5D" w14:paraId="73397142" w14:textId="77777777">
      <w:pPr>
        <w:spacing w:after="240"/>
      </w:pPr>
      <w:r>
        <w:t>När Sveriges försvar omskapades från ett invasionsförsvar till ett insatsförsvar, så kunde man, efter att ha lyssnat på olika försvarsdebattörer, få den uppfattningen att det svenska försvaret börjar i Afghanistan. Nu har den politiska debatten svängt, försvaret börjar åter i Sverige och vår territoriella integritet ska åter skyddas. Som en följd av detta bör militära skyddsområden skyndsamt återinföras.</w:t>
      </w:r>
    </w:p>
    <w:p w:rsidR="00447A5D" w:rsidP="00447A5D" w:rsidRDefault="00447A5D" w14:paraId="73397143" w14:textId="2DD5280D">
      <w:pPr>
        <w:spacing w:after="240"/>
      </w:pPr>
      <w:r>
        <w:t>Redan idag kan främmande makt inhämtat information om vatten- och bottenförhållande</w:t>
      </w:r>
      <w:r w:rsidR="00790E8E">
        <w:t>n</w:t>
      </w:r>
      <w:bookmarkStart w:name="_GoBack" w:id="1"/>
      <w:bookmarkEnd w:id="1"/>
      <w:r>
        <w:t xml:space="preserve"> i känsliga sjözoner som tidigare var militärt skyddsområde.</w:t>
      </w:r>
    </w:p>
    <w:p w:rsidR="00AF30DD" w:rsidP="00AF30DD" w:rsidRDefault="00AF30DD" w14:paraId="73397144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BA0BDA311164D078319E91CABF15F38"/>
        </w:placeholder>
        <w15:appearance w15:val="hidden"/>
      </w:sdtPr>
      <w:sdtEndPr/>
      <w:sdtContent>
        <w:p w:rsidRPr="009E153C" w:rsidR="00AD28F9" w:rsidP="009475D9" w:rsidRDefault="00447A5D" w14:paraId="73397145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Pr="009E153C" w:rsidR="00865E70" w:rsidP="004B262F" w:rsidRDefault="00865E70" w14:paraId="73397149" w14:textId="77777777">
      <w:pPr>
        <w:pStyle w:val="Normalutanindragellerluft"/>
      </w:pPr>
    </w:p>
    <w:sectPr w:rsidRPr="009E153C" w:rsidR="00865E7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714C" w14:textId="77777777" w:rsidR="00447A5D" w:rsidRDefault="00447A5D" w:rsidP="000C1CAD">
      <w:pPr>
        <w:spacing w:line="240" w:lineRule="auto"/>
      </w:pPr>
      <w:r>
        <w:separator/>
      </w:r>
    </w:p>
  </w:endnote>
  <w:endnote w:type="continuationSeparator" w:id="0">
    <w:p w14:paraId="7339714D" w14:textId="77777777" w:rsidR="00447A5D" w:rsidRDefault="00447A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7150" w14:textId="77777777" w:rsidR="00C46FE6" w:rsidRDefault="00C46F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715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7158" w14:textId="77777777" w:rsidR="00F806AB" w:rsidRDefault="00F806A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714A" w14:textId="77777777" w:rsidR="00447A5D" w:rsidRDefault="00447A5D" w:rsidP="000C1CAD">
      <w:pPr>
        <w:spacing w:line="240" w:lineRule="auto"/>
      </w:pPr>
      <w:r>
        <w:separator/>
      </w:r>
    </w:p>
  </w:footnote>
  <w:footnote w:type="continuationSeparator" w:id="0">
    <w:p w14:paraId="7339714B" w14:textId="77777777" w:rsidR="00447A5D" w:rsidRDefault="00447A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6" w:rsidRDefault="00C46FE6" w14:paraId="7339714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6" w:rsidRDefault="00C46FE6" w14:paraId="7339714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339715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90E8E" w14:paraId="7339715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2096</w:t>
        </w:r>
      </w:sdtContent>
    </w:sdt>
  </w:p>
  <w:p w:rsidR="00467151" w:rsidP="00283E0F" w:rsidRDefault="00790E8E" w14:paraId="7339715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Roger Richtoff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C20DC" w14:paraId="73397156" w14:textId="7255A526">
        <w:pPr>
          <w:pStyle w:val="FSHRub2"/>
        </w:pPr>
        <w:r>
          <w:t>M</w:t>
        </w:r>
        <w:r w:rsidR="00447A5D">
          <w:t>ilitära skyddsområden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33971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D213159-0A38-451C-8D1C-8BEFB67F9EA9},{AF78FC9C-B5F1-41C8-A9F1-6ED9A27A9BCA}"/>
  </w:docVars>
  <w:rsids>
    <w:rsidRoot w:val="00447A5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7A5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12D9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E8E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20DC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75D9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DB4"/>
    <w:rsid w:val="00A4468A"/>
    <w:rsid w:val="00A446B2"/>
    <w:rsid w:val="00A4763D"/>
    <w:rsid w:val="00A5767D"/>
    <w:rsid w:val="00A6692D"/>
    <w:rsid w:val="00A727C0"/>
    <w:rsid w:val="00A72ADC"/>
    <w:rsid w:val="00A751B8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FE6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39C1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06AB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9713E"/>
  <w15:chartTrackingRefBased/>
  <w15:docId w15:val="{C7D6C68C-B2A0-4073-9739-183E248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927C1DBC24D769E2949E1EC99D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89131-A107-4D3E-83D1-BBA6ACDBF498}"/>
      </w:docPartPr>
      <w:docPartBody>
        <w:p w:rsidR="00635F5A" w:rsidRDefault="00635F5A">
          <w:pPr>
            <w:pStyle w:val="866927C1DBC24D769E2949E1EC99D37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A0BDA311164D078319E91CABF15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9A41E-7252-4E76-A891-803833C102D9}"/>
      </w:docPartPr>
      <w:docPartBody>
        <w:p w:rsidR="00635F5A" w:rsidRDefault="00635F5A">
          <w:pPr>
            <w:pStyle w:val="2BA0BDA311164D078319E91CABF15F3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A"/>
    <w:rsid w:val="006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66927C1DBC24D769E2949E1EC99D37D">
    <w:name w:val="866927C1DBC24D769E2949E1EC99D37D"/>
  </w:style>
  <w:style w:type="paragraph" w:customStyle="1" w:styleId="05BA667D80F840508AB4B435A8E4592A">
    <w:name w:val="05BA667D80F840508AB4B435A8E4592A"/>
  </w:style>
  <w:style w:type="paragraph" w:customStyle="1" w:styleId="2BA0BDA311164D078319E91CABF15F38">
    <w:name w:val="2BA0BDA311164D078319E91CABF15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2121</RubrikLookup>
    <MotionGuid xmlns="00d11361-0b92-4bae-a181-288d6a55b763">52926bc4-ecb6-481c-bfab-f1b8b9c4eb49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35A6E-5F99-41B1-9B01-B1A926995818}"/>
</file>

<file path=customXml/itemProps2.xml><?xml version="1.0" encoding="utf-8"?>
<ds:datastoreItem xmlns:ds="http://schemas.openxmlformats.org/officeDocument/2006/customXml" ds:itemID="{F1A4C246-64B1-42B0-94E9-28013822F915}"/>
</file>

<file path=customXml/itemProps3.xml><?xml version="1.0" encoding="utf-8"?>
<ds:datastoreItem xmlns:ds="http://schemas.openxmlformats.org/officeDocument/2006/customXml" ds:itemID="{C63AA8DD-2D64-42D1-8E53-DE3A56D18000}"/>
</file>

<file path=customXml/itemProps4.xml><?xml version="1.0" encoding="utf-8"?>
<ds:datastoreItem xmlns:ds="http://schemas.openxmlformats.org/officeDocument/2006/customXml" ds:itemID="{C5C4B8D3-0DD7-4D70-8797-90AA601F4F7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107</Words>
  <Characters>658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201415SD440 Återinför militära skyddsområden</dc:title>
  <dc:subject/>
  <dc:creator>It-avdelningen</dc:creator>
  <cp:keywords/>
  <dc:description/>
  <cp:lastModifiedBy>Kerstin Carlqvist</cp:lastModifiedBy>
  <cp:revision>7</cp:revision>
  <cp:lastPrinted>2014-11-10T11:55:00Z</cp:lastPrinted>
  <dcterms:created xsi:type="dcterms:W3CDTF">2014-11-10T11:54:00Z</dcterms:created>
  <dcterms:modified xsi:type="dcterms:W3CDTF">2015-07-17T08:28:00Z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*U49A2A7A3A3E7*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http://filur.riksdagen.se/drop/DropOffLibrary/U49A2A7A3A3E7.docx</vt:lpwstr>
  </property>
</Properties>
</file>