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19 november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ändringar på tryck- och yttrandefrihetens område (vilande grundlagsbeslut)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skydd mot främmande makts underrättelseverksamhet (vilande grundlagsbeslut)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Tilläggsavtal om lån till Irland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Godkännande av rådets beslut om systemet för EU-budgetens finansiering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AP-fondernas verksamhet t.o.m. 2013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Riksrevisorernas årliga rapport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Inkomstbeskattning, redovisning och revision avseende Eric-konsortier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Informationsutbytesavtal med Hongkong SAR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utlåtande 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Grönbok om säkerhet i logitjänster för turister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nationell strategi för en effektiv regim för bekämpning av penningtvätt och av finansiering av terrorism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förvaltningsrätternas hantering av överklagade beslut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26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november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2014-11-19</SAFIR_Sammantradesdatum_Doc>
    <SAFIR_SammantradeID xmlns="C07A1A6C-0B19-41D9-BDF8-F523BA3921EB">098cac89-5fa7-4179-a99f-b4a129bfcd55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0DB42-6515-453B-8F1C-33077A69C596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november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