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C183" w14:textId="77777777" w:rsidR="006E04A4" w:rsidRPr="00CD7560" w:rsidRDefault="00164A2F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78</w:t>
      </w:r>
      <w:bookmarkEnd w:id="1"/>
    </w:p>
    <w:p w14:paraId="76BFC184" w14:textId="77777777" w:rsidR="006E04A4" w:rsidRDefault="00164A2F">
      <w:pPr>
        <w:pStyle w:val="Datum"/>
        <w:outlineLvl w:val="0"/>
      </w:pPr>
      <w:bookmarkStart w:id="2" w:name="DocumentDate"/>
      <w:r>
        <w:t>Onsdagen den 25 mars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642793" w14:paraId="76BFC189" w14:textId="77777777" w:rsidTr="00E47117">
        <w:trPr>
          <w:cantSplit/>
        </w:trPr>
        <w:tc>
          <w:tcPr>
            <w:tcW w:w="454" w:type="dxa"/>
          </w:tcPr>
          <w:p w14:paraId="76BFC185" w14:textId="77777777" w:rsidR="006E04A4" w:rsidRDefault="00164A2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76BFC186" w14:textId="77777777" w:rsidR="006E04A4" w:rsidRDefault="00164A2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6BFC187" w14:textId="77777777" w:rsidR="006E04A4" w:rsidRDefault="00164A2F"/>
        </w:tc>
        <w:tc>
          <w:tcPr>
            <w:tcW w:w="7512" w:type="dxa"/>
          </w:tcPr>
          <w:p w14:paraId="76BFC188" w14:textId="77777777" w:rsidR="006E04A4" w:rsidRDefault="00164A2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42793" w14:paraId="76BFC18E" w14:textId="77777777" w:rsidTr="00E47117">
        <w:trPr>
          <w:cantSplit/>
        </w:trPr>
        <w:tc>
          <w:tcPr>
            <w:tcW w:w="454" w:type="dxa"/>
          </w:tcPr>
          <w:p w14:paraId="76BFC18A" w14:textId="77777777" w:rsidR="006E04A4" w:rsidRDefault="00164A2F"/>
        </w:tc>
        <w:tc>
          <w:tcPr>
            <w:tcW w:w="851" w:type="dxa"/>
          </w:tcPr>
          <w:p w14:paraId="76BFC18B" w14:textId="77777777" w:rsidR="006E04A4" w:rsidRDefault="00164A2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6BFC18C" w14:textId="77777777" w:rsidR="006E04A4" w:rsidRDefault="00164A2F"/>
        </w:tc>
        <w:tc>
          <w:tcPr>
            <w:tcW w:w="7512" w:type="dxa"/>
          </w:tcPr>
          <w:p w14:paraId="76BFC18D" w14:textId="77777777" w:rsidR="006E04A4" w:rsidRDefault="00164A2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642793" w14:paraId="76BFC193" w14:textId="77777777" w:rsidTr="00E47117">
        <w:trPr>
          <w:cantSplit/>
        </w:trPr>
        <w:tc>
          <w:tcPr>
            <w:tcW w:w="454" w:type="dxa"/>
          </w:tcPr>
          <w:p w14:paraId="76BFC18F" w14:textId="77777777" w:rsidR="006E04A4" w:rsidRDefault="00164A2F"/>
        </w:tc>
        <w:tc>
          <w:tcPr>
            <w:tcW w:w="851" w:type="dxa"/>
          </w:tcPr>
          <w:p w14:paraId="76BFC190" w14:textId="77777777" w:rsidR="006E04A4" w:rsidRDefault="00164A2F">
            <w:pPr>
              <w:jc w:val="right"/>
            </w:pPr>
          </w:p>
        </w:tc>
        <w:tc>
          <w:tcPr>
            <w:tcW w:w="397" w:type="dxa"/>
          </w:tcPr>
          <w:p w14:paraId="76BFC191" w14:textId="77777777" w:rsidR="006E04A4" w:rsidRDefault="00164A2F"/>
        </w:tc>
        <w:tc>
          <w:tcPr>
            <w:tcW w:w="7512" w:type="dxa"/>
          </w:tcPr>
          <w:p w14:paraId="76BFC192" w14:textId="7FA20FC7" w:rsidR="006E04A4" w:rsidRDefault="00164A2F" w:rsidP="00707652">
            <w:pPr>
              <w:pStyle w:val="Plenum"/>
              <w:tabs>
                <w:tab w:val="clear" w:pos="1418"/>
              </w:tabs>
              <w:ind w:right="1"/>
            </w:pPr>
            <w:r>
              <w:t xml:space="preserve">Återrapportering </w:t>
            </w:r>
            <w:r w:rsidR="00707652">
              <w:t>(efter votering kl. 16.00)</w:t>
            </w:r>
          </w:p>
        </w:tc>
      </w:tr>
    </w:tbl>
    <w:p w14:paraId="76BFC194" w14:textId="77777777" w:rsidR="006E04A4" w:rsidRDefault="00164A2F">
      <w:pPr>
        <w:pStyle w:val="StreckLngt"/>
      </w:pPr>
      <w:r>
        <w:tab/>
      </w:r>
    </w:p>
    <w:p w14:paraId="76BFC195" w14:textId="77777777" w:rsidR="00121B42" w:rsidRDefault="00164A2F" w:rsidP="00121B42">
      <w:pPr>
        <w:pStyle w:val="Blankrad"/>
      </w:pPr>
      <w:r>
        <w:t xml:space="preserve">      </w:t>
      </w:r>
    </w:p>
    <w:p w14:paraId="76BFC196" w14:textId="77777777" w:rsidR="00CF242C" w:rsidRDefault="00164A2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2793" w14:paraId="76BFC19A" w14:textId="77777777" w:rsidTr="00055526">
        <w:trPr>
          <w:cantSplit/>
        </w:trPr>
        <w:tc>
          <w:tcPr>
            <w:tcW w:w="567" w:type="dxa"/>
          </w:tcPr>
          <w:p w14:paraId="76BFC197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98" w14:textId="77777777" w:rsidR="006E04A4" w:rsidRDefault="00164A2F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6BFC199" w14:textId="77777777" w:rsidR="006E04A4" w:rsidRDefault="00164A2F" w:rsidP="00C84F80">
            <w:pPr>
              <w:keepNext/>
            </w:pPr>
          </w:p>
        </w:tc>
      </w:tr>
      <w:tr w:rsidR="00642793" w14:paraId="76BFC19E" w14:textId="77777777" w:rsidTr="00055526">
        <w:trPr>
          <w:cantSplit/>
        </w:trPr>
        <w:tc>
          <w:tcPr>
            <w:tcW w:w="567" w:type="dxa"/>
          </w:tcPr>
          <w:p w14:paraId="76BFC19B" w14:textId="77777777" w:rsidR="001D7AF0" w:rsidRDefault="00164A2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6BFC19C" w14:textId="77777777" w:rsidR="006E04A4" w:rsidRDefault="00164A2F" w:rsidP="000326E3">
            <w:r>
              <w:t xml:space="preserve">Nina Lundström (FP) som ersättare fr.o.m. den 8 april t.o.m. den 3 juli under </w:t>
            </w:r>
            <w:r>
              <w:t>Birgitta Ohlssons (FP) fortsatta ledighet</w:t>
            </w:r>
          </w:p>
        </w:tc>
        <w:tc>
          <w:tcPr>
            <w:tcW w:w="2055" w:type="dxa"/>
          </w:tcPr>
          <w:p w14:paraId="76BFC19D" w14:textId="77777777" w:rsidR="006E04A4" w:rsidRDefault="00164A2F" w:rsidP="00C84F80"/>
        </w:tc>
      </w:tr>
      <w:tr w:rsidR="00642793" w14:paraId="76BFC1A2" w14:textId="77777777" w:rsidTr="00055526">
        <w:trPr>
          <w:cantSplit/>
        </w:trPr>
        <w:tc>
          <w:tcPr>
            <w:tcW w:w="567" w:type="dxa"/>
          </w:tcPr>
          <w:p w14:paraId="76BFC19F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A0" w14:textId="77777777" w:rsidR="006E04A4" w:rsidRDefault="00164A2F" w:rsidP="000326E3">
            <w:pPr>
              <w:pStyle w:val="HuvudrubrikEnsam"/>
              <w:keepNext/>
            </w:pPr>
            <w:r>
              <w:t>Anmälan om kompletterings</w:t>
            </w:r>
            <w:bookmarkStart w:id="4" w:name="_GoBack"/>
            <w:bookmarkEnd w:id="4"/>
            <w:r>
              <w:t>val</w:t>
            </w:r>
          </w:p>
        </w:tc>
        <w:tc>
          <w:tcPr>
            <w:tcW w:w="2055" w:type="dxa"/>
          </w:tcPr>
          <w:p w14:paraId="76BFC1A1" w14:textId="77777777" w:rsidR="006E04A4" w:rsidRDefault="00164A2F" w:rsidP="00C84F80">
            <w:pPr>
              <w:keepNext/>
            </w:pPr>
          </w:p>
        </w:tc>
      </w:tr>
      <w:tr w:rsidR="00642793" w14:paraId="76BFC1A6" w14:textId="77777777" w:rsidTr="00055526">
        <w:trPr>
          <w:cantSplit/>
        </w:trPr>
        <w:tc>
          <w:tcPr>
            <w:tcW w:w="567" w:type="dxa"/>
          </w:tcPr>
          <w:p w14:paraId="76BFC1A3" w14:textId="77777777" w:rsidR="001D7AF0" w:rsidRDefault="00164A2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6BFC1A4" w14:textId="77777777" w:rsidR="006E04A4" w:rsidRDefault="00164A2F" w:rsidP="000326E3">
            <w:r>
              <w:t>Nina Lundström (FP) som suppleant i EU-nämnden fr.o.m. den 8 april t.o.m. den 3 juli under Birgitta Ohlssons (FP) fortsatta ledighet</w:t>
            </w:r>
          </w:p>
        </w:tc>
        <w:tc>
          <w:tcPr>
            <w:tcW w:w="2055" w:type="dxa"/>
          </w:tcPr>
          <w:p w14:paraId="76BFC1A5" w14:textId="77777777" w:rsidR="006E04A4" w:rsidRDefault="00164A2F" w:rsidP="00C84F80"/>
        </w:tc>
      </w:tr>
      <w:tr w:rsidR="00642793" w14:paraId="76BFC1AA" w14:textId="77777777" w:rsidTr="00055526">
        <w:trPr>
          <w:cantSplit/>
        </w:trPr>
        <w:tc>
          <w:tcPr>
            <w:tcW w:w="567" w:type="dxa"/>
          </w:tcPr>
          <w:p w14:paraId="76BFC1A7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A8" w14:textId="77777777" w:rsidR="006E04A4" w:rsidRDefault="00164A2F" w:rsidP="000326E3">
            <w:pPr>
              <w:pStyle w:val="HuvudrubrikEnsam"/>
              <w:keepNext/>
            </w:pPr>
            <w:r>
              <w:t>Anmälan om fördröjda svar på interpellatio</w:t>
            </w:r>
            <w:r>
              <w:t>ner</w:t>
            </w:r>
          </w:p>
        </w:tc>
        <w:tc>
          <w:tcPr>
            <w:tcW w:w="2055" w:type="dxa"/>
          </w:tcPr>
          <w:p w14:paraId="76BFC1A9" w14:textId="77777777" w:rsidR="006E04A4" w:rsidRDefault="00164A2F" w:rsidP="00C84F80">
            <w:pPr>
              <w:keepNext/>
            </w:pPr>
          </w:p>
        </w:tc>
      </w:tr>
      <w:tr w:rsidR="00642793" w14:paraId="76BFC1AE" w14:textId="77777777" w:rsidTr="00055526">
        <w:trPr>
          <w:cantSplit/>
        </w:trPr>
        <w:tc>
          <w:tcPr>
            <w:tcW w:w="567" w:type="dxa"/>
          </w:tcPr>
          <w:p w14:paraId="76BFC1AB" w14:textId="77777777" w:rsidR="001D7AF0" w:rsidRDefault="00164A2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6BFC1AC" w14:textId="77777777" w:rsidR="006E04A4" w:rsidRDefault="00164A2F" w:rsidP="000326E3">
            <w:r>
              <w:t xml:space="preserve">2014/15:383 av Ida Drougge (M) </w:t>
            </w:r>
            <w:r>
              <w:br/>
              <w:t>Lågstadielöftet och Lågstadielyftet</w:t>
            </w:r>
          </w:p>
        </w:tc>
        <w:tc>
          <w:tcPr>
            <w:tcW w:w="2055" w:type="dxa"/>
          </w:tcPr>
          <w:p w14:paraId="76BFC1AD" w14:textId="77777777" w:rsidR="006E04A4" w:rsidRDefault="00164A2F" w:rsidP="00C84F80"/>
        </w:tc>
      </w:tr>
      <w:tr w:rsidR="00642793" w14:paraId="76BFC1B2" w14:textId="77777777" w:rsidTr="00055526">
        <w:trPr>
          <w:cantSplit/>
        </w:trPr>
        <w:tc>
          <w:tcPr>
            <w:tcW w:w="567" w:type="dxa"/>
          </w:tcPr>
          <w:p w14:paraId="76BFC1AF" w14:textId="77777777" w:rsidR="001D7AF0" w:rsidRDefault="00164A2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6BFC1B0" w14:textId="77777777" w:rsidR="006E04A4" w:rsidRDefault="00164A2F" w:rsidP="000326E3">
            <w:r>
              <w:t xml:space="preserve">2014/15:391 av Solveig Zander (C) </w:t>
            </w:r>
            <w:r>
              <w:br/>
              <w:t>Kvalitet i Arbetsförmedlingens integrationsarbete</w:t>
            </w:r>
          </w:p>
        </w:tc>
        <w:tc>
          <w:tcPr>
            <w:tcW w:w="2055" w:type="dxa"/>
          </w:tcPr>
          <w:p w14:paraId="76BFC1B1" w14:textId="77777777" w:rsidR="006E04A4" w:rsidRDefault="00164A2F" w:rsidP="00C84F80"/>
        </w:tc>
      </w:tr>
      <w:tr w:rsidR="00642793" w14:paraId="76BFC1B6" w14:textId="77777777" w:rsidTr="00055526">
        <w:trPr>
          <w:cantSplit/>
        </w:trPr>
        <w:tc>
          <w:tcPr>
            <w:tcW w:w="567" w:type="dxa"/>
          </w:tcPr>
          <w:p w14:paraId="76BFC1B3" w14:textId="77777777" w:rsidR="001D7AF0" w:rsidRDefault="00164A2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6BFC1B4" w14:textId="77777777" w:rsidR="006E04A4" w:rsidRDefault="00164A2F" w:rsidP="000326E3">
            <w:r>
              <w:t xml:space="preserve">2014/15:394 av Hans Rothenberg (M) </w:t>
            </w:r>
            <w:r>
              <w:br/>
              <w:t>Regeringens exportstrategi avseende Mellanöstern</w:t>
            </w:r>
          </w:p>
        </w:tc>
        <w:tc>
          <w:tcPr>
            <w:tcW w:w="2055" w:type="dxa"/>
          </w:tcPr>
          <w:p w14:paraId="76BFC1B5" w14:textId="77777777" w:rsidR="006E04A4" w:rsidRDefault="00164A2F" w:rsidP="00C84F80"/>
        </w:tc>
      </w:tr>
      <w:tr w:rsidR="00642793" w14:paraId="76BFC1BA" w14:textId="77777777" w:rsidTr="00055526">
        <w:trPr>
          <w:cantSplit/>
        </w:trPr>
        <w:tc>
          <w:tcPr>
            <w:tcW w:w="567" w:type="dxa"/>
          </w:tcPr>
          <w:p w14:paraId="76BFC1B7" w14:textId="77777777" w:rsidR="001D7AF0" w:rsidRDefault="00164A2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6BFC1B8" w14:textId="77777777" w:rsidR="006E04A4" w:rsidRDefault="00164A2F" w:rsidP="000326E3">
            <w:r>
              <w:t xml:space="preserve">2014/15:398 av Jens Holm (V) </w:t>
            </w:r>
            <w:r>
              <w:br/>
              <w:t>Ojnareskogen och bevarandet av unika naturvärden</w:t>
            </w:r>
          </w:p>
        </w:tc>
        <w:tc>
          <w:tcPr>
            <w:tcW w:w="2055" w:type="dxa"/>
          </w:tcPr>
          <w:p w14:paraId="76BFC1B9" w14:textId="77777777" w:rsidR="006E04A4" w:rsidRDefault="00164A2F" w:rsidP="00C84F80"/>
        </w:tc>
      </w:tr>
      <w:tr w:rsidR="00642793" w14:paraId="76BFC1BE" w14:textId="77777777" w:rsidTr="00055526">
        <w:trPr>
          <w:cantSplit/>
        </w:trPr>
        <w:tc>
          <w:tcPr>
            <w:tcW w:w="567" w:type="dxa"/>
          </w:tcPr>
          <w:p w14:paraId="76BFC1BB" w14:textId="77777777" w:rsidR="001D7AF0" w:rsidRDefault="00164A2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6BFC1BC" w14:textId="77777777" w:rsidR="006E04A4" w:rsidRDefault="00164A2F" w:rsidP="000326E3">
            <w:r>
              <w:t xml:space="preserve">2014/15:410 av Hans Linde (V) </w:t>
            </w:r>
            <w:r>
              <w:br/>
              <w:t>Demokrati och mänskliga rättigheter i svensk handelspolitik</w:t>
            </w:r>
          </w:p>
        </w:tc>
        <w:tc>
          <w:tcPr>
            <w:tcW w:w="2055" w:type="dxa"/>
          </w:tcPr>
          <w:p w14:paraId="76BFC1BD" w14:textId="77777777" w:rsidR="006E04A4" w:rsidRDefault="00164A2F" w:rsidP="00C84F80"/>
        </w:tc>
      </w:tr>
      <w:tr w:rsidR="00642793" w14:paraId="76BFC1C2" w14:textId="77777777" w:rsidTr="00055526">
        <w:trPr>
          <w:cantSplit/>
        </w:trPr>
        <w:tc>
          <w:tcPr>
            <w:tcW w:w="567" w:type="dxa"/>
          </w:tcPr>
          <w:p w14:paraId="76BFC1BF" w14:textId="77777777" w:rsidR="001D7AF0" w:rsidRDefault="00164A2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6BFC1C0" w14:textId="77777777" w:rsidR="006E04A4" w:rsidRDefault="00164A2F" w:rsidP="000326E3">
            <w:r>
              <w:t xml:space="preserve">2014/15:427 av Mia Sydow Mölleby (V) </w:t>
            </w:r>
            <w:r>
              <w:br/>
              <w:t>Ratificering av ILO-konvention 169</w:t>
            </w:r>
          </w:p>
        </w:tc>
        <w:tc>
          <w:tcPr>
            <w:tcW w:w="2055" w:type="dxa"/>
          </w:tcPr>
          <w:p w14:paraId="76BFC1C1" w14:textId="77777777" w:rsidR="006E04A4" w:rsidRDefault="00164A2F" w:rsidP="00C84F80"/>
        </w:tc>
      </w:tr>
      <w:tr w:rsidR="00642793" w14:paraId="76BFC1C6" w14:textId="77777777" w:rsidTr="00055526">
        <w:trPr>
          <w:cantSplit/>
        </w:trPr>
        <w:tc>
          <w:tcPr>
            <w:tcW w:w="567" w:type="dxa"/>
          </w:tcPr>
          <w:p w14:paraId="76BFC1C3" w14:textId="77777777" w:rsidR="001D7AF0" w:rsidRDefault="00164A2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6BFC1C4" w14:textId="77777777" w:rsidR="006E04A4" w:rsidRDefault="00164A2F" w:rsidP="000326E3">
            <w:r>
              <w:t xml:space="preserve">2014/15:431 av Rickard Nordin (C) </w:t>
            </w:r>
            <w:r>
              <w:br/>
              <w:t>Förutsättningar för havsbaserad vindkraft</w:t>
            </w:r>
          </w:p>
        </w:tc>
        <w:tc>
          <w:tcPr>
            <w:tcW w:w="2055" w:type="dxa"/>
          </w:tcPr>
          <w:p w14:paraId="76BFC1C5" w14:textId="77777777" w:rsidR="006E04A4" w:rsidRDefault="00164A2F" w:rsidP="00C84F80"/>
        </w:tc>
      </w:tr>
      <w:tr w:rsidR="00642793" w14:paraId="76BFC1CA" w14:textId="77777777" w:rsidTr="00055526">
        <w:trPr>
          <w:cantSplit/>
        </w:trPr>
        <w:tc>
          <w:tcPr>
            <w:tcW w:w="567" w:type="dxa"/>
          </w:tcPr>
          <w:p w14:paraId="76BFC1C7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C8" w14:textId="77777777" w:rsidR="006E04A4" w:rsidRDefault="00164A2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6BFC1C9" w14:textId="77777777" w:rsidR="006E04A4" w:rsidRDefault="00164A2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42793" w14:paraId="76BFC1CE" w14:textId="77777777" w:rsidTr="00055526">
        <w:trPr>
          <w:cantSplit/>
        </w:trPr>
        <w:tc>
          <w:tcPr>
            <w:tcW w:w="567" w:type="dxa"/>
          </w:tcPr>
          <w:p w14:paraId="76BFC1CB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CC" w14:textId="77777777" w:rsidR="006E04A4" w:rsidRDefault="00164A2F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76BFC1CD" w14:textId="77777777" w:rsidR="006E04A4" w:rsidRDefault="00164A2F" w:rsidP="00C84F80">
            <w:pPr>
              <w:keepNext/>
            </w:pPr>
          </w:p>
        </w:tc>
      </w:tr>
      <w:tr w:rsidR="00642793" w14:paraId="76BFC1D2" w14:textId="77777777" w:rsidTr="00055526">
        <w:trPr>
          <w:cantSplit/>
        </w:trPr>
        <w:tc>
          <w:tcPr>
            <w:tcW w:w="567" w:type="dxa"/>
          </w:tcPr>
          <w:p w14:paraId="76BFC1CF" w14:textId="77777777" w:rsidR="001D7AF0" w:rsidRDefault="00164A2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6BFC1D0" w14:textId="77777777" w:rsidR="006E04A4" w:rsidRDefault="00164A2F" w:rsidP="000326E3">
            <w:r>
              <w:t xml:space="preserve">2014/15:RR3 Riksrevisionens redogörelse om revisionsberättelsen över Stiftelsen Riksbankens Jubileumsfonds </w:t>
            </w:r>
            <w:r>
              <w:t>årsredovisning 2014</w:t>
            </w:r>
          </w:p>
        </w:tc>
        <w:tc>
          <w:tcPr>
            <w:tcW w:w="2055" w:type="dxa"/>
          </w:tcPr>
          <w:p w14:paraId="76BFC1D1" w14:textId="77777777" w:rsidR="006E04A4" w:rsidRDefault="00164A2F" w:rsidP="00C84F80">
            <w:r>
              <w:t>UbU</w:t>
            </w:r>
          </w:p>
        </w:tc>
      </w:tr>
      <w:tr w:rsidR="00642793" w14:paraId="76BFC1D6" w14:textId="77777777" w:rsidTr="00055526">
        <w:trPr>
          <w:cantSplit/>
        </w:trPr>
        <w:tc>
          <w:tcPr>
            <w:tcW w:w="567" w:type="dxa"/>
          </w:tcPr>
          <w:p w14:paraId="76BFC1D3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D4" w14:textId="77777777" w:rsidR="006E04A4" w:rsidRDefault="00164A2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6BFC1D5" w14:textId="77777777" w:rsidR="006E04A4" w:rsidRDefault="00164A2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42793" w14:paraId="76BFC1DA" w14:textId="77777777" w:rsidTr="00055526">
        <w:trPr>
          <w:cantSplit/>
        </w:trPr>
        <w:tc>
          <w:tcPr>
            <w:tcW w:w="567" w:type="dxa"/>
          </w:tcPr>
          <w:p w14:paraId="76BFC1D7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D8" w14:textId="77777777" w:rsidR="006E04A4" w:rsidRDefault="00164A2F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76BFC1D9" w14:textId="77777777" w:rsidR="006E04A4" w:rsidRDefault="00164A2F" w:rsidP="00C84F80">
            <w:pPr>
              <w:keepNext/>
            </w:pPr>
          </w:p>
        </w:tc>
      </w:tr>
      <w:tr w:rsidR="00642793" w:rsidRPr="00707652" w14:paraId="76BFC1DE" w14:textId="77777777" w:rsidTr="00055526">
        <w:trPr>
          <w:cantSplit/>
        </w:trPr>
        <w:tc>
          <w:tcPr>
            <w:tcW w:w="567" w:type="dxa"/>
          </w:tcPr>
          <w:p w14:paraId="76BFC1DB" w14:textId="77777777" w:rsidR="001D7AF0" w:rsidRDefault="00164A2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6BFC1DC" w14:textId="77777777" w:rsidR="006E04A4" w:rsidRDefault="00164A2F" w:rsidP="000326E3">
            <w:r>
              <w:t>Bet. 2014/15:MJU9 Jakt och viltvård</w:t>
            </w:r>
          </w:p>
        </w:tc>
        <w:tc>
          <w:tcPr>
            <w:tcW w:w="2055" w:type="dxa"/>
          </w:tcPr>
          <w:p w14:paraId="76BFC1DD" w14:textId="77777777" w:rsidR="006E04A4" w:rsidRPr="00707652" w:rsidRDefault="00164A2F" w:rsidP="00C84F80">
            <w:pPr>
              <w:rPr>
                <w:lang w:val="en-US"/>
              </w:rPr>
            </w:pPr>
            <w:r w:rsidRPr="00707652">
              <w:rPr>
                <w:lang w:val="en-US"/>
              </w:rPr>
              <w:t>10 res. (S, M, SD, MP, C, V)</w:t>
            </w:r>
          </w:p>
        </w:tc>
      </w:tr>
      <w:tr w:rsidR="00642793" w14:paraId="76BFC1E2" w14:textId="77777777" w:rsidTr="00055526">
        <w:trPr>
          <w:cantSplit/>
        </w:trPr>
        <w:tc>
          <w:tcPr>
            <w:tcW w:w="567" w:type="dxa"/>
          </w:tcPr>
          <w:p w14:paraId="76BFC1DF" w14:textId="77777777" w:rsidR="001D7AF0" w:rsidRDefault="00164A2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6BFC1E0" w14:textId="77777777" w:rsidR="006E04A4" w:rsidRDefault="00164A2F" w:rsidP="000326E3">
            <w:r>
              <w:t>Bet. 2014/15:MJU11 Skogspolitik</w:t>
            </w:r>
          </w:p>
        </w:tc>
        <w:tc>
          <w:tcPr>
            <w:tcW w:w="2055" w:type="dxa"/>
          </w:tcPr>
          <w:p w14:paraId="76BFC1E1" w14:textId="77777777" w:rsidR="006E04A4" w:rsidRDefault="00164A2F" w:rsidP="00C84F80">
            <w:r>
              <w:t>13 res. (M, SD, C, V, FP, KD)</w:t>
            </w:r>
          </w:p>
        </w:tc>
      </w:tr>
      <w:tr w:rsidR="00642793" w14:paraId="76BFC1E6" w14:textId="77777777" w:rsidTr="00055526">
        <w:trPr>
          <w:cantSplit/>
        </w:trPr>
        <w:tc>
          <w:tcPr>
            <w:tcW w:w="567" w:type="dxa"/>
          </w:tcPr>
          <w:p w14:paraId="76BFC1E3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E4" w14:textId="77777777" w:rsidR="006E04A4" w:rsidRDefault="00164A2F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6BFC1E5" w14:textId="77777777" w:rsidR="006E04A4" w:rsidRDefault="00164A2F" w:rsidP="00C84F80">
            <w:pPr>
              <w:keepNext/>
            </w:pPr>
          </w:p>
        </w:tc>
      </w:tr>
      <w:tr w:rsidR="00642793" w14:paraId="76BFC1EA" w14:textId="77777777" w:rsidTr="00055526">
        <w:trPr>
          <w:cantSplit/>
        </w:trPr>
        <w:tc>
          <w:tcPr>
            <w:tcW w:w="567" w:type="dxa"/>
          </w:tcPr>
          <w:p w14:paraId="76BFC1E7" w14:textId="77777777" w:rsidR="001D7AF0" w:rsidRDefault="00164A2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6BFC1E8" w14:textId="77777777" w:rsidR="006E04A4" w:rsidRDefault="00164A2F" w:rsidP="000326E3">
            <w:r>
              <w:t>Bet. 2014/15:KrU10 Kulturarvsfrågor</w:t>
            </w:r>
          </w:p>
        </w:tc>
        <w:tc>
          <w:tcPr>
            <w:tcW w:w="2055" w:type="dxa"/>
          </w:tcPr>
          <w:p w14:paraId="76BFC1E9" w14:textId="77777777" w:rsidR="006E04A4" w:rsidRDefault="00164A2F" w:rsidP="00C84F80">
            <w:r>
              <w:t>10 res. (M, SD, C, V, FP, KD)</w:t>
            </w:r>
          </w:p>
        </w:tc>
      </w:tr>
      <w:tr w:rsidR="00642793" w14:paraId="76BFC1EE" w14:textId="77777777" w:rsidTr="00055526">
        <w:trPr>
          <w:cantSplit/>
        </w:trPr>
        <w:tc>
          <w:tcPr>
            <w:tcW w:w="567" w:type="dxa"/>
          </w:tcPr>
          <w:p w14:paraId="76BFC1EB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EC" w14:textId="77777777" w:rsidR="006E04A4" w:rsidRDefault="00164A2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6BFC1ED" w14:textId="77777777" w:rsidR="006E04A4" w:rsidRDefault="00164A2F" w:rsidP="00C84F80">
            <w:pPr>
              <w:keepNext/>
            </w:pPr>
          </w:p>
        </w:tc>
      </w:tr>
      <w:tr w:rsidR="00642793" w14:paraId="76BFC1F2" w14:textId="77777777" w:rsidTr="00055526">
        <w:trPr>
          <w:cantSplit/>
        </w:trPr>
        <w:tc>
          <w:tcPr>
            <w:tcW w:w="567" w:type="dxa"/>
          </w:tcPr>
          <w:p w14:paraId="76BFC1EF" w14:textId="77777777" w:rsidR="001D7AF0" w:rsidRDefault="00164A2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6BFC1F0" w14:textId="77777777" w:rsidR="006E04A4" w:rsidRDefault="00164A2F" w:rsidP="000326E3">
            <w:r>
              <w:t>Bet. 2014/15:CU9 Ersättningsrätt och insolvensrätt</w:t>
            </w:r>
          </w:p>
        </w:tc>
        <w:tc>
          <w:tcPr>
            <w:tcW w:w="2055" w:type="dxa"/>
          </w:tcPr>
          <w:p w14:paraId="76BFC1F1" w14:textId="77777777" w:rsidR="006E04A4" w:rsidRDefault="00164A2F" w:rsidP="00C84F80">
            <w:r>
              <w:t>2 res. (M, SD)</w:t>
            </w:r>
          </w:p>
        </w:tc>
      </w:tr>
      <w:tr w:rsidR="00642793" w14:paraId="76BFC1F6" w14:textId="77777777" w:rsidTr="00055526">
        <w:trPr>
          <w:cantSplit/>
        </w:trPr>
        <w:tc>
          <w:tcPr>
            <w:tcW w:w="567" w:type="dxa"/>
          </w:tcPr>
          <w:p w14:paraId="76BFC1F3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F4" w14:textId="77777777" w:rsidR="006E04A4" w:rsidRDefault="00164A2F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76BFC1F5" w14:textId="77777777" w:rsidR="006E04A4" w:rsidRDefault="00164A2F" w:rsidP="00C84F80">
            <w:pPr>
              <w:keepNext/>
            </w:pPr>
          </w:p>
        </w:tc>
      </w:tr>
      <w:tr w:rsidR="00642793" w14:paraId="76BFC1FB" w14:textId="77777777" w:rsidTr="00055526">
        <w:trPr>
          <w:cantSplit/>
        </w:trPr>
        <w:tc>
          <w:tcPr>
            <w:tcW w:w="567" w:type="dxa"/>
          </w:tcPr>
          <w:p w14:paraId="76BFC1F7" w14:textId="77777777" w:rsidR="001D7AF0" w:rsidRDefault="00164A2F" w:rsidP="00C84F80"/>
        </w:tc>
        <w:tc>
          <w:tcPr>
            <w:tcW w:w="6663" w:type="dxa"/>
          </w:tcPr>
          <w:p w14:paraId="76BFC1F8" w14:textId="77777777" w:rsidR="006E04A4" w:rsidRDefault="00164A2F" w:rsidP="000326E3">
            <w:pPr>
              <w:pStyle w:val="Underrubrik"/>
            </w:pPr>
            <w:r>
              <w:t xml:space="preserve"> </w:t>
            </w:r>
          </w:p>
          <w:p w14:paraId="76BFC1F9" w14:textId="77777777" w:rsidR="006E04A4" w:rsidRDefault="00164A2F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76BFC1FA" w14:textId="77777777" w:rsidR="006E04A4" w:rsidRDefault="00164A2F" w:rsidP="00C84F80"/>
        </w:tc>
      </w:tr>
      <w:tr w:rsidR="00642793" w14:paraId="76BFC1FF" w14:textId="77777777" w:rsidTr="00055526">
        <w:trPr>
          <w:cantSplit/>
        </w:trPr>
        <w:tc>
          <w:tcPr>
            <w:tcW w:w="567" w:type="dxa"/>
          </w:tcPr>
          <w:p w14:paraId="76BFC1FC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1FD" w14:textId="77777777" w:rsidR="006E04A4" w:rsidRDefault="00164A2F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6BFC1FE" w14:textId="77777777" w:rsidR="006E04A4" w:rsidRDefault="00164A2F" w:rsidP="00C84F80">
            <w:pPr>
              <w:keepNext/>
            </w:pPr>
          </w:p>
        </w:tc>
      </w:tr>
      <w:tr w:rsidR="00642793" w14:paraId="76BFC203" w14:textId="77777777" w:rsidTr="00055526">
        <w:trPr>
          <w:cantSplit/>
        </w:trPr>
        <w:tc>
          <w:tcPr>
            <w:tcW w:w="567" w:type="dxa"/>
          </w:tcPr>
          <w:p w14:paraId="76BFC200" w14:textId="77777777" w:rsidR="001D7AF0" w:rsidRDefault="00164A2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6BFC201" w14:textId="77777777" w:rsidR="006E04A4" w:rsidRDefault="00164A2F" w:rsidP="000326E3">
            <w:r>
              <w:t>Bet. 2014/15:AU5 Arbetsmarknadspolitik</w:t>
            </w:r>
          </w:p>
        </w:tc>
        <w:tc>
          <w:tcPr>
            <w:tcW w:w="2055" w:type="dxa"/>
          </w:tcPr>
          <w:p w14:paraId="76BFC202" w14:textId="77777777" w:rsidR="006E04A4" w:rsidRDefault="00164A2F" w:rsidP="00C84F80">
            <w:r>
              <w:t>11 res. (M, SD, C, V, FP, KD)</w:t>
            </w:r>
          </w:p>
        </w:tc>
      </w:tr>
      <w:tr w:rsidR="00642793" w14:paraId="76BFC207" w14:textId="77777777" w:rsidTr="00055526">
        <w:trPr>
          <w:cantSplit/>
        </w:trPr>
        <w:tc>
          <w:tcPr>
            <w:tcW w:w="567" w:type="dxa"/>
          </w:tcPr>
          <w:p w14:paraId="76BFC204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05" w14:textId="77777777" w:rsidR="006E04A4" w:rsidRDefault="00164A2F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76BFC206" w14:textId="77777777" w:rsidR="006E04A4" w:rsidRDefault="00164A2F" w:rsidP="00C84F80">
            <w:pPr>
              <w:keepNext/>
            </w:pPr>
          </w:p>
        </w:tc>
      </w:tr>
      <w:tr w:rsidR="00642793" w14:paraId="76BFC20B" w14:textId="77777777" w:rsidTr="00055526">
        <w:trPr>
          <w:cantSplit/>
        </w:trPr>
        <w:tc>
          <w:tcPr>
            <w:tcW w:w="567" w:type="dxa"/>
          </w:tcPr>
          <w:p w14:paraId="76BFC208" w14:textId="77777777" w:rsidR="001D7AF0" w:rsidRDefault="00164A2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6BFC209" w14:textId="77777777" w:rsidR="006E04A4" w:rsidRDefault="00164A2F" w:rsidP="000326E3">
            <w:r>
              <w:t>Bet. 2014/15:KrU5 Kultur och fritid för barn och unga</w:t>
            </w:r>
          </w:p>
        </w:tc>
        <w:tc>
          <w:tcPr>
            <w:tcW w:w="2055" w:type="dxa"/>
          </w:tcPr>
          <w:p w14:paraId="76BFC20A" w14:textId="77777777" w:rsidR="006E04A4" w:rsidRDefault="00164A2F" w:rsidP="00C84F80">
            <w:r>
              <w:t>1 res. (M, C, FP, KD)</w:t>
            </w:r>
          </w:p>
        </w:tc>
      </w:tr>
      <w:tr w:rsidR="00642793" w14:paraId="76BFC20F" w14:textId="77777777" w:rsidTr="00055526">
        <w:trPr>
          <w:cantSplit/>
        </w:trPr>
        <w:tc>
          <w:tcPr>
            <w:tcW w:w="567" w:type="dxa"/>
          </w:tcPr>
          <w:p w14:paraId="76BFC20C" w14:textId="77777777" w:rsidR="001D7AF0" w:rsidRDefault="00164A2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6BFC20D" w14:textId="77777777" w:rsidR="006E04A4" w:rsidRDefault="00164A2F" w:rsidP="000326E3">
            <w:r>
              <w:t xml:space="preserve">Bet. </w:t>
            </w:r>
            <w:r>
              <w:t>2014/15:KrU4 Spelfrågor</w:t>
            </w:r>
          </w:p>
        </w:tc>
        <w:tc>
          <w:tcPr>
            <w:tcW w:w="2055" w:type="dxa"/>
          </w:tcPr>
          <w:p w14:paraId="76BFC20E" w14:textId="77777777" w:rsidR="006E04A4" w:rsidRDefault="00164A2F" w:rsidP="00C84F80">
            <w:r>
              <w:t>1 res. (SD)</w:t>
            </w:r>
          </w:p>
        </w:tc>
      </w:tr>
      <w:tr w:rsidR="00642793" w14:paraId="76BFC213" w14:textId="77777777" w:rsidTr="00055526">
        <w:trPr>
          <w:cantSplit/>
        </w:trPr>
        <w:tc>
          <w:tcPr>
            <w:tcW w:w="567" w:type="dxa"/>
          </w:tcPr>
          <w:p w14:paraId="76BFC210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11" w14:textId="77777777" w:rsidR="006E04A4" w:rsidRDefault="00164A2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6BFC212" w14:textId="77777777" w:rsidR="006E04A4" w:rsidRDefault="00164A2F" w:rsidP="00C84F80">
            <w:pPr>
              <w:keepNext/>
            </w:pPr>
          </w:p>
        </w:tc>
      </w:tr>
      <w:tr w:rsidR="00642793" w14:paraId="76BFC217" w14:textId="77777777" w:rsidTr="00055526">
        <w:trPr>
          <w:cantSplit/>
        </w:trPr>
        <w:tc>
          <w:tcPr>
            <w:tcW w:w="567" w:type="dxa"/>
          </w:tcPr>
          <w:p w14:paraId="76BFC214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15" w14:textId="77777777" w:rsidR="006E04A4" w:rsidRDefault="00164A2F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6BFC216" w14:textId="77777777" w:rsidR="006E04A4" w:rsidRDefault="00164A2F" w:rsidP="00C84F80">
            <w:pPr>
              <w:keepNext/>
            </w:pPr>
          </w:p>
        </w:tc>
      </w:tr>
      <w:tr w:rsidR="00642793" w14:paraId="76BFC21B" w14:textId="77777777" w:rsidTr="00055526">
        <w:trPr>
          <w:cantSplit/>
        </w:trPr>
        <w:tc>
          <w:tcPr>
            <w:tcW w:w="567" w:type="dxa"/>
          </w:tcPr>
          <w:p w14:paraId="76BFC218" w14:textId="77777777" w:rsidR="001D7AF0" w:rsidRDefault="00164A2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6BFC219" w14:textId="77777777" w:rsidR="006E04A4" w:rsidRDefault="00164A2F" w:rsidP="000326E3">
            <w:r>
              <w:t>Bet. 2014/15:TU7 Luftfartsfrågor</w:t>
            </w:r>
          </w:p>
        </w:tc>
        <w:tc>
          <w:tcPr>
            <w:tcW w:w="2055" w:type="dxa"/>
          </w:tcPr>
          <w:p w14:paraId="76BFC21A" w14:textId="77777777" w:rsidR="006E04A4" w:rsidRDefault="00164A2F" w:rsidP="00C84F80">
            <w:r>
              <w:t>4 res. (S, MP, V)</w:t>
            </w:r>
          </w:p>
        </w:tc>
      </w:tr>
      <w:tr w:rsidR="00642793" w14:paraId="76BFC21F" w14:textId="77777777" w:rsidTr="00055526">
        <w:trPr>
          <w:cantSplit/>
        </w:trPr>
        <w:tc>
          <w:tcPr>
            <w:tcW w:w="567" w:type="dxa"/>
          </w:tcPr>
          <w:p w14:paraId="76BFC21C" w14:textId="77777777" w:rsidR="001D7AF0" w:rsidRDefault="00164A2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6BFC21D" w14:textId="77777777" w:rsidR="006E04A4" w:rsidRDefault="00164A2F" w:rsidP="000326E3">
            <w:r>
              <w:t>Bet. 2014/15:TU8 Trafiksäkerhet</w:t>
            </w:r>
          </w:p>
        </w:tc>
        <w:tc>
          <w:tcPr>
            <w:tcW w:w="2055" w:type="dxa"/>
          </w:tcPr>
          <w:p w14:paraId="76BFC21E" w14:textId="77777777" w:rsidR="006E04A4" w:rsidRDefault="00164A2F" w:rsidP="00C84F80">
            <w:r>
              <w:t>5 res. (M, SD, C, V, FP, KD)</w:t>
            </w:r>
          </w:p>
        </w:tc>
      </w:tr>
      <w:tr w:rsidR="00642793" w14:paraId="76BFC223" w14:textId="77777777" w:rsidTr="00055526">
        <w:trPr>
          <w:cantSplit/>
        </w:trPr>
        <w:tc>
          <w:tcPr>
            <w:tcW w:w="567" w:type="dxa"/>
          </w:tcPr>
          <w:p w14:paraId="76BFC220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21" w14:textId="77777777" w:rsidR="006E04A4" w:rsidRDefault="00164A2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6BFC222" w14:textId="77777777" w:rsidR="006E04A4" w:rsidRDefault="00164A2F" w:rsidP="00C84F80">
            <w:pPr>
              <w:keepNext/>
            </w:pPr>
          </w:p>
        </w:tc>
      </w:tr>
      <w:tr w:rsidR="00642793" w14:paraId="76BFC227" w14:textId="77777777" w:rsidTr="00055526">
        <w:trPr>
          <w:cantSplit/>
        </w:trPr>
        <w:tc>
          <w:tcPr>
            <w:tcW w:w="567" w:type="dxa"/>
          </w:tcPr>
          <w:p w14:paraId="76BFC224" w14:textId="77777777" w:rsidR="001D7AF0" w:rsidRDefault="00164A2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6BFC225" w14:textId="77777777" w:rsidR="006E04A4" w:rsidRDefault="00164A2F" w:rsidP="000326E3">
            <w:r>
              <w:t>Bet. 2014/15:FiU13 Nya administrativa sanktioner på finansmarknadsområdet</w:t>
            </w:r>
          </w:p>
        </w:tc>
        <w:tc>
          <w:tcPr>
            <w:tcW w:w="2055" w:type="dxa"/>
          </w:tcPr>
          <w:p w14:paraId="76BFC226" w14:textId="77777777" w:rsidR="006E04A4" w:rsidRDefault="00164A2F" w:rsidP="00C84F80">
            <w:r>
              <w:t>1 res. (V)</w:t>
            </w:r>
          </w:p>
        </w:tc>
      </w:tr>
      <w:tr w:rsidR="00642793" w14:paraId="76BFC22B" w14:textId="77777777" w:rsidTr="00055526">
        <w:trPr>
          <w:cantSplit/>
        </w:trPr>
        <w:tc>
          <w:tcPr>
            <w:tcW w:w="567" w:type="dxa"/>
          </w:tcPr>
          <w:p w14:paraId="76BFC228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29" w14:textId="77777777" w:rsidR="006E04A4" w:rsidRDefault="00164A2F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6BFC22A" w14:textId="77777777" w:rsidR="006E04A4" w:rsidRDefault="00164A2F" w:rsidP="00C84F80">
            <w:pPr>
              <w:keepNext/>
            </w:pPr>
          </w:p>
        </w:tc>
      </w:tr>
      <w:tr w:rsidR="00642793" w14:paraId="76BFC22F" w14:textId="77777777" w:rsidTr="00055526">
        <w:trPr>
          <w:cantSplit/>
        </w:trPr>
        <w:tc>
          <w:tcPr>
            <w:tcW w:w="567" w:type="dxa"/>
          </w:tcPr>
          <w:p w14:paraId="76BFC22C" w14:textId="77777777" w:rsidR="001D7AF0" w:rsidRDefault="00164A2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6BFC22D" w14:textId="77777777" w:rsidR="006E04A4" w:rsidRDefault="00164A2F" w:rsidP="000326E3">
            <w:r>
              <w:t>Bet. 2014/15:SfU10 Förändrad nedsättning av socialavgifterna för unga</w:t>
            </w:r>
          </w:p>
        </w:tc>
        <w:tc>
          <w:tcPr>
            <w:tcW w:w="2055" w:type="dxa"/>
          </w:tcPr>
          <w:p w14:paraId="76BFC22E" w14:textId="77777777" w:rsidR="006E04A4" w:rsidRDefault="00164A2F" w:rsidP="00C84F80">
            <w:r>
              <w:t>3 res. (SD)</w:t>
            </w:r>
          </w:p>
        </w:tc>
      </w:tr>
      <w:tr w:rsidR="00642793" w14:paraId="76BFC233" w14:textId="77777777" w:rsidTr="00055526">
        <w:trPr>
          <w:cantSplit/>
        </w:trPr>
        <w:tc>
          <w:tcPr>
            <w:tcW w:w="567" w:type="dxa"/>
          </w:tcPr>
          <w:p w14:paraId="76BFC230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31" w14:textId="77777777" w:rsidR="006E04A4" w:rsidRDefault="00164A2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6BFC232" w14:textId="77777777" w:rsidR="006E04A4" w:rsidRDefault="00164A2F" w:rsidP="00C84F80">
            <w:pPr>
              <w:keepNext/>
            </w:pPr>
          </w:p>
        </w:tc>
      </w:tr>
      <w:tr w:rsidR="00642793" w14:paraId="76BFC237" w14:textId="77777777" w:rsidTr="00055526">
        <w:trPr>
          <w:cantSplit/>
        </w:trPr>
        <w:tc>
          <w:tcPr>
            <w:tcW w:w="567" w:type="dxa"/>
          </w:tcPr>
          <w:p w14:paraId="76BFC234" w14:textId="77777777" w:rsidR="001D7AF0" w:rsidRDefault="00164A2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6BFC235" w14:textId="77777777" w:rsidR="006E04A4" w:rsidRDefault="00164A2F" w:rsidP="000326E3">
            <w:r>
              <w:t>Bet.</w:t>
            </w:r>
            <w:r>
              <w:t xml:space="preserve"> 2014/15:SkU17 Beskattning av företag, kapital och fastighet</w:t>
            </w:r>
          </w:p>
        </w:tc>
        <w:tc>
          <w:tcPr>
            <w:tcW w:w="2055" w:type="dxa"/>
          </w:tcPr>
          <w:p w14:paraId="76BFC236" w14:textId="77777777" w:rsidR="006E04A4" w:rsidRDefault="00164A2F" w:rsidP="00C84F80">
            <w:r>
              <w:t>4 res. (M, SD, C, FP, KD)</w:t>
            </w:r>
          </w:p>
        </w:tc>
      </w:tr>
      <w:tr w:rsidR="00642793" w14:paraId="76BFC23B" w14:textId="77777777" w:rsidTr="00055526">
        <w:trPr>
          <w:cantSplit/>
        </w:trPr>
        <w:tc>
          <w:tcPr>
            <w:tcW w:w="567" w:type="dxa"/>
          </w:tcPr>
          <w:p w14:paraId="76BFC238" w14:textId="77777777" w:rsidR="001D7AF0" w:rsidRDefault="00164A2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6BFC239" w14:textId="77777777" w:rsidR="006E04A4" w:rsidRDefault="00164A2F" w:rsidP="000326E3">
            <w:r>
              <w:t>Bet. 2014/15:SkU18 Punktskatter</w:t>
            </w:r>
          </w:p>
        </w:tc>
        <w:tc>
          <w:tcPr>
            <w:tcW w:w="2055" w:type="dxa"/>
          </w:tcPr>
          <w:p w14:paraId="76BFC23A" w14:textId="77777777" w:rsidR="006E04A4" w:rsidRDefault="00164A2F" w:rsidP="00C84F80">
            <w:r>
              <w:t>11 res. (M, SD, C, FP, KD)</w:t>
            </w:r>
          </w:p>
        </w:tc>
      </w:tr>
      <w:tr w:rsidR="00642793" w14:paraId="76BFC23F" w14:textId="77777777" w:rsidTr="00055526">
        <w:trPr>
          <w:cantSplit/>
        </w:trPr>
        <w:tc>
          <w:tcPr>
            <w:tcW w:w="567" w:type="dxa"/>
          </w:tcPr>
          <w:p w14:paraId="76BFC23C" w14:textId="77777777" w:rsidR="001D7AF0" w:rsidRDefault="00164A2F" w:rsidP="00C84F80">
            <w:pPr>
              <w:keepNext/>
            </w:pPr>
          </w:p>
        </w:tc>
        <w:tc>
          <w:tcPr>
            <w:tcW w:w="6663" w:type="dxa"/>
          </w:tcPr>
          <w:p w14:paraId="76BFC23D" w14:textId="77777777" w:rsidR="006E04A4" w:rsidRDefault="00164A2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6BFC23E" w14:textId="77777777" w:rsidR="006E04A4" w:rsidRDefault="00164A2F" w:rsidP="00C84F80">
            <w:pPr>
              <w:keepNext/>
            </w:pPr>
          </w:p>
        </w:tc>
      </w:tr>
      <w:tr w:rsidR="00642793" w14:paraId="76BFC243" w14:textId="77777777" w:rsidTr="00055526">
        <w:trPr>
          <w:cantSplit/>
        </w:trPr>
        <w:tc>
          <w:tcPr>
            <w:tcW w:w="567" w:type="dxa"/>
          </w:tcPr>
          <w:p w14:paraId="76BFC240" w14:textId="77777777" w:rsidR="001D7AF0" w:rsidRDefault="00164A2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6BFC241" w14:textId="77777777" w:rsidR="006E04A4" w:rsidRDefault="00164A2F" w:rsidP="000326E3">
            <w:r>
              <w:t>Bet. 2014/15:JuU11 EU-förordning om civilrättsliga skyddsåtgärder</w:t>
            </w:r>
          </w:p>
        </w:tc>
        <w:tc>
          <w:tcPr>
            <w:tcW w:w="2055" w:type="dxa"/>
          </w:tcPr>
          <w:p w14:paraId="76BFC242" w14:textId="77777777" w:rsidR="006E04A4" w:rsidRDefault="00164A2F" w:rsidP="00C84F80"/>
        </w:tc>
      </w:tr>
      <w:tr w:rsidR="00642793" w14:paraId="76BFC247" w14:textId="77777777" w:rsidTr="00055526">
        <w:trPr>
          <w:cantSplit/>
        </w:trPr>
        <w:tc>
          <w:tcPr>
            <w:tcW w:w="567" w:type="dxa"/>
          </w:tcPr>
          <w:p w14:paraId="76BFC244" w14:textId="77777777" w:rsidR="001D7AF0" w:rsidRDefault="00164A2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6BFC245" w14:textId="77777777" w:rsidR="006E04A4" w:rsidRDefault="00164A2F" w:rsidP="000326E3">
            <w:r>
              <w:t>Bet. 2014/15:JuU12 Redovisning av användningen av vissa hemliga tvångsmedel under 2013</w:t>
            </w:r>
          </w:p>
        </w:tc>
        <w:tc>
          <w:tcPr>
            <w:tcW w:w="2055" w:type="dxa"/>
          </w:tcPr>
          <w:p w14:paraId="76BFC246" w14:textId="77777777" w:rsidR="006E04A4" w:rsidRDefault="00164A2F" w:rsidP="00C84F80"/>
        </w:tc>
      </w:tr>
      <w:tr w:rsidR="00642793" w14:paraId="76BFC24B" w14:textId="77777777" w:rsidTr="00055526">
        <w:trPr>
          <w:cantSplit/>
        </w:trPr>
        <w:tc>
          <w:tcPr>
            <w:tcW w:w="567" w:type="dxa"/>
          </w:tcPr>
          <w:p w14:paraId="76BFC248" w14:textId="77777777" w:rsidR="001D7AF0" w:rsidRDefault="00164A2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6BFC249" w14:textId="77777777" w:rsidR="006E04A4" w:rsidRDefault="00164A2F" w:rsidP="000326E3">
            <w:r>
              <w:t>Bet. 2014/15:JuU13 2014 års redogörelse för tillämpningen av lagen om särskild utlänningskontroll</w:t>
            </w:r>
          </w:p>
        </w:tc>
        <w:tc>
          <w:tcPr>
            <w:tcW w:w="2055" w:type="dxa"/>
          </w:tcPr>
          <w:p w14:paraId="76BFC24A" w14:textId="77777777" w:rsidR="006E04A4" w:rsidRDefault="00164A2F" w:rsidP="00C84F80">
            <w:r>
              <w:t>1 res. (SD)</w:t>
            </w:r>
          </w:p>
        </w:tc>
      </w:tr>
      <w:tr w:rsidR="00642793" w14:paraId="76BFC24F" w14:textId="77777777" w:rsidTr="00055526">
        <w:trPr>
          <w:cantSplit/>
        </w:trPr>
        <w:tc>
          <w:tcPr>
            <w:tcW w:w="567" w:type="dxa"/>
          </w:tcPr>
          <w:p w14:paraId="76BFC24C" w14:textId="77777777" w:rsidR="001D7AF0" w:rsidRDefault="00164A2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6BFC24D" w14:textId="77777777" w:rsidR="006E04A4" w:rsidRDefault="00164A2F" w:rsidP="000326E3">
            <w:r>
              <w:t>Bet. 2014/15:JuU16 Polisfrågor</w:t>
            </w:r>
          </w:p>
        </w:tc>
        <w:tc>
          <w:tcPr>
            <w:tcW w:w="2055" w:type="dxa"/>
          </w:tcPr>
          <w:p w14:paraId="76BFC24E" w14:textId="77777777" w:rsidR="006E04A4" w:rsidRDefault="00164A2F" w:rsidP="00C84F80">
            <w:r>
              <w:t xml:space="preserve">26 res. (M, SD, </w:t>
            </w:r>
            <w:r>
              <w:t>C, V, FP, KD)</w:t>
            </w:r>
          </w:p>
        </w:tc>
      </w:tr>
      <w:tr w:rsidR="00642793" w:rsidRPr="00707652" w14:paraId="76BFC253" w14:textId="77777777" w:rsidTr="00055526">
        <w:trPr>
          <w:cantSplit/>
        </w:trPr>
        <w:tc>
          <w:tcPr>
            <w:tcW w:w="567" w:type="dxa"/>
          </w:tcPr>
          <w:p w14:paraId="76BFC250" w14:textId="77777777" w:rsidR="001D7AF0" w:rsidRDefault="00164A2F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6BFC251" w14:textId="77777777" w:rsidR="006E04A4" w:rsidRDefault="00164A2F" w:rsidP="000326E3">
            <w:r>
              <w:t>Bet. 2014/15:JuU17 Kriminalvårdsfrågor</w:t>
            </w:r>
          </w:p>
        </w:tc>
        <w:tc>
          <w:tcPr>
            <w:tcW w:w="2055" w:type="dxa"/>
          </w:tcPr>
          <w:p w14:paraId="76BFC252" w14:textId="77777777" w:rsidR="006E04A4" w:rsidRPr="00707652" w:rsidRDefault="00164A2F" w:rsidP="00C84F80">
            <w:pPr>
              <w:rPr>
                <w:lang w:val="en-US"/>
              </w:rPr>
            </w:pPr>
            <w:r w:rsidRPr="00707652">
              <w:rPr>
                <w:lang w:val="en-US"/>
              </w:rPr>
              <w:t>13 res. (S, M, SD, MP, C, V, FP, KD)</w:t>
            </w:r>
          </w:p>
        </w:tc>
      </w:tr>
      <w:tr w:rsidR="00642793" w14:paraId="76BFC257" w14:textId="77777777" w:rsidTr="00055526">
        <w:trPr>
          <w:cantSplit/>
        </w:trPr>
        <w:tc>
          <w:tcPr>
            <w:tcW w:w="567" w:type="dxa"/>
          </w:tcPr>
          <w:p w14:paraId="76BFC254" w14:textId="77777777" w:rsidR="001D7AF0" w:rsidRPr="00707652" w:rsidRDefault="00164A2F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6BFC255" w14:textId="77777777" w:rsidR="006E04A4" w:rsidRDefault="00164A2F" w:rsidP="000326E3">
            <w:pPr>
              <w:pStyle w:val="HuvudrubrikEnsam"/>
              <w:keepNext/>
            </w:pPr>
            <w:r>
              <w:t xml:space="preserve">Återrapportering från Europeiska rådets möte </w:t>
            </w:r>
            <w:r>
              <w:br/>
              <w:t>efter votering kl. 16.00</w:t>
            </w:r>
          </w:p>
        </w:tc>
        <w:tc>
          <w:tcPr>
            <w:tcW w:w="2055" w:type="dxa"/>
          </w:tcPr>
          <w:p w14:paraId="76BFC256" w14:textId="77777777" w:rsidR="006E04A4" w:rsidRDefault="00164A2F" w:rsidP="00C84F80">
            <w:pPr>
              <w:keepNext/>
            </w:pPr>
          </w:p>
        </w:tc>
      </w:tr>
      <w:tr w:rsidR="00642793" w14:paraId="76BFC25B" w14:textId="77777777" w:rsidTr="00055526">
        <w:trPr>
          <w:cantSplit/>
        </w:trPr>
        <w:tc>
          <w:tcPr>
            <w:tcW w:w="567" w:type="dxa"/>
          </w:tcPr>
          <w:p w14:paraId="76BFC258" w14:textId="77777777" w:rsidR="001D7AF0" w:rsidRDefault="00164A2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6BFC259" w14:textId="77777777" w:rsidR="006E04A4" w:rsidRDefault="00164A2F" w:rsidP="000326E3">
            <w:r>
              <w:t xml:space="preserve">Statsminister Stefan Löfven (S) återrapporterar från Europeiska rådets möte den </w:t>
            </w:r>
            <w:r>
              <w:t>19-20 mars</w:t>
            </w:r>
          </w:p>
        </w:tc>
        <w:tc>
          <w:tcPr>
            <w:tcW w:w="2055" w:type="dxa"/>
          </w:tcPr>
          <w:p w14:paraId="76BFC25A" w14:textId="77777777" w:rsidR="006E04A4" w:rsidRDefault="00164A2F" w:rsidP="00C84F80"/>
        </w:tc>
      </w:tr>
    </w:tbl>
    <w:p w14:paraId="76BFC25C" w14:textId="77777777" w:rsidR="00517888" w:rsidRPr="00F221DA" w:rsidRDefault="00164A2F" w:rsidP="00137840">
      <w:pPr>
        <w:pStyle w:val="Blankrad"/>
      </w:pPr>
      <w:r>
        <w:t xml:space="preserve">     </w:t>
      </w:r>
    </w:p>
    <w:p w14:paraId="76BFC25D" w14:textId="77777777" w:rsidR="00121B42" w:rsidRDefault="00164A2F" w:rsidP="00121B42">
      <w:pPr>
        <w:pStyle w:val="Blankrad"/>
      </w:pPr>
      <w:r>
        <w:t xml:space="preserve">     </w:t>
      </w:r>
    </w:p>
    <w:p w14:paraId="76BFC25E" w14:textId="77777777" w:rsidR="006E04A4" w:rsidRPr="00F221DA" w:rsidRDefault="00164A2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42793" w14:paraId="76BFC261" w14:textId="77777777" w:rsidTr="00D774A8">
        <w:tc>
          <w:tcPr>
            <w:tcW w:w="567" w:type="dxa"/>
          </w:tcPr>
          <w:p w14:paraId="76BFC25F" w14:textId="77777777" w:rsidR="00D774A8" w:rsidRDefault="00164A2F">
            <w:pPr>
              <w:pStyle w:val="IngenText"/>
            </w:pPr>
          </w:p>
        </w:tc>
        <w:tc>
          <w:tcPr>
            <w:tcW w:w="8718" w:type="dxa"/>
          </w:tcPr>
          <w:p w14:paraId="76BFC260" w14:textId="77777777" w:rsidR="00D774A8" w:rsidRDefault="00164A2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6BFC262" w14:textId="77777777" w:rsidR="006E04A4" w:rsidRPr="00852BA1" w:rsidRDefault="00164A2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FC274" w14:textId="77777777" w:rsidR="00000000" w:rsidRDefault="00164A2F">
      <w:pPr>
        <w:spacing w:line="240" w:lineRule="auto"/>
      </w:pPr>
      <w:r>
        <w:separator/>
      </w:r>
    </w:p>
  </w:endnote>
  <w:endnote w:type="continuationSeparator" w:id="0">
    <w:p w14:paraId="76BFC276" w14:textId="77777777" w:rsidR="00000000" w:rsidRDefault="00164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268" w14:textId="77777777" w:rsidR="00BE217A" w:rsidRDefault="00164A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269" w14:textId="77777777" w:rsidR="00D73249" w:rsidRDefault="00164A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6BFC26A" w14:textId="77777777" w:rsidR="00D73249" w:rsidRDefault="00164A2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26E" w14:textId="77777777" w:rsidR="00D73249" w:rsidRDefault="00164A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07652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707652">
      <w:rPr>
        <w:noProof/>
      </w:rPr>
      <w:t>3</w:t>
    </w:r>
    <w:r>
      <w:rPr>
        <w:noProof/>
      </w:rPr>
      <w:fldChar w:fldCharType="end"/>
    </w:r>
    <w:r>
      <w:t>)</w:t>
    </w:r>
  </w:p>
  <w:p w14:paraId="76BFC26F" w14:textId="77777777" w:rsidR="00D73249" w:rsidRDefault="00164A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C270" w14:textId="77777777" w:rsidR="00000000" w:rsidRDefault="00164A2F">
      <w:pPr>
        <w:spacing w:line="240" w:lineRule="auto"/>
      </w:pPr>
      <w:r>
        <w:separator/>
      </w:r>
    </w:p>
  </w:footnote>
  <w:footnote w:type="continuationSeparator" w:id="0">
    <w:p w14:paraId="76BFC272" w14:textId="77777777" w:rsidR="00000000" w:rsidRDefault="00164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263" w14:textId="77777777" w:rsidR="00BE217A" w:rsidRDefault="00164A2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264" w14:textId="77777777" w:rsidR="00D73249" w:rsidRDefault="00164A2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707652">
      <w:t>Onsdagen den 25 mars 2015</w:t>
    </w:r>
    <w:r>
      <w:fldChar w:fldCharType="end"/>
    </w:r>
  </w:p>
  <w:p w14:paraId="76BFC265" w14:textId="77777777" w:rsidR="00D73249" w:rsidRDefault="00164A2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6BFC266" w14:textId="77777777" w:rsidR="00D73249" w:rsidRDefault="00164A2F"/>
  <w:p w14:paraId="76BFC267" w14:textId="77777777" w:rsidR="00D73249" w:rsidRDefault="00164A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26B" w14:textId="77777777" w:rsidR="00D73249" w:rsidRDefault="00164A2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6BFC270" wp14:editId="76BFC27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FC26C" w14:textId="77777777" w:rsidR="00D73249" w:rsidRDefault="00164A2F" w:rsidP="00BE217A">
    <w:pPr>
      <w:pStyle w:val="Dokumentrubrik"/>
      <w:spacing w:after="360"/>
    </w:pPr>
    <w:r>
      <w:t>Föredragningslista</w:t>
    </w:r>
  </w:p>
  <w:p w14:paraId="76BFC26D" w14:textId="77777777" w:rsidR="00D73249" w:rsidRDefault="00164A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BAE6837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1EE6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89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0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04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85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85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A2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86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42793"/>
    <w:rsid w:val="00164A2F"/>
    <w:rsid w:val="00642793"/>
    <w:rsid w:val="007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C183"/>
  <w15:docId w15:val="{D051371C-29FF-4B87-9BF8-E095B51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2015-03-25</SAFIR_Sammantradesdatum_Doc>
    <SAFIR_SammantradeID xmlns="C07A1A6C-0B19-41D9-BDF8-F523BA3921EB">a9228e45-a876-484f-a44e-d5285bae0bb4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E17AA25-6E1A-4F74-AAF7-84A4FD8AD7C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48963E1-D57A-4BF9-A55E-AF9C4B0B373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297</TotalTime>
  <Pages>3</Pages>
  <Words>461</Words>
  <Characters>2859</Characters>
  <Application>Microsoft Office Word</Application>
  <DocSecurity>0</DocSecurity>
  <Lines>219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2015-03-24T13:57:00Z</cp:lastPrinted>
  <dcterms:created xsi:type="dcterms:W3CDTF">2013-03-22T09:28:00Z</dcterms:created>
  <dcterms:modified xsi:type="dcterms:W3CDTF">2015-03-24T14:35:00Z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