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18CD" w:rsidRDefault="005E1FD1" w14:paraId="2E6489FA" w14:textId="77777777">
      <w:pPr>
        <w:pStyle w:val="Rubrik1"/>
        <w:spacing w:after="300"/>
      </w:pPr>
      <w:sdt>
        <w:sdtPr>
          <w:alias w:val="CC_Boilerplate_4"/>
          <w:tag w:val="CC_Boilerplate_4"/>
          <w:id w:val="-1644581176"/>
          <w:lock w:val="sdtLocked"/>
          <w:placeholder>
            <w:docPart w:val="6367796DF737410CBCF882A8D9EBE18A"/>
          </w:placeholder>
          <w:text/>
        </w:sdtPr>
        <w:sdtEndPr/>
        <w:sdtContent>
          <w:r w:rsidRPr="009B062B" w:rsidR="00AF30DD">
            <w:t>Förslag till riksdagsbeslut</w:t>
          </w:r>
        </w:sdtContent>
      </w:sdt>
      <w:bookmarkEnd w:id="0"/>
      <w:bookmarkEnd w:id="1"/>
    </w:p>
    <w:sdt>
      <w:sdtPr>
        <w:alias w:val="Yrkande 1"/>
        <w:tag w:val="e6a458f1-19cc-4d5e-8dfd-a1e93bec231f"/>
        <w:id w:val="434184852"/>
        <w:lock w:val="sdtLocked"/>
      </w:sdtPr>
      <w:sdtEndPr/>
      <w:sdtContent>
        <w:p w:rsidR="006A298A" w:rsidRDefault="00430D62" w14:paraId="443A7350" w14:textId="77777777">
          <w:pPr>
            <w:pStyle w:val="Frslagstext"/>
            <w:numPr>
              <w:ilvl w:val="0"/>
              <w:numId w:val="0"/>
            </w:numPr>
          </w:pPr>
          <w:r>
            <w:t>Riksdagen ställer sig bakom det som anförs i motionen om att regeringen bör återkomma med förslag på utökat straffrättsligt ansvar för tjänstefel enligt vad som följer av Tidöavtalet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8883B17066451BA68A059BB6C515B6"/>
        </w:placeholder>
        <w:text/>
      </w:sdtPr>
      <w:sdtEndPr/>
      <w:sdtContent>
        <w:p w:rsidRPr="009B062B" w:rsidR="006D79C9" w:rsidP="00333E95" w:rsidRDefault="006D79C9" w14:paraId="4EAA255D" w14:textId="77777777">
          <w:pPr>
            <w:pStyle w:val="Rubrik1"/>
          </w:pPr>
          <w:r>
            <w:t>Motivering</w:t>
          </w:r>
        </w:p>
      </w:sdtContent>
    </w:sdt>
    <w:bookmarkEnd w:displacedByCustomXml="prev" w:id="3"/>
    <w:bookmarkEnd w:displacedByCustomXml="prev" w:id="4"/>
    <w:p w:rsidR="007B7F60" w:rsidP="005E1FD1" w:rsidRDefault="007B7F60" w14:paraId="401D56D9" w14:textId="16B073DF">
      <w:pPr>
        <w:pStyle w:val="Normalutanindragellerluft"/>
      </w:pPr>
      <w:r>
        <w:t>Riksdagen har behandlat frågan kring tjänstemannaansvar och uppmanat regeringen att återkomma med förslag kring utökat ansvar för tjänstefel (betänkande 2017/18:KU37).</w:t>
      </w:r>
    </w:p>
    <w:p w:rsidR="00DA2A0E" w:rsidP="005E1FD1" w:rsidRDefault="007B7F60" w14:paraId="4848501C" w14:textId="6762C9E5">
      <w:r>
        <w:t>Ett utökat straffrättsligt ansvar för tjänstefel skulle öka möjligheterna till en mer rättssäker behandling samt öka medborgarnas förtroende för samhällsverksamheterna. Det offentliga är till för medborgaren och således borde man kunna stå till svars för sina handlingar.</w:t>
      </w:r>
    </w:p>
    <w:p w:rsidRPr="003E5702" w:rsidR="00DA2A0E" w:rsidP="005E1FD1" w:rsidRDefault="00476D6E" w14:paraId="4DFDCFA2" w14:textId="38B01CEE">
      <w:r>
        <w:t xml:space="preserve">Som framgår av skrivelse 2022/23:75 har frågan utretts men utredaren bedömde att straffbestämmelsen om tjänstefel inte bör ändras. </w:t>
      </w:r>
      <w:r w:rsidR="00375DB4">
        <w:t>I</w:t>
      </w:r>
      <w:r>
        <w:t xml:space="preserve"> Tidöavtalet </w:t>
      </w:r>
      <w:r w:rsidR="00375DB4">
        <w:t>är</w:t>
      </w:r>
      <w:r>
        <w:t xml:space="preserve"> samarbetspartierna</w:t>
      </w:r>
      <w:r w:rsidR="00375DB4">
        <w:t xml:space="preserve"> </w:t>
      </w:r>
      <w:r>
        <w:t xml:space="preserve">överens om att en särskild utredare ska få i uppdrag att lägga fram förslag för hur ett återinfört tjänstemannaansvar skulle kunna se ut. </w:t>
      </w:r>
      <w:r w:rsidR="007B7F60">
        <w:t>Det är angeläget att regeringen åter</w:t>
      </w:r>
      <w:r w:rsidR="005E1FD1">
        <w:softHyphen/>
      </w:r>
      <w:r w:rsidR="007B7F60">
        <w:t>kommer i ärendet och lämnar ett förslag till riksdagen, så att det blir verklighet. Eftersom det dröjer så är det dags att återigen påpeka för regeringen att riksdagen inte har ändrat uppfattning</w:t>
      </w:r>
      <w:r w:rsidR="00375DB4">
        <w:t xml:space="preserve"> och att ett förslag i enlighet med Tidöavtalet bör tas fram.</w:t>
      </w:r>
    </w:p>
    <w:sdt>
      <w:sdtPr>
        <w:rPr>
          <w:i/>
          <w:noProof/>
        </w:rPr>
        <w:alias w:val="CC_Underskrifter"/>
        <w:tag w:val="CC_Underskrifter"/>
        <w:id w:val="583496634"/>
        <w:lock w:val="sdtContentLocked"/>
        <w:placeholder>
          <w:docPart w:val="F3DC3501F95349659269EBEB29FA5932"/>
        </w:placeholder>
      </w:sdtPr>
      <w:sdtEndPr>
        <w:rPr>
          <w:i w:val="0"/>
          <w:noProof w:val="0"/>
        </w:rPr>
      </w:sdtEndPr>
      <w:sdtContent>
        <w:p w:rsidR="006C18CD" w:rsidP="006C18CD" w:rsidRDefault="006C18CD" w14:paraId="057D4EF3" w14:textId="77777777"/>
        <w:p w:rsidRPr="008E0FE2" w:rsidR="004801AC" w:rsidP="006C18CD" w:rsidRDefault="005E1FD1" w14:paraId="2D869ED9" w14:textId="5C2C6D3A"/>
      </w:sdtContent>
    </w:sdt>
    <w:tbl>
      <w:tblPr>
        <w:tblW w:w="5000" w:type="pct"/>
        <w:tblLook w:val="04A0" w:firstRow="1" w:lastRow="0" w:firstColumn="1" w:lastColumn="0" w:noHBand="0" w:noVBand="1"/>
        <w:tblCaption w:val="underskrifter"/>
      </w:tblPr>
      <w:tblGrid>
        <w:gridCol w:w="4252"/>
        <w:gridCol w:w="4252"/>
      </w:tblGrid>
      <w:tr w:rsidR="006A298A" w14:paraId="35F145BC" w14:textId="77777777">
        <w:trPr>
          <w:cantSplit/>
        </w:trPr>
        <w:tc>
          <w:tcPr>
            <w:tcW w:w="50" w:type="pct"/>
            <w:vAlign w:val="bottom"/>
          </w:tcPr>
          <w:p w:rsidR="006A298A" w:rsidRDefault="00430D62" w14:paraId="6D8FB94C" w14:textId="77777777">
            <w:pPr>
              <w:pStyle w:val="Underskrifter"/>
              <w:spacing w:after="0"/>
            </w:pPr>
            <w:r>
              <w:t>Larry Söder (KD)</w:t>
            </w:r>
          </w:p>
        </w:tc>
        <w:tc>
          <w:tcPr>
            <w:tcW w:w="50" w:type="pct"/>
            <w:vAlign w:val="bottom"/>
          </w:tcPr>
          <w:p w:rsidR="006A298A" w:rsidRDefault="006A298A" w14:paraId="3DC47CB7" w14:textId="77777777">
            <w:pPr>
              <w:pStyle w:val="Underskrifter"/>
              <w:spacing w:after="0"/>
            </w:pPr>
          </w:p>
        </w:tc>
      </w:tr>
    </w:tbl>
    <w:p w:rsidR="00680485" w:rsidRDefault="00680485" w14:paraId="570EEF42" w14:textId="77777777"/>
    <w:sectPr w:rsidR="006804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70BC" w14:textId="77777777" w:rsidR="007B7F60" w:rsidRDefault="007B7F60" w:rsidP="000C1CAD">
      <w:pPr>
        <w:spacing w:line="240" w:lineRule="auto"/>
      </w:pPr>
      <w:r>
        <w:separator/>
      </w:r>
    </w:p>
  </w:endnote>
  <w:endnote w:type="continuationSeparator" w:id="0">
    <w:p w14:paraId="5FABFEA0" w14:textId="77777777" w:rsidR="007B7F60" w:rsidRDefault="007B7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4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08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7678" w14:textId="42127AD8" w:rsidR="00262EA3" w:rsidRPr="006C18CD" w:rsidRDefault="00262EA3" w:rsidP="006C1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407" w14:textId="77777777" w:rsidR="007B7F60" w:rsidRDefault="007B7F60" w:rsidP="000C1CAD">
      <w:pPr>
        <w:spacing w:line="240" w:lineRule="auto"/>
      </w:pPr>
      <w:r>
        <w:separator/>
      </w:r>
    </w:p>
  </w:footnote>
  <w:footnote w:type="continuationSeparator" w:id="0">
    <w:p w14:paraId="6B7C1B5D" w14:textId="77777777" w:rsidR="007B7F60" w:rsidRDefault="007B7F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5D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637BBA" wp14:editId="358E80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F8FD86" w14:textId="067D45A1" w:rsidR="00262EA3" w:rsidRDefault="005E1FD1" w:rsidP="008103B5">
                          <w:pPr>
                            <w:jc w:val="right"/>
                          </w:pPr>
                          <w:sdt>
                            <w:sdtPr>
                              <w:alias w:val="CC_Noformat_Partikod"/>
                              <w:tag w:val="CC_Noformat_Partikod"/>
                              <w:id w:val="-53464382"/>
                              <w:text/>
                            </w:sdtPr>
                            <w:sdtEndPr/>
                            <w:sdtContent>
                              <w:r w:rsidR="007B7F6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37B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F8FD86" w14:textId="067D45A1" w:rsidR="00262EA3" w:rsidRDefault="005E1FD1" w:rsidP="008103B5">
                    <w:pPr>
                      <w:jc w:val="right"/>
                    </w:pPr>
                    <w:sdt>
                      <w:sdtPr>
                        <w:alias w:val="CC_Noformat_Partikod"/>
                        <w:tag w:val="CC_Noformat_Partikod"/>
                        <w:id w:val="-53464382"/>
                        <w:text/>
                      </w:sdtPr>
                      <w:sdtEndPr/>
                      <w:sdtContent>
                        <w:r w:rsidR="007B7F6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BDC1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764C" w14:textId="77777777" w:rsidR="00262EA3" w:rsidRDefault="00262EA3" w:rsidP="008563AC">
    <w:pPr>
      <w:jc w:val="right"/>
    </w:pPr>
  </w:p>
  <w:p w14:paraId="05A33D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3207" w14:textId="77777777" w:rsidR="00262EA3" w:rsidRDefault="005E1F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D1CD14" wp14:editId="29B557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13EF56" w14:textId="7F477CDB" w:rsidR="00262EA3" w:rsidRDefault="005E1FD1" w:rsidP="00A314CF">
    <w:pPr>
      <w:pStyle w:val="FSHNormal"/>
      <w:spacing w:before="40"/>
    </w:pPr>
    <w:sdt>
      <w:sdtPr>
        <w:alias w:val="CC_Noformat_Motionstyp"/>
        <w:tag w:val="CC_Noformat_Motionstyp"/>
        <w:id w:val="1162973129"/>
        <w:lock w:val="sdtContentLocked"/>
        <w15:appearance w15:val="hidden"/>
        <w:text/>
      </w:sdtPr>
      <w:sdtEndPr/>
      <w:sdtContent>
        <w:r w:rsidR="006C18CD">
          <w:t>Enskild motion</w:t>
        </w:r>
      </w:sdtContent>
    </w:sdt>
    <w:r w:rsidR="00821B36">
      <w:t xml:space="preserve"> </w:t>
    </w:r>
    <w:sdt>
      <w:sdtPr>
        <w:alias w:val="CC_Noformat_Partikod"/>
        <w:tag w:val="CC_Noformat_Partikod"/>
        <w:id w:val="1471015553"/>
        <w:lock w:val="contentLocked"/>
        <w:text/>
      </w:sdtPr>
      <w:sdtEndPr/>
      <w:sdtContent>
        <w:r w:rsidR="007B7F60">
          <w:t>KD</w:t>
        </w:r>
      </w:sdtContent>
    </w:sdt>
    <w:sdt>
      <w:sdtPr>
        <w:alias w:val="CC_Noformat_Partinummer"/>
        <w:tag w:val="CC_Noformat_Partinummer"/>
        <w:id w:val="-2014525982"/>
        <w:lock w:val="contentLocked"/>
        <w:showingPlcHdr/>
        <w:text/>
      </w:sdtPr>
      <w:sdtEndPr/>
      <w:sdtContent>
        <w:r w:rsidR="00821B36">
          <w:t xml:space="preserve"> </w:t>
        </w:r>
      </w:sdtContent>
    </w:sdt>
  </w:p>
  <w:p w14:paraId="00D1AA4F" w14:textId="77777777" w:rsidR="00262EA3" w:rsidRPr="008227B3" w:rsidRDefault="005E1F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7F5A1E" w14:textId="54B3FF2F" w:rsidR="00262EA3" w:rsidRPr="008227B3" w:rsidRDefault="005E1F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18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18CD">
          <w:t>:1688</w:t>
        </w:r>
      </w:sdtContent>
    </w:sdt>
  </w:p>
  <w:p w14:paraId="5EB0D3F7" w14:textId="48B6FC83" w:rsidR="00262EA3" w:rsidRDefault="005E1FD1" w:rsidP="00E03A3D">
    <w:pPr>
      <w:pStyle w:val="Motionr"/>
    </w:pPr>
    <w:sdt>
      <w:sdtPr>
        <w:alias w:val="CC_Noformat_Avtext"/>
        <w:tag w:val="CC_Noformat_Avtext"/>
        <w:id w:val="-2020768203"/>
        <w:lock w:val="sdtContentLocked"/>
        <w15:appearance w15:val="hidden"/>
        <w:text/>
      </w:sdtPr>
      <w:sdtEndPr/>
      <w:sdtContent>
        <w:r w:rsidR="006C18CD">
          <w:t>av Larry Söder (KD)</w:t>
        </w:r>
      </w:sdtContent>
    </w:sdt>
  </w:p>
  <w:sdt>
    <w:sdtPr>
      <w:alias w:val="CC_Noformat_Rubtext"/>
      <w:tag w:val="CC_Noformat_Rubtext"/>
      <w:id w:val="-218060500"/>
      <w:lock w:val="sdtLocked"/>
      <w:text/>
    </w:sdtPr>
    <w:sdtEndPr/>
    <w:sdtContent>
      <w:p w14:paraId="40C0905E" w14:textId="633A32A1" w:rsidR="00262EA3" w:rsidRDefault="007B7F60" w:rsidP="00283E0F">
        <w:pPr>
          <w:pStyle w:val="FSHRub2"/>
        </w:pPr>
        <w:r>
          <w:t>Införandet av tjänstemannaansvar</w:t>
        </w:r>
      </w:p>
    </w:sdtContent>
  </w:sdt>
  <w:sdt>
    <w:sdtPr>
      <w:alias w:val="CC_Boilerplate_3"/>
      <w:tag w:val="CC_Boilerplate_3"/>
      <w:id w:val="1606463544"/>
      <w:lock w:val="sdtContentLocked"/>
      <w15:appearance w15:val="hidden"/>
      <w:text w:multiLine="1"/>
    </w:sdtPr>
    <w:sdtEndPr/>
    <w:sdtContent>
      <w:p w14:paraId="366F34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B7F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78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6E9"/>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57"/>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DB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0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6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D6E"/>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0D"/>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D1"/>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27F"/>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85"/>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98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8CD"/>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60"/>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D8"/>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A0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41"/>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0EBCD"/>
  <w15:chartTrackingRefBased/>
  <w15:docId w15:val="{E4299905-92AA-4CF2-B707-8F63B7A3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7796DF737410CBCF882A8D9EBE18A"/>
        <w:category>
          <w:name w:val="Allmänt"/>
          <w:gallery w:val="placeholder"/>
        </w:category>
        <w:types>
          <w:type w:val="bbPlcHdr"/>
        </w:types>
        <w:behaviors>
          <w:behavior w:val="content"/>
        </w:behaviors>
        <w:guid w:val="{D00DA9FC-7385-4022-AF94-DA283861F735}"/>
      </w:docPartPr>
      <w:docPartBody>
        <w:p w:rsidR="00F505B0" w:rsidRDefault="00F505B0">
          <w:pPr>
            <w:pStyle w:val="6367796DF737410CBCF882A8D9EBE18A"/>
          </w:pPr>
          <w:r w:rsidRPr="005A0A93">
            <w:rPr>
              <w:rStyle w:val="Platshllartext"/>
            </w:rPr>
            <w:t>Förslag till riksdagsbeslut</w:t>
          </w:r>
        </w:p>
      </w:docPartBody>
    </w:docPart>
    <w:docPart>
      <w:docPartPr>
        <w:name w:val="648883B17066451BA68A059BB6C515B6"/>
        <w:category>
          <w:name w:val="Allmänt"/>
          <w:gallery w:val="placeholder"/>
        </w:category>
        <w:types>
          <w:type w:val="bbPlcHdr"/>
        </w:types>
        <w:behaviors>
          <w:behavior w:val="content"/>
        </w:behaviors>
        <w:guid w:val="{08D5B665-210E-40A5-BEC5-814234177118}"/>
      </w:docPartPr>
      <w:docPartBody>
        <w:p w:rsidR="00F505B0" w:rsidRDefault="00F505B0">
          <w:pPr>
            <w:pStyle w:val="648883B17066451BA68A059BB6C515B6"/>
          </w:pPr>
          <w:r w:rsidRPr="005A0A93">
            <w:rPr>
              <w:rStyle w:val="Platshllartext"/>
            </w:rPr>
            <w:t>Motivering</w:t>
          </w:r>
        </w:p>
      </w:docPartBody>
    </w:docPart>
    <w:docPart>
      <w:docPartPr>
        <w:name w:val="F3DC3501F95349659269EBEB29FA5932"/>
        <w:category>
          <w:name w:val="Allmänt"/>
          <w:gallery w:val="placeholder"/>
        </w:category>
        <w:types>
          <w:type w:val="bbPlcHdr"/>
        </w:types>
        <w:behaviors>
          <w:behavior w:val="content"/>
        </w:behaviors>
        <w:guid w:val="{F4E58FAE-CC41-4F2A-9923-7D4F83713460}"/>
      </w:docPartPr>
      <w:docPartBody>
        <w:p w:rsidR="00B6293F" w:rsidRDefault="00B62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B0"/>
    <w:rsid w:val="00B6293F"/>
    <w:rsid w:val="00F50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67796DF737410CBCF882A8D9EBE18A">
    <w:name w:val="6367796DF737410CBCF882A8D9EBE18A"/>
  </w:style>
  <w:style w:type="paragraph" w:customStyle="1" w:styleId="648883B17066451BA68A059BB6C515B6">
    <w:name w:val="648883B17066451BA68A059BB6C51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A2D87-F265-41D7-BED3-FC86DBBAD780}"/>
</file>

<file path=customXml/itemProps2.xml><?xml version="1.0" encoding="utf-8"?>
<ds:datastoreItem xmlns:ds="http://schemas.openxmlformats.org/officeDocument/2006/customXml" ds:itemID="{A9E716F2-C301-4FE0-9A4E-6D0C952B0F94}"/>
</file>

<file path=customXml/itemProps3.xml><?xml version="1.0" encoding="utf-8"?>
<ds:datastoreItem xmlns:ds="http://schemas.openxmlformats.org/officeDocument/2006/customXml" ds:itemID="{61C40F83-C405-469D-B462-A039271B56EC}"/>
</file>

<file path=docProps/app.xml><?xml version="1.0" encoding="utf-8"?>
<Properties xmlns="http://schemas.openxmlformats.org/officeDocument/2006/extended-properties" xmlns:vt="http://schemas.openxmlformats.org/officeDocument/2006/docPropsVTypes">
  <Template>Normal</Template>
  <TotalTime>141</TotalTime>
  <Pages>1</Pages>
  <Words>192</Words>
  <Characters>1138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Införandet av tjänstemannaansvar</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