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2AB0A79ECA4E12AA62A71A1B1AB6F7"/>
        </w:placeholder>
        <w:text/>
      </w:sdtPr>
      <w:sdtEndPr/>
      <w:sdtContent>
        <w:p w:rsidRPr="009B062B" w:rsidR="00AF30DD" w:rsidP="00DA28CE" w:rsidRDefault="00AF30DD" w14:paraId="3582AA33" w14:textId="77777777">
          <w:pPr>
            <w:pStyle w:val="Rubrik1"/>
            <w:spacing w:after="300"/>
          </w:pPr>
          <w:r w:rsidRPr="009B062B">
            <w:t>Förslag till riksdagsbeslut</w:t>
          </w:r>
        </w:p>
      </w:sdtContent>
    </w:sdt>
    <w:sdt>
      <w:sdtPr>
        <w:alias w:val="Yrkande 1"/>
        <w:tag w:val="4aa2cca7-18fd-4a41-a7fd-1557d29a5f8f"/>
        <w:id w:val="1371958951"/>
        <w:lock w:val="sdtLocked"/>
      </w:sdtPr>
      <w:sdtEndPr/>
      <w:sdtContent>
        <w:p w:rsidR="00A548AE" w:rsidRDefault="0000521A" w14:paraId="70C84622" w14:textId="77777777">
          <w:pPr>
            <w:pStyle w:val="Frslagstext"/>
            <w:numPr>
              <w:ilvl w:val="0"/>
              <w:numId w:val="0"/>
            </w:numPr>
          </w:pPr>
          <w:r>
            <w:t>Riksdagen ställer sig bakom det som anförs i motionen om att dagens EBO-lagstiftning måste förändras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C25AB859234DBF82D79E5C988A6BD3"/>
        </w:placeholder>
        <w:text/>
      </w:sdtPr>
      <w:sdtEndPr/>
      <w:sdtContent>
        <w:p w:rsidRPr="009B062B" w:rsidR="006D79C9" w:rsidP="00333E95" w:rsidRDefault="006D79C9" w14:paraId="4E377DDD" w14:textId="77777777">
          <w:pPr>
            <w:pStyle w:val="Rubrik1"/>
          </w:pPr>
          <w:r>
            <w:t>Motivering</w:t>
          </w:r>
        </w:p>
      </w:sdtContent>
    </w:sdt>
    <w:p w:rsidR="00173975" w:rsidP="00173975" w:rsidRDefault="00073574" w14:paraId="49E71934" w14:textId="77777777">
      <w:pPr>
        <w:pStyle w:val="Normalutanindragellerluft"/>
      </w:pPr>
      <w:r w:rsidRPr="00AC3D9F">
        <w:t xml:space="preserve">Integration och etablering av nyanlända är en stor och viktig utmaning för hela vårt samhälle. En lyckad integrationspolitik kräver en sammanhållen och genomtänkt politik. Dels så krävs att man ställer höga och rimliga krav på </w:t>
      </w:r>
      <w:r w:rsidR="00DC5038">
        <w:t xml:space="preserve">att </w:t>
      </w:r>
      <w:r w:rsidRPr="00AC3D9F">
        <w:t xml:space="preserve">de nyanlända så snabbt som möjligt lär sig språket och gör allt </w:t>
      </w:r>
      <w:r w:rsidR="00DC5038">
        <w:t>de</w:t>
      </w:r>
      <w:r w:rsidRPr="00AC3D9F">
        <w:t xml:space="preserve"> kan för att skaffa sig</w:t>
      </w:r>
      <w:r w:rsidR="00DC5038">
        <w:t xml:space="preserve"> en</w:t>
      </w:r>
      <w:r w:rsidRPr="00AC3D9F">
        <w:t xml:space="preserve"> egen försörjning. Samma krav ska ställas på alla invånare i vårt land, oavsett var man har sitt ursprung och hur länge man har bott här. Samtidigt som samhället ska ställa krav så måst</w:t>
      </w:r>
      <w:r w:rsidR="00DC5038">
        <w:t>e</w:t>
      </w:r>
      <w:r w:rsidRPr="00AC3D9F">
        <w:t xml:space="preserve"> man också få goda möjligheter att etablera sig. Det måste finnas en bra </w:t>
      </w:r>
      <w:r w:rsidR="00DC5038">
        <w:t>s</w:t>
      </w:r>
      <w:r w:rsidRPr="00AC3D9F">
        <w:t>fi-undervisning, goda möjligheter att få stöd för att få in en fot på arbetsmarknaden, effektiva och snabba system för att validera de kunskaper man har med sig från sitt ursprungsland</w:t>
      </w:r>
      <w:r w:rsidR="00DC5038">
        <w:t xml:space="preserve"> och</w:t>
      </w:r>
      <w:r w:rsidRPr="00AC3D9F">
        <w:t xml:space="preserve"> anpassat stöd efter varje individs unika förutsättningar. Dessutom krävs att alla landets kommuner är med och delar på det ansvar som det är att ta emot flyktingar och asylsökande. Många åtgärder har gjorts för att förbättra integrationen, men många steg återstår. Ett hinder för integration är EBO-lagen</w:t>
      </w:r>
      <w:r w:rsidR="00DC5038">
        <w:t>, d</w:t>
      </w:r>
      <w:r w:rsidRPr="00AC3D9F">
        <w:t xml:space="preserve">en lag som ger </w:t>
      </w:r>
      <w:r w:rsidR="00DC5038">
        <w:t xml:space="preserve">en </w:t>
      </w:r>
      <w:r w:rsidRPr="00AC3D9F">
        <w:t>asylsökande rätt att bosätta sig varsomhelst i landet om hen kan ordna eget boende. Det är en lag som är vällovlig i sin intention, men det har visat sig att den leder till segregation och usla boendeförhållanden. Vi anser att lagen om eget boende ska ersättas med ett nytt system som motverkar segregation och gynnar integration.</w:t>
      </w:r>
      <w:r w:rsidRPr="00AC3D9F" w:rsidR="009026A1">
        <w:t xml:space="preserve"> Dagens EBO-lagstiftning måste förändras</w:t>
      </w:r>
      <w:r w:rsidRPr="00AC3D9F">
        <w:t xml:space="preserve">. Det kan gå till på olika sätt. Den asylsökande som ordnar ett eget boende i ett </w:t>
      </w:r>
    </w:p>
    <w:p w:rsidR="00173975" w:rsidP="00173975" w:rsidRDefault="00173975" w14:paraId="3B7E5BB5" w14:textId="7990FA81">
      <w:pPr>
        <w:pStyle w:val="Normalutanindragellerluft"/>
      </w:pPr>
      <w:bookmarkStart w:name="_GoBack" w:id="1"/>
      <w:bookmarkEnd w:id="1"/>
      <w:r>
        <w:br w:type="page"/>
      </w:r>
    </w:p>
    <w:p w:rsidRPr="00AC3D9F" w:rsidR="00BB6339" w:rsidP="00173975" w:rsidRDefault="00073574" w14:paraId="41E45656" w14:textId="4DEA95B7">
      <w:pPr>
        <w:pStyle w:val="Normalutanindragellerluft"/>
      </w:pPr>
      <w:r w:rsidRPr="00AC3D9F">
        <w:t>område med socioekonomiska utmaningar kan till exempel få indragen dagersättning eller så måste bostaden ha en viss storlek för att hen ska ha rätt till dagersättning.</w:t>
      </w:r>
    </w:p>
    <w:sdt>
      <w:sdtPr>
        <w:alias w:val="CC_Underskrifter"/>
        <w:tag w:val="CC_Underskrifter"/>
        <w:id w:val="583496634"/>
        <w:lock w:val="sdtContentLocked"/>
        <w:placeholder>
          <w:docPart w:val="354FD6AEA81542488A4C75E8F6FD0BB8"/>
        </w:placeholder>
      </w:sdtPr>
      <w:sdtEndPr/>
      <w:sdtContent>
        <w:p w:rsidR="00AC3D9F" w:rsidP="00AC3D9F" w:rsidRDefault="00AC3D9F" w14:paraId="6FD0ECEB" w14:textId="77777777"/>
        <w:p w:rsidRPr="008E0FE2" w:rsidR="004801AC" w:rsidP="00AC3D9F" w:rsidRDefault="00173975" w14:paraId="3D1DDE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spacing w:after="0"/>
            </w:pPr>
            <w:r>
              <w:t>Pia Nilsson (S)</w:t>
            </w:r>
          </w:p>
        </w:tc>
        <w:tc>
          <w:tcPr>
            <w:tcW w:w="50" w:type="pct"/>
            <w:vAlign w:val="bottom"/>
          </w:tcPr>
          <w:p>
            <w:pPr>
              <w:pStyle w:val="Underskrifter"/>
              <w:spacing w:after="0"/>
            </w:pPr>
            <w:r>
              <w:t>Åsa Eriksson (S)</w:t>
            </w:r>
          </w:p>
        </w:tc>
      </w:tr>
    </w:tbl>
    <w:p w:rsidR="00A80115" w:rsidRDefault="00A80115" w14:paraId="44AB50C7" w14:textId="77777777"/>
    <w:sectPr w:rsidR="00A801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E9297" w14:textId="77777777" w:rsidR="00073574" w:rsidRDefault="00073574" w:rsidP="000C1CAD">
      <w:pPr>
        <w:spacing w:line="240" w:lineRule="auto"/>
      </w:pPr>
      <w:r>
        <w:separator/>
      </w:r>
    </w:p>
  </w:endnote>
  <w:endnote w:type="continuationSeparator" w:id="0">
    <w:p w14:paraId="241A5E91" w14:textId="77777777" w:rsidR="00073574" w:rsidRDefault="000735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FD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73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3D9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CFD3" w14:textId="77777777" w:rsidR="00262EA3" w:rsidRPr="00AC3D9F" w:rsidRDefault="00262EA3" w:rsidP="00AC3D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9E3F" w14:textId="77777777" w:rsidR="00073574" w:rsidRDefault="00073574" w:rsidP="000C1CAD">
      <w:pPr>
        <w:spacing w:line="240" w:lineRule="auto"/>
      </w:pPr>
      <w:r>
        <w:separator/>
      </w:r>
    </w:p>
  </w:footnote>
  <w:footnote w:type="continuationSeparator" w:id="0">
    <w:p w14:paraId="041F1222" w14:textId="77777777" w:rsidR="00073574" w:rsidRDefault="000735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2FBD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F22D80" wp14:anchorId="08F2E2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3975" w14:paraId="35817D3B" w14:textId="77777777">
                          <w:pPr>
                            <w:jc w:val="right"/>
                          </w:pPr>
                          <w:sdt>
                            <w:sdtPr>
                              <w:alias w:val="CC_Noformat_Partikod"/>
                              <w:tag w:val="CC_Noformat_Partikod"/>
                              <w:id w:val="-53464382"/>
                              <w:placeholder>
                                <w:docPart w:val="B97F93254AD545D7A2253FF18A2D0996"/>
                              </w:placeholder>
                              <w:text/>
                            </w:sdtPr>
                            <w:sdtEndPr/>
                            <w:sdtContent>
                              <w:r w:rsidR="00073574">
                                <w:t>S</w:t>
                              </w:r>
                            </w:sdtContent>
                          </w:sdt>
                          <w:sdt>
                            <w:sdtPr>
                              <w:alias w:val="CC_Noformat_Partinummer"/>
                              <w:tag w:val="CC_Noformat_Partinummer"/>
                              <w:id w:val="-1709555926"/>
                              <w:placeholder>
                                <w:docPart w:val="B9A51862BCA64085A1903F29BEDB89D3"/>
                              </w:placeholder>
                              <w:text/>
                            </w:sdtPr>
                            <w:sdtEndPr/>
                            <w:sdtContent>
                              <w:r w:rsidR="00073574">
                                <w:t>1021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F2E2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3975" w14:paraId="35817D3B" w14:textId="77777777">
                    <w:pPr>
                      <w:jc w:val="right"/>
                    </w:pPr>
                    <w:sdt>
                      <w:sdtPr>
                        <w:alias w:val="CC_Noformat_Partikod"/>
                        <w:tag w:val="CC_Noformat_Partikod"/>
                        <w:id w:val="-53464382"/>
                        <w:placeholder>
                          <w:docPart w:val="B97F93254AD545D7A2253FF18A2D0996"/>
                        </w:placeholder>
                        <w:text/>
                      </w:sdtPr>
                      <w:sdtEndPr/>
                      <w:sdtContent>
                        <w:r w:rsidR="00073574">
                          <w:t>S</w:t>
                        </w:r>
                      </w:sdtContent>
                    </w:sdt>
                    <w:sdt>
                      <w:sdtPr>
                        <w:alias w:val="CC_Noformat_Partinummer"/>
                        <w:tag w:val="CC_Noformat_Partinummer"/>
                        <w:id w:val="-1709555926"/>
                        <w:placeholder>
                          <w:docPart w:val="B9A51862BCA64085A1903F29BEDB89D3"/>
                        </w:placeholder>
                        <w:text/>
                      </w:sdtPr>
                      <w:sdtEndPr/>
                      <w:sdtContent>
                        <w:r w:rsidR="00073574">
                          <w:t>1021</w:t>
                        </w:r>
                      </w:sdtContent>
                    </w:sdt>
                  </w:p>
                </w:txbxContent>
              </v:textbox>
              <w10:wrap anchorx="page"/>
            </v:shape>
          </w:pict>
        </mc:Fallback>
      </mc:AlternateContent>
    </w:r>
  </w:p>
  <w:p w:rsidRPr="00293C4F" w:rsidR="00262EA3" w:rsidP="00776B74" w:rsidRDefault="00262EA3" w14:paraId="078E89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4BE8CD" w14:textId="77777777">
    <w:pPr>
      <w:jc w:val="right"/>
    </w:pPr>
  </w:p>
  <w:p w:rsidR="00262EA3" w:rsidP="00776B74" w:rsidRDefault="00262EA3" w14:paraId="082EFA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3975" w14:paraId="1C021A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CEA449" wp14:anchorId="2DC87F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3975" w14:paraId="17D037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3574">
          <w:t>S</w:t>
        </w:r>
      </w:sdtContent>
    </w:sdt>
    <w:sdt>
      <w:sdtPr>
        <w:alias w:val="CC_Noformat_Partinummer"/>
        <w:tag w:val="CC_Noformat_Partinummer"/>
        <w:id w:val="-2014525982"/>
        <w:text/>
      </w:sdtPr>
      <w:sdtEndPr/>
      <w:sdtContent>
        <w:r w:rsidR="00073574">
          <w:t>1021</w:t>
        </w:r>
      </w:sdtContent>
    </w:sdt>
  </w:p>
  <w:p w:rsidRPr="008227B3" w:rsidR="00262EA3" w:rsidP="008227B3" w:rsidRDefault="00173975" w14:paraId="29ED89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3D1FAE" w:rsidR="00262EA3" w:rsidP="00B37A37" w:rsidRDefault="00173975" w14:paraId="18B2A536"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:1386</w:t>
        </w:r>
      </w:sdtContent>
    </w:sdt>
  </w:p>
  <w:p w:rsidRPr="003D1FAE" w:rsidR="00262EA3" w:rsidP="00E03A3D" w:rsidRDefault="00173975" w14:paraId="1878C383" w14:textId="77777777">
    <w:pPr>
      <w:pStyle w:val="Motionr"/>
      <w:rPr>
        <w:lang w:val="en-US"/>
      </w:rPr>
    </w:pPr>
    <w:sdt>
      <w:sdtPr>
        <w:alias w:val="CC_Noformat_Avtext"/>
        <w:tag w:val="CC_Noformat_Avtext"/>
        <w:id w:val="-2020768203"/>
        <w:lock w:val="sdtContentLocked"/>
        <w15:appearance w15:val="hidden"/>
        <w:text/>
      </w:sdtPr>
      <w:sdtEndPr/>
      <w:sdtContent>
        <w:r>
          <w:t>av Olle Thorell m.fl. (S)</w:t>
        </w:r>
      </w:sdtContent>
    </w:sdt>
  </w:p>
  <w:sdt>
    <w:sdtPr>
      <w:alias w:val="CC_Noformat_Rubtext"/>
      <w:tag w:val="CC_Noformat_Rubtext"/>
      <w:id w:val="-218060500"/>
      <w:lock w:val="sdtLocked"/>
      <w:text/>
    </w:sdtPr>
    <w:sdtEndPr/>
    <w:sdtContent>
      <w:p w:rsidR="00262EA3" w:rsidP="00283E0F" w:rsidRDefault="00073574" w14:paraId="6BF14996" w14:textId="77777777">
        <w:pPr>
          <w:pStyle w:val="FSHRub2"/>
        </w:pPr>
        <w:r>
          <w:t>Skrota EBO-lagen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2A0E6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73574"/>
    <w:rsid w:val="000000E0"/>
    <w:rsid w:val="00000761"/>
    <w:rsid w:val="000014AF"/>
    <w:rsid w:val="00002310"/>
    <w:rsid w:val="00002CB4"/>
    <w:rsid w:val="000030B6"/>
    <w:rsid w:val="00003CCB"/>
    <w:rsid w:val="00003F79"/>
    <w:rsid w:val="0000412E"/>
    <w:rsid w:val="00004250"/>
    <w:rsid w:val="000043C1"/>
    <w:rsid w:val="00004F03"/>
    <w:rsid w:val="0000521A"/>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574"/>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F14"/>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544"/>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975"/>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FAE"/>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6A1"/>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8AE"/>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1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D9F"/>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03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6EB"/>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90480A"/>
  <w15:chartTrackingRefBased/>
  <w15:docId w15:val="{60575472-EE3D-493D-8D25-2F6DE890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2AB0A79ECA4E12AA62A71A1B1AB6F7"/>
        <w:category>
          <w:name w:val="Allmänt"/>
          <w:gallery w:val="placeholder"/>
        </w:category>
        <w:types>
          <w:type w:val="bbPlcHdr"/>
        </w:types>
        <w:behaviors>
          <w:behavior w:val="content"/>
        </w:behaviors>
        <w:guid w:val="{AC2A9BCC-ED22-42A3-865E-7A0AEC894DD8}"/>
      </w:docPartPr>
      <w:docPartBody>
        <w:p w:rsidR="00282AAB" w:rsidRDefault="00282AAB">
          <w:pPr>
            <w:pStyle w:val="642AB0A79ECA4E12AA62A71A1B1AB6F7"/>
          </w:pPr>
          <w:r w:rsidRPr="005A0A93">
            <w:rPr>
              <w:rStyle w:val="Platshllartext"/>
            </w:rPr>
            <w:t>Förslag till riksdagsbeslut</w:t>
          </w:r>
        </w:p>
      </w:docPartBody>
    </w:docPart>
    <w:docPart>
      <w:docPartPr>
        <w:name w:val="F4C25AB859234DBF82D79E5C988A6BD3"/>
        <w:category>
          <w:name w:val="Allmänt"/>
          <w:gallery w:val="placeholder"/>
        </w:category>
        <w:types>
          <w:type w:val="bbPlcHdr"/>
        </w:types>
        <w:behaviors>
          <w:behavior w:val="content"/>
        </w:behaviors>
        <w:guid w:val="{4528C668-ABCD-4804-BBD5-E7174B98A273}"/>
      </w:docPartPr>
      <w:docPartBody>
        <w:p w:rsidR="00282AAB" w:rsidRDefault="00282AAB">
          <w:pPr>
            <w:pStyle w:val="F4C25AB859234DBF82D79E5C988A6BD3"/>
          </w:pPr>
          <w:r w:rsidRPr="005A0A93">
            <w:rPr>
              <w:rStyle w:val="Platshllartext"/>
            </w:rPr>
            <w:t>Motivering</w:t>
          </w:r>
        </w:p>
      </w:docPartBody>
    </w:docPart>
    <w:docPart>
      <w:docPartPr>
        <w:name w:val="B97F93254AD545D7A2253FF18A2D0996"/>
        <w:category>
          <w:name w:val="Allmänt"/>
          <w:gallery w:val="placeholder"/>
        </w:category>
        <w:types>
          <w:type w:val="bbPlcHdr"/>
        </w:types>
        <w:behaviors>
          <w:behavior w:val="content"/>
        </w:behaviors>
        <w:guid w:val="{1AFD8523-2E66-406D-A833-8D725FAB51E8}"/>
      </w:docPartPr>
      <w:docPartBody>
        <w:p w:rsidR="00282AAB" w:rsidRDefault="00282AAB">
          <w:pPr>
            <w:pStyle w:val="B97F93254AD545D7A2253FF18A2D0996"/>
          </w:pPr>
          <w:r>
            <w:rPr>
              <w:rStyle w:val="Platshllartext"/>
            </w:rPr>
            <w:t xml:space="preserve"> </w:t>
          </w:r>
        </w:p>
      </w:docPartBody>
    </w:docPart>
    <w:docPart>
      <w:docPartPr>
        <w:name w:val="B9A51862BCA64085A1903F29BEDB89D3"/>
        <w:category>
          <w:name w:val="Allmänt"/>
          <w:gallery w:val="placeholder"/>
        </w:category>
        <w:types>
          <w:type w:val="bbPlcHdr"/>
        </w:types>
        <w:behaviors>
          <w:behavior w:val="content"/>
        </w:behaviors>
        <w:guid w:val="{071DEF64-425F-41EE-850F-9B142103FA67}"/>
      </w:docPartPr>
      <w:docPartBody>
        <w:p w:rsidR="00282AAB" w:rsidRDefault="00282AAB">
          <w:pPr>
            <w:pStyle w:val="B9A51862BCA64085A1903F29BEDB89D3"/>
          </w:pPr>
          <w:r>
            <w:t xml:space="preserve"> </w:t>
          </w:r>
        </w:p>
      </w:docPartBody>
    </w:docPart>
    <w:docPart>
      <w:docPartPr>
        <w:name w:val="354FD6AEA81542488A4C75E8F6FD0BB8"/>
        <w:category>
          <w:name w:val="Allmänt"/>
          <w:gallery w:val="placeholder"/>
        </w:category>
        <w:types>
          <w:type w:val="bbPlcHdr"/>
        </w:types>
        <w:behaviors>
          <w:behavior w:val="content"/>
        </w:behaviors>
        <w:guid w:val="{DE8B262C-7D97-475A-BEE8-A957AA668CAB}"/>
      </w:docPartPr>
      <w:docPartBody>
        <w:p w:rsidR="00410E01" w:rsidRDefault="00410E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AB"/>
    <w:rsid w:val="00282AAB"/>
    <w:rsid w:val="00410E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2AB0A79ECA4E12AA62A71A1B1AB6F7">
    <w:name w:val="642AB0A79ECA4E12AA62A71A1B1AB6F7"/>
  </w:style>
  <w:style w:type="paragraph" w:customStyle="1" w:styleId="20701F36C13A4CE698999F1AD0575A13">
    <w:name w:val="20701F36C13A4CE698999F1AD0575A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58C68897264C3EA12EB5767C7BA847">
    <w:name w:val="5458C68897264C3EA12EB5767C7BA847"/>
  </w:style>
  <w:style w:type="paragraph" w:customStyle="1" w:styleId="F4C25AB859234DBF82D79E5C988A6BD3">
    <w:name w:val="F4C25AB859234DBF82D79E5C988A6BD3"/>
  </w:style>
  <w:style w:type="paragraph" w:customStyle="1" w:styleId="71C33FA3EBC44D25A8B8BDC817C00AA6">
    <w:name w:val="71C33FA3EBC44D25A8B8BDC817C00AA6"/>
  </w:style>
  <w:style w:type="paragraph" w:customStyle="1" w:styleId="985A99096B1B4257884A24628126C504">
    <w:name w:val="985A99096B1B4257884A24628126C504"/>
  </w:style>
  <w:style w:type="paragraph" w:customStyle="1" w:styleId="B97F93254AD545D7A2253FF18A2D0996">
    <w:name w:val="B97F93254AD545D7A2253FF18A2D0996"/>
  </w:style>
  <w:style w:type="paragraph" w:customStyle="1" w:styleId="B9A51862BCA64085A1903F29BEDB89D3">
    <w:name w:val="B9A51862BCA64085A1903F29BEDB8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9DAA0-FDC5-4044-9599-58D13BBE4C95}"/>
</file>

<file path=customXml/itemProps2.xml><?xml version="1.0" encoding="utf-8"?>
<ds:datastoreItem xmlns:ds="http://schemas.openxmlformats.org/officeDocument/2006/customXml" ds:itemID="{E95A30BC-7845-42F7-A61B-81D825077703}"/>
</file>

<file path=customXml/itemProps3.xml><?xml version="1.0" encoding="utf-8"?>
<ds:datastoreItem xmlns:ds="http://schemas.openxmlformats.org/officeDocument/2006/customXml" ds:itemID="{151A5907-4530-4BE2-9D0D-9F7C54E464CB}"/>
</file>

<file path=docProps/app.xml><?xml version="1.0" encoding="utf-8"?>
<Properties xmlns="http://schemas.openxmlformats.org/officeDocument/2006/extended-properties" xmlns:vt="http://schemas.openxmlformats.org/officeDocument/2006/docPropsVTypes">
  <Template>Normal</Template>
  <TotalTime>7</TotalTime>
  <Pages>2</Pages>
  <Words>159</Words>
  <Characters>1804</Characters>
  <Application>Microsoft Office Word</Application>
  <DocSecurity>0</DocSecurity>
  <Lines>150</Lines>
  <Paragraphs>150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S1021 Skrota EBO lagen</vt:lpstr>
      <vt:lpstr>
      </vt:lpstr>
    </vt:vector>
  </TitlesOfParts>
  <Company>Sveriges riksdag</Company>
  <LinksUpToDate>false</LinksUpToDate>
  <CharactersWithSpaces>1813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