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C8D47" w14:textId="77777777" w:rsidR="006E04A4" w:rsidRPr="00CD7560" w:rsidRDefault="00F37F08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75</w:t>
      </w:r>
      <w:bookmarkEnd w:id="1"/>
    </w:p>
    <w:p w14:paraId="519C8D48" w14:textId="77777777" w:rsidR="006E04A4" w:rsidRDefault="00F37F08">
      <w:pPr>
        <w:pStyle w:val="Datum"/>
        <w:outlineLvl w:val="0"/>
      </w:pPr>
      <w:bookmarkStart w:id="2" w:name="DocumentDate"/>
      <w:r>
        <w:t>Torsdagen den 19 mars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726C7F" w14:paraId="519C8D4D" w14:textId="77777777" w:rsidTr="00E47117">
        <w:trPr>
          <w:cantSplit/>
        </w:trPr>
        <w:tc>
          <w:tcPr>
            <w:tcW w:w="454" w:type="dxa"/>
          </w:tcPr>
          <w:p w14:paraId="519C8D49" w14:textId="77777777" w:rsidR="006E04A4" w:rsidRDefault="00F37F0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519C8D4A" w14:textId="77777777" w:rsidR="006E04A4" w:rsidRDefault="00F37F0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519C8D4B" w14:textId="77777777" w:rsidR="006E04A4" w:rsidRDefault="00F37F08"/>
        </w:tc>
        <w:tc>
          <w:tcPr>
            <w:tcW w:w="7512" w:type="dxa"/>
          </w:tcPr>
          <w:p w14:paraId="519C8D4C" w14:textId="77777777" w:rsidR="006E04A4" w:rsidRDefault="00F37F08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726C7F" w14:paraId="519C8D52" w14:textId="77777777" w:rsidTr="00E47117">
        <w:trPr>
          <w:cantSplit/>
        </w:trPr>
        <w:tc>
          <w:tcPr>
            <w:tcW w:w="454" w:type="dxa"/>
          </w:tcPr>
          <w:p w14:paraId="519C8D4E" w14:textId="77777777" w:rsidR="006E04A4" w:rsidRDefault="00F37F08"/>
        </w:tc>
        <w:tc>
          <w:tcPr>
            <w:tcW w:w="851" w:type="dxa"/>
          </w:tcPr>
          <w:p w14:paraId="519C8D4F" w14:textId="77777777" w:rsidR="006E04A4" w:rsidRDefault="00F37F08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519C8D50" w14:textId="77777777" w:rsidR="006E04A4" w:rsidRDefault="00F37F08"/>
        </w:tc>
        <w:tc>
          <w:tcPr>
            <w:tcW w:w="7512" w:type="dxa"/>
          </w:tcPr>
          <w:p w14:paraId="519C8D51" w14:textId="77777777" w:rsidR="006E04A4" w:rsidRDefault="00F37F08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726C7F" w14:paraId="519C8D57" w14:textId="77777777" w:rsidTr="00E47117">
        <w:trPr>
          <w:cantSplit/>
        </w:trPr>
        <w:tc>
          <w:tcPr>
            <w:tcW w:w="454" w:type="dxa"/>
          </w:tcPr>
          <w:p w14:paraId="519C8D53" w14:textId="77777777" w:rsidR="006E04A4" w:rsidRDefault="00F37F08"/>
        </w:tc>
        <w:tc>
          <w:tcPr>
            <w:tcW w:w="851" w:type="dxa"/>
          </w:tcPr>
          <w:p w14:paraId="519C8D54" w14:textId="77777777" w:rsidR="006E04A4" w:rsidRDefault="00F37F08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519C8D55" w14:textId="77777777" w:rsidR="006E04A4" w:rsidRDefault="00F37F08"/>
        </w:tc>
        <w:tc>
          <w:tcPr>
            <w:tcW w:w="7512" w:type="dxa"/>
          </w:tcPr>
          <w:p w14:paraId="519C8D56" w14:textId="77777777" w:rsidR="006E04A4" w:rsidRDefault="00F37F08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R="00726C7F" w14:paraId="519C8D5C" w14:textId="77777777" w:rsidTr="00E47117">
        <w:trPr>
          <w:cantSplit/>
        </w:trPr>
        <w:tc>
          <w:tcPr>
            <w:tcW w:w="454" w:type="dxa"/>
          </w:tcPr>
          <w:p w14:paraId="519C8D58" w14:textId="77777777" w:rsidR="006E04A4" w:rsidRDefault="00F37F08"/>
        </w:tc>
        <w:tc>
          <w:tcPr>
            <w:tcW w:w="851" w:type="dxa"/>
          </w:tcPr>
          <w:p w14:paraId="519C8D59" w14:textId="77777777" w:rsidR="006E04A4" w:rsidRDefault="00F37F08">
            <w:pPr>
              <w:jc w:val="right"/>
            </w:pPr>
          </w:p>
        </w:tc>
        <w:tc>
          <w:tcPr>
            <w:tcW w:w="397" w:type="dxa"/>
          </w:tcPr>
          <w:p w14:paraId="519C8D5A" w14:textId="77777777" w:rsidR="006E04A4" w:rsidRDefault="00F37F08"/>
        </w:tc>
        <w:tc>
          <w:tcPr>
            <w:tcW w:w="7512" w:type="dxa"/>
          </w:tcPr>
          <w:p w14:paraId="519C8D5B" w14:textId="33AE7A87" w:rsidR="006E04A4" w:rsidRDefault="00F37F08">
            <w:pPr>
              <w:pStyle w:val="Plenum"/>
              <w:tabs>
                <w:tab w:val="clear" w:pos="1418"/>
              </w:tabs>
              <w:ind w:right="1"/>
            </w:pPr>
            <w:r>
              <w:t>Votering (efter förrättande av val kl. 16.00)</w:t>
            </w:r>
          </w:p>
        </w:tc>
      </w:tr>
    </w:tbl>
    <w:p w14:paraId="519C8D5D" w14:textId="77777777" w:rsidR="006E04A4" w:rsidRDefault="00F37F08">
      <w:pPr>
        <w:pStyle w:val="StreckLngt"/>
      </w:pPr>
      <w:r>
        <w:tab/>
      </w:r>
    </w:p>
    <w:p w14:paraId="519C8D5E" w14:textId="77777777" w:rsidR="00121B42" w:rsidRDefault="00F37F08" w:rsidP="00121B42">
      <w:pPr>
        <w:pStyle w:val="Blankrad"/>
      </w:pPr>
      <w:r>
        <w:t xml:space="preserve">      </w:t>
      </w:r>
    </w:p>
    <w:p w14:paraId="519C8D5F" w14:textId="77777777" w:rsidR="00CF242C" w:rsidRDefault="00F37F0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26C7F" w14:paraId="519C8D63" w14:textId="77777777" w:rsidTr="00055526">
        <w:trPr>
          <w:cantSplit/>
        </w:trPr>
        <w:tc>
          <w:tcPr>
            <w:tcW w:w="567" w:type="dxa"/>
          </w:tcPr>
          <w:p w14:paraId="519C8D60" w14:textId="77777777" w:rsidR="001D7AF0" w:rsidRDefault="00F37F08" w:rsidP="00C84F80">
            <w:pPr>
              <w:keepNext/>
            </w:pPr>
          </w:p>
        </w:tc>
        <w:tc>
          <w:tcPr>
            <w:tcW w:w="6663" w:type="dxa"/>
          </w:tcPr>
          <w:p w14:paraId="519C8D61" w14:textId="77777777" w:rsidR="006E04A4" w:rsidRDefault="00F37F08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519C8D62" w14:textId="77777777" w:rsidR="006E04A4" w:rsidRDefault="00F37F08" w:rsidP="00C84F80">
            <w:pPr>
              <w:keepNext/>
            </w:pPr>
          </w:p>
        </w:tc>
      </w:tr>
      <w:tr w:rsidR="00726C7F" w14:paraId="519C8D67" w14:textId="77777777" w:rsidTr="00055526">
        <w:trPr>
          <w:cantSplit/>
        </w:trPr>
        <w:tc>
          <w:tcPr>
            <w:tcW w:w="567" w:type="dxa"/>
          </w:tcPr>
          <w:p w14:paraId="519C8D64" w14:textId="77777777" w:rsidR="001D7AF0" w:rsidRDefault="00F37F0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19C8D65" w14:textId="77777777" w:rsidR="006E04A4" w:rsidRDefault="00F37F08" w:rsidP="000326E3">
            <w:r>
              <w:t>Esabelle Dingizian (MP) som suppleant i arbetsmarknadsutskottet</w:t>
            </w:r>
          </w:p>
        </w:tc>
        <w:tc>
          <w:tcPr>
            <w:tcW w:w="2055" w:type="dxa"/>
          </w:tcPr>
          <w:p w14:paraId="519C8D66" w14:textId="77777777" w:rsidR="006E04A4" w:rsidRDefault="00F37F08" w:rsidP="00C84F80"/>
        </w:tc>
      </w:tr>
      <w:tr w:rsidR="00726C7F" w14:paraId="519C8D6B" w14:textId="77777777" w:rsidTr="00055526">
        <w:trPr>
          <w:cantSplit/>
        </w:trPr>
        <w:tc>
          <w:tcPr>
            <w:tcW w:w="567" w:type="dxa"/>
          </w:tcPr>
          <w:p w14:paraId="519C8D68" w14:textId="77777777" w:rsidR="001D7AF0" w:rsidRDefault="00F37F08" w:rsidP="00C84F80">
            <w:pPr>
              <w:keepNext/>
            </w:pPr>
          </w:p>
        </w:tc>
        <w:tc>
          <w:tcPr>
            <w:tcW w:w="6663" w:type="dxa"/>
          </w:tcPr>
          <w:p w14:paraId="519C8D69" w14:textId="77777777" w:rsidR="006E04A4" w:rsidRDefault="00F37F08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519C8D6A" w14:textId="77777777" w:rsidR="006E04A4" w:rsidRDefault="00F37F08" w:rsidP="00C84F80">
            <w:pPr>
              <w:keepNext/>
            </w:pPr>
          </w:p>
        </w:tc>
      </w:tr>
      <w:tr w:rsidR="00726C7F" w14:paraId="519C8D6F" w14:textId="77777777" w:rsidTr="00055526">
        <w:trPr>
          <w:cantSplit/>
        </w:trPr>
        <w:tc>
          <w:tcPr>
            <w:tcW w:w="567" w:type="dxa"/>
          </w:tcPr>
          <w:p w14:paraId="519C8D6C" w14:textId="77777777" w:rsidR="001D7AF0" w:rsidRDefault="00F37F0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19C8D6D" w14:textId="77777777" w:rsidR="006E04A4" w:rsidRDefault="00F37F08" w:rsidP="000326E3">
            <w:r>
              <w:t xml:space="preserve">2014/15:353 av Erik Ullenhag (FP) </w:t>
            </w:r>
            <w:r>
              <w:br/>
              <w:t>Utrikes födda kvinnor på arbetsmarknaden</w:t>
            </w:r>
          </w:p>
        </w:tc>
        <w:tc>
          <w:tcPr>
            <w:tcW w:w="2055" w:type="dxa"/>
          </w:tcPr>
          <w:p w14:paraId="519C8D6E" w14:textId="77777777" w:rsidR="006E04A4" w:rsidRDefault="00F37F08" w:rsidP="00C84F80"/>
        </w:tc>
      </w:tr>
      <w:tr w:rsidR="00726C7F" w14:paraId="519C8D73" w14:textId="77777777" w:rsidTr="00055526">
        <w:trPr>
          <w:cantSplit/>
        </w:trPr>
        <w:tc>
          <w:tcPr>
            <w:tcW w:w="567" w:type="dxa"/>
          </w:tcPr>
          <w:p w14:paraId="519C8D70" w14:textId="77777777" w:rsidR="001D7AF0" w:rsidRDefault="00F37F0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19C8D71" w14:textId="77777777" w:rsidR="006E04A4" w:rsidRDefault="00F37F08" w:rsidP="000326E3">
            <w:r>
              <w:t xml:space="preserve">2014/15:356 av Erik Ullenhag (FP) </w:t>
            </w:r>
            <w:r>
              <w:br/>
              <w:t>Kvinnors sysselsättning</w:t>
            </w:r>
          </w:p>
        </w:tc>
        <w:tc>
          <w:tcPr>
            <w:tcW w:w="2055" w:type="dxa"/>
          </w:tcPr>
          <w:p w14:paraId="519C8D72" w14:textId="77777777" w:rsidR="006E04A4" w:rsidRDefault="00F37F08" w:rsidP="00C84F80"/>
        </w:tc>
      </w:tr>
      <w:tr w:rsidR="00726C7F" w14:paraId="519C8D77" w14:textId="77777777" w:rsidTr="00055526">
        <w:trPr>
          <w:cantSplit/>
        </w:trPr>
        <w:tc>
          <w:tcPr>
            <w:tcW w:w="567" w:type="dxa"/>
          </w:tcPr>
          <w:p w14:paraId="519C8D74" w14:textId="77777777" w:rsidR="001D7AF0" w:rsidRDefault="00F37F0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19C8D75" w14:textId="77777777" w:rsidR="006E04A4" w:rsidRDefault="00F37F08" w:rsidP="000326E3">
            <w:r>
              <w:t xml:space="preserve">2014/15:369 av Cecilia Widegren (M) </w:t>
            </w:r>
            <w:r>
              <w:br/>
              <w:t>Alliansens tillgänglighetsmiljard</w:t>
            </w:r>
          </w:p>
        </w:tc>
        <w:tc>
          <w:tcPr>
            <w:tcW w:w="2055" w:type="dxa"/>
          </w:tcPr>
          <w:p w14:paraId="519C8D76" w14:textId="77777777" w:rsidR="006E04A4" w:rsidRDefault="00F37F08" w:rsidP="00C84F80"/>
        </w:tc>
      </w:tr>
      <w:tr w:rsidR="00726C7F" w14:paraId="519C8D7B" w14:textId="77777777" w:rsidTr="00055526">
        <w:trPr>
          <w:cantSplit/>
        </w:trPr>
        <w:tc>
          <w:tcPr>
            <w:tcW w:w="567" w:type="dxa"/>
          </w:tcPr>
          <w:p w14:paraId="519C8D78" w14:textId="77777777" w:rsidR="001D7AF0" w:rsidRDefault="00F37F0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19C8D79" w14:textId="77777777" w:rsidR="006E04A4" w:rsidRDefault="00F37F08" w:rsidP="000326E3">
            <w:r>
              <w:t xml:space="preserve">2014/15:380 av Erik Andersson (M) </w:t>
            </w:r>
            <w:r>
              <w:br/>
            </w:r>
            <w:r>
              <w:t>Svenskt företagsklimat</w:t>
            </w:r>
          </w:p>
        </w:tc>
        <w:tc>
          <w:tcPr>
            <w:tcW w:w="2055" w:type="dxa"/>
          </w:tcPr>
          <w:p w14:paraId="519C8D7A" w14:textId="77777777" w:rsidR="006E04A4" w:rsidRDefault="00F37F08" w:rsidP="00C84F80"/>
        </w:tc>
      </w:tr>
      <w:tr w:rsidR="00726C7F" w14:paraId="519C8D7F" w14:textId="77777777" w:rsidTr="00055526">
        <w:trPr>
          <w:cantSplit/>
        </w:trPr>
        <w:tc>
          <w:tcPr>
            <w:tcW w:w="567" w:type="dxa"/>
          </w:tcPr>
          <w:p w14:paraId="519C8D7C" w14:textId="77777777" w:rsidR="001D7AF0" w:rsidRDefault="00F37F0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19C8D7D" w14:textId="77777777" w:rsidR="006E04A4" w:rsidRDefault="00F37F08" w:rsidP="000326E3">
            <w:r>
              <w:t xml:space="preserve">2014/15:395 av Désirée Pethrus (KD) </w:t>
            </w:r>
            <w:r>
              <w:br/>
              <w:t>Endometrios</w:t>
            </w:r>
          </w:p>
        </w:tc>
        <w:tc>
          <w:tcPr>
            <w:tcW w:w="2055" w:type="dxa"/>
          </w:tcPr>
          <w:p w14:paraId="519C8D7E" w14:textId="77777777" w:rsidR="006E04A4" w:rsidRDefault="00F37F08" w:rsidP="00C84F80"/>
        </w:tc>
      </w:tr>
      <w:tr w:rsidR="00726C7F" w14:paraId="519C8D83" w14:textId="77777777" w:rsidTr="00055526">
        <w:trPr>
          <w:cantSplit/>
        </w:trPr>
        <w:tc>
          <w:tcPr>
            <w:tcW w:w="567" w:type="dxa"/>
          </w:tcPr>
          <w:p w14:paraId="519C8D80" w14:textId="77777777" w:rsidR="001D7AF0" w:rsidRDefault="00F37F08" w:rsidP="00C84F80">
            <w:pPr>
              <w:keepNext/>
            </w:pPr>
          </w:p>
        </w:tc>
        <w:tc>
          <w:tcPr>
            <w:tcW w:w="6663" w:type="dxa"/>
          </w:tcPr>
          <w:p w14:paraId="519C8D81" w14:textId="77777777" w:rsidR="006E04A4" w:rsidRDefault="00F37F08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519C8D82" w14:textId="77777777" w:rsidR="006E04A4" w:rsidRDefault="00F37F0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726C7F" w14:paraId="519C8D87" w14:textId="77777777" w:rsidTr="00055526">
        <w:trPr>
          <w:cantSplit/>
        </w:trPr>
        <w:tc>
          <w:tcPr>
            <w:tcW w:w="567" w:type="dxa"/>
          </w:tcPr>
          <w:p w14:paraId="519C8D84" w14:textId="77777777" w:rsidR="001D7AF0" w:rsidRDefault="00F37F0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19C8D85" w14:textId="77777777" w:rsidR="006E04A4" w:rsidRDefault="00F37F08" w:rsidP="000326E3">
            <w:r>
              <w:t>RiR 2015:3 Den officiella statistiken – en rättvisande bild av samhällsutvecklingen?</w:t>
            </w:r>
          </w:p>
        </w:tc>
        <w:tc>
          <w:tcPr>
            <w:tcW w:w="2055" w:type="dxa"/>
          </w:tcPr>
          <w:p w14:paraId="519C8D86" w14:textId="77777777" w:rsidR="006E04A4" w:rsidRDefault="00F37F08" w:rsidP="00C84F80">
            <w:r>
              <w:t>FiU</w:t>
            </w:r>
          </w:p>
        </w:tc>
      </w:tr>
      <w:tr w:rsidR="00726C7F" w14:paraId="519C8D8B" w14:textId="77777777" w:rsidTr="00055526">
        <w:trPr>
          <w:cantSplit/>
        </w:trPr>
        <w:tc>
          <w:tcPr>
            <w:tcW w:w="567" w:type="dxa"/>
          </w:tcPr>
          <w:p w14:paraId="519C8D88" w14:textId="77777777" w:rsidR="001D7AF0" w:rsidRDefault="00F37F08" w:rsidP="00C84F80">
            <w:pPr>
              <w:keepNext/>
            </w:pPr>
          </w:p>
        </w:tc>
        <w:tc>
          <w:tcPr>
            <w:tcW w:w="6663" w:type="dxa"/>
          </w:tcPr>
          <w:p w14:paraId="519C8D89" w14:textId="77777777" w:rsidR="006E04A4" w:rsidRDefault="00F37F08" w:rsidP="000326E3">
            <w:pPr>
              <w:pStyle w:val="Huvudrubrik"/>
              <w:keepNext/>
            </w:pPr>
            <w:r>
              <w:t xml:space="preserve">Ärenden för avgörande </w:t>
            </w:r>
            <w:bookmarkStart w:id="4" w:name="_GoBack"/>
            <w:bookmarkEnd w:id="4"/>
            <w:r>
              <w:br/>
              <w:t xml:space="preserve">efter </w:t>
            </w:r>
            <w:r>
              <w:t>förrättande av val kl. 16.00</w:t>
            </w:r>
          </w:p>
        </w:tc>
        <w:tc>
          <w:tcPr>
            <w:tcW w:w="2055" w:type="dxa"/>
          </w:tcPr>
          <w:p w14:paraId="519C8D8A" w14:textId="77777777" w:rsidR="006E04A4" w:rsidRDefault="00F37F08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726C7F" w14:paraId="519C8D90" w14:textId="77777777" w:rsidTr="00055526">
        <w:trPr>
          <w:cantSplit/>
        </w:trPr>
        <w:tc>
          <w:tcPr>
            <w:tcW w:w="567" w:type="dxa"/>
          </w:tcPr>
          <w:p w14:paraId="519C8D8C" w14:textId="77777777" w:rsidR="001D7AF0" w:rsidRDefault="00F37F08" w:rsidP="00C84F80"/>
        </w:tc>
        <w:tc>
          <w:tcPr>
            <w:tcW w:w="6663" w:type="dxa"/>
          </w:tcPr>
          <w:p w14:paraId="519C8D8D" w14:textId="77777777" w:rsidR="006E04A4" w:rsidRDefault="00F37F08" w:rsidP="000326E3">
            <w:pPr>
              <w:pStyle w:val="Underrubrik"/>
            </w:pPr>
            <w:r>
              <w:t xml:space="preserve"> </w:t>
            </w:r>
          </w:p>
          <w:p w14:paraId="519C8D8E" w14:textId="77777777" w:rsidR="006E04A4" w:rsidRDefault="00F37F08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519C8D8F" w14:textId="77777777" w:rsidR="006E04A4" w:rsidRDefault="00F37F08" w:rsidP="00C84F80"/>
        </w:tc>
      </w:tr>
      <w:tr w:rsidR="00726C7F" w14:paraId="519C8D94" w14:textId="77777777" w:rsidTr="00055526">
        <w:trPr>
          <w:cantSplit/>
        </w:trPr>
        <w:tc>
          <w:tcPr>
            <w:tcW w:w="567" w:type="dxa"/>
          </w:tcPr>
          <w:p w14:paraId="519C8D91" w14:textId="77777777" w:rsidR="001D7AF0" w:rsidRDefault="00F37F08" w:rsidP="00C84F80">
            <w:pPr>
              <w:keepNext/>
            </w:pPr>
          </w:p>
        </w:tc>
        <w:tc>
          <w:tcPr>
            <w:tcW w:w="6663" w:type="dxa"/>
          </w:tcPr>
          <w:p w14:paraId="519C8D92" w14:textId="77777777" w:rsidR="006E04A4" w:rsidRDefault="00F37F08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519C8D93" w14:textId="77777777" w:rsidR="006E04A4" w:rsidRDefault="00F37F08" w:rsidP="00C84F80">
            <w:pPr>
              <w:keepNext/>
            </w:pPr>
          </w:p>
        </w:tc>
      </w:tr>
      <w:tr w:rsidR="00726C7F" w14:paraId="519C8D98" w14:textId="77777777" w:rsidTr="00055526">
        <w:trPr>
          <w:cantSplit/>
        </w:trPr>
        <w:tc>
          <w:tcPr>
            <w:tcW w:w="567" w:type="dxa"/>
          </w:tcPr>
          <w:p w14:paraId="519C8D95" w14:textId="77777777" w:rsidR="001D7AF0" w:rsidRDefault="00F37F0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19C8D96" w14:textId="77777777" w:rsidR="006E04A4" w:rsidRDefault="00F37F08" w:rsidP="000326E3">
            <w:r>
              <w:t>Bet. 2014/15:FiU26 Kommunala frågor</w:t>
            </w:r>
          </w:p>
        </w:tc>
        <w:tc>
          <w:tcPr>
            <w:tcW w:w="2055" w:type="dxa"/>
          </w:tcPr>
          <w:p w14:paraId="519C8D97" w14:textId="77777777" w:rsidR="006E04A4" w:rsidRDefault="00F37F08" w:rsidP="00C84F80"/>
        </w:tc>
      </w:tr>
      <w:tr w:rsidR="00726C7F" w14:paraId="519C8D9C" w14:textId="77777777" w:rsidTr="00055526">
        <w:trPr>
          <w:cantSplit/>
        </w:trPr>
        <w:tc>
          <w:tcPr>
            <w:tcW w:w="567" w:type="dxa"/>
          </w:tcPr>
          <w:p w14:paraId="519C8D99" w14:textId="77777777" w:rsidR="001D7AF0" w:rsidRDefault="00F37F08" w:rsidP="00C84F80">
            <w:pPr>
              <w:keepNext/>
            </w:pPr>
          </w:p>
        </w:tc>
        <w:tc>
          <w:tcPr>
            <w:tcW w:w="6663" w:type="dxa"/>
          </w:tcPr>
          <w:p w14:paraId="519C8D9A" w14:textId="77777777" w:rsidR="006E04A4" w:rsidRDefault="00F37F08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519C8D9B" w14:textId="77777777" w:rsidR="006E04A4" w:rsidRDefault="00F37F08" w:rsidP="00C84F80">
            <w:pPr>
              <w:keepNext/>
            </w:pPr>
          </w:p>
        </w:tc>
      </w:tr>
      <w:tr w:rsidR="00726C7F" w14:paraId="519C8DA0" w14:textId="77777777" w:rsidTr="00055526">
        <w:trPr>
          <w:cantSplit/>
        </w:trPr>
        <w:tc>
          <w:tcPr>
            <w:tcW w:w="567" w:type="dxa"/>
          </w:tcPr>
          <w:p w14:paraId="519C8D9D" w14:textId="77777777" w:rsidR="001D7AF0" w:rsidRDefault="00F37F0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19C8D9E" w14:textId="77777777" w:rsidR="006E04A4" w:rsidRDefault="00F37F08" w:rsidP="000326E3">
            <w:r>
              <w:t>Bet. 2014/15:SkU19 Mervärdesskatt</w:t>
            </w:r>
          </w:p>
        </w:tc>
        <w:tc>
          <w:tcPr>
            <w:tcW w:w="2055" w:type="dxa"/>
          </w:tcPr>
          <w:p w14:paraId="519C8D9F" w14:textId="77777777" w:rsidR="006E04A4" w:rsidRDefault="00F37F08" w:rsidP="00C84F80">
            <w:r>
              <w:t>3 res. (SD, V, KD)</w:t>
            </w:r>
          </w:p>
        </w:tc>
      </w:tr>
      <w:tr w:rsidR="00726C7F" w14:paraId="519C8DA4" w14:textId="77777777" w:rsidTr="00055526">
        <w:trPr>
          <w:cantSplit/>
        </w:trPr>
        <w:tc>
          <w:tcPr>
            <w:tcW w:w="567" w:type="dxa"/>
          </w:tcPr>
          <w:p w14:paraId="519C8DA1" w14:textId="77777777" w:rsidR="001D7AF0" w:rsidRDefault="00F37F08" w:rsidP="00C84F80">
            <w:pPr>
              <w:keepNext/>
            </w:pPr>
          </w:p>
        </w:tc>
        <w:tc>
          <w:tcPr>
            <w:tcW w:w="6663" w:type="dxa"/>
          </w:tcPr>
          <w:p w14:paraId="519C8DA2" w14:textId="77777777" w:rsidR="006E04A4" w:rsidRDefault="00F37F08" w:rsidP="000326E3">
            <w:pPr>
              <w:pStyle w:val="renderubrik"/>
            </w:pPr>
            <w:r>
              <w:t xml:space="preserve">Utbildningsutskottets </w:t>
            </w:r>
            <w:r>
              <w:t>betänkande</w:t>
            </w:r>
          </w:p>
        </w:tc>
        <w:tc>
          <w:tcPr>
            <w:tcW w:w="2055" w:type="dxa"/>
          </w:tcPr>
          <w:p w14:paraId="519C8DA3" w14:textId="77777777" w:rsidR="006E04A4" w:rsidRDefault="00F37F08" w:rsidP="00C84F80">
            <w:pPr>
              <w:keepNext/>
            </w:pPr>
          </w:p>
        </w:tc>
      </w:tr>
      <w:tr w:rsidR="00726C7F" w14:paraId="519C8DA8" w14:textId="77777777" w:rsidTr="00055526">
        <w:trPr>
          <w:cantSplit/>
        </w:trPr>
        <w:tc>
          <w:tcPr>
            <w:tcW w:w="567" w:type="dxa"/>
          </w:tcPr>
          <w:p w14:paraId="519C8DA5" w14:textId="77777777" w:rsidR="001D7AF0" w:rsidRDefault="00F37F0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19C8DA6" w14:textId="77777777" w:rsidR="006E04A4" w:rsidRDefault="00F37F08" w:rsidP="000326E3">
            <w:r>
              <w:t>Bet. 2014/15:UbU3 Möjligheter till fjärrundervisning</w:t>
            </w:r>
          </w:p>
        </w:tc>
        <w:tc>
          <w:tcPr>
            <w:tcW w:w="2055" w:type="dxa"/>
          </w:tcPr>
          <w:p w14:paraId="519C8DA7" w14:textId="77777777" w:rsidR="006E04A4" w:rsidRDefault="00F37F08" w:rsidP="00C84F80">
            <w:r>
              <w:t>2 res. (M, C, V, FP, KD)</w:t>
            </w:r>
          </w:p>
        </w:tc>
      </w:tr>
      <w:tr w:rsidR="00726C7F" w14:paraId="519C8DAC" w14:textId="77777777" w:rsidTr="00055526">
        <w:trPr>
          <w:cantSplit/>
        </w:trPr>
        <w:tc>
          <w:tcPr>
            <w:tcW w:w="567" w:type="dxa"/>
          </w:tcPr>
          <w:p w14:paraId="519C8DA9" w14:textId="77777777" w:rsidR="001D7AF0" w:rsidRDefault="00F37F08" w:rsidP="00C84F80">
            <w:pPr>
              <w:keepNext/>
            </w:pPr>
          </w:p>
        </w:tc>
        <w:tc>
          <w:tcPr>
            <w:tcW w:w="6663" w:type="dxa"/>
          </w:tcPr>
          <w:p w14:paraId="519C8DAA" w14:textId="77777777" w:rsidR="006E04A4" w:rsidRDefault="00F37F08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519C8DAB" w14:textId="77777777" w:rsidR="006E04A4" w:rsidRDefault="00F37F08" w:rsidP="00C84F80">
            <w:pPr>
              <w:keepNext/>
            </w:pPr>
          </w:p>
        </w:tc>
      </w:tr>
      <w:tr w:rsidR="00726C7F" w14:paraId="519C8DB0" w14:textId="77777777" w:rsidTr="00055526">
        <w:trPr>
          <w:cantSplit/>
        </w:trPr>
        <w:tc>
          <w:tcPr>
            <w:tcW w:w="567" w:type="dxa"/>
          </w:tcPr>
          <w:p w14:paraId="519C8DAD" w14:textId="77777777" w:rsidR="001D7AF0" w:rsidRDefault="00F37F08" w:rsidP="00C84F80">
            <w:pPr>
              <w:keepNext/>
            </w:pPr>
          </w:p>
        </w:tc>
        <w:tc>
          <w:tcPr>
            <w:tcW w:w="6663" w:type="dxa"/>
          </w:tcPr>
          <w:p w14:paraId="519C8DAE" w14:textId="77777777" w:rsidR="006E04A4" w:rsidRDefault="00F37F08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519C8DAF" w14:textId="77777777" w:rsidR="006E04A4" w:rsidRDefault="00F37F08" w:rsidP="00C84F80">
            <w:pPr>
              <w:keepNext/>
            </w:pPr>
          </w:p>
        </w:tc>
      </w:tr>
      <w:tr w:rsidR="00726C7F" w14:paraId="519C8DB4" w14:textId="77777777" w:rsidTr="00055526">
        <w:trPr>
          <w:cantSplit/>
        </w:trPr>
        <w:tc>
          <w:tcPr>
            <w:tcW w:w="567" w:type="dxa"/>
          </w:tcPr>
          <w:p w14:paraId="519C8DB1" w14:textId="77777777" w:rsidR="001D7AF0" w:rsidRDefault="00F37F0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19C8DB2" w14:textId="77777777" w:rsidR="006E04A4" w:rsidRDefault="00F37F08" w:rsidP="000326E3">
            <w:r>
              <w:t>Bet. 2014/15:AU5 Arbetsmarknadspolitik</w:t>
            </w:r>
          </w:p>
        </w:tc>
        <w:tc>
          <w:tcPr>
            <w:tcW w:w="2055" w:type="dxa"/>
          </w:tcPr>
          <w:p w14:paraId="519C8DB3" w14:textId="77777777" w:rsidR="006E04A4" w:rsidRDefault="00F37F08" w:rsidP="00C84F80">
            <w:r>
              <w:t>11 res. (M, SD, C, V, FP, KD)</w:t>
            </w:r>
          </w:p>
        </w:tc>
      </w:tr>
      <w:tr w:rsidR="00726C7F" w14:paraId="519C8DB8" w14:textId="77777777" w:rsidTr="00055526">
        <w:trPr>
          <w:cantSplit/>
        </w:trPr>
        <w:tc>
          <w:tcPr>
            <w:tcW w:w="567" w:type="dxa"/>
          </w:tcPr>
          <w:p w14:paraId="519C8DB5" w14:textId="77777777" w:rsidR="001D7AF0" w:rsidRDefault="00F37F08" w:rsidP="00C84F80">
            <w:pPr>
              <w:keepNext/>
            </w:pPr>
          </w:p>
        </w:tc>
        <w:tc>
          <w:tcPr>
            <w:tcW w:w="6663" w:type="dxa"/>
          </w:tcPr>
          <w:p w14:paraId="519C8DB6" w14:textId="77777777" w:rsidR="006E04A4" w:rsidRDefault="00F37F08" w:rsidP="000326E3">
            <w:pPr>
              <w:pStyle w:val="renderubrik"/>
            </w:pPr>
            <w:r>
              <w:t>Kulturutskottets betänkanden</w:t>
            </w:r>
          </w:p>
        </w:tc>
        <w:tc>
          <w:tcPr>
            <w:tcW w:w="2055" w:type="dxa"/>
          </w:tcPr>
          <w:p w14:paraId="519C8DB7" w14:textId="77777777" w:rsidR="006E04A4" w:rsidRDefault="00F37F08" w:rsidP="00C84F80">
            <w:pPr>
              <w:keepNext/>
            </w:pPr>
          </w:p>
        </w:tc>
      </w:tr>
      <w:tr w:rsidR="00726C7F" w14:paraId="519C8DBC" w14:textId="77777777" w:rsidTr="00055526">
        <w:trPr>
          <w:cantSplit/>
        </w:trPr>
        <w:tc>
          <w:tcPr>
            <w:tcW w:w="567" w:type="dxa"/>
          </w:tcPr>
          <w:p w14:paraId="519C8DB9" w14:textId="77777777" w:rsidR="001D7AF0" w:rsidRDefault="00F37F0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19C8DBA" w14:textId="77777777" w:rsidR="006E04A4" w:rsidRDefault="00F37F08" w:rsidP="000326E3">
            <w:r>
              <w:t>Bet. 2014/15:KrU5 Kultur och fritid för barn och unga</w:t>
            </w:r>
          </w:p>
        </w:tc>
        <w:tc>
          <w:tcPr>
            <w:tcW w:w="2055" w:type="dxa"/>
          </w:tcPr>
          <w:p w14:paraId="519C8DBB" w14:textId="77777777" w:rsidR="006E04A4" w:rsidRDefault="00F37F08" w:rsidP="00C84F80">
            <w:r>
              <w:t>1 res. (M, C, FP, KD)</w:t>
            </w:r>
          </w:p>
        </w:tc>
      </w:tr>
      <w:tr w:rsidR="00726C7F" w14:paraId="519C8DC0" w14:textId="77777777" w:rsidTr="00055526">
        <w:trPr>
          <w:cantSplit/>
        </w:trPr>
        <w:tc>
          <w:tcPr>
            <w:tcW w:w="567" w:type="dxa"/>
          </w:tcPr>
          <w:p w14:paraId="519C8DBD" w14:textId="77777777" w:rsidR="001D7AF0" w:rsidRDefault="00F37F0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19C8DBE" w14:textId="77777777" w:rsidR="006E04A4" w:rsidRDefault="00F37F08" w:rsidP="000326E3">
            <w:r>
              <w:t>Bet. 2014/15:KrU4 Spelfrågor</w:t>
            </w:r>
          </w:p>
        </w:tc>
        <w:tc>
          <w:tcPr>
            <w:tcW w:w="2055" w:type="dxa"/>
          </w:tcPr>
          <w:p w14:paraId="519C8DBF" w14:textId="77777777" w:rsidR="006E04A4" w:rsidRDefault="00F37F08" w:rsidP="00C84F80">
            <w:r>
              <w:t>1 res. (SD)</w:t>
            </w:r>
          </w:p>
        </w:tc>
      </w:tr>
      <w:tr w:rsidR="00726C7F" w14:paraId="519C8DC4" w14:textId="77777777" w:rsidTr="00055526">
        <w:trPr>
          <w:cantSplit/>
        </w:trPr>
        <w:tc>
          <w:tcPr>
            <w:tcW w:w="567" w:type="dxa"/>
          </w:tcPr>
          <w:p w14:paraId="519C8DC1" w14:textId="77777777" w:rsidR="001D7AF0" w:rsidRDefault="00F37F08" w:rsidP="00C84F80">
            <w:pPr>
              <w:keepNext/>
            </w:pPr>
          </w:p>
        </w:tc>
        <w:tc>
          <w:tcPr>
            <w:tcW w:w="6663" w:type="dxa"/>
          </w:tcPr>
          <w:p w14:paraId="519C8DC2" w14:textId="77777777" w:rsidR="006E04A4" w:rsidRDefault="00F37F08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519C8DC3" w14:textId="77777777" w:rsidR="006E04A4" w:rsidRDefault="00F37F08" w:rsidP="00C84F80">
            <w:pPr>
              <w:keepNext/>
            </w:pPr>
          </w:p>
        </w:tc>
      </w:tr>
      <w:tr w:rsidR="00726C7F" w14:paraId="519C8DC8" w14:textId="77777777" w:rsidTr="00055526">
        <w:trPr>
          <w:cantSplit/>
        </w:trPr>
        <w:tc>
          <w:tcPr>
            <w:tcW w:w="567" w:type="dxa"/>
          </w:tcPr>
          <w:p w14:paraId="519C8DC5" w14:textId="77777777" w:rsidR="001D7AF0" w:rsidRDefault="00F37F08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19C8DC6" w14:textId="77777777" w:rsidR="006E04A4" w:rsidRDefault="00F37F08" w:rsidP="000326E3">
            <w:r>
              <w:t>Frågor besvaras av:</w:t>
            </w:r>
            <w:r>
              <w:br/>
              <w:t>Närings- och innovationsminister Mikael Damberg (S)</w:t>
            </w:r>
            <w:r>
              <w:br/>
            </w:r>
            <w:r>
              <w:t>Arbetsmarknadsminister Ylva Johansson (S)</w:t>
            </w:r>
            <w:r>
              <w:br/>
              <w:t>Statsrådet Anna Johansson (S)</w:t>
            </w:r>
            <w:r>
              <w:br/>
              <w:t>Statsrådet Per Bolund (MP)</w:t>
            </w:r>
            <w:r>
              <w:br/>
              <w:t>Statsrådet Mehmet Kaplan (MP)</w:t>
            </w:r>
          </w:p>
        </w:tc>
        <w:tc>
          <w:tcPr>
            <w:tcW w:w="2055" w:type="dxa"/>
          </w:tcPr>
          <w:p w14:paraId="519C8DC7" w14:textId="77777777" w:rsidR="006E04A4" w:rsidRDefault="00F37F08" w:rsidP="00C84F80"/>
        </w:tc>
      </w:tr>
      <w:tr w:rsidR="00726C7F" w14:paraId="519C8DCC" w14:textId="77777777" w:rsidTr="00055526">
        <w:trPr>
          <w:cantSplit/>
        </w:trPr>
        <w:tc>
          <w:tcPr>
            <w:tcW w:w="567" w:type="dxa"/>
          </w:tcPr>
          <w:p w14:paraId="519C8DC9" w14:textId="77777777" w:rsidR="001D7AF0" w:rsidRDefault="00F37F08" w:rsidP="00C84F80">
            <w:pPr>
              <w:keepNext/>
            </w:pPr>
          </w:p>
        </w:tc>
        <w:tc>
          <w:tcPr>
            <w:tcW w:w="6663" w:type="dxa"/>
          </w:tcPr>
          <w:p w14:paraId="519C8DCA" w14:textId="77777777" w:rsidR="006E04A4" w:rsidRDefault="00F37F08" w:rsidP="000326E3">
            <w:pPr>
              <w:pStyle w:val="HuvudrubrikEnsam"/>
              <w:keepNext/>
            </w:pPr>
            <w:r>
              <w:t>Val av riksrevisorer kl. 16.00</w:t>
            </w:r>
          </w:p>
        </w:tc>
        <w:tc>
          <w:tcPr>
            <w:tcW w:w="2055" w:type="dxa"/>
          </w:tcPr>
          <w:p w14:paraId="519C8DCB" w14:textId="77777777" w:rsidR="006E04A4" w:rsidRDefault="00F37F08" w:rsidP="00C84F80">
            <w:pPr>
              <w:keepNext/>
            </w:pPr>
          </w:p>
        </w:tc>
      </w:tr>
      <w:tr w:rsidR="00726C7F" w14:paraId="519C8DD0" w14:textId="77777777" w:rsidTr="00055526">
        <w:trPr>
          <w:cantSplit/>
        </w:trPr>
        <w:tc>
          <w:tcPr>
            <w:tcW w:w="567" w:type="dxa"/>
          </w:tcPr>
          <w:p w14:paraId="035EE3E6" w14:textId="77777777" w:rsidR="00F37F08" w:rsidRDefault="00F37F08" w:rsidP="00C84F80">
            <w:pPr>
              <w:pStyle w:val="FlistaNrText"/>
            </w:pPr>
          </w:p>
          <w:p w14:paraId="519C8DCD" w14:textId="77777777" w:rsidR="001D7AF0" w:rsidRDefault="00F37F08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EAE7739" w14:textId="127B582E" w:rsidR="00F37F08" w:rsidRDefault="00F37F08" w:rsidP="000326E3">
            <w:r>
              <w:t>Konstitutionsutskottet har föreslagit:</w:t>
            </w:r>
          </w:p>
          <w:p w14:paraId="519C8DCE" w14:textId="77777777" w:rsidR="006E04A4" w:rsidRDefault="00F37F08" w:rsidP="000326E3">
            <w:r>
              <w:t>Ulf Bengtsson som riksrevisor fr.o.m. den 1 augusti</w:t>
            </w:r>
          </w:p>
        </w:tc>
        <w:tc>
          <w:tcPr>
            <w:tcW w:w="2055" w:type="dxa"/>
          </w:tcPr>
          <w:p w14:paraId="519C8DCF" w14:textId="77777777" w:rsidR="006E04A4" w:rsidRDefault="00F37F08" w:rsidP="00C84F80"/>
        </w:tc>
      </w:tr>
      <w:tr w:rsidR="00726C7F" w14:paraId="519C8DD4" w14:textId="77777777" w:rsidTr="00055526">
        <w:trPr>
          <w:cantSplit/>
        </w:trPr>
        <w:tc>
          <w:tcPr>
            <w:tcW w:w="567" w:type="dxa"/>
          </w:tcPr>
          <w:p w14:paraId="519C8DD1" w14:textId="77777777" w:rsidR="001D7AF0" w:rsidRDefault="00F37F08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19C8DD2" w14:textId="77777777" w:rsidR="006E04A4" w:rsidRDefault="00F37F08" w:rsidP="000326E3">
            <w:r>
              <w:t xml:space="preserve">Susanne Ackum som riksrevisor </w:t>
            </w:r>
            <w:r>
              <w:t>fr.o.m. den 1 augusti</w:t>
            </w:r>
          </w:p>
        </w:tc>
        <w:tc>
          <w:tcPr>
            <w:tcW w:w="2055" w:type="dxa"/>
          </w:tcPr>
          <w:p w14:paraId="519C8DD3" w14:textId="77777777" w:rsidR="006E04A4" w:rsidRDefault="00F37F08" w:rsidP="00C84F80"/>
        </w:tc>
      </w:tr>
      <w:tr w:rsidR="00726C7F" w14:paraId="519C8DD8" w14:textId="77777777" w:rsidTr="00055526">
        <w:trPr>
          <w:cantSplit/>
        </w:trPr>
        <w:tc>
          <w:tcPr>
            <w:tcW w:w="567" w:type="dxa"/>
          </w:tcPr>
          <w:p w14:paraId="519C8DD5" w14:textId="77777777" w:rsidR="001D7AF0" w:rsidRDefault="00F37F08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19C8DD6" w14:textId="77777777" w:rsidR="006E04A4" w:rsidRDefault="00F37F08" w:rsidP="000326E3">
            <w:r>
              <w:t>Utseende av riksrevisor Margareta Åberg till riksrevisor med administrativt ansvar fr.o.m. den 1 juli</w:t>
            </w:r>
          </w:p>
        </w:tc>
        <w:tc>
          <w:tcPr>
            <w:tcW w:w="2055" w:type="dxa"/>
          </w:tcPr>
          <w:p w14:paraId="519C8DD7" w14:textId="77777777" w:rsidR="006E04A4" w:rsidRDefault="00F37F08" w:rsidP="00C84F80"/>
        </w:tc>
      </w:tr>
    </w:tbl>
    <w:p w14:paraId="519C8DD9" w14:textId="77777777" w:rsidR="00517888" w:rsidRPr="00F221DA" w:rsidRDefault="00F37F08" w:rsidP="00137840">
      <w:pPr>
        <w:pStyle w:val="Blankrad"/>
      </w:pPr>
      <w:r>
        <w:t xml:space="preserve">     </w:t>
      </w:r>
    </w:p>
    <w:p w14:paraId="519C8DDA" w14:textId="77777777" w:rsidR="00121B42" w:rsidRDefault="00F37F08" w:rsidP="00121B42">
      <w:pPr>
        <w:pStyle w:val="Blankrad"/>
      </w:pPr>
      <w:r>
        <w:t xml:space="preserve">     </w:t>
      </w:r>
    </w:p>
    <w:p w14:paraId="519C8DDB" w14:textId="77777777" w:rsidR="006E04A4" w:rsidRPr="00F221DA" w:rsidRDefault="00F37F0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26C7F" w14:paraId="519C8DDE" w14:textId="77777777" w:rsidTr="00D774A8">
        <w:tc>
          <w:tcPr>
            <w:tcW w:w="567" w:type="dxa"/>
          </w:tcPr>
          <w:p w14:paraId="519C8DDC" w14:textId="77777777" w:rsidR="00D774A8" w:rsidRDefault="00F37F08">
            <w:pPr>
              <w:pStyle w:val="IngenText"/>
            </w:pPr>
          </w:p>
        </w:tc>
        <w:tc>
          <w:tcPr>
            <w:tcW w:w="8718" w:type="dxa"/>
          </w:tcPr>
          <w:p w14:paraId="519C8DDD" w14:textId="77777777" w:rsidR="00D774A8" w:rsidRDefault="00F37F0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19C8DDF" w14:textId="77777777" w:rsidR="006E04A4" w:rsidRPr="00852BA1" w:rsidRDefault="00F37F0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C8DF1" w14:textId="77777777" w:rsidR="00000000" w:rsidRDefault="00F37F08">
      <w:pPr>
        <w:spacing w:line="240" w:lineRule="auto"/>
      </w:pPr>
      <w:r>
        <w:separator/>
      </w:r>
    </w:p>
  </w:endnote>
  <w:endnote w:type="continuationSeparator" w:id="0">
    <w:p w14:paraId="519C8DF3" w14:textId="77777777" w:rsidR="00000000" w:rsidRDefault="00F37F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C8DE5" w14:textId="77777777" w:rsidR="00BE217A" w:rsidRDefault="00F37F0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C8DE6" w14:textId="77777777" w:rsidR="00D73249" w:rsidRDefault="00F37F0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19C8DE7" w14:textId="77777777" w:rsidR="00D73249" w:rsidRDefault="00F37F0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C8DEB" w14:textId="77777777" w:rsidR="00D73249" w:rsidRDefault="00F37F0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19C8DEC" w14:textId="77777777" w:rsidR="00D73249" w:rsidRDefault="00F37F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C8DED" w14:textId="77777777" w:rsidR="00000000" w:rsidRDefault="00F37F08">
      <w:pPr>
        <w:spacing w:line="240" w:lineRule="auto"/>
      </w:pPr>
      <w:r>
        <w:separator/>
      </w:r>
    </w:p>
  </w:footnote>
  <w:footnote w:type="continuationSeparator" w:id="0">
    <w:p w14:paraId="519C8DEF" w14:textId="77777777" w:rsidR="00000000" w:rsidRDefault="00F37F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C8DE0" w14:textId="77777777" w:rsidR="00BE217A" w:rsidRDefault="00F37F0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C8DE1" w14:textId="77777777" w:rsidR="00D73249" w:rsidRDefault="00F37F0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19 mars 2015</w:t>
    </w:r>
    <w:r>
      <w:fldChar w:fldCharType="end"/>
    </w:r>
  </w:p>
  <w:p w14:paraId="519C8DE2" w14:textId="77777777" w:rsidR="00D73249" w:rsidRDefault="00F37F0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19C8DE3" w14:textId="77777777" w:rsidR="00D73249" w:rsidRDefault="00F37F08"/>
  <w:p w14:paraId="519C8DE4" w14:textId="77777777" w:rsidR="00D73249" w:rsidRDefault="00F37F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C8DE8" w14:textId="77777777" w:rsidR="00D73249" w:rsidRDefault="00F37F0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19C8DED" wp14:editId="519C8DE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9C8DE9" w14:textId="77777777" w:rsidR="00D73249" w:rsidRDefault="00F37F08" w:rsidP="00BE217A">
    <w:pPr>
      <w:pStyle w:val="Dokumentrubrik"/>
      <w:spacing w:after="360"/>
    </w:pPr>
    <w:r>
      <w:t>Föredragningslista</w:t>
    </w:r>
  </w:p>
  <w:p w14:paraId="519C8DEA" w14:textId="77777777" w:rsidR="00D73249" w:rsidRDefault="00F37F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0164D2D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A5A43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402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44B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63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627D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C3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211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6CE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26C7F"/>
    <w:rsid w:val="00726C7F"/>
    <w:rsid w:val="00F3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8D47"/>
  <w15:docId w15:val="{ACA34727-9069-4132-B994-795DD55A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2015-03-19</SAFIR_Sammantradesdatum_Doc>
    <SAFIR_SammantradeID xmlns="C07A1A6C-0B19-41D9-BDF8-F523BA3921EB">04d6583e-801e-46bc-ae05-7ba18964e129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B85180AD-6476-4C83-84C2-1D781E6A95E3}"/>
</file>

<file path=customXml/itemProps4.xml><?xml version="1.0" encoding="utf-8"?>
<ds:datastoreItem xmlns:ds="http://schemas.openxmlformats.org/officeDocument/2006/customXml" ds:itemID="{912B2E74-BEDF-49C9-8279-CC9847650D0D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2</Pages>
  <Words>271</Words>
  <Characters>1726</Characters>
  <Application>Microsoft Office Word</Application>
  <DocSecurity>0</DocSecurity>
  <Lines>156</Lines>
  <Paragraphs>83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2015-03-18T14:46:00Z</cp:lastPrinted>
  <dcterms:created xsi:type="dcterms:W3CDTF">2013-03-22T09:28:00Z</dcterms:created>
  <dcterms:modified xsi:type="dcterms:W3CDTF">2015-03-18T14:47:00Z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19 mars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