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A67480">
              <w:rPr>
                <w:b/>
              </w:rPr>
              <w:t>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A67480">
            <w:r>
              <w:t>201</w:t>
            </w:r>
            <w:r w:rsidR="00F816D5">
              <w:t>8</w:t>
            </w:r>
            <w:r w:rsidR="00520D71">
              <w:t>-</w:t>
            </w:r>
            <w:r w:rsidR="00A67480">
              <w:t>11</w:t>
            </w:r>
            <w:r w:rsidR="00520D71">
              <w:t>-</w:t>
            </w:r>
            <w:r w:rsidR="00A67480">
              <w:t>08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A67480" w:rsidP="00A55ED3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A55ED3">
              <w:t>11:30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A6748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Skolinspektionen</w:t>
            </w:r>
          </w:p>
          <w:p w:rsidR="00A67480" w:rsidRDefault="00A6748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128E8" w:rsidRDefault="00AC6ABE" w:rsidP="00D32B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color w:val="000000"/>
                <w:szCs w:val="24"/>
              </w:rPr>
              <w:t xml:space="preserve">Generaldirektör Helén </w:t>
            </w:r>
            <w:proofErr w:type="spellStart"/>
            <w:r>
              <w:rPr>
                <w:color w:val="000000"/>
                <w:szCs w:val="24"/>
              </w:rPr>
              <w:t>Ängmo</w:t>
            </w:r>
            <w:proofErr w:type="spellEnd"/>
            <w:r>
              <w:rPr>
                <w:color w:val="000000"/>
                <w:szCs w:val="24"/>
              </w:rPr>
              <w:t xml:space="preserve">, biträdande generaldirektör Tommy Lagergren och chefsjurist Christina </w:t>
            </w:r>
            <w:proofErr w:type="spellStart"/>
            <w:r>
              <w:rPr>
                <w:color w:val="000000"/>
                <w:szCs w:val="24"/>
              </w:rPr>
              <w:t>Ridderman</w:t>
            </w:r>
            <w:proofErr w:type="spellEnd"/>
            <w:r>
              <w:rPr>
                <w:color w:val="000000"/>
                <w:szCs w:val="24"/>
              </w:rPr>
              <w:t xml:space="preserve"> Karlsson</w:t>
            </w:r>
            <w:r w:rsidR="00B128E8" w:rsidRPr="00B128E8">
              <w:rPr>
                <w:snapToGrid w:val="0"/>
              </w:rPr>
              <w:t xml:space="preserve"> informerade om </w:t>
            </w:r>
            <w:r>
              <w:rPr>
                <w:snapToGrid w:val="0"/>
              </w:rPr>
              <w:t>Skolinspekti</w:t>
            </w:r>
            <w:r w:rsidR="008B6D45">
              <w:rPr>
                <w:snapToGrid w:val="0"/>
              </w:rPr>
              <w:t>onens verksamhet och särskilt om</w:t>
            </w:r>
            <w:r w:rsidR="00EB163A">
              <w:rPr>
                <w:snapToGrid w:val="0"/>
              </w:rPr>
              <w:t xml:space="preserve"> myndighetens granskning av</w:t>
            </w:r>
            <w:r w:rsidR="00A55ED3">
              <w:rPr>
                <w:snapToGrid w:val="0"/>
              </w:rPr>
              <w:t xml:space="preserve"> skolor med</w:t>
            </w:r>
            <w:r w:rsidR="00372815">
              <w:rPr>
                <w:snapToGrid w:val="0"/>
              </w:rPr>
              <w:t xml:space="preserve"> </w:t>
            </w:r>
            <w:r w:rsidR="00EB163A">
              <w:rPr>
                <w:snapToGrid w:val="0"/>
              </w:rPr>
              <w:t xml:space="preserve">konfessionella </w:t>
            </w:r>
            <w:r w:rsidR="00A55ED3">
              <w:rPr>
                <w:snapToGrid w:val="0"/>
              </w:rPr>
              <w:t>inslag</w:t>
            </w:r>
            <w:r w:rsidR="00372815">
              <w:rPr>
                <w:snapToGrid w:val="0"/>
              </w:rPr>
              <w:t>.</w:t>
            </w:r>
          </w:p>
          <w:p w:rsidR="00D32B05" w:rsidRDefault="00D32B05" w:rsidP="00D32B0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Pr="00AC6ABE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A67480">
              <w:rPr>
                <w:snapToGrid w:val="0"/>
              </w:rPr>
              <w:t>5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A67480">
              <w:rPr>
                <w:b/>
                <w:snapToGrid w:val="0"/>
              </w:rPr>
              <w:t xml:space="preserve"> och EU-blad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A67480">
              <w:rPr>
                <w:snapToGrid w:val="0"/>
              </w:rPr>
              <w:t xml:space="preserve"> och EU-blad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67480" w:rsidRDefault="00A67480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nationell strategi för ESS och den omgivande kunskapsmiljön (UbU4)</w:t>
            </w:r>
          </w:p>
          <w:p w:rsidR="00A67480" w:rsidRDefault="00A67480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67480" w:rsidRPr="00A67480" w:rsidRDefault="00A67480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67480">
              <w:rPr>
                <w:bCs/>
                <w:color w:val="000000"/>
                <w:szCs w:val="24"/>
              </w:rPr>
              <w:t>Utskottet fortsatte behandlingen av skrivelse 2017/18:262 och motion.</w:t>
            </w:r>
          </w:p>
          <w:p w:rsidR="00A67480" w:rsidRPr="00A67480" w:rsidRDefault="00A67480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67480" w:rsidRPr="00A67480" w:rsidRDefault="00A67480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 w:rsidRPr="00A67480">
              <w:rPr>
                <w:bCs/>
                <w:color w:val="000000"/>
                <w:szCs w:val="24"/>
              </w:rPr>
              <w:t>Utskottet justerade betänkande 2018/19:UbU4.</w:t>
            </w:r>
          </w:p>
          <w:p w:rsidR="00A67480" w:rsidRDefault="00A67480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3B4DE8" w:rsidRDefault="00D32B05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32B05">
              <w:rPr>
                <w:color w:val="000000"/>
                <w:szCs w:val="24"/>
              </w:rPr>
              <w:t>M</w:t>
            </w:r>
            <w:r w:rsidR="00BB7028" w:rsidRPr="00D32B05">
              <w:rPr>
                <w:color w:val="000000"/>
                <w:szCs w:val="24"/>
              </w:rPr>
              <w:t xml:space="preserve">-ledamöterna anmälde </w:t>
            </w:r>
            <w:r w:rsidRPr="00D32B05">
              <w:rPr>
                <w:color w:val="000000"/>
                <w:szCs w:val="24"/>
              </w:rPr>
              <w:t xml:space="preserve">en </w:t>
            </w:r>
            <w:r w:rsidR="00BB7028" w:rsidRPr="00D32B05">
              <w:rPr>
                <w:color w:val="000000"/>
                <w:szCs w:val="24"/>
              </w:rPr>
              <w:t xml:space="preserve">reservation. </w:t>
            </w:r>
          </w:p>
          <w:p w:rsidR="00A67480" w:rsidRDefault="00A6748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A6748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Uppföljning av riksdagens tillämpning av subsidiaritetsprincipen (UbU1y)</w:t>
            </w:r>
          </w:p>
          <w:p w:rsidR="00A67480" w:rsidRDefault="00A6748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67480" w:rsidRDefault="00A67480" w:rsidP="00A67480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980A9E">
              <w:rPr>
                <w:color w:val="000000"/>
                <w:szCs w:val="24"/>
              </w:rPr>
              <w:t>Utskottet fortsatte behandlingen av frågan om yttrande till konstitutionsutskottet över riksdagens tillämpning av subsidiaritetsprincipen.</w:t>
            </w:r>
          </w:p>
          <w:p w:rsidR="00A67480" w:rsidRDefault="00A67480" w:rsidP="00A67480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A67480" w:rsidRDefault="00A67480" w:rsidP="00A67480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yttrande 2018/19:UbU1y.</w:t>
            </w:r>
          </w:p>
          <w:p w:rsidR="00A67480" w:rsidRDefault="00A67480" w:rsidP="00A67480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A67480" w:rsidRPr="00980A9E" w:rsidRDefault="00A67480" w:rsidP="00A67480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Paragrafen förklarades omedelbart justerad.</w:t>
            </w:r>
          </w:p>
          <w:p w:rsidR="00A67480" w:rsidRDefault="00A67480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A6748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OECD-nätverk</w:t>
            </w:r>
          </w:p>
          <w:p w:rsidR="008506EF" w:rsidRDefault="008506EF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8506EF" w:rsidRPr="008506EF" w:rsidRDefault="008506EF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506EF">
              <w:rPr>
                <w:bCs/>
                <w:color w:val="000000"/>
                <w:szCs w:val="24"/>
              </w:rPr>
              <w:t>Utskottet fortsatte behandlingen av frågan om att ingå i ett riksdagsinternt OECD-nätverk.</w:t>
            </w:r>
          </w:p>
          <w:p w:rsidR="008506EF" w:rsidRPr="008506EF" w:rsidRDefault="008506EF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8506EF" w:rsidRPr="008506EF" w:rsidRDefault="008506EF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506EF">
              <w:rPr>
                <w:bCs/>
                <w:color w:val="000000"/>
                <w:szCs w:val="24"/>
              </w:rPr>
              <w:t xml:space="preserve">Utskottet beslutade att utse </w:t>
            </w:r>
            <w:r w:rsidR="00A55ED3">
              <w:rPr>
                <w:bCs/>
                <w:color w:val="000000"/>
                <w:szCs w:val="24"/>
              </w:rPr>
              <w:t>Gunilla Svantorp (S) och Roger Haddad (L)</w:t>
            </w:r>
            <w:r w:rsidRPr="008506EF">
              <w:rPr>
                <w:bCs/>
                <w:color w:val="000000"/>
                <w:szCs w:val="24"/>
              </w:rPr>
              <w:t xml:space="preserve"> till nätverket.</w:t>
            </w:r>
          </w:p>
          <w:p w:rsidR="008506EF" w:rsidRDefault="008506EF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A67480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A67480">
              <w:rPr>
                <w:szCs w:val="24"/>
              </w:rPr>
              <w:t xml:space="preserve"> rum tis</w:t>
            </w:r>
            <w:r w:rsidR="00BB7028">
              <w:rPr>
                <w:szCs w:val="24"/>
              </w:rPr>
              <w:t xml:space="preserve">dagen den </w:t>
            </w:r>
            <w:r w:rsidR="00A67480">
              <w:rPr>
                <w:szCs w:val="24"/>
              </w:rPr>
              <w:t xml:space="preserve">13 november </w:t>
            </w:r>
            <w:r w:rsidR="00BB7028">
              <w:rPr>
                <w:szCs w:val="24"/>
              </w:rPr>
              <w:t>201</w:t>
            </w:r>
            <w:r w:rsidR="00F816D5">
              <w:rPr>
                <w:szCs w:val="24"/>
              </w:rPr>
              <w:t>8</w:t>
            </w:r>
            <w:r w:rsidR="00A67480">
              <w:rPr>
                <w:szCs w:val="24"/>
              </w:rPr>
              <w:t xml:space="preserve"> kl. 11</w:t>
            </w:r>
            <w:r w:rsidR="008506EF">
              <w:rPr>
                <w:szCs w:val="24"/>
              </w:rPr>
              <w:t>.</w:t>
            </w:r>
            <w:r>
              <w:rPr>
                <w:szCs w:val="24"/>
              </w:rPr>
              <w:t>00.</w:t>
            </w:r>
          </w:p>
          <w:p w:rsidR="00A67480" w:rsidRDefault="00A67480" w:rsidP="00A6748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A67480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A67480">
              <w:t>tis</w:t>
            </w:r>
            <w:r w:rsidRPr="00C56172">
              <w:t xml:space="preserve">dagen </w:t>
            </w:r>
            <w:r w:rsidR="00A67480">
              <w:t xml:space="preserve">den 13 november </w:t>
            </w:r>
            <w:r w:rsidR="00BB7028">
              <w:t>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218D" w:rsidP="003B4DE8">
            <w:pPr>
              <w:tabs>
                <w:tab w:val="left" w:pos="1701"/>
              </w:tabs>
              <w:rPr>
                <w:b/>
              </w:rPr>
            </w:pPr>
            <w:r>
              <w:t>Matilda Ernkrans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A67480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A67480">
              <w:t>6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B10E78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 (S)</w:t>
            </w:r>
            <w:r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6110B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00117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00117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00117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00117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00117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00117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00117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00117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00117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00117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00117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EC27A5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Marie-Louise </w:t>
            </w:r>
            <w:proofErr w:type="spellStart"/>
            <w:r>
              <w:rPr>
                <w:sz w:val="22"/>
                <w:szCs w:val="22"/>
              </w:rPr>
              <w:t>Hänel</w:t>
            </w:r>
            <w:proofErr w:type="spellEnd"/>
            <w:r>
              <w:rPr>
                <w:sz w:val="22"/>
                <w:szCs w:val="22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RPr="004214D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214D1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214D1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214D1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214D1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214D1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214D1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214D1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214D1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214D1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214D1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214D1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Tomas </w:t>
            </w:r>
            <w:proofErr w:type="spellStart"/>
            <w:r>
              <w:rPr>
                <w:sz w:val="22"/>
                <w:szCs w:val="22"/>
              </w:rPr>
              <w:t>Kronståhl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Michael </w:t>
            </w:r>
            <w:proofErr w:type="spellStart"/>
            <w:r>
              <w:rPr>
                <w:sz w:val="22"/>
                <w:szCs w:val="22"/>
              </w:rPr>
              <w:t>Rubbestad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Linus </w:t>
            </w:r>
            <w:proofErr w:type="spellStart"/>
            <w:r>
              <w:rPr>
                <w:sz w:val="22"/>
                <w:szCs w:val="22"/>
                <w:lang w:val="en-US"/>
              </w:rPr>
              <w:t>Sköld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10E7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Noria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Manouchi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10E7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9E1FCA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10E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10E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Jörgen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402D5D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Ulrika </w:t>
            </w:r>
            <w:proofErr w:type="spellStart"/>
            <w:r>
              <w:rPr>
                <w:sz w:val="22"/>
                <w:szCs w:val="22"/>
              </w:rPr>
              <w:t>Heie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Ilona </w:t>
            </w:r>
            <w:proofErr w:type="spellStart"/>
            <w:r>
              <w:rPr>
                <w:sz w:val="22"/>
                <w:szCs w:val="22"/>
              </w:rPr>
              <w:t>Szatmari</w:t>
            </w:r>
            <w:proofErr w:type="spellEnd"/>
            <w:r>
              <w:rPr>
                <w:sz w:val="22"/>
                <w:szCs w:val="22"/>
              </w:rPr>
              <w:t xml:space="preserve">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Wallentheim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Clara </w:t>
            </w:r>
            <w:proofErr w:type="spellStart"/>
            <w:r>
              <w:rPr>
                <w:sz w:val="22"/>
                <w:szCs w:val="22"/>
              </w:rPr>
              <w:t>Aranda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Pr="003D41A2" w:rsidRDefault="00B10E78" w:rsidP="00B1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  <w:proofErr w:type="spellStart"/>
            <w:r>
              <w:rPr>
                <w:sz w:val="22"/>
                <w:szCs w:val="22"/>
              </w:rPr>
              <w:t>Jomshof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10E7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10E78" w:rsidRPr="003D41A2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10E78" w:rsidRDefault="00B10E78" w:rsidP="00B10E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43787B" w:rsidRDefault="0043787B" w:rsidP="0043787B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43787B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2E"/>
    <w:rsid w:val="00001172"/>
    <w:rsid w:val="0001177E"/>
    <w:rsid w:val="00013FF4"/>
    <w:rsid w:val="0001407C"/>
    <w:rsid w:val="00022A7C"/>
    <w:rsid w:val="00026856"/>
    <w:rsid w:val="00033465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1846"/>
    <w:rsid w:val="0034218D"/>
    <w:rsid w:val="00355251"/>
    <w:rsid w:val="00360AE7"/>
    <w:rsid w:val="00361E18"/>
    <w:rsid w:val="00370F89"/>
    <w:rsid w:val="00372815"/>
    <w:rsid w:val="003806C2"/>
    <w:rsid w:val="0038157D"/>
    <w:rsid w:val="00387EC2"/>
    <w:rsid w:val="00396C4C"/>
    <w:rsid w:val="003A0CB8"/>
    <w:rsid w:val="003A5FC9"/>
    <w:rsid w:val="003B4DE8"/>
    <w:rsid w:val="003D41A2"/>
    <w:rsid w:val="003F0380"/>
    <w:rsid w:val="003F4AD8"/>
    <w:rsid w:val="00402D5D"/>
    <w:rsid w:val="0040376B"/>
    <w:rsid w:val="004214D1"/>
    <w:rsid w:val="00424C64"/>
    <w:rsid w:val="0043787B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352DD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506EF"/>
    <w:rsid w:val="00872753"/>
    <w:rsid w:val="00876835"/>
    <w:rsid w:val="00886BA6"/>
    <w:rsid w:val="008B080B"/>
    <w:rsid w:val="008B4A0D"/>
    <w:rsid w:val="008B6D45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2367D"/>
    <w:rsid w:val="00A370F4"/>
    <w:rsid w:val="00A47DB2"/>
    <w:rsid w:val="00A55ED3"/>
    <w:rsid w:val="00A65178"/>
    <w:rsid w:val="00A66B33"/>
    <w:rsid w:val="00A67480"/>
    <w:rsid w:val="00A84772"/>
    <w:rsid w:val="00A956F9"/>
    <w:rsid w:val="00AB2E46"/>
    <w:rsid w:val="00AB3B80"/>
    <w:rsid w:val="00AB5776"/>
    <w:rsid w:val="00AC6ABE"/>
    <w:rsid w:val="00AD44A0"/>
    <w:rsid w:val="00AF4D2B"/>
    <w:rsid w:val="00AF62C3"/>
    <w:rsid w:val="00B10E78"/>
    <w:rsid w:val="00B1265F"/>
    <w:rsid w:val="00B128E8"/>
    <w:rsid w:val="00B2693D"/>
    <w:rsid w:val="00B40576"/>
    <w:rsid w:val="00B432F2"/>
    <w:rsid w:val="00B529AF"/>
    <w:rsid w:val="00B56E2E"/>
    <w:rsid w:val="00B6136A"/>
    <w:rsid w:val="00B63606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66DE"/>
    <w:rsid w:val="00C87373"/>
    <w:rsid w:val="00C97219"/>
    <w:rsid w:val="00CA2266"/>
    <w:rsid w:val="00CC15D0"/>
    <w:rsid w:val="00CD10D8"/>
    <w:rsid w:val="00CD4DBD"/>
    <w:rsid w:val="00CF376E"/>
    <w:rsid w:val="00CF6815"/>
    <w:rsid w:val="00CF7C43"/>
    <w:rsid w:val="00D16550"/>
    <w:rsid w:val="00D21331"/>
    <w:rsid w:val="00D32B05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2514D"/>
    <w:rsid w:val="00E45BEC"/>
    <w:rsid w:val="00E776AC"/>
    <w:rsid w:val="00E77ADF"/>
    <w:rsid w:val="00E810DC"/>
    <w:rsid w:val="00EB163A"/>
    <w:rsid w:val="00EB577E"/>
    <w:rsid w:val="00EC27A5"/>
    <w:rsid w:val="00EC418A"/>
    <w:rsid w:val="00EE4C8A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FF888"/>
  <w15:chartTrackingRefBased/>
  <w15:docId w15:val="{3065A61B-B031-489F-9E1F-312DB8C3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37281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372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1</TotalTime>
  <Pages>4</Pages>
  <Words>434</Words>
  <Characters>2987</Characters>
  <Application>Microsoft Office Word</Application>
  <DocSecurity>0</DocSecurity>
  <Lines>995</Lines>
  <Paragraphs>228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2018-11-08T08:01:00Z</cp:lastPrinted>
  <dcterms:created xsi:type="dcterms:W3CDTF">2018-11-13T12:55:00Z</dcterms:created>
  <dcterms:modified xsi:type="dcterms:W3CDTF">2018-11-13T12:55:00Z</dcterms:modified>
</cp:coreProperties>
</file>