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722D21DF444F8AA0E2FB2277ABE2A"/>
        </w:placeholder>
        <w15:appearance w15:val="hidden"/>
        <w:text/>
      </w:sdtPr>
      <w:sdtEndPr/>
      <w:sdtContent>
        <w:p w:rsidRPr="009B062B" w:rsidR="00AF30DD" w:rsidP="00621A03" w:rsidRDefault="00AF30DD" w14:paraId="449CB8AC" w14:textId="77777777">
          <w:pPr>
            <w:pStyle w:val="Rubrik1"/>
            <w:spacing w:after="300"/>
          </w:pPr>
          <w:r w:rsidRPr="009B062B">
            <w:t>Förslag till riksdagsbeslut</w:t>
          </w:r>
        </w:p>
      </w:sdtContent>
    </w:sdt>
    <w:bookmarkStart w:name="_Hlk52905757" w:displacedByCustomXml="next" w:id="0"/>
    <w:sdt>
      <w:sdtPr>
        <w:alias w:val="Yrkande 1"/>
        <w:tag w:val="2faec0ee-f69d-4836-8625-98a4f0dd0607"/>
        <w:id w:val="1100604894"/>
        <w:lock w:val="sdtLocked"/>
      </w:sdtPr>
      <w:sdtEndPr/>
      <w:sdtContent>
        <w:p w:rsidR="00837AFD" w:rsidRDefault="00072E85" w14:paraId="4B6572EE"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869FAC36C874CA8B49E1E70ADCC63AF"/>
        </w:placeholder>
        <w15:appearance w15:val="hidden"/>
        <w:text/>
      </w:sdtPr>
      <w:sdtEndPr/>
      <w:sdtContent>
        <w:p w:rsidRPr="009B062B" w:rsidR="006D79C9" w:rsidP="00333E95" w:rsidRDefault="006D79C9" w14:paraId="0DF6E324" w14:textId="77777777">
          <w:pPr>
            <w:pStyle w:val="Rubrik1"/>
          </w:pPr>
          <w:r>
            <w:t>Motivering</w:t>
          </w:r>
        </w:p>
      </w:sdtContent>
    </w:sdt>
    <w:p w:rsidR="008F27E0" w:rsidP="008F27E0" w:rsidRDefault="008F27E0" w14:paraId="381BDE9F" w14:textId="77777777">
      <w:pPr>
        <w:pStyle w:val="Normalutanindragellerluft"/>
      </w:pPr>
      <w:r>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Pr="001B6D63" w:rsidR="001B6D63" w:rsidP="001B6D63" w:rsidRDefault="008F27E0" w14:paraId="714DC2FB" w14:textId="44D98B79">
      <w:r w:rsidRPr="001B6D63">
        <w:t>När folkrörelserna växte fram och började engagera sig i medlemmarnas fritids</w:t>
      </w:r>
      <w:r w:rsidR="001B6D63">
        <w:softHyphen/>
      </w:r>
      <w:r w:rsidRPr="001B6D63">
        <w:t xml:space="preserve">sysselsättning tillkom </w:t>
      </w:r>
      <w:r w:rsidRPr="001B6D63" w:rsidR="00AE4E2B">
        <w:t>F</w:t>
      </w:r>
      <w:r w:rsidRPr="001B6D63">
        <w:t xml:space="preserve">olkets </w:t>
      </w:r>
      <w:r w:rsidRPr="001B6D63" w:rsidR="00134225">
        <w:t>Hus</w:t>
      </w:r>
      <w:r w:rsidRPr="001B6D63">
        <w:t>, nykterhetsloger och senare folkparker. Att träffas på folkets park och dansa, äta, dricka och umgås blev en mycket viktig mötesplats över generationerna, för familjer, vänner, nöjeslystna och framför allt dansanta.</w:t>
      </w:r>
    </w:p>
    <w:p w:rsidRPr="001B6D63" w:rsidR="001B6D63" w:rsidP="001B6D63" w:rsidRDefault="008F27E0" w14:paraId="1BFFEF15" w14:textId="6D835CA2">
      <w:r w:rsidRPr="001B6D63">
        <w:t>Många av forna tiders artister har fortfarande mer eller mindre oslagbara besöks</w:t>
      </w:r>
      <w:r w:rsidR="001B6D63">
        <w:softHyphen/>
      </w:r>
      <w:r w:rsidRPr="001B6D63">
        <w:t xml:space="preserve">rekord i folkparkerna och för att nämna några så minns de äldre generationerna fortfarande Calle Jularbo, Gösta ”Snoddas” Nordgren och Yngve </w:t>
      </w:r>
      <w:proofErr w:type="spellStart"/>
      <w:r w:rsidRPr="001B6D63">
        <w:t>Stoor</w:t>
      </w:r>
      <w:proofErr w:type="spellEnd"/>
      <w:r w:rsidRPr="001B6D63">
        <w:t>, som till</w:t>
      </w:r>
      <w:r w:rsidR="001B6D63">
        <w:softHyphen/>
      </w:r>
      <w:r w:rsidRPr="001B6D63">
        <w:t xml:space="preserve">sammans med så många </w:t>
      </w:r>
      <w:r w:rsidRPr="001B6D63" w:rsidR="00C332FE">
        <w:t>dansband</w:t>
      </w:r>
      <w:r w:rsidRPr="001B6D63">
        <w:t xml:space="preserve"> har bidragit till parkernas status som svensk kulturbärare</w:t>
      </w:r>
      <w:r w:rsidRPr="001B6D63" w:rsidR="00B81EDC">
        <w:t xml:space="preserve">. </w:t>
      </w:r>
      <w:r w:rsidRPr="001B6D63" w:rsidR="00C332FE">
        <w:t>Även lite m</w:t>
      </w:r>
      <w:r w:rsidRPr="001B6D63" w:rsidR="00C43F47">
        <w:t xml:space="preserve">er sentida </w:t>
      </w:r>
      <w:r w:rsidRPr="001B6D63" w:rsidR="00C332FE">
        <w:t>generationer har fått uppleva folkparksrekord</w:t>
      </w:r>
      <w:r w:rsidRPr="001B6D63" w:rsidR="00C43F47">
        <w:t xml:space="preserve"> </w:t>
      </w:r>
      <w:r w:rsidRPr="001B6D63" w:rsidR="00C332FE">
        <w:t xml:space="preserve">av </w:t>
      </w:r>
      <w:r w:rsidRPr="001B6D63" w:rsidR="00FD09D5">
        <w:t xml:space="preserve">artister som </w:t>
      </w:r>
      <w:r w:rsidRPr="001B6D63" w:rsidR="00C43F47">
        <w:t>Carola</w:t>
      </w:r>
      <w:r w:rsidRPr="001B6D63" w:rsidR="00FD09D5">
        <w:t xml:space="preserve"> och Gyllene Tider.</w:t>
      </w:r>
    </w:p>
    <w:p w:rsidRPr="001B6D63" w:rsidR="001B6D63" w:rsidP="001B6D63" w:rsidRDefault="008F27E0" w14:paraId="0E878A48" w14:textId="6385A6D7">
      <w:r w:rsidRPr="001B6D63">
        <w:t>Underhållningsbranschen och folkparkerna fick successivt konkurrens av för</w:t>
      </w:r>
      <w:r w:rsidR="001B6D63">
        <w:softHyphen/>
      </w:r>
      <w:r w:rsidRPr="001B6D63">
        <w:t>ströelser som radio, biografer, television och senare av discon, nattklubbar, datorer och mobiltelefoner. Vikande besökarantal och dansbandens allt högre gager blev så småningom slutet för många folkparker. I dag har många scenbyggnader och tak till dansbanor förfallit, raserats eller rivits eftersom det inte funnits ekonomiska möjligheter eller incitament att renovera anläggningarna. Underhållet är oftast eftersatt och trävirket inte sällan murket. För att rädda det som räddas kan krävs riktade insatser utöver det som ägarföreningarna har möjlighet till.</w:t>
      </w:r>
    </w:p>
    <w:p w:rsidRPr="001B6D63" w:rsidR="001B6D63" w:rsidP="001B6D63" w:rsidRDefault="008F27E0" w14:paraId="5D440A23" w14:textId="77777777">
      <w:r w:rsidRPr="001B6D63">
        <w:lastRenderedPageBreak/>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Pr="001B6D63" w:rsidR="001B6D63" w:rsidP="001B6D63" w:rsidRDefault="008F27E0" w14:paraId="0CCD8E52" w14:textId="556C8B6F">
      <w:r w:rsidRPr="001B6D63">
        <w:t>Jag vill relaterat till ovanstående att regeringen utreder möjligheten att införa ett statligt bidrag, förslagsvis efter Sverigedemokraternas modell för en kulturarvsfond</w:t>
      </w:r>
      <w:r w:rsidRPr="001B6D63" w:rsidR="00134225">
        <w:t>,</w:t>
      </w:r>
      <w:r w:rsidRPr="001B6D63">
        <w:t xml:space="preserve"> dit organisationer, föreningar, privatpersoner och i särskilda fall även kommuner ska kunna vända sig för att äska medel för verksamheter som bevarar och levandegör det traditio</w:t>
      </w:r>
      <w:r w:rsidR="001B6D63">
        <w:softHyphen/>
      </w:r>
      <w:r w:rsidRPr="001B6D63">
        <w:t>nella svenska kulturarvet.</w:t>
      </w:r>
    </w:p>
    <w:p w:rsidRPr="001B6D63" w:rsidR="008F27E0" w:rsidP="001B6D63" w:rsidRDefault="008F27E0" w14:paraId="4EA98E80" w14:textId="402E1517">
      <w:r w:rsidRPr="001B6D63">
        <w:t>Folkparkerna är djupt rotade i den svenska folksjälen. Det vore en viktig kultur</w:t>
      </w:r>
      <w:r w:rsidR="001B6D63">
        <w:softHyphen/>
      </w:r>
      <w:bookmarkStart w:name="_GoBack" w:id="2"/>
      <w:bookmarkEnd w:id="2"/>
      <w:r w:rsidRPr="001B6D63">
        <w:t>gärning att kunna rädda dem från att förfalla.</w:t>
      </w:r>
    </w:p>
    <w:sdt>
      <w:sdtPr>
        <w:rPr>
          <w:i/>
          <w:noProof/>
        </w:rPr>
        <w:alias w:val="CC_Underskrifter"/>
        <w:tag w:val="CC_Underskrifter"/>
        <w:id w:val="583496634"/>
        <w:lock w:val="sdtContentLocked"/>
        <w:placeholder>
          <w:docPart w:val="39077C7D42724CAEA6516A427D2A7603"/>
        </w:placeholder>
        <w15:appearance w15:val="hidden"/>
      </w:sdtPr>
      <w:sdtEndPr>
        <w:rPr>
          <w:i w:val="0"/>
          <w:noProof w:val="0"/>
        </w:rPr>
      </w:sdtEndPr>
      <w:sdtContent>
        <w:p w:rsidR="00C43F47" w:rsidP="00B0229A" w:rsidRDefault="00C43F47" w14:paraId="59CC9FC3" w14:textId="77777777"/>
        <w:p w:rsidR="004801AC" w:rsidP="00B0229A" w:rsidRDefault="001B6D63" w14:paraId="1A19DE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50B34" w:rsidRDefault="00B50B34" w14:paraId="59CE46A4" w14:textId="77777777"/>
    <w:sectPr w:rsidR="00B50B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44ED" w14:textId="77777777" w:rsidR="00481F14" w:rsidRDefault="00481F14" w:rsidP="000C1CAD">
      <w:pPr>
        <w:spacing w:line="240" w:lineRule="auto"/>
      </w:pPr>
      <w:r>
        <w:separator/>
      </w:r>
    </w:p>
  </w:endnote>
  <w:endnote w:type="continuationSeparator" w:id="0">
    <w:p w14:paraId="2AEE2786" w14:textId="77777777" w:rsidR="00481F14" w:rsidRDefault="00481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B7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0FB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5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772E" w14:textId="77777777" w:rsidR="00DB7DF2" w:rsidRDefault="00DB7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B10B" w14:textId="77777777" w:rsidR="00481F14" w:rsidRDefault="00481F14" w:rsidP="000C1CAD">
      <w:pPr>
        <w:spacing w:line="240" w:lineRule="auto"/>
      </w:pPr>
      <w:r>
        <w:separator/>
      </w:r>
    </w:p>
  </w:footnote>
  <w:footnote w:type="continuationSeparator" w:id="0">
    <w:p w14:paraId="2F9E6F61" w14:textId="77777777" w:rsidR="00481F14" w:rsidRDefault="00481F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75D1C7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AC855" wp14:anchorId="06FE3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6D63" w14:paraId="35945F03"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E3C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D63" w14:paraId="35945F03"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v:textbox>
              <w10:wrap anchorx="page"/>
            </v:shape>
          </w:pict>
        </mc:Fallback>
      </mc:AlternateContent>
    </w:r>
  </w:p>
  <w:p w:rsidRPr="00293C4F" w:rsidR="004F35FE" w:rsidP="00776B74" w:rsidRDefault="004F35FE" w14:paraId="0BDC7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1B6D63" w14:paraId="1D676D3F" w14:textId="77777777">
    <w:pPr>
      <w:jc w:val="right"/>
    </w:pPr>
    <w:sdt>
      <w:sdtPr>
        <w:alias w:val="CC_Noformat_Partikod"/>
        <w:tag w:val="CC_Noformat_Partikod"/>
        <w:id w:val="559911109"/>
        <w:placeholder>
          <w:docPart w:val="4906AA90D83442E198EADE61CCCA8E03"/>
        </w:placeholder>
        <w:text/>
      </w:sdtPr>
      <w:sdtEndPr/>
      <w:sdtContent>
        <w:r w:rsidR="008F27E0">
          <w:t>SD</w:t>
        </w:r>
      </w:sdtContent>
    </w:sdt>
    <w:sdt>
      <w:sdtPr>
        <w:alias w:val="CC_Noformat_Partinummer"/>
        <w:tag w:val="CC_Noformat_Partinummer"/>
        <w:id w:val="1197820850"/>
        <w:text/>
      </w:sdtPr>
      <w:sdtEndPr/>
      <w:sdtContent>
        <w:r w:rsidR="00D67B01">
          <w:t>349</w:t>
        </w:r>
      </w:sdtContent>
    </w:sdt>
  </w:p>
  <w:p w:rsidR="004F35FE" w:rsidP="00776B74" w:rsidRDefault="004F35FE" w14:paraId="23D6BD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1526" w:id="3"/>
  <w:bookmarkStart w:name="_Hlk52871527" w:id="4"/>
  <w:p w:rsidR="004F35FE" w:rsidP="008563AC" w:rsidRDefault="001B6D63" w14:paraId="4DF101A5" w14:textId="77777777">
    <w:pPr>
      <w:jc w:val="right"/>
    </w:pPr>
    <w:sdt>
      <w:sdtPr>
        <w:alias w:val="CC_Noformat_Partikod"/>
        <w:tag w:val="CC_Noformat_Partikod"/>
        <w:id w:val="1471015553"/>
        <w:text/>
      </w:sdtPr>
      <w:sdtEndPr/>
      <w:sdtContent>
        <w:r w:rsidR="008F27E0">
          <w:t>SD</w:t>
        </w:r>
      </w:sdtContent>
    </w:sdt>
    <w:sdt>
      <w:sdtPr>
        <w:alias w:val="CC_Noformat_Partinummer"/>
        <w:tag w:val="CC_Noformat_Partinummer"/>
        <w:id w:val="-2014525982"/>
        <w:text/>
      </w:sdtPr>
      <w:sdtEndPr/>
      <w:sdtContent>
        <w:r w:rsidR="00D67B01">
          <w:t>349</w:t>
        </w:r>
      </w:sdtContent>
    </w:sdt>
  </w:p>
  <w:p w:rsidR="004F35FE" w:rsidP="00A314CF" w:rsidRDefault="001B6D63" w14:paraId="31D8E9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6D63" w14:paraId="698EA6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6D63" w14:paraId="2090CA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:3595</w:t>
        </w:r>
      </w:sdtContent>
    </w:sdt>
  </w:p>
  <w:p w:rsidR="004F35FE" w:rsidP="00E03A3D" w:rsidRDefault="001B6D63" w14:paraId="6DA50CA6"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FD09D5" w14:paraId="6FE31CA9" w14:textId="77777777">
        <w:pPr>
          <w:pStyle w:val="FSHRub2"/>
        </w:pPr>
        <w:r>
          <w:t>Folkparken som kulturbärare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6CF7002"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F2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E8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22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E8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D63"/>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83E"/>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B8E"/>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F14"/>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5B0"/>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A03"/>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AFD"/>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E0"/>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4E"/>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F9"/>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BCE"/>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2B"/>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29A"/>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B34"/>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1EDC"/>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2FE"/>
    <w:rsid w:val="00C35733"/>
    <w:rsid w:val="00C362D1"/>
    <w:rsid w:val="00C369D4"/>
    <w:rsid w:val="00C37833"/>
    <w:rsid w:val="00C37957"/>
    <w:rsid w:val="00C4288F"/>
    <w:rsid w:val="00C43A7C"/>
    <w:rsid w:val="00C43F4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8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0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DF2"/>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45E"/>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9D5"/>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222F5"/>
  <w15:chartTrackingRefBased/>
  <w15:docId w15:val="{AF560527-8AC9-4E88-BF48-DEDE9E2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722D21DF444F8AA0E2FB2277ABE2A"/>
        <w:category>
          <w:name w:val="Allmänt"/>
          <w:gallery w:val="placeholder"/>
        </w:category>
        <w:types>
          <w:type w:val="bbPlcHdr"/>
        </w:types>
        <w:behaviors>
          <w:behavior w:val="content"/>
        </w:behaviors>
        <w:guid w:val="{92FEFFC0-6327-4586-8B13-8AC3EE2CEEBE}"/>
      </w:docPartPr>
      <w:docPartBody>
        <w:p w:rsidR="002429BA" w:rsidRDefault="009A7C94">
          <w:pPr>
            <w:pStyle w:val="D21722D21DF444F8AA0E2FB2277ABE2A"/>
          </w:pPr>
          <w:r w:rsidRPr="005A0A93">
            <w:rPr>
              <w:rStyle w:val="Platshllartext"/>
            </w:rPr>
            <w:t>Förslag till riksdagsbeslut</w:t>
          </w:r>
        </w:p>
      </w:docPartBody>
    </w:docPart>
    <w:docPart>
      <w:docPartPr>
        <w:name w:val="E869FAC36C874CA8B49E1E70ADCC63AF"/>
        <w:category>
          <w:name w:val="Allmänt"/>
          <w:gallery w:val="placeholder"/>
        </w:category>
        <w:types>
          <w:type w:val="bbPlcHdr"/>
        </w:types>
        <w:behaviors>
          <w:behavior w:val="content"/>
        </w:behaviors>
        <w:guid w:val="{257416E3-48A4-4834-9F27-8F9023A285AA}"/>
      </w:docPartPr>
      <w:docPartBody>
        <w:p w:rsidR="002429BA" w:rsidRDefault="009A7C94">
          <w:pPr>
            <w:pStyle w:val="E869FAC36C874CA8B49E1E70ADCC63AF"/>
          </w:pPr>
          <w:r w:rsidRPr="005A0A93">
            <w:rPr>
              <w:rStyle w:val="Platshllartext"/>
            </w:rPr>
            <w:t>Motivering</w:t>
          </w:r>
        </w:p>
      </w:docPartBody>
    </w:docPart>
    <w:docPart>
      <w:docPartPr>
        <w:name w:val="E6E15E247BE14848A44304E0496A091D"/>
        <w:category>
          <w:name w:val="Allmänt"/>
          <w:gallery w:val="placeholder"/>
        </w:category>
        <w:types>
          <w:type w:val="bbPlcHdr"/>
        </w:types>
        <w:behaviors>
          <w:behavior w:val="content"/>
        </w:behaviors>
        <w:guid w:val="{274E7570-73C3-4B30-8BB6-982A8D7D8EFC}"/>
      </w:docPartPr>
      <w:docPartBody>
        <w:p w:rsidR="002429BA" w:rsidRDefault="009A7C94">
          <w:pPr>
            <w:pStyle w:val="E6E15E247BE14848A44304E0496A091D"/>
          </w:pPr>
          <w:r>
            <w:rPr>
              <w:rStyle w:val="Platshllartext"/>
            </w:rPr>
            <w:t xml:space="preserve"> </w:t>
          </w:r>
        </w:p>
      </w:docPartBody>
    </w:docPart>
    <w:docPart>
      <w:docPartPr>
        <w:name w:val="4906AA90D83442E198EADE61CCCA8E03"/>
        <w:category>
          <w:name w:val="Allmänt"/>
          <w:gallery w:val="placeholder"/>
        </w:category>
        <w:types>
          <w:type w:val="bbPlcHdr"/>
        </w:types>
        <w:behaviors>
          <w:behavior w:val="content"/>
        </w:behaviors>
        <w:guid w:val="{CA24BC0D-4744-4B54-A0A0-00C190F624D2}"/>
      </w:docPartPr>
      <w:docPartBody>
        <w:p w:rsidR="002429BA" w:rsidRDefault="009A7C94">
          <w:pPr>
            <w:pStyle w:val="4906AA90D83442E198EADE61CCCA8E03"/>
          </w:pPr>
          <w:r>
            <w:t xml:space="preserve"> </w:t>
          </w:r>
        </w:p>
      </w:docPartBody>
    </w:docPart>
    <w:docPart>
      <w:docPartPr>
        <w:name w:val="39077C7D42724CAEA6516A427D2A7603"/>
        <w:category>
          <w:name w:val="Allmänt"/>
          <w:gallery w:val="placeholder"/>
        </w:category>
        <w:types>
          <w:type w:val="bbPlcHdr"/>
        </w:types>
        <w:behaviors>
          <w:behavior w:val="content"/>
        </w:behaviors>
        <w:guid w:val="{5EBB02AF-F4EF-4B16-9AD6-72F424CCDF32}"/>
      </w:docPartPr>
      <w:docPartBody>
        <w:p w:rsidR="001627E6" w:rsidRDefault="001627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94"/>
    <w:rsid w:val="00083978"/>
    <w:rsid w:val="001627E6"/>
    <w:rsid w:val="00165BCB"/>
    <w:rsid w:val="002429BA"/>
    <w:rsid w:val="00694CFB"/>
    <w:rsid w:val="009A7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722D21DF444F8AA0E2FB2277ABE2A">
    <w:name w:val="D21722D21DF444F8AA0E2FB2277ABE2A"/>
  </w:style>
  <w:style w:type="paragraph" w:customStyle="1" w:styleId="9C0BBEAEA2EF470B8B71A4DB161ED50F">
    <w:name w:val="9C0BBEAEA2EF470B8B71A4DB161ED50F"/>
  </w:style>
  <w:style w:type="paragraph" w:customStyle="1" w:styleId="C184F7F9EC3B46AF88D90BDA44E52F5E">
    <w:name w:val="C184F7F9EC3B46AF88D90BDA44E52F5E"/>
  </w:style>
  <w:style w:type="paragraph" w:customStyle="1" w:styleId="E869FAC36C874CA8B49E1E70ADCC63AF">
    <w:name w:val="E869FAC36C874CA8B49E1E70ADCC63AF"/>
  </w:style>
  <w:style w:type="paragraph" w:customStyle="1" w:styleId="C8D87470FCF94E648E67F3295D12429C">
    <w:name w:val="C8D87470FCF94E648E67F3295D12429C"/>
  </w:style>
  <w:style w:type="paragraph" w:customStyle="1" w:styleId="E6E15E247BE14848A44304E0496A091D">
    <w:name w:val="E6E15E247BE14848A44304E0496A091D"/>
  </w:style>
  <w:style w:type="paragraph" w:customStyle="1" w:styleId="4906AA90D83442E198EADE61CCCA8E03">
    <w:name w:val="4906AA90D83442E198EADE61CCCA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353C3-EB26-421B-B24B-4C28E3678D6E}"/>
</file>

<file path=customXml/itemProps2.xml><?xml version="1.0" encoding="utf-8"?>
<ds:datastoreItem xmlns:ds="http://schemas.openxmlformats.org/officeDocument/2006/customXml" ds:itemID="{9CCC47B6-CE50-48C9-9338-ED1D7157CB65}"/>
</file>

<file path=customXml/itemProps3.xml><?xml version="1.0" encoding="utf-8"?>
<ds:datastoreItem xmlns:ds="http://schemas.openxmlformats.org/officeDocument/2006/customXml" ds:itemID="{18E9691D-DD4E-4A84-BCBD-6BD1162A72EB}"/>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2379</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Folkparken som kulturbärare</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