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6C1CA4" w14:textId="77777777">
      <w:pPr>
        <w:pStyle w:val="Normalutanindragellerluft"/>
      </w:pPr>
      <w:r>
        <w:t xml:space="preserve"> </w:t>
      </w:r>
    </w:p>
    <w:sdt>
      <w:sdtPr>
        <w:alias w:val="CC_Boilerplate_4"/>
        <w:tag w:val="CC_Boilerplate_4"/>
        <w:id w:val="-1644581176"/>
        <w:lock w:val="sdtLocked"/>
        <w:placeholder>
          <w:docPart w:val="DB2948ED96894DD68F478E7AE36B2B3F"/>
        </w:placeholder>
        <w15:appearance w15:val="hidden"/>
        <w:text/>
      </w:sdtPr>
      <w:sdtEndPr/>
      <w:sdtContent>
        <w:p w:rsidR="00AF30DD" w:rsidP="00CC4C93" w:rsidRDefault="00AF30DD" w14:paraId="236C1CA5" w14:textId="77777777">
          <w:pPr>
            <w:pStyle w:val="Rubrik1"/>
          </w:pPr>
          <w:r>
            <w:t>Förslag till riksdagsbeslut</w:t>
          </w:r>
        </w:p>
      </w:sdtContent>
    </w:sdt>
    <w:sdt>
      <w:sdtPr>
        <w:alias w:val="Yrkande 1"/>
        <w:tag w:val="add33256-74ea-475c-8a7b-39fda092182f"/>
        <w:id w:val="-658306396"/>
        <w:lock w:val="sdtLocked"/>
      </w:sdtPr>
      <w:sdtEndPr/>
      <w:sdtContent>
        <w:p w:rsidR="0003555F" w:rsidRDefault="00CC443D" w14:paraId="236C1CA6" w14:textId="77777777">
          <w:pPr>
            <w:pStyle w:val="Frslagstext"/>
          </w:pPr>
          <w:r>
            <w:t>Riksdagen ställer sig bakom det som anförs i motionen om att bankkonto bör vara en rättighet för privatpersoner och företag och tillkännager detta för regeringen.</w:t>
          </w:r>
        </w:p>
      </w:sdtContent>
    </w:sdt>
    <w:p w:rsidR="00AF30DD" w:rsidP="00AF30DD" w:rsidRDefault="000156D9" w14:paraId="236C1CA7" w14:textId="77777777">
      <w:pPr>
        <w:pStyle w:val="Rubrik1"/>
      </w:pPr>
      <w:bookmarkStart w:name="MotionsStart" w:id="0"/>
      <w:bookmarkEnd w:id="0"/>
      <w:r>
        <w:t>Motivering</w:t>
      </w:r>
    </w:p>
    <w:p w:rsidR="008B2994" w:rsidP="00A46E62" w:rsidRDefault="008B2994" w14:paraId="236C1CA8" w14:textId="77777777">
      <w:pPr>
        <w:jc w:val="both"/>
      </w:pPr>
      <w:r>
        <w:t>Att inneha och ha tillgång till ett bankkonto är på många sätt en förutsättning för att kunna sköta sin ekonomi. Det handlar inte endast om att kunna ta emot lön, betala fakturor och om övriga banktransaktioner. Utvecklingen mot ett allt mer kontantlöst samhälle gör det särskilt viktigt att ge såväl fysiska som juridiska personer rätt till ett bankkonto.</w:t>
      </w:r>
    </w:p>
    <w:p w:rsidRPr="008B2994" w:rsidR="008B2994" w:rsidP="00A46E62" w:rsidRDefault="008B2994" w14:paraId="236C1CA9" w14:textId="77777777">
      <w:pPr>
        <w:jc w:val="both"/>
      </w:pPr>
    </w:p>
    <w:p w:rsidR="008B2994" w:rsidP="00A46E62" w:rsidRDefault="008B2994" w14:paraId="236C1CAA" w14:textId="43B6E225">
      <w:pPr>
        <w:jc w:val="both"/>
      </w:pPr>
      <w:r>
        <w:t xml:space="preserve">Det bör därför vara en rättighet såväl </w:t>
      </w:r>
      <w:r w:rsidR="005051D1">
        <w:t>för</w:t>
      </w:r>
      <w:r w:rsidR="005051D1">
        <w:t xml:space="preserve"> </w:t>
      </w:r>
      <w:r>
        <w:t>privatpersoner som för företagare att ha möjligheten till att ha tillgång till ett bankkonto, förutsatt att lagar och regler följs. Dessa lagar och regler betyder till exempel att penningtvätt e</w:t>
      </w:r>
      <w:r w:rsidR="005051D1">
        <w:t>ller annan kriminell verksamhet inte är tillåtet</w:t>
      </w:r>
      <w:r>
        <w:t xml:space="preserve">. </w:t>
      </w:r>
    </w:p>
    <w:p w:rsidRPr="008B2994" w:rsidR="008B2994" w:rsidP="00A46E62" w:rsidRDefault="008B2994" w14:paraId="236C1CAB" w14:textId="77777777">
      <w:pPr>
        <w:jc w:val="both"/>
      </w:pPr>
    </w:p>
    <w:p w:rsidR="008B2994" w:rsidP="00A46E62" w:rsidRDefault="008B2994" w14:paraId="236C1CAC" w14:textId="51D46D5D">
      <w:pPr>
        <w:jc w:val="both"/>
      </w:pPr>
      <w:r>
        <w:t>Att som företagare investera i exempelvis lokaler, ansökningskostnader, advokater och konsulter för att sedan i efterhand bli nekad ett bankkonto är oacceptabelt. Företagare som blir</w:t>
      </w:r>
      <w:r w:rsidR="005051D1">
        <w:t xml:space="preserve"> godkända av såväl Skatteverket och Bolagsverket som</w:t>
      </w:r>
      <w:r>
        <w:t xml:space="preserve"> Finansinspektionen, att starta och bedriva verksamhet, men sedan blir nekad</w:t>
      </w:r>
      <w:r w:rsidR="005051D1">
        <w:t>e</w:t>
      </w:r>
      <w:r>
        <w:t xml:space="preserve"> att öppna bankkonto hos en bank leder i praktiken till ett näringsförbud. Ett näringsförbud skulle i sin tur innebära ett utanförskap och att man inte får vara fullt delaktig på lika villkor på svenska arbetsmarknaden. </w:t>
      </w:r>
    </w:p>
    <w:p w:rsidRPr="008B2994" w:rsidR="008B2994" w:rsidP="00A46E62" w:rsidRDefault="008B2994" w14:paraId="236C1CAD" w14:textId="77777777">
      <w:pPr>
        <w:jc w:val="both"/>
      </w:pPr>
    </w:p>
    <w:p w:rsidR="008B2994" w:rsidP="00A46E62" w:rsidRDefault="008B2994" w14:paraId="236C1CAE" w14:textId="5D745955">
      <w:pPr>
        <w:jc w:val="both"/>
      </w:pPr>
      <w:r>
        <w:t>Vi behöver underlätta för företag att starta och bedriva verksamhet</w:t>
      </w:r>
      <w:r w:rsidR="005051D1">
        <w:t>,</w:t>
      </w:r>
      <w:r>
        <w:t xml:space="preserve"> och att neka företagare bankkonton är inte rätt väg. Det ska inte kunna vara möjligt för en bank att </w:t>
      </w:r>
      <w:r>
        <w:lastRenderedPageBreak/>
        <w:t>neka en kund utan relevant anledning. Att gömma sig under ordet ”kundkännedom” utan att motivera sin bedömning ska inte accepteras. Självklart ska banken ha kännedom om sina kunder och vid tillfällen där mer utförlig granskning krävs ska granskning ske, men att neka någon utan relevant grund ska inte få fortgå.</w:t>
      </w:r>
    </w:p>
    <w:p w:rsidRPr="008B2994" w:rsidR="008B2994" w:rsidP="00A46E62" w:rsidRDefault="008B2994" w14:paraId="236C1CAF" w14:textId="77777777">
      <w:pPr>
        <w:jc w:val="both"/>
      </w:pPr>
    </w:p>
    <w:p w:rsidR="00AF30DD" w:rsidP="00A46E62" w:rsidRDefault="008B2994" w14:paraId="236C1CB0" w14:textId="6E4AD20E">
      <w:pPr>
        <w:jc w:val="both"/>
      </w:pPr>
      <w:r>
        <w:t xml:space="preserve">Det är väldigt viktigt att värna om både arbete och företagande. Ett led i det arbetet är att ha ett </w:t>
      </w:r>
      <w:r w:rsidR="005051D1">
        <w:t>bankkonto;</w:t>
      </w:r>
      <w:bookmarkStart w:name="_GoBack" w:id="1"/>
      <w:bookmarkEnd w:id="1"/>
      <w:r>
        <w:t xml:space="preserve"> det skulle inte enbart gynna företagares ekonomiska frihet utan även främja arbetsmarknaden och näringslivet i stort. </w:t>
      </w:r>
    </w:p>
    <w:sdt>
      <w:sdtPr>
        <w:rPr>
          <w:i/>
          <w:noProof/>
        </w:rPr>
        <w:alias w:val="CC_Underskrifter"/>
        <w:tag w:val="CC_Underskrifter"/>
        <w:id w:val="583496634"/>
        <w:lock w:val="sdtContentLocked"/>
        <w:placeholder>
          <w:docPart w:val="DC89B5F7D37A4A5A9C510F308A41A46B"/>
        </w:placeholder>
        <w15:appearance w15:val="hidden"/>
      </w:sdtPr>
      <w:sdtEndPr>
        <w:rPr>
          <w:noProof w:val="0"/>
        </w:rPr>
      </w:sdtEndPr>
      <w:sdtContent>
        <w:p w:rsidRPr="00ED19F0" w:rsidR="00865E70" w:rsidP="002F1E23" w:rsidRDefault="005051D1" w14:paraId="236C1C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C76538" w:rsidRDefault="00C76538" w14:paraId="236C1CB5" w14:textId="77777777"/>
    <w:sectPr w:rsidR="00C7653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C1CB7" w14:textId="77777777" w:rsidR="00990EF4" w:rsidRDefault="00990EF4" w:rsidP="000C1CAD">
      <w:pPr>
        <w:spacing w:line="240" w:lineRule="auto"/>
      </w:pPr>
      <w:r>
        <w:separator/>
      </w:r>
    </w:p>
  </w:endnote>
  <w:endnote w:type="continuationSeparator" w:id="0">
    <w:p w14:paraId="236C1CB8" w14:textId="77777777" w:rsidR="00990EF4" w:rsidRDefault="00990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C562" w14:textId="77777777" w:rsidR="009A64A1" w:rsidRDefault="009A64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1C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51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1CC3" w14:textId="77777777" w:rsidR="00887EBC" w:rsidRDefault="00887E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201509171220</w:instrText>
    </w:r>
    <w:r>
      <w:fldChar w:fldCharType="end"/>
    </w:r>
    <w:r>
      <w:instrText xml:space="preserve"> &gt; </w:instrText>
    </w:r>
    <w:r>
      <w:fldChar w:fldCharType="begin"/>
    </w:r>
    <w:r>
      <w:instrText xml:space="preserve"> PRINTDATE \@ "yyyyMMddHHmm" </w:instrText>
    </w:r>
    <w:r>
      <w:fldChar w:fldCharType="separate"/>
    </w:r>
    <w:r>
      <w:rPr>
        <w:noProof/>
      </w:rPr>
      <w:instrText>201509301106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11:06</w:instrText>
    </w:r>
    <w:r>
      <w:fldChar w:fldCharType="end"/>
    </w:r>
    <w:r>
      <w:instrText xml:space="preserve"> </w:instrText>
    </w:r>
    <w:r>
      <w:fldChar w:fldCharType="separate"/>
    </w:r>
    <w:r>
      <w:rPr>
        <w:noProof/>
      </w:rPr>
      <w:t>2015-09-30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1CB5" w14:textId="77777777" w:rsidR="00990EF4" w:rsidRDefault="00990EF4" w:rsidP="000C1CAD">
      <w:pPr>
        <w:spacing w:line="240" w:lineRule="auto"/>
      </w:pPr>
      <w:r>
        <w:separator/>
      </w:r>
    </w:p>
  </w:footnote>
  <w:footnote w:type="continuationSeparator" w:id="0">
    <w:p w14:paraId="236C1CB6" w14:textId="77777777" w:rsidR="00990EF4" w:rsidRDefault="00990E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A1" w:rsidRDefault="009A64A1" w14:paraId="727FB93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A1" w:rsidRDefault="009A64A1" w14:paraId="7E98A09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6C1C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51D1" w14:paraId="236C1C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w:t>
        </w:r>
      </w:sdtContent>
    </w:sdt>
  </w:p>
  <w:p w:rsidR="00A42228" w:rsidP="00283E0F" w:rsidRDefault="005051D1" w14:paraId="236C1CC0"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8B2994" w14:paraId="236C1CC1" w14:textId="77777777">
        <w:pPr>
          <w:pStyle w:val="FSHRub2"/>
        </w:pPr>
        <w:r>
          <w:t>Rätt till bankkonto</w:t>
        </w:r>
      </w:p>
    </w:sdtContent>
  </w:sdt>
  <w:sdt>
    <w:sdtPr>
      <w:alias w:val="CC_Boilerplate_3"/>
      <w:tag w:val="CC_Boilerplate_3"/>
      <w:id w:val="-1567486118"/>
      <w:lock w:val="sdtContentLocked"/>
      <w15:appearance w15:val="hidden"/>
      <w:text w:multiLine="1"/>
    </w:sdtPr>
    <w:sdtEndPr/>
    <w:sdtContent>
      <w:p w:rsidR="00A42228" w:rsidP="00283E0F" w:rsidRDefault="00A42228" w14:paraId="236C1C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29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55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4DB"/>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E9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E2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1D1"/>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EBC"/>
    <w:rsid w:val="00891A8C"/>
    <w:rsid w:val="00894507"/>
    <w:rsid w:val="008A0566"/>
    <w:rsid w:val="008A3DB6"/>
    <w:rsid w:val="008B25FF"/>
    <w:rsid w:val="008B2994"/>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EF4"/>
    <w:rsid w:val="00992414"/>
    <w:rsid w:val="00995213"/>
    <w:rsid w:val="00997CB0"/>
    <w:rsid w:val="009A44A0"/>
    <w:rsid w:val="009A5E4C"/>
    <w:rsid w:val="009A64A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D55"/>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E62"/>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A2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538"/>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43D"/>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59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6C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C1CA4"/>
  <w15:chartTrackingRefBased/>
  <w15:docId w15:val="{F85FC8E5-338F-4E42-8E5B-FD8BC37D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A46E6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948ED96894DD68F478E7AE36B2B3F"/>
        <w:category>
          <w:name w:val="Allmänt"/>
          <w:gallery w:val="placeholder"/>
        </w:category>
        <w:types>
          <w:type w:val="bbPlcHdr"/>
        </w:types>
        <w:behaviors>
          <w:behavior w:val="content"/>
        </w:behaviors>
        <w:guid w:val="{E9A9C5C7-CE5A-4E97-AA3E-4C1FB183452C}"/>
      </w:docPartPr>
      <w:docPartBody>
        <w:p w:rsidR="00921B41" w:rsidRDefault="003B4E38">
          <w:pPr>
            <w:pStyle w:val="DB2948ED96894DD68F478E7AE36B2B3F"/>
          </w:pPr>
          <w:r w:rsidRPr="009A726D">
            <w:rPr>
              <w:rStyle w:val="Platshllartext"/>
            </w:rPr>
            <w:t>Klicka här för att ange text.</w:t>
          </w:r>
        </w:p>
      </w:docPartBody>
    </w:docPart>
    <w:docPart>
      <w:docPartPr>
        <w:name w:val="DC89B5F7D37A4A5A9C510F308A41A46B"/>
        <w:category>
          <w:name w:val="Allmänt"/>
          <w:gallery w:val="placeholder"/>
        </w:category>
        <w:types>
          <w:type w:val="bbPlcHdr"/>
        </w:types>
        <w:behaviors>
          <w:behavior w:val="content"/>
        </w:behaviors>
        <w:guid w:val="{012E6499-D2D4-4C5C-AAEF-0EE7ACC5C147}"/>
      </w:docPartPr>
      <w:docPartBody>
        <w:p w:rsidR="00921B41" w:rsidRDefault="003B4E38">
          <w:pPr>
            <w:pStyle w:val="DC89B5F7D37A4A5A9C510F308A41A4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8"/>
    <w:rsid w:val="003B4E38"/>
    <w:rsid w:val="007E6C90"/>
    <w:rsid w:val="00921B41"/>
    <w:rsid w:val="00FF7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2948ED96894DD68F478E7AE36B2B3F">
    <w:name w:val="DB2948ED96894DD68F478E7AE36B2B3F"/>
  </w:style>
  <w:style w:type="paragraph" w:customStyle="1" w:styleId="CE05976EB0D74AFBA422AE49A6372632">
    <w:name w:val="CE05976EB0D74AFBA422AE49A6372632"/>
  </w:style>
  <w:style w:type="paragraph" w:customStyle="1" w:styleId="DC89B5F7D37A4A5A9C510F308A41A46B">
    <w:name w:val="DC89B5F7D37A4A5A9C510F308A41A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3258</RubrikLookup>
    <MotionGuid xmlns="00d11361-0b92-4bae-a181-288d6a55b763">3bcec412-b45d-4615-939c-f8247b195d39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C8EA-466D-4FD3-9FD6-290B1190BF2B}"/>
</file>

<file path=customXml/itemProps2.xml><?xml version="1.0" encoding="utf-8"?>
<ds:datastoreItem xmlns:ds="http://schemas.openxmlformats.org/officeDocument/2006/customXml" ds:itemID="{D24C2306-B9E0-4E96-AB29-B7446996D2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9C3E9A-EA12-403F-8AF7-C0E2BBF57D8E}"/>
</file>

<file path=customXml/itemProps5.xml><?xml version="1.0" encoding="utf-8"?>
<ds:datastoreItem xmlns:ds="http://schemas.openxmlformats.org/officeDocument/2006/customXml" ds:itemID="{12D888B3-ED40-40C4-B6C8-D5D247FF0881}"/>
</file>

<file path=docProps/app.xml><?xml version="1.0" encoding="utf-8"?>
<Properties xmlns="http://schemas.openxmlformats.org/officeDocument/2006/extended-properties" xmlns:vt="http://schemas.openxmlformats.org/officeDocument/2006/docPropsVTypes">
  <Template>GranskaMot</Template>
  <TotalTime>5</TotalTime>
  <Pages>2</Pages>
  <Words>330</Words>
  <Characters>1793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201516M1332 Rätt till bankkonto</vt:lpstr>
      <vt:lpstr/>
    </vt:vector>
  </TitlesOfParts>
  <Company>Sveriges riksdag</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201516M1332 Rätt till bankkonto</dc:title>
  <dc:subject/>
  <dc:creator>Martin Levanto</dc:creator>
  <cp:keywords/>
  <dc:description/>
  <cp:lastModifiedBy>Kerstin Carlqvist</cp:lastModifiedBy>
  <cp:revision>8</cp:revision>
  <cp:lastPrinted>2015-09-30T09:06:00Z</cp:lastPrinted>
  <dcterms:created xsi:type="dcterms:W3CDTF">2015-09-17T10:20:00Z</dcterms:created>
  <dcterms:modified xsi:type="dcterms:W3CDTF">2016-04-20T11:55:00Z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*TB917F4959B8A*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https://filur.riksdagen.se/drop/DropOffLibrary/TB917F4959B8A.docx</vt:lpwstr>
  </property>
  <property fmtid="{D5CDD505-2E9C-101B-9397-08002B2CF9AE}" pid="11" name="RevisionsOn">
    <vt:lpwstr>1</vt:lpwstr>
  </property>
</Properties>
</file>