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710967" w14:paraId="797FE206" w14:textId="77777777">
      <w:pPr>
        <w:pStyle w:val="RubrikFrslagTIllRiksdagsbeslut"/>
      </w:pPr>
      <w:sdt>
        <w:sdtPr>
          <w:alias w:val="CC_Boilerplate_4"/>
          <w:tag w:val="CC_Boilerplate_4"/>
          <w:id w:val="-1644581176"/>
          <w:lock w:val="sdtLocked"/>
          <w:placeholder>
            <w:docPart w:val="65F9BCC3F30B49E19FA72239E3A6E0B6"/>
          </w:placeholder>
          <w:text/>
        </w:sdtPr>
        <w:sdtEndPr/>
        <w:sdtContent>
          <w:r w:rsidRPr="009B062B" w:rsidR="00AF30DD">
            <w:t>Förslag till riksdagsbeslut</w:t>
          </w:r>
        </w:sdtContent>
      </w:sdt>
      <w:bookmarkEnd w:id="0"/>
      <w:bookmarkEnd w:id="1"/>
    </w:p>
    <w:sdt>
      <w:sdtPr>
        <w:alias w:val="Yrkande 1"/>
        <w:tag w:val="da1b2186-a44b-4276-adb1-3729a9f24e83"/>
        <w:id w:val="-1022541684"/>
        <w:lock w:val="sdtLocked"/>
      </w:sdtPr>
      <w:sdtEndPr/>
      <w:sdtContent>
        <w:p w:rsidR="001E27AC" w:rsidRDefault="007C6EA4" w14:paraId="35A1C345" w14:textId="77777777">
          <w:pPr>
            <w:pStyle w:val="Frslagstext"/>
            <w:numPr>
              <w:ilvl w:val="0"/>
              <w:numId w:val="0"/>
            </w:numPr>
          </w:pPr>
          <w:r>
            <w:t>Riksdagen ställer sig bakom det som anförs i motionen om att klassa skjutbanor som kritisk infrastruktur för det svenska totalförsvaret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6124AB3E404B3184A9558F5DFB6748"/>
        </w:placeholder>
        <w:text/>
      </w:sdtPr>
      <w:sdtEndPr/>
      <w:sdtContent>
        <w:p w:rsidRPr="009B062B" w:rsidR="006D79C9" w:rsidP="00333E95" w:rsidRDefault="006D79C9" w14:paraId="6AF373C4" w14:textId="77777777">
          <w:pPr>
            <w:pStyle w:val="Rubrik1"/>
          </w:pPr>
          <w:r>
            <w:t>Motivering</w:t>
          </w:r>
        </w:p>
      </w:sdtContent>
    </w:sdt>
    <w:bookmarkEnd w:displacedByCustomXml="prev" w:id="3"/>
    <w:bookmarkEnd w:displacedByCustomXml="prev" w:id="4"/>
    <w:p w:rsidR="00B420BB" w:rsidP="006F19B9" w:rsidRDefault="006F19B9" w14:paraId="1B95A91F" w14:textId="77777777">
      <w:pPr>
        <w:pStyle w:val="Normalutanindragellerluft"/>
      </w:pPr>
      <w:r>
        <w:t>Skjutbanor är inte bara viktiga för jaktens framtid</w:t>
      </w:r>
      <w:r w:rsidR="007C6EA4">
        <w:t>,</w:t>
      </w:r>
      <w:r>
        <w:t xml:space="preserve"> utan de är centrala för nationens säkerhet. Oavsett vilken form av skytte som bedrivs på skjutbanan är det viktigt för nationens försvar att ha personer som är väl förtrogna med vapen och väl tränade att handha dessa. För detta krävs skjutbanor. Med tanke på situationen i omvärlden blir detta allt mer aktuellt.</w:t>
      </w:r>
    </w:p>
    <w:p w:rsidR="00B420BB" w:rsidP="00B420BB" w:rsidRDefault="006F19B9" w14:paraId="442286EC" w14:textId="62951DAA">
      <w:r>
        <w:t>I Finland pågår nu en process där man vill verka för att klassa skjutbanor som kritisk infrastruktur. Detta bör Sverige ta lärdom av och följa. Tyvärr ser vi hur regleringar och pålagor gör det allt svårare för landets skjutbanor att kunna fortsätta med sin verksam</w:t>
      </w:r>
      <w:r w:rsidR="00B420BB">
        <w:softHyphen/>
      </w:r>
      <w:r>
        <w:t>het. Inte minst för mindre föreningar som inte har ekonomisk möjlighet att följa dessa krav. Därmed blir konsekvensen att många banor läggs ner och övningsskyttet minskar. När det handlar om jaktskyttebanor får detta förstås en negativ konsekvens både för jägaren och för viltet, men ur ett totalförsvarsperspektiv borde svenska myndigheter verka för att upprätthålla skjutbanorna runt om i landet, utan orimliga krav.</w:t>
      </w:r>
    </w:p>
    <w:p w:rsidR="00B420BB" w:rsidP="00B420BB" w:rsidRDefault="006F19B9" w14:paraId="1A55A484" w14:textId="77777777">
      <w:r>
        <w:t>Landets skjutbanor bör därför kategoriseras som ”kritisk infrastruktur”, särskilt eftersom den skjutövningsverksamhet som de möjliggör är av betydelse för landets försvar och samhällets övergripande säkerhet. Genom detta kan de få en annan status och därmed också räddas.</w:t>
      </w:r>
    </w:p>
    <w:sdt>
      <w:sdtPr>
        <w:alias w:val="CC_Underskrifter"/>
        <w:tag w:val="CC_Underskrifter"/>
        <w:id w:val="583496634"/>
        <w:lock w:val="sdtContentLocked"/>
        <w:placeholder>
          <w:docPart w:val="02245E8682504CE3B98E80F2881FA7F4"/>
        </w:placeholder>
      </w:sdtPr>
      <w:sdtEndPr>
        <w:rPr>
          <w:i/>
          <w:noProof/>
        </w:rPr>
      </w:sdtEndPr>
      <w:sdtContent>
        <w:p w:rsidR="006F19B9" w:rsidP="006F19B9" w:rsidRDefault="006F19B9" w14:paraId="488BDBBB" w14:textId="7B9EE8CB"/>
        <w:p w:rsidR="00CC11BF" w:rsidP="006F19B9" w:rsidRDefault="00710967" w14:paraId="49287EAE" w14:textId="5B045CC4"/>
      </w:sdtContent>
    </w:sdt>
    <w:tbl>
      <w:tblPr>
        <w:tblW w:w="5000" w:type="pct"/>
        <w:tblLook w:val="04A0" w:firstRow="1" w:lastRow="0" w:firstColumn="1" w:lastColumn="0" w:noHBand="0" w:noVBand="1"/>
        <w:tblCaption w:val="underskrifter"/>
      </w:tblPr>
      <w:tblGrid>
        <w:gridCol w:w="4252"/>
        <w:gridCol w:w="4252"/>
      </w:tblGrid>
      <w:tr w:rsidR="001E27AC" w14:paraId="3287F188" w14:textId="77777777">
        <w:trPr>
          <w:cantSplit/>
        </w:trPr>
        <w:tc>
          <w:tcPr>
            <w:tcW w:w="50" w:type="pct"/>
            <w:vAlign w:val="bottom"/>
          </w:tcPr>
          <w:p w:rsidR="001E27AC" w:rsidRDefault="007C6EA4" w14:paraId="3DDEFCB8" w14:textId="77777777">
            <w:pPr>
              <w:pStyle w:val="Underskrifter"/>
              <w:spacing w:after="0"/>
            </w:pPr>
            <w:r>
              <w:t>Kjell-Arne Ottosson (KD)</w:t>
            </w:r>
          </w:p>
        </w:tc>
        <w:tc>
          <w:tcPr>
            <w:tcW w:w="50" w:type="pct"/>
            <w:vAlign w:val="bottom"/>
          </w:tcPr>
          <w:p w:rsidR="001E27AC" w:rsidRDefault="001E27AC" w14:paraId="2E9202F3" w14:textId="77777777">
            <w:pPr>
              <w:pStyle w:val="Underskrifter"/>
              <w:spacing w:after="0"/>
            </w:pPr>
          </w:p>
        </w:tc>
      </w:tr>
    </w:tbl>
    <w:p w:rsidRPr="008E0FE2" w:rsidR="004801AC" w:rsidP="00DF3554" w:rsidRDefault="004801AC" w14:paraId="3190BBE5"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A6BE" w14:textId="77777777" w:rsidR="006F19B9" w:rsidRDefault="006F19B9" w:rsidP="000C1CAD">
      <w:pPr>
        <w:spacing w:line="240" w:lineRule="auto"/>
      </w:pPr>
      <w:r>
        <w:separator/>
      </w:r>
    </w:p>
  </w:endnote>
  <w:endnote w:type="continuationSeparator" w:id="0">
    <w:p w14:paraId="3E7543BF" w14:textId="77777777" w:rsidR="006F19B9" w:rsidRDefault="006F1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E3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D0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7768" w14:textId="16821D87" w:rsidR="00262EA3" w:rsidRPr="006F19B9" w:rsidRDefault="00262EA3" w:rsidP="006F19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8A2E" w14:textId="77777777" w:rsidR="006F19B9" w:rsidRDefault="006F19B9" w:rsidP="000C1CAD">
      <w:pPr>
        <w:spacing w:line="240" w:lineRule="auto"/>
      </w:pPr>
      <w:r>
        <w:separator/>
      </w:r>
    </w:p>
  </w:footnote>
  <w:footnote w:type="continuationSeparator" w:id="0">
    <w:p w14:paraId="7DC3FCD9" w14:textId="77777777" w:rsidR="006F19B9" w:rsidRDefault="006F19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18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89CAD6" wp14:editId="6D3723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DBA54C" w14:textId="38E50304" w:rsidR="00262EA3" w:rsidRDefault="00710967" w:rsidP="008103B5">
                          <w:pPr>
                            <w:jc w:val="right"/>
                          </w:pPr>
                          <w:sdt>
                            <w:sdtPr>
                              <w:alias w:val="CC_Noformat_Partikod"/>
                              <w:tag w:val="CC_Noformat_Partikod"/>
                              <w:id w:val="-53464382"/>
                              <w:text/>
                            </w:sdtPr>
                            <w:sdtEndPr/>
                            <w:sdtContent>
                              <w:r w:rsidR="006F19B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9CA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DBA54C" w14:textId="38E50304" w:rsidR="00262EA3" w:rsidRDefault="00710967" w:rsidP="008103B5">
                    <w:pPr>
                      <w:jc w:val="right"/>
                    </w:pPr>
                    <w:sdt>
                      <w:sdtPr>
                        <w:alias w:val="CC_Noformat_Partikod"/>
                        <w:tag w:val="CC_Noformat_Partikod"/>
                        <w:id w:val="-53464382"/>
                        <w:text/>
                      </w:sdtPr>
                      <w:sdtEndPr/>
                      <w:sdtContent>
                        <w:r w:rsidR="006F19B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A8D6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7633" w14:textId="77777777" w:rsidR="00262EA3" w:rsidRDefault="00262EA3" w:rsidP="008563AC">
    <w:pPr>
      <w:jc w:val="right"/>
    </w:pPr>
  </w:p>
  <w:p w14:paraId="584039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2549" w14:textId="77777777" w:rsidR="00262EA3" w:rsidRDefault="007109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55C79C" wp14:editId="30D797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1662D8" w14:textId="67C8CB4C" w:rsidR="00262EA3" w:rsidRDefault="00710967" w:rsidP="00A314CF">
    <w:pPr>
      <w:pStyle w:val="FSHNormal"/>
      <w:spacing w:before="40"/>
    </w:pPr>
    <w:sdt>
      <w:sdtPr>
        <w:alias w:val="CC_Noformat_Motionstyp"/>
        <w:tag w:val="CC_Noformat_Motionstyp"/>
        <w:id w:val="1162973129"/>
        <w:lock w:val="sdtContentLocked"/>
        <w15:appearance w15:val="hidden"/>
        <w:text/>
      </w:sdtPr>
      <w:sdtEndPr/>
      <w:sdtContent>
        <w:r w:rsidR="006F19B9">
          <w:t>Enskild motion</w:t>
        </w:r>
      </w:sdtContent>
    </w:sdt>
    <w:r w:rsidR="00821B36">
      <w:t xml:space="preserve"> </w:t>
    </w:r>
    <w:sdt>
      <w:sdtPr>
        <w:alias w:val="CC_Noformat_Partikod"/>
        <w:tag w:val="CC_Noformat_Partikod"/>
        <w:id w:val="1471015553"/>
        <w:text/>
      </w:sdtPr>
      <w:sdtEndPr/>
      <w:sdtContent>
        <w:r w:rsidR="006F19B9">
          <w:t>KD</w:t>
        </w:r>
      </w:sdtContent>
    </w:sdt>
    <w:sdt>
      <w:sdtPr>
        <w:alias w:val="CC_Noformat_Partinummer"/>
        <w:tag w:val="CC_Noformat_Partinummer"/>
        <w:id w:val="-2014525982"/>
        <w:showingPlcHdr/>
        <w:text/>
      </w:sdtPr>
      <w:sdtEndPr/>
      <w:sdtContent>
        <w:r w:rsidR="00821B36">
          <w:t xml:space="preserve"> </w:t>
        </w:r>
      </w:sdtContent>
    </w:sdt>
  </w:p>
  <w:p w14:paraId="0DDAE618" w14:textId="77777777" w:rsidR="00262EA3" w:rsidRPr="008227B3" w:rsidRDefault="007109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B9D04E" w14:textId="0CCEAF5D" w:rsidR="00262EA3" w:rsidRPr="008227B3" w:rsidRDefault="007109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19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19B9">
          <w:t>:1269</w:t>
        </w:r>
      </w:sdtContent>
    </w:sdt>
  </w:p>
  <w:p w14:paraId="707912E7" w14:textId="3F38B417" w:rsidR="00262EA3" w:rsidRDefault="00710967" w:rsidP="00E03A3D">
    <w:pPr>
      <w:pStyle w:val="Motionr"/>
    </w:pPr>
    <w:sdt>
      <w:sdtPr>
        <w:alias w:val="CC_Noformat_Avtext"/>
        <w:tag w:val="CC_Noformat_Avtext"/>
        <w:id w:val="-2020768203"/>
        <w:lock w:val="sdtContentLocked"/>
        <w15:appearance w15:val="hidden"/>
        <w:text/>
      </w:sdtPr>
      <w:sdtEndPr/>
      <w:sdtContent>
        <w:r w:rsidR="006F19B9">
          <w:t>av Kjell-Arne Ottosson (KD)</w:t>
        </w:r>
      </w:sdtContent>
    </w:sdt>
  </w:p>
  <w:sdt>
    <w:sdtPr>
      <w:alias w:val="CC_Noformat_Rubtext"/>
      <w:tag w:val="CC_Noformat_Rubtext"/>
      <w:id w:val="-218060500"/>
      <w:lock w:val="sdtLocked"/>
      <w:text/>
    </w:sdtPr>
    <w:sdtEndPr/>
    <w:sdtContent>
      <w:p w14:paraId="6FD72E90" w14:textId="0A8574C7" w:rsidR="00262EA3" w:rsidRDefault="006F19B9" w:rsidP="00283E0F">
        <w:pPr>
          <w:pStyle w:val="FSHRub2"/>
        </w:pPr>
        <w:r>
          <w:t>Klassning av skjutbanor som kritisk infrastruktur</w:t>
        </w:r>
      </w:p>
    </w:sdtContent>
  </w:sdt>
  <w:sdt>
    <w:sdtPr>
      <w:alias w:val="CC_Boilerplate_3"/>
      <w:tag w:val="CC_Boilerplate_3"/>
      <w:id w:val="1606463544"/>
      <w:lock w:val="sdtContentLocked"/>
      <w15:appearance w15:val="hidden"/>
      <w:text w:multiLine="1"/>
    </w:sdtPr>
    <w:sdtEndPr/>
    <w:sdtContent>
      <w:p w14:paraId="2D2233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19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AC"/>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9B9"/>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67"/>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EA4"/>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6B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0B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85432"/>
  <w15:chartTrackingRefBased/>
  <w15:docId w15:val="{85633DDA-D007-4148-9A1C-C0ACFEE4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9BCC3F30B49E19FA72239E3A6E0B6"/>
        <w:category>
          <w:name w:val="Allmänt"/>
          <w:gallery w:val="placeholder"/>
        </w:category>
        <w:types>
          <w:type w:val="bbPlcHdr"/>
        </w:types>
        <w:behaviors>
          <w:behavior w:val="content"/>
        </w:behaviors>
        <w:guid w:val="{9BCC69B0-7E5B-489C-AB08-F8629A42A492}"/>
      </w:docPartPr>
      <w:docPartBody>
        <w:p w:rsidR="0033070F" w:rsidRDefault="0033070F">
          <w:pPr>
            <w:pStyle w:val="65F9BCC3F30B49E19FA72239E3A6E0B6"/>
          </w:pPr>
          <w:r w:rsidRPr="005A0A93">
            <w:rPr>
              <w:rStyle w:val="Platshllartext"/>
            </w:rPr>
            <w:t>Förslag till riksdagsbeslut</w:t>
          </w:r>
        </w:p>
      </w:docPartBody>
    </w:docPart>
    <w:docPart>
      <w:docPartPr>
        <w:name w:val="C66124AB3E404B3184A9558F5DFB6748"/>
        <w:category>
          <w:name w:val="Allmänt"/>
          <w:gallery w:val="placeholder"/>
        </w:category>
        <w:types>
          <w:type w:val="bbPlcHdr"/>
        </w:types>
        <w:behaviors>
          <w:behavior w:val="content"/>
        </w:behaviors>
        <w:guid w:val="{B4D2FDE1-049B-4CEA-997D-A7713EC455D7}"/>
      </w:docPartPr>
      <w:docPartBody>
        <w:p w:rsidR="0033070F" w:rsidRDefault="0033070F">
          <w:pPr>
            <w:pStyle w:val="C66124AB3E404B3184A9558F5DFB6748"/>
          </w:pPr>
          <w:r w:rsidRPr="005A0A93">
            <w:rPr>
              <w:rStyle w:val="Platshllartext"/>
            </w:rPr>
            <w:t>Motivering</w:t>
          </w:r>
        </w:p>
      </w:docPartBody>
    </w:docPart>
    <w:docPart>
      <w:docPartPr>
        <w:name w:val="02245E8682504CE3B98E80F2881FA7F4"/>
        <w:category>
          <w:name w:val="Allmänt"/>
          <w:gallery w:val="placeholder"/>
        </w:category>
        <w:types>
          <w:type w:val="bbPlcHdr"/>
        </w:types>
        <w:behaviors>
          <w:behavior w:val="content"/>
        </w:behaviors>
        <w:guid w:val="{EDCE1D09-B852-4E97-BE82-65008CF54FB1}"/>
      </w:docPartPr>
      <w:docPartBody>
        <w:p w:rsidR="009B2409" w:rsidRDefault="009B24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0F"/>
    <w:rsid w:val="0033070F"/>
    <w:rsid w:val="009B2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9BCC3F30B49E19FA72239E3A6E0B6">
    <w:name w:val="65F9BCC3F30B49E19FA72239E3A6E0B6"/>
  </w:style>
  <w:style w:type="paragraph" w:customStyle="1" w:styleId="C66124AB3E404B3184A9558F5DFB6748">
    <w:name w:val="C66124AB3E404B3184A9558F5DFB6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7B80D-F121-458D-B1D9-27DF63A6BED4}"/>
</file>

<file path=customXml/itemProps2.xml><?xml version="1.0" encoding="utf-8"?>
<ds:datastoreItem xmlns:ds="http://schemas.openxmlformats.org/officeDocument/2006/customXml" ds:itemID="{38AA2FC5-980B-420C-8468-790057CAFF84}"/>
</file>

<file path=customXml/itemProps3.xml><?xml version="1.0" encoding="utf-8"?>
<ds:datastoreItem xmlns:ds="http://schemas.openxmlformats.org/officeDocument/2006/customXml" ds:itemID="{3B1C1F79-4AE1-40D7-B798-E29857164BD6}"/>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1338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