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D0B6BCC6BA54EBF9F531005CEE84CAF"/>
        </w:placeholder>
        <w:text/>
      </w:sdtPr>
      <w:sdtEndPr/>
      <w:sdtContent>
        <w:p w:rsidRPr="009B062B" w:rsidR="00AF30DD" w:rsidP="00945C2E" w:rsidRDefault="00AF30DD" w14:paraId="7592E1A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a6c023d-d631-4ae5-9de4-a5d17d4a8fc0"/>
        <w:id w:val="582801903"/>
        <w:lock w:val="sdtLocked"/>
      </w:sdtPr>
      <w:sdtEndPr/>
      <w:sdtContent>
        <w:p w:rsidR="00721238" w:rsidRDefault="00E41C6E" w14:paraId="7592E1A6" w14:textId="619E172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utarbeta en strategi så att hela Sverige snarast får mobiltelefontäckning,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6B69DA41C444A83870CB66DB44262E7"/>
        </w:placeholder>
        <w:text/>
      </w:sdtPr>
      <w:sdtEndPr/>
      <w:sdtContent>
        <w:p w:rsidRPr="009B062B" w:rsidR="006D79C9" w:rsidP="00333E95" w:rsidRDefault="006D79C9" w14:paraId="7592E1A7" w14:textId="77777777">
          <w:pPr>
            <w:pStyle w:val="Rubrik1"/>
          </w:pPr>
          <w:r>
            <w:t>Motivering</w:t>
          </w:r>
        </w:p>
      </w:sdtContent>
    </w:sdt>
    <w:p w:rsidR="000B6ED9" w:rsidP="00C17A3B" w:rsidRDefault="000B6ED9" w14:paraId="7592E1A8" w14:textId="5757FE22">
      <w:pPr>
        <w:pStyle w:val="Normalutanindragellerluft"/>
      </w:pPr>
      <w:r w:rsidRPr="000B6ED9">
        <w:t>År 2021 finns det fortfarande väldigt många platser som saknar täckning för mobiltele</w:t>
      </w:r>
      <w:r w:rsidR="00C17A3B">
        <w:softHyphen/>
      </w:r>
      <w:r w:rsidRPr="000B6ED9">
        <w:t>foni i Östergötland och Sverige. Detta har blivit en symbol för hur landsbygden sär</w:t>
      </w:r>
      <w:r w:rsidR="00C17A3B">
        <w:softHyphen/>
      </w:r>
      <w:r w:rsidRPr="000B6ED9">
        <w:t>behandlas på ett negativt sätt för människor som har både sitt liv och sitt verkande på landsbygden. Det innebär inte bara stora säkerhetsrisker utan försvårar också för näringarna</w:t>
      </w:r>
      <w:r w:rsidR="00F07789">
        <w:t xml:space="preserve"> – n</w:t>
      </w:r>
      <w:r w:rsidRPr="000B6ED9">
        <w:t>äringar som är viktiga för att landsbygden ska fungera men också många gånger de näringar som faktiskt ska stå för den viktigaste delen i en omställning till ett mer miljö- och klimatsmart samhälle. Denna orättvisa måste få ett slut och människor på landsbygden ska kunna avnjuta samma service i fråga om mobiltelefoni som övriga samhället. Därför behöver en strategi tas fram så att hela Sverige snarast har mobil</w:t>
      </w:r>
      <w:r w:rsidR="00C17A3B">
        <w:softHyphen/>
      </w:r>
      <w:r w:rsidRPr="000B6ED9">
        <w:t>telefontäckning.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CE897D06C16423FAF15625D9685F2CB"/>
        </w:placeholder>
      </w:sdtPr>
      <w:sdtEndPr>
        <w:rPr>
          <w:i w:val="0"/>
          <w:noProof w:val="0"/>
        </w:rPr>
      </w:sdtEndPr>
      <w:sdtContent>
        <w:p w:rsidR="00945C2E" w:rsidP="00945C2E" w:rsidRDefault="00945C2E" w14:paraId="7592E1A9" w14:textId="77777777"/>
        <w:p w:rsidRPr="008E0FE2" w:rsidR="004801AC" w:rsidP="00945C2E" w:rsidRDefault="00C17A3B" w14:paraId="7592E1A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37FAC" w14:paraId="63F52000" w14:textId="77777777">
        <w:trPr>
          <w:cantSplit/>
        </w:trPr>
        <w:tc>
          <w:tcPr>
            <w:tcW w:w="50" w:type="pct"/>
            <w:vAlign w:val="bottom"/>
          </w:tcPr>
          <w:p w:rsidR="00E37FAC" w:rsidRDefault="00F07789" w14:paraId="2E1B26F3" w14:textId="77777777">
            <w:pPr>
              <w:pStyle w:val="Underskrifter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 w:rsidR="00E37FAC" w:rsidRDefault="00E37FAC" w14:paraId="62B20EF8" w14:textId="77777777">
            <w:pPr>
              <w:pStyle w:val="Underskrifter"/>
            </w:pPr>
          </w:p>
        </w:tc>
      </w:tr>
    </w:tbl>
    <w:p w:rsidR="00023A4F" w:rsidRDefault="00023A4F" w14:paraId="7592E1AE" w14:textId="77777777"/>
    <w:sectPr w:rsidR="00023A4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E1B0" w14:textId="77777777" w:rsidR="003A4577" w:rsidRDefault="003A4577" w:rsidP="000C1CAD">
      <w:pPr>
        <w:spacing w:line="240" w:lineRule="auto"/>
      </w:pPr>
      <w:r>
        <w:separator/>
      </w:r>
    </w:p>
  </w:endnote>
  <w:endnote w:type="continuationSeparator" w:id="0">
    <w:p w14:paraId="7592E1B1" w14:textId="77777777" w:rsidR="003A4577" w:rsidRDefault="003A45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E1B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E1B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E1BF" w14:textId="77777777" w:rsidR="00262EA3" w:rsidRPr="00945C2E" w:rsidRDefault="00262EA3" w:rsidP="00945C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E1AE" w14:textId="77777777" w:rsidR="003A4577" w:rsidRDefault="003A4577" w:rsidP="000C1CAD">
      <w:pPr>
        <w:spacing w:line="240" w:lineRule="auto"/>
      </w:pPr>
      <w:r>
        <w:separator/>
      </w:r>
    </w:p>
  </w:footnote>
  <w:footnote w:type="continuationSeparator" w:id="0">
    <w:p w14:paraId="7592E1AF" w14:textId="77777777" w:rsidR="003A4577" w:rsidRDefault="003A45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E1B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92E1C0" wp14:editId="7592E1C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2E1C4" w14:textId="77777777" w:rsidR="00262EA3" w:rsidRDefault="00C17A3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B2BE48EE12E4F81841A676A2C39545E"/>
                              </w:placeholder>
                              <w:text/>
                            </w:sdtPr>
                            <w:sdtEndPr/>
                            <w:sdtContent>
                              <w:r w:rsidR="000B6ED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B95C360B624697BDB5C68A6E17967C"/>
                              </w:placeholder>
                              <w:text/>
                            </w:sdtPr>
                            <w:sdtEndPr/>
                            <w:sdtContent>
                              <w:r w:rsidR="000B6ED9">
                                <w:t>2071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92E1C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592E1C4" w14:textId="77777777" w:rsidR="00262EA3" w:rsidRDefault="00C17A3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B2BE48EE12E4F81841A676A2C39545E"/>
                        </w:placeholder>
                        <w:text/>
                      </w:sdtPr>
                      <w:sdtEndPr/>
                      <w:sdtContent>
                        <w:r w:rsidR="000B6ED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B95C360B624697BDB5C68A6E17967C"/>
                        </w:placeholder>
                        <w:text/>
                      </w:sdtPr>
                      <w:sdtEndPr/>
                      <w:sdtContent>
                        <w:r w:rsidR="000B6ED9">
                          <w:t>2071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592E1B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E1B4" w14:textId="77777777" w:rsidR="00262EA3" w:rsidRDefault="00262EA3" w:rsidP="008563AC">
    <w:pPr>
      <w:jc w:val="right"/>
    </w:pPr>
  </w:p>
  <w:p w14:paraId="7592E1B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E1B8" w14:textId="77777777" w:rsidR="00262EA3" w:rsidRDefault="00C17A3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592E1C2" wp14:editId="7592E1C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592E1B9" w14:textId="77777777" w:rsidR="00262EA3" w:rsidRDefault="00C17A3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D65C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B6ED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B6ED9">
          <w:t>2071</w:t>
        </w:r>
      </w:sdtContent>
    </w:sdt>
  </w:p>
  <w:p w14:paraId="7592E1BA" w14:textId="77777777" w:rsidR="00262EA3" w:rsidRPr="008227B3" w:rsidRDefault="00C17A3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92E1BB" w14:textId="77777777" w:rsidR="00262EA3" w:rsidRPr="008227B3" w:rsidRDefault="00C17A3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D65C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D65C3">
          <w:t>:3264</w:t>
        </w:r>
      </w:sdtContent>
    </w:sdt>
  </w:p>
  <w:p w14:paraId="7592E1BC" w14:textId="77777777" w:rsidR="00262EA3" w:rsidRDefault="00C17A3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D65C3">
          <w:t>av John Widegren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592E1BD" w14:textId="77777777" w:rsidR="00262EA3" w:rsidRDefault="000B6ED9" w:rsidP="00283E0F">
        <w:pPr>
          <w:pStyle w:val="FSHRub2"/>
        </w:pPr>
        <w:r>
          <w:t>Mobilnät på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592E1B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B6E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A4F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6ED9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77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2CA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12D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238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5C3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C2E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A3B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87236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37FAC"/>
    <w:rsid w:val="00E402FF"/>
    <w:rsid w:val="00E40453"/>
    <w:rsid w:val="00E40BC4"/>
    <w:rsid w:val="00E40BCA"/>
    <w:rsid w:val="00E40F2C"/>
    <w:rsid w:val="00E41C6E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789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92E1A4"/>
  <w15:chartTrackingRefBased/>
  <w15:docId w15:val="{DB70637E-CA72-4E72-8C21-C6548CDC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0B6BCC6BA54EBF9F531005CEE84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D5A0C-77CC-4D68-B245-8901F31EC1A5}"/>
      </w:docPartPr>
      <w:docPartBody>
        <w:p w:rsidR="00EE78A3" w:rsidRDefault="00C308EE">
          <w:pPr>
            <w:pStyle w:val="3D0B6BCC6BA54EBF9F531005CEE84CA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6B69DA41C444A83870CB66DB4426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5A7E66-0B02-4D35-AAA3-5DE82136EA6D}"/>
      </w:docPartPr>
      <w:docPartBody>
        <w:p w:rsidR="00EE78A3" w:rsidRDefault="00C308EE">
          <w:pPr>
            <w:pStyle w:val="26B69DA41C444A83870CB66DB44262E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B2BE48EE12E4F81841A676A2C395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3F056-D03A-47FF-ADE2-A7F310A5AC60}"/>
      </w:docPartPr>
      <w:docPartBody>
        <w:p w:rsidR="00EE78A3" w:rsidRDefault="00C308EE">
          <w:pPr>
            <w:pStyle w:val="3B2BE48EE12E4F81841A676A2C3954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B95C360B624697BDB5C68A6E179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A01E3-E6CD-43B6-96B4-EE70322783D1}"/>
      </w:docPartPr>
      <w:docPartBody>
        <w:p w:rsidR="00EE78A3" w:rsidRDefault="00C308EE">
          <w:pPr>
            <w:pStyle w:val="44B95C360B624697BDB5C68A6E17967C"/>
          </w:pPr>
          <w:r>
            <w:t xml:space="preserve"> </w:t>
          </w:r>
        </w:p>
      </w:docPartBody>
    </w:docPart>
    <w:docPart>
      <w:docPartPr>
        <w:name w:val="FCE897D06C16423FAF15625D9685F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8EEFB-E747-4DC5-ADA6-9D0CCD5AA9F3}"/>
      </w:docPartPr>
      <w:docPartBody>
        <w:p w:rsidR="001D020F" w:rsidRDefault="001D02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EE"/>
    <w:rsid w:val="00052580"/>
    <w:rsid w:val="001D020F"/>
    <w:rsid w:val="00C308EE"/>
    <w:rsid w:val="00E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D0B6BCC6BA54EBF9F531005CEE84CAF">
    <w:name w:val="3D0B6BCC6BA54EBF9F531005CEE84CAF"/>
  </w:style>
  <w:style w:type="paragraph" w:customStyle="1" w:styleId="26B69DA41C444A83870CB66DB44262E7">
    <w:name w:val="26B69DA41C444A83870CB66DB44262E7"/>
  </w:style>
  <w:style w:type="paragraph" w:customStyle="1" w:styleId="3B2BE48EE12E4F81841A676A2C39545E">
    <w:name w:val="3B2BE48EE12E4F81841A676A2C39545E"/>
  </w:style>
  <w:style w:type="paragraph" w:customStyle="1" w:styleId="44B95C360B624697BDB5C68A6E17967C">
    <w:name w:val="44B95C360B624697BDB5C68A6E179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A179D-6DF8-488D-98EC-46BEB6FA9B16}"/>
</file>

<file path=customXml/itemProps2.xml><?xml version="1.0" encoding="utf-8"?>
<ds:datastoreItem xmlns:ds="http://schemas.openxmlformats.org/officeDocument/2006/customXml" ds:itemID="{26EA6C36-3913-4D96-9B4C-A86CC3897AC3}"/>
</file>

<file path=customXml/itemProps3.xml><?xml version="1.0" encoding="utf-8"?>
<ds:datastoreItem xmlns:ds="http://schemas.openxmlformats.org/officeDocument/2006/customXml" ds:itemID="{AE1FA512-2402-467B-8E8C-262384BFA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884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M2071 Mobilnät på landet</vt:lpstr>
      <vt:lpstr>
      </vt:lpstr>
    </vt:vector>
  </TitlesOfParts>
  <Company>Sveriges riksdag</Company>
  <LinksUpToDate>false</LinksUpToDate>
  <CharactersWithSpaces>1036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