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5CBAF33D6D4E05B04AA1A8AE3440A3"/>
        </w:placeholder>
        <w15:appearance w15:val="hidden"/>
        <w:text/>
      </w:sdtPr>
      <w:sdtEndPr/>
      <w:sdtContent>
        <w:p w:rsidRPr="009B062B" w:rsidR="00AF30DD" w:rsidP="009B062B" w:rsidRDefault="00AF30DD" w14:paraId="4C176C15" w14:textId="77777777">
          <w:pPr>
            <w:pStyle w:val="RubrikFrslagTIllRiksdagsbeslut"/>
          </w:pPr>
          <w:r w:rsidRPr="009B062B">
            <w:t>Förslag till riksdagsbeslut</w:t>
          </w:r>
        </w:p>
      </w:sdtContent>
    </w:sdt>
    <w:sdt>
      <w:sdtPr>
        <w:alias w:val="Yrkande 1"/>
        <w:tag w:val="9cb4beb0-df58-417d-a212-7a8f1b818c2c"/>
        <w:id w:val="-1072968163"/>
        <w:lock w:val="sdtLocked"/>
      </w:sdtPr>
      <w:sdtEndPr/>
      <w:sdtContent>
        <w:p w:rsidR="00331224" w:rsidRDefault="00E564FF" w14:paraId="399A4E47" w14:textId="77777777">
          <w:pPr>
            <w:pStyle w:val="Frslagstext"/>
            <w:numPr>
              <w:ilvl w:val="0"/>
              <w:numId w:val="0"/>
            </w:numPr>
          </w:pPr>
          <w:r>
            <w:t>Riksdagen ställer sig bakom det som anförs i motionen om möjlighet att införa bullerservitut vid nybyggnationer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30EFD427A4434D90DF490A465999A4"/>
        </w:placeholder>
        <w15:appearance w15:val="hidden"/>
        <w:text/>
      </w:sdtPr>
      <w:sdtEndPr/>
      <w:sdtContent>
        <w:p w:rsidRPr="009B062B" w:rsidR="006D79C9" w:rsidP="00333E95" w:rsidRDefault="006D79C9" w14:paraId="6FB9BBCD" w14:textId="77777777">
          <w:pPr>
            <w:pStyle w:val="Rubrik1"/>
          </w:pPr>
          <w:r>
            <w:t>Motivering</w:t>
          </w:r>
        </w:p>
      </w:sdtContent>
    </w:sdt>
    <w:p w:rsidRPr="00245F34" w:rsidR="005D1490" w:rsidP="00245F34" w:rsidRDefault="005D1490" w14:paraId="5460C7D6" w14:textId="77777777">
      <w:pPr>
        <w:pStyle w:val="Normalutanindragellerluft"/>
      </w:pPr>
      <w:r w:rsidRPr="00245F34">
        <w:t>Idag finns det ett flertal markägare som inte tillåts bygga fler hus på sin fastighet eftersom den ligger i närheten av flygplatser, järnväg, skjutfält mm.</w:t>
      </w:r>
    </w:p>
    <w:p w:rsidRPr="00245F34" w:rsidR="005D1490" w:rsidP="00245F34" w:rsidRDefault="005D1490" w14:paraId="1FDF4D49" w14:textId="02BBD18C">
      <w:r w:rsidRPr="00245F34">
        <w:t>Detta blir ett stort hinder då tex generationsskifte blir aktuellt inom jordbruket. I förlängningen så urholkar detta vårt behov av en levande land</w:t>
      </w:r>
      <w:r w:rsidRPr="00245F34" w:rsidR="00245F34">
        <w:t>s</w:t>
      </w:r>
      <w:r w:rsidRPr="00245F34">
        <w:t>bygd och möjligheter att bedriva jordbruk.</w:t>
      </w:r>
    </w:p>
    <w:p w:rsidRPr="00245F34" w:rsidR="005D1490" w:rsidP="00245F34" w:rsidRDefault="005D1490" w14:paraId="4EE4BDBC" w14:textId="77777777">
      <w:r w:rsidRPr="00245F34">
        <w:t>Denna fråga har återigen blivit mycket aktuell i mitt hemlän, Jönköping, där försvaret har ett stort övningsfält utanför Skillingaryd.</w:t>
      </w:r>
    </w:p>
    <w:p w:rsidRPr="00245F34" w:rsidR="005D1490" w:rsidP="00245F34" w:rsidRDefault="005D1490" w14:paraId="384FA1F3" w14:textId="77777777">
      <w:r w:rsidRPr="00245F34">
        <w:t>Det finns många fastigheter som ligger i anslutning till skjutfältet, och har så gjort i många år. Militären och fastighetsägarna lever sida vid sida och fastighetsägarna är väl medvetna om att det skjuts på skjutfältet och har inga klagomål på detta. När man nu vill bygga ytterligare hus på fastigheten så avslås detta med hänvisning till skjutfältet och bullernivåerna där.</w:t>
      </w:r>
    </w:p>
    <w:p w:rsidRPr="00245F34" w:rsidR="005D1490" w:rsidP="00245F34" w:rsidRDefault="005D1490" w14:paraId="6A661998" w14:textId="77777777">
      <w:r w:rsidRPr="00245F34">
        <w:t>En översyn av lagstiftningen bör snarast göras så att det finns möjlighet att införa bullerservitut i förekommande fall.</w:t>
      </w:r>
    </w:p>
    <w:bookmarkStart w:name="_GoBack" w:id="1"/>
    <w:bookmarkEnd w:id="1"/>
    <w:p w:rsidR="00652B73" w:rsidP="00B53D64" w:rsidRDefault="00652B73" w14:paraId="69F0DB98" w14:textId="7FADB195">
      <w:pPr>
        <w:pStyle w:val="Normalutanindragellerluft"/>
      </w:pPr>
    </w:p>
    <w:sdt>
      <w:sdtPr>
        <w:alias w:val="CC_Underskrifter"/>
        <w:tag w:val="CC_Underskrifter"/>
        <w:id w:val="583496634"/>
        <w:lock w:val="sdtContentLocked"/>
        <w:placeholder>
          <w:docPart w:val="255BF110B01D43EE9A5EFCD6C073E1BE"/>
        </w:placeholder>
        <w15:appearance w15:val="hidden"/>
      </w:sdtPr>
      <w:sdtEndPr>
        <w:rPr>
          <w:i/>
          <w:noProof/>
        </w:rPr>
      </w:sdtEndPr>
      <w:sdtContent>
        <w:p w:rsidR="00CC11BF" w:rsidP="005D1490" w:rsidRDefault="00245F34" w14:paraId="58254E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bl>
    <w:p w:rsidR="004801AC" w:rsidP="007E0C6D" w:rsidRDefault="004801AC" w14:paraId="743A750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278C" w14:textId="77777777" w:rsidR="00A35737" w:rsidRDefault="00A35737" w:rsidP="000C1CAD">
      <w:pPr>
        <w:spacing w:line="240" w:lineRule="auto"/>
      </w:pPr>
      <w:r>
        <w:separator/>
      </w:r>
    </w:p>
  </w:endnote>
  <w:endnote w:type="continuationSeparator" w:id="0">
    <w:p w14:paraId="1A73288D" w14:textId="77777777" w:rsidR="00A35737" w:rsidRDefault="00A35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56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12C9" w14:textId="12FF795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F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33818" w14:textId="77777777" w:rsidR="00A35737" w:rsidRDefault="00A35737" w:rsidP="000C1CAD">
      <w:pPr>
        <w:spacing w:line="240" w:lineRule="auto"/>
      </w:pPr>
      <w:r>
        <w:separator/>
      </w:r>
    </w:p>
  </w:footnote>
  <w:footnote w:type="continuationSeparator" w:id="0">
    <w:p w14:paraId="4884F692" w14:textId="77777777" w:rsidR="00A35737" w:rsidRDefault="00A357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6E7E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19F39" wp14:anchorId="787C3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5F34" w14:paraId="520636D5" w14:textId="77777777">
                          <w:pPr>
                            <w:jc w:val="right"/>
                          </w:pPr>
                          <w:sdt>
                            <w:sdtPr>
                              <w:alias w:val="CC_Noformat_Partikod"/>
                              <w:tag w:val="CC_Noformat_Partikod"/>
                              <w:id w:val="-53464382"/>
                              <w:placeholder>
                                <w:docPart w:val="56E0EC3A93574599BE9348A40A873168"/>
                              </w:placeholder>
                              <w:text/>
                            </w:sdtPr>
                            <w:sdtEndPr/>
                            <w:sdtContent>
                              <w:r w:rsidR="00A35737">
                                <w:t>L</w:t>
                              </w:r>
                            </w:sdtContent>
                          </w:sdt>
                          <w:sdt>
                            <w:sdtPr>
                              <w:alias w:val="CC_Noformat_Partinummer"/>
                              <w:tag w:val="CC_Noformat_Partinummer"/>
                              <w:id w:val="-1709555926"/>
                              <w:placeholder>
                                <w:docPart w:val="5743EEB922A94A40A0E69B5974CCF2C9"/>
                              </w:placeholder>
                              <w:text/>
                            </w:sdtPr>
                            <w:sdtEndPr/>
                            <w:sdtContent>
                              <w:r w:rsidR="005D1490">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C33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5F34" w14:paraId="520636D5" w14:textId="77777777">
                    <w:pPr>
                      <w:jc w:val="right"/>
                    </w:pPr>
                    <w:sdt>
                      <w:sdtPr>
                        <w:alias w:val="CC_Noformat_Partikod"/>
                        <w:tag w:val="CC_Noformat_Partikod"/>
                        <w:id w:val="-53464382"/>
                        <w:placeholder>
                          <w:docPart w:val="56E0EC3A93574599BE9348A40A873168"/>
                        </w:placeholder>
                        <w:text/>
                      </w:sdtPr>
                      <w:sdtEndPr/>
                      <w:sdtContent>
                        <w:r w:rsidR="00A35737">
                          <w:t>L</w:t>
                        </w:r>
                      </w:sdtContent>
                    </w:sdt>
                    <w:sdt>
                      <w:sdtPr>
                        <w:alias w:val="CC_Noformat_Partinummer"/>
                        <w:tag w:val="CC_Noformat_Partinummer"/>
                        <w:id w:val="-1709555926"/>
                        <w:placeholder>
                          <w:docPart w:val="5743EEB922A94A40A0E69B5974CCF2C9"/>
                        </w:placeholder>
                        <w:text/>
                      </w:sdtPr>
                      <w:sdtEndPr/>
                      <w:sdtContent>
                        <w:r w:rsidR="005D1490">
                          <w:t>1091</w:t>
                        </w:r>
                      </w:sdtContent>
                    </w:sdt>
                  </w:p>
                </w:txbxContent>
              </v:textbox>
              <w10:wrap anchorx="page"/>
            </v:shape>
          </w:pict>
        </mc:Fallback>
      </mc:AlternateContent>
    </w:r>
  </w:p>
  <w:p w:rsidRPr="00293C4F" w:rsidR="004F35FE" w:rsidP="00776B74" w:rsidRDefault="004F35FE" w14:paraId="0FFB65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F34" w14:paraId="7958C97E" w14:textId="77777777">
    <w:pPr>
      <w:jc w:val="right"/>
    </w:pPr>
    <w:sdt>
      <w:sdtPr>
        <w:alias w:val="CC_Noformat_Partikod"/>
        <w:tag w:val="CC_Noformat_Partikod"/>
        <w:id w:val="559911109"/>
        <w:placeholder>
          <w:docPart w:val="5743EEB922A94A40A0E69B5974CCF2C9"/>
        </w:placeholder>
        <w:text/>
      </w:sdtPr>
      <w:sdtEndPr/>
      <w:sdtContent>
        <w:r w:rsidR="00A35737">
          <w:t>L</w:t>
        </w:r>
      </w:sdtContent>
    </w:sdt>
    <w:sdt>
      <w:sdtPr>
        <w:alias w:val="CC_Noformat_Partinummer"/>
        <w:tag w:val="CC_Noformat_Partinummer"/>
        <w:id w:val="1197820850"/>
        <w:text/>
      </w:sdtPr>
      <w:sdtEndPr/>
      <w:sdtContent>
        <w:r w:rsidR="005D1490">
          <w:t>1091</w:t>
        </w:r>
      </w:sdtContent>
    </w:sdt>
  </w:p>
  <w:p w:rsidR="004F35FE" w:rsidP="00776B74" w:rsidRDefault="004F35FE" w14:paraId="5E36D1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5F34" w14:paraId="4407F0DC" w14:textId="77777777">
    <w:pPr>
      <w:jc w:val="right"/>
    </w:pPr>
    <w:sdt>
      <w:sdtPr>
        <w:alias w:val="CC_Noformat_Partikod"/>
        <w:tag w:val="CC_Noformat_Partikod"/>
        <w:id w:val="1471015553"/>
        <w:text/>
      </w:sdtPr>
      <w:sdtEndPr/>
      <w:sdtContent>
        <w:r w:rsidR="00A35737">
          <w:t>L</w:t>
        </w:r>
      </w:sdtContent>
    </w:sdt>
    <w:sdt>
      <w:sdtPr>
        <w:alias w:val="CC_Noformat_Partinummer"/>
        <w:tag w:val="CC_Noformat_Partinummer"/>
        <w:id w:val="-2014525982"/>
        <w:text/>
      </w:sdtPr>
      <w:sdtEndPr/>
      <w:sdtContent>
        <w:r w:rsidR="005D1490">
          <w:t>1091</w:t>
        </w:r>
      </w:sdtContent>
    </w:sdt>
  </w:p>
  <w:p w:rsidR="004F35FE" w:rsidP="00A314CF" w:rsidRDefault="00245F34" w14:paraId="7FAFF1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5F34" w14:paraId="1BDF02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5F34" w14:paraId="558035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w:t>
        </w:r>
      </w:sdtContent>
    </w:sdt>
  </w:p>
  <w:p w:rsidR="004F35FE" w:rsidP="00E03A3D" w:rsidRDefault="00245F34" w14:paraId="3289F12A" w14:textId="77777777">
    <w:pPr>
      <w:pStyle w:val="Motionr"/>
    </w:pPr>
    <w:sdt>
      <w:sdtPr>
        <w:alias w:val="CC_Noformat_Avtext"/>
        <w:tag w:val="CC_Noformat_Avtext"/>
        <w:id w:val="-2020768203"/>
        <w:lock w:val="sdtContentLocked"/>
        <w15:appearance w15:val="hidden"/>
        <w:text/>
      </w:sdtPr>
      <w:sdtEndPr/>
      <w:sdtContent>
        <w:r>
          <w:t>av Emma Carlsson Löfdahl (L)</w:t>
        </w:r>
      </w:sdtContent>
    </w:sdt>
  </w:p>
  <w:sdt>
    <w:sdtPr>
      <w:alias w:val="CC_Noformat_Rubtext"/>
      <w:tag w:val="CC_Noformat_Rubtext"/>
      <w:id w:val="-218060500"/>
      <w:lock w:val="sdtLocked"/>
      <w15:appearance w15:val="hidden"/>
      <w:text/>
    </w:sdtPr>
    <w:sdtEndPr/>
    <w:sdtContent>
      <w:p w:rsidR="004F35FE" w:rsidP="00283E0F" w:rsidRDefault="005D1490" w14:paraId="70F5AD73" w14:textId="77777777">
        <w:pPr>
          <w:pStyle w:val="FSHRub2"/>
        </w:pPr>
        <w:r>
          <w:t>Bullerservitut</w:t>
        </w:r>
      </w:p>
    </w:sdtContent>
  </w:sdt>
  <w:sdt>
    <w:sdtPr>
      <w:alias w:val="CC_Boilerplate_3"/>
      <w:tag w:val="CC_Boilerplate_3"/>
      <w:id w:val="1606463544"/>
      <w:lock w:val="sdtContentLocked"/>
      <w15:appearance w15:val="hidden"/>
      <w:text w:multiLine="1"/>
    </w:sdtPr>
    <w:sdtEndPr/>
    <w:sdtContent>
      <w:p w:rsidR="004F35FE" w:rsidP="00283E0F" w:rsidRDefault="004F35FE" w14:paraId="1C0C0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2BC"/>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5F34"/>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A7C"/>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22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799"/>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490"/>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737"/>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4FF"/>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F8B45"/>
  <w15:chartTrackingRefBased/>
  <w15:docId w15:val="{D5307896-3A09-4896-B8B2-611D7B21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CBAF33D6D4E05B04AA1A8AE3440A3"/>
        <w:category>
          <w:name w:val="Allmänt"/>
          <w:gallery w:val="placeholder"/>
        </w:category>
        <w:types>
          <w:type w:val="bbPlcHdr"/>
        </w:types>
        <w:behaviors>
          <w:behavior w:val="content"/>
        </w:behaviors>
        <w:guid w:val="{A51AE1C9-6D0D-4FE1-AC9F-8BD5AE11610B}"/>
      </w:docPartPr>
      <w:docPartBody>
        <w:p w:rsidR="003F5507" w:rsidRDefault="003F5507">
          <w:pPr>
            <w:pStyle w:val="8F5CBAF33D6D4E05B04AA1A8AE3440A3"/>
          </w:pPr>
          <w:r w:rsidRPr="005A0A93">
            <w:rPr>
              <w:rStyle w:val="Platshllartext"/>
            </w:rPr>
            <w:t>Förslag till riksdagsbeslut</w:t>
          </w:r>
        </w:p>
      </w:docPartBody>
    </w:docPart>
    <w:docPart>
      <w:docPartPr>
        <w:name w:val="3030EFD427A4434D90DF490A465999A4"/>
        <w:category>
          <w:name w:val="Allmänt"/>
          <w:gallery w:val="placeholder"/>
        </w:category>
        <w:types>
          <w:type w:val="bbPlcHdr"/>
        </w:types>
        <w:behaviors>
          <w:behavior w:val="content"/>
        </w:behaviors>
        <w:guid w:val="{489926A8-5A9F-4C9B-B236-E02D774E3127}"/>
      </w:docPartPr>
      <w:docPartBody>
        <w:p w:rsidR="003F5507" w:rsidRDefault="003F5507">
          <w:pPr>
            <w:pStyle w:val="3030EFD427A4434D90DF490A465999A4"/>
          </w:pPr>
          <w:r w:rsidRPr="005A0A93">
            <w:rPr>
              <w:rStyle w:val="Platshllartext"/>
            </w:rPr>
            <w:t>Motivering</w:t>
          </w:r>
        </w:p>
      </w:docPartBody>
    </w:docPart>
    <w:docPart>
      <w:docPartPr>
        <w:name w:val="255BF110B01D43EE9A5EFCD6C073E1BE"/>
        <w:category>
          <w:name w:val="Allmänt"/>
          <w:gallery w:val="placeholder"/>
        </w:category>
        <w:types>
          <w:type w:val="bbPlcHdr"/>
        </w:types>
        <w:behaviors>
          <w:behavior w:val="content"/>
        </w:behaviors>
        <w:guid w:val="{70A1F282-0DD9-4BAC-8E04-BF8A6558960E}"/>
      </w:docPartPr>
      <w:docPartBody>
        <w:p w:rsidR="003F5507" w:rsidRDefault="003F5507">
          <w:pPr>
            <w:pStyle w:val="255BF110B01D43EE9A5EFCD6C073E1BE"/>
          </w:pPr>
          <w:r w:rsidRPr="00490DAC">
            <w:rPr>
              <w:rStyle w:val="Platshllartext"/>
            </w:rPr>
            <w:t>Skriv ej här, motionärer infogas via panel!</w:t>
          </w:r>
        </w:p>
      </w:docPartBody>
    </w:docPart>
    <w:docPart>
      <w:docPartPr>
        <w:name w:val="56E0EC3A93574599BE9348A40A873168"/>
        <w:category>
          <w:name w:val="Allmänt"/>
          <w:gallery w:val="placeholder"/>
        </w:category>
        <w:types>
          <w:type w:val="bbPlcHdr"/>
        </w:types>
        <w:behaviors>
          <w:behavior w:val="content"/>
        </w:behaviors>
        <w:guid w:val="{9F728C74-AB25-4779-A59B-657E88E652C4}"/>
      </w:docPartPr>
      <w:docPartBody>
        <w:p w:rsidR="003F5507" w:rsidRDefault="003F5507">
          <w:pPr>
            <w:pStyle w:val="56E0EC3A93574599BE9348A40A873168"/>
          </w:pPr>
          <w:r>
            <w:rPr>
              <w:rStyle w:val="Platshllartext"/>
            </w:rPr>
            <w:t xml:space="preserve"> </w:t>
          </w:r>
        </w:p>
      </w:docPartBody>
    </w:docPart>
    <w:docPart>
      <w:docPartPr>
        <w:name w:val="5743EEB922A94A40A0E69B5974CCF2C9"/>
        <w:category>
          <w:name w:val="Allmänt"/>
          <w:gallery w:val="placeholder"/>
        </w:category>
        <w:types>
          <w:type w:val="bbPlcHdr"/>
        </w:types>
        <w:behaviors>
          <w:behavior w:val="content"/>
        </w:behaviors>
        <w:guid w:val="{4AB0BAC9-4797-4C1F-9309-EBBFD5521F2C}"/>
      </w:docPartPr>
      <w:docPartBody>
        <w:p w:rsidR="003F5507" w:rsidRDefault="003F5507">
          <w:pPr>
            <w:pStyle w:val="5743EEB922A94A40A0E69B5974CCF2C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07"/>
    <w:rsid w:val="003F5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5CBAF33D6D4E05B04AA1A8AE3440A3">
    <w:name w:val="8F5CBAF33D6D4E05B04AA1A8AE3440A3"/>
  </w:style>
  <w:style w:type="paragraph" w:customStyle="1" w:styleId="876D8312613F4A2B826B9F49F544FC75">
    <w:name w:val="876D8312613F4A2B826B9F49F544FC75"/>
  </w:style>
  <w:style w:type="paragraph" w:customStyle="1" w:styleId="8506EEC10DA3480B8486C6F3556E7978">
    <w:name w:val="8506EEC10DA3480B8486C6F3556E7978"/>
  </w:style>
  <w:style w:type="paragraph" w:customStyle="1" w:styleId="3030EFD427A4434D90DF490A465999A4">
    <w:name w:val="3030EFD427A4434D90DF490A465999A4"/>
  </w:style>
  <w:style w:type="paragraph" w:customStyle="1" w:styleId="255BF110B01D43EE9A5EFCD6C073E1BE">
    <w:name w:val="255BF110B01D43EE9A5EFCD6C073E1BE"/>
  </w:style>
  <w:style w:type="paragraph" w:customStyle="1" w:styleId="56E0EC3A93574599BE9348A40A873168">
    <w:name w:val="56E0EC3A93574599BE9348A40A873168"/>
  </w:style>
  <w:style w:type="paragraph" w:customStyle="1" w:styleId="5743EEB922A94A40A0E69B5974CCF2C9">
    <w:name w:val="5743EEB922A94A40A0E69B5974CCF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BAEF9-4935-430A-9239-C8B8768A5275}"/>
</file>

<file path=customXml/itemProps2.xml><?xml version="1.0" encoding="utf-8"?>
<ds:datastoreItem xmlns:ds="http://schemas.openxmlformats.org/officeDocument/2006/customXml" ds:itemID="{E03975CA-FA69-493A-B77D-9AE436A3E3DD}"/>
</file>

<file path=customXml/itemProps3.xml><?xml version="1.0" encoding="utf-8"?>
<ds:datastoreItem xmlns:ds="http://schemas.openxmlformats.org/officeDocument/2006/customXml" ds:itemID="{045A3D2A-624C-4A56-82DD-5F3D626BB815}"/>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1031</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