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432BF8">
              <w:rPr>
                <w:b/>
              </w:rPr>
              <w:t>13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201</w:t>
            </w:r>
            <w:r w:rsidR="00FE5A5A">
              <w:t>9</w:t>
            </w:r>
            <w:r w:rsidR="00520D71">
              <w:t>-</w:t>
            </w:r>
            <w:r w:rsidR="00432BF8">
              <w:t>12</w:t>
            </w:r>
            <w:r w:rsidR="00520D71">
              <w:t>-</w:t>
            </w:r>
            <w:r w:rsidR="00432BF8">
              <w:t>03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32BF8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EA48B0">
              <w:t>12:15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3B4DE8" w:rsidTr="004810B2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32BF8" w:rsidRDefault="00432BF8" w:rsidP="00432B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Pr="00432BF8">
              <w:rPr>
                <w:b/>
                <w:snapToGrid w:val="0"/>
              </w:rPr>
              <w:t>Polarforskningssekretariatet</w:t>
            </w:r>
          </w:p>
          <w:p w:rsidR="00432BF8" w:rsidRDefault="00432BF8" w:rsidP="00432BF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32BF8" w:rsidRDefault="00D64EA9" w:rsidP="00432B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64EA9">
              <w:rPr>
                <w:snapToGrid w:val="0"/>
              </w:rPr>
              <w:t xml:space="preserve">Direktören Katarina </w:t>
            </w:r>
            <w:r w:rsidRPr="00D64EA9">
              <w:rPr>
                <w:color w:val="000000"/>
                <w:szCs w:val="24"/>
              </w:rPr>
              <w:t>Gårdfeldt från Polarforskningssekretariatet, informerade om Polarforskning</w:t>
            </w:r>
            <w:r>
              <w:rPr>
                <w:color w:val="000000"/>
                <w:szCs w:val="24"/>
              </w:rPr>
              <w:t>ssekretariatets verksamhet.</w:t>
            </w:r>
          </w:p>
          <w:p w:rsidR="008E2E78" w:rsidRDefault="008E2E78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32BF8" w:rsidTr="004810B2">
        <w:tc>
          <w:tcPr>
            <w:tcW w:w="567" w:type="dxa"/>
          </w:tcPr>
          <w:p w:rsidR="00432BF8" w:rsidRPr="003B4DE8" w:rsidRDefault="00432BF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32BF8" w:rsidRDefault="00432BF8" w:rsidP="00432BF8">
            <w:pPr>
              <w:rPr>
                <w:b/>
                <w:snapToGrid w:val="0"/>
              </w:rPr>
            </w:pPr>
            <w:r w:rsidRPr="00432BF8">
              <w:rPr>
                <w:b/>
                <w:snapToGrid w:val="0"/>
              </w:rPr>
              <w:t xml:space="preserve">Information från </w:t>
            </w:r>
            <w:proofErr w:type="gramStart"/>
            <w:r w:rsidRPr="00432BF8">
              <w:rPr>
                <w:b/>
                <w:snapToGrid w:val="0"/>
              </w:rPr>
              <w:t>Svenska</w:t>
            </w:r>
            <w:proofErr w:type="gramEnd"/>
            <w:r w:rsidRPr="00432BF8">
              <w:rPr>
                <w:b/>
                <w:snapToGrid w:val="0"/>
              </w:rPr>
              <w:t xml:space="preserve"> Unescorådet</w:t>
            </w:r>
          </w:p>
          <w:p w:rsidR="00432BF8" w:rsidRDefault="00432BF8" w:rsidP="00432BF8">
            <w:pPr>
              <w:rPr>
                <w:b/>
                <w:snapToGrid w:val="0"/>
              </w:rPr>
            </w:pPr>
          </w:p>
          <w:p w:rsidR="00432BF8" w:rsidRPr="00432BF8" w:rsidRDefault="00D64EA9" w:rsidP="00432BF8">
            <w:pPr>
              <w:rPr>
                <w:b/>
                <w:snapToGrid w:val="0"/>
              </w:rPr>
            </w:pPr>
            <w:r>
              <w:rPr>
                <w:color w:val="000000"/>
                <w:szCs w:val="24"/>
              </w:rPr>
              <w:t xml:space="preserve">Generalsekreteraren Mats Djurberg och biträdande generalsekreteraren Karin Stenson, båda från </w:t>
            </w:r>
            <w:proofErr w:type="gramStart"/>
            <w:r>
              <w:rPr>
                <w:color w:val="000000"/>
                <w:szCs w:val="24"/>
              </w:rPr>
              <w:t>Svenska</w:t>
            </w:r>
            <w:proofErr w:type="gramEnd"/>
            <w:r>
              <w:rPr>
                <w:color w:val="000000"/>
                <w:szCs w:val="24"/>
              </w:rPr>
              <w:t xml:space="preserve"> Unescorådet, informerade om Svenska Unescorådets verksamhet.</w:t>
            </w:r>
          </w:p>
          <w:p w:rsidR="00432BF8" w:rsidRDefault="00432BF8" w:rsidP="00432B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4810B2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432BF8">
              <w:rPr>
                <w:snapToGrid w:val="0"/>
              </w:rPr>
              <w:t>12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4810B2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4810B2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0376B" w:rsidRDefault="00432BF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32BF8">
              <w:rPr>
                <w:b/>
                <w:snapToGrid w:val="0"/>
              </w:rPr>
              <w:t>Övriga frågor</w:t>
            </w:r>
          </w:p>
          <w:p w:rsidR="008C5311" w:rsidRDefault="008C5311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C5311" w:rsidRPr="008C5311" w:rsidRDefault="008C5311" w:rsidP="008C5311">
            <w:r w:rsidRPr="008C5311">
              <w:rPr>
                <w:snapToGrid w:val="0"/>
              </w:rPr>
              <w:t xml:space="preserve">Maria Stockhaus (M) önskade att utskottet bjuder in Sveriges Kommuner och Regioner (SKR) och Friskolornas Riksförbund till utskottet med anledning av </w:t>
            </w:r>
            <w:r w:rsidR="00F82BC8">
              <w:rPr>
                <w:snapToGrid w:val="0"/>
              </w:rPr>
              <w:t xml:space="preserve">deras gemensamma </w:t>
            </w:r>
            <w:r w:rsidRPr="008C5311">
              <w:rPr>
                <w:snapToGrid w:val="0"/>
              </w:rPr>
              <w:t>skrivelse</w:t>
            </w:r>
            <w:r w:rsidR="00F82BC8">
              <w:rPr>
                <w:snapToGrid w:val="0"/>
              </w:rPr>
              <w:t xml:space="preserve"> </w:t>
            </w:r>
            <w:r w:rsidRPr="008C5311">
              <w:rPr>
                <w:snapToGrid w:val="0"/>
              </w:rPr>
              <w:t xml:space="preserve">om </w:t>
            </w:r>
            <w:r w:rsidRPr="008C5311">
              <w:t>behovet av förändrade villkor för riktade statsbidrag</w:t>
            </w:r>
            <w:r w:rsidR="00E82765">
              <w:t xml:space="preserve"> till skolan</w:t>
            </w:r>
            <w:r w:rsidRPr="008C5311">
              <w:t xml:space="preserve"> (dnr 730-2019/20).</w:t>
            </w:r>
          </w:p>
          <w:p w:rsidR="008C5311" w:rsidRDefault="008C5311" w:rsidP="008C5311"/>
          <w:p w:rsidR="008C5311" w:rsidRDefault="00F82BC8" w:rsidP="008C5311">
            <w:r>
              <w:t xml:space="preserve">Ordföranden </w:t>
            </w:r>
            <w:r w:rsidR="008C5311">
              <w:t>konstaterade att presidiet kommer att bereda frågan.</w:t>
            </w:r>
          </w:p>
          <w:p w:rsidR="00432BF8" w:rsidRDefault="00432BF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4810B2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432BF8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432BF8">
              <w:rPr>
                <w:szCs w:val="24"/>
              </w:rPr>
              <w:t>5 december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432BF8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:rsidTr="004810B2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432BF8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432BF8">
              <w:t>tors</w:t>
            </w:r>
            <w:r w:rsidRPr="00C56172">
              <w:t xml:space="preserve">dagen </w:t>
            </w:r>
            <w:r w:rsidR="00432BF8">
              <w:t>den 5 december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432BF8">
            <w:pPr>
              <w:tabs>
                <w:tab w:val="left" w:pos="1701"/>
              </w:tabs>
            </w:pPr>
            <w:r>
              <w:t>Gunilla Svantorp</w:t>
            </w:r>
          </w:p>
          <w:p w:rsidR="004810B2" w:rsidRDefault="004810B2" w:rsidP="00432BF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810B2" w:rsidRDefault="004810B2">
      <w:r>
        <w:lastRenderedPageBreak/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BB7028" w:rsidTr="004810B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432BF8">
              <w:t>13</w:t>
            </w:r>
          </w:p>
        </w:tc>
      </w:tr>
      <w:tr w:rsidR="00C150F8" w:rsidTr="004810B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EA48B0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A48B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6110B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RPr="00001172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00117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00117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00117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00117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00117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00117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00117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00117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00117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00117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00117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RPr="00EC27A5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RPr="00EC27A5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RPr="00EC27A5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EC27A5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RPr="009E1FCA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48B0" w:rsidRPr="009E1FCA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48B0" w:rsidRPr="009E1FCA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9E1FCA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48B0" w:rsidRPr="00402D5D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402D5D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402D5D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402D5D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402D5D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402D5D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402D5D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402D5D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402D5D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402D5D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402D5D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402D5D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402D5D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402D5D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402D5D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3D41A2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Pr="008929D2" w:rsidRDefault="00EA48B0" w:rsidP="00EA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  <w:gridSpan w:val="2"/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6"/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A48B0" w:rsidTr="0048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  <w:gridSpan w:val="2"/>
          </w:tcPr>
          <w:p w:rsidR="00EA48B0" w:rsidRPr="003D41A2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30" w:type="dxa"/>
            <w:gridSpan w:val="16"/>
          </w:tcPr>
          <w:p w:rsidR="00EA48B0" w:rsidRDefault="00EA48B0" w:rsidP="00EA4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324E2A">
      <w:pPr>
        <w:tabs>
          <w:tab w:val="left" w:pos="1276"/>
        </w:tabs>
        <w:ind w:left="-1134" w:firstLine="1134"/>
        <w:rPr>
          <w:b/>
          <w:sz w:val="28"/>
        </w:rPr>
      </w:pPr>
      <w:bookmarkStart w:id="0" w:name="_GoBack"/>
      <w:bookmarkEnd w:id="0"/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DE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168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24E2A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2BF8"/>
    <w:rsid w:val="00437505"/>
    <w:rsid w:val="00447E69"/>
    <w:rsid w:val="004514FD"/>
    <w:rsid w:val="00453542"/>
    <w:rsid w:val="0045482B"/>
    <w:rsid w:val="004674B5"/>
    <w:rsid w:val="004810B2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C5311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4EA9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82765"/>
    <w:rsid w:val="00E93918"/>
    <w:rsid w:val="00EA48B0"/>
    <w:rsid w:val="00EB577E"/>
    <w:rsid w:val="00EC27A5"/>
    <w:rsid w:val="00EC418A"/>
    <w:rsid w:val="00EE4C8A"/>
    <w:rsid w:val="00EE73D8"/>
    <w:rsid w:val="00F12574"/>
    <w:rsid w:val="00F23954"/>
    <w:rsid w:val="00F333DE"/>
    <w:rsid w:val="00F33EF9"/>
    <w:rsid w:val="00F46F0D"/>
    <w:rsid w:val="00F7021F"/>
    <w:rsid w:val="00F70C44"/>
    <w:rsid w:val="00F72877"/>
    <w:rsid w:val="00F816D5"/>
    <w:rsid w:val="00F82BC8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A63E-0D7A-47E8-9CED-92636061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810B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81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0</TotalTime>
  <Pages>4</Pages>
  <Words>381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2019-12-03T12:20:00Z</cp:lastPrinted>
  <dcterms:created xsi:type="dcterms:W3CDTF">2019-12-05T15:18:00Z</dcterms:created>
  <dcterms:modified xsi:type="dcterms:W3CDTF">2019-12-05T15:18:00Z</dcterms:modified>
</cp:coreProperties>
</file>