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F016789438445AC923B91D3367F7C1B"/>
        </w:placeholder>
        <w:text/>
      </w:sdtPr>
      <w:sdtEndPr/>
      <w:sdtContent>
        <w:p w:rsidRPr="009B062B" w:rsidR="00AF30DD" w:rsidP="00DA28CE" w:rsidRDefault="00AF30DD" w14:paraId="40186673" w14:textId="77777777">
          <w:pPr>
            <w:pStyle w:val="Rubrik1"/>
            <w:spacing w:after="300"/>
          </w:pPr>
          <w:r w:rsidRPr="009B062B">
            <w:t>Förslag till riksdagsbeslut</w:t>
          </w:r>
        </w:p>
      </w:sdtContent>
    </w:sdt>
    <w:sdt>
      <w:sdtPr>
        <w:alias w:val="Yrkande 1"/>
        <w:tag w:val="c34c3a09-104a-4d77-9130-42ee38ebd77f"/>
        <w:id w:val="221258719"/>
        <w:lock w:val="sdtLocked"/>
      </w:sdtPr>
      <w:sdtEndPr/>
      <w:sdtContent>
        <w:p w:rsidR="00EF22F3" w:rsidRDefault="002F1717" w14:paraId="6E7B2DC7" w14:textId="013909A2">
          <w:pPr>
            <w:pStyle w:val="Frslagstext"/>
            <w:numPr>
              <w:ilvl w:val="0"/>
              <w:numId w:val="0"/>
            </w:numPr>
          </w:pPr>
          <w:r>
            <w:t>Riksdagen ställer sig bakom det som anförs i motionen om att strandskyddsreglerna behöver lättas upp så att vattennära områden får betas av hästar och andra djur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C67481B00C44F386499BC321AEE367"/>
        </w:placeholder>
        <w:text/>
      </w:sdtPr>
      <w:sdtEndPr/>
      <w:sdtContent>
        <w:p w:rsidRPr="009B062B" w:rsidR="006D79C9" w:rsidP="00333E95" w:rsidRDefault="006D79C9" w14:paraId="5EF65B6D" w14:textId="77777777">
          <w:pPr>
            <w:pStyle w:val="Rubrik1"/>
          </w:pPr>
          <w:r>
            <w:t>Motivering</w:t>
          </w:r>
        </w:p>
      </w:sdtContent>
    </w:sdt>
    <w:p w:rsidRPr="009E3535" w:rsidR="00D80A61" w:rsidP="009E3535" w:rsidRDefault="00D80A61" w14:paraId="2C1E5F69" w14:textId="77777777">
      <w:pPr>
        <w:pStyle w:val="Normalutanindragellerluft"/>
      </w:pPr>
      <w:r w:rsidRPr="009E3535">
        <w:t xml:space="preserve">Strandskyddslagen var en uppföljning av den ”fritidsutredning” som presenterats 1938. Begreppet allemansrätt etablerades och med den andra lagstiftade semesterveckan önskade man från myndigheternas sida underlätta för tätorternas befolkning att komma ut i naturen. Att ingen besökt platsen någonsin spelar i detta fallet ingen roll. </w:t>
      </w:r>
    </w:p>
    <w:p w:rsidR="00D80A61" w:rsidP="00D80A61" w:rsidRDefault="00D80A61" w14:paraId="243EFE76" w14:textId="18B853BC">
      <w:r>
        <w:t>Strandskyddsregelns syfte är att främja friluftslivet och allmänhet</w:t>
      </w:r>
      <w:r w:rsidR="002D4566">
        <w:t>en</w:t>
      </w:r>
      <w:r>
        <w:t>s möjlighet att finnas nära vatten, oavsett om det är hav, sjö eller ett torrt dike. Nuvarande strandskydd</w:t>
      </w:r>
      <w:r w:rsidR="009E3535">
        <w:softHyphen/>
      </w:r>
      <w:r>
        <w:t>sregler och tolkningen av dessa är horribla. Många gånger så tolkas de på ett sätt som gör att allmänhet</w:t>
      </w:r>
      <w:r w:rsidR="002D4566">
        <w:t>en</w:t>
      </w:r>
      <w:r>
        <w:t>s tillgång till vattennära områden försvåras eller helt uteblir. Tänker här på att områden nära vatten snabbt växer igen om ingen sköter om marken.</w:t>
      </w:r>
    </w:p>
    <w:p w:rsidR="00D80A61" w:rsidP="00D80A61" w:rsidRDefault="00D80A61" w14:paraId="1FB4BB01" w14:textId="2DDE5BEC">
      <w:r>
        <w:t>Istället för att motarbeta så kan samarbete leda till bra saker, skapa synergier. Häst</w:t>
      </w:r>
      <w:r w:rsidR="009E3535">
        <w:softHyphen/>
      </w:r>
      <w:r>
        <w:t>näringen är stor i Sverige, det är ca 30</w:t>
      </w:r>
      <w:r w:rsidR="002D4566">
        <w:t> </w:t>
      </w:r>
      <w:r>
        <w:t>000 personer heltidssysselsatta och den samhälls</w:t>
      </w:r>
      <w:r w:rsidR="009E3535">
        <w:softHyphen/>
      </w:r>
      <w:r>
        <w:t>ekonomiska omsättningen uppgår till cirka 46 miljarder kronor per år. Lägger vi till att gröna näringar som också har djur som kan beta strandnära så ökar siffran ordentligt. Idag får inte djur beta strandnära om det inte görs av djur som utgör ägarens huvudsak</w:t>
      </w:r>
      <w:r w:rsidR="009E3535">
        <w:softHyphen/>
      </w:r>
      <w:r>
        <w:t xml:space="preserve">liga försörjning. Här finns tolkningsutrymme och tjänstemän inom samma förvaltning gör olika tolkningar. Detta är orättssäkert och orimligt. Dagens regelverk är omodernt och inkräktar på den mycket viktiga äganderätten. </w:t>
      </w:r>
    </w:p>
    <w:p w:rsidR="00F324AB" w:rsidP="00F324AB" w:rsidRDefault="00D80A61" w14:paraId="64438580" w14:textId="0A0C0DF7">
      <w:r>
        <w:t>Sverige behöver fler företagare, inte färre. Detta speciellt på landsbygden där mikro</w:t>
      </w:r>
      <w:r w:rsidR="00F324AB">
        <w:softHyphen/>
      </w:r>
      <w:r w:rsidRPr="009E3535">
        <w:t>företagande är större än i övriga delar av landet. Uppmanar till översyn av strandskydds</w:t>
      </w:r>
      <w:r w:rsidR="00F324AB">
        <w:t>-</w:t>
      </w:r>
      <w:r w:rsidR="00F324AB">
        <w:br/>
      </w:r>
    </w:p>
    <w:p w:rsidR="00F324AB" w:rsidRDefault="00F324AB" w14:paraId="19020B79" w14:textId="1A40788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Pr="009E3535" w:rsidR="00D80A61" w:rsidP="00F324AB" w:rsidRDefault="00D80A61" w14:paraId="7376C970" w14:textId="264AA754">
      <w:pPr>
        <w:pStyle w:val="Normalutanindragellerluft"/>
      </w:pPr>
      <w:r w:rsidRPr="009E3535">
        <w:lastRenderedPageBreak/>
        <w:t>reglerna för att inte vattennära områden växer igen, där djuren kan hjälpa till att hålla landskapen öppna.</w:t>
      </w:r>
    </w:p>
    <w:sdt>
      <w:sdtPr>
        <w:rPr>
          <w:i/>
          <w:noProof/>
        </w:rPr>
        <w:alias w:val="CC_Underskrifter"/>
        <w:tag w:val="CC_Underskrifter"/>
        <w:id w:val="583496634"/>
        <w:lock w:val="sdtContentLocked"/>
        <w:placeholder>
          <w:docPart w:val="678C15550B6347F48F0FB661A934BC31"/>
        </w:placeholder>
      </w:sdtPr>
      <w:sdtEndPr>
        <w:rPr>
          <w:i w:val="0"/>
          <w:noProof w:val="0"/>
        </w:rPr>
      </w:sdtEndPr>
      <w:sdtContent>
        <w:p w:rsidR="00D2343B" w:rsidP="00D2343B" w:rsidRDefault="00D2343B" w14:paraId="15ED8BFD" w14:textId="77777777"/>
        <w:p w:rsidRPr="008E0FE2" w:rsidR="004801AC" w:rsidP="00D2343B" w:rsidRDefault="00F324AB" w14:paraId="3E72ED3E" w14:textId="76BFEF4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 </w:t>
            </w:r>
          </w:p>
        </w:tc>
      </w:tr>
    </w:tbl>
    <w:p w:rsidR="00DC469F" w:rsidRDefault="00DC469F" w14:paraId="38A81529" w14:textId="77777777"/>
    <w:sectPr w:rsidR="00DC46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A83B" w14:textId="77777777" w:rsidR="00CE4AB1" w:rsidRDefault="00CE4AB1" w:rsidP="000C1CAD">
      <w:pPr>
        <w:spacing w:line="240" w:lineRule="auto"/>
      </w:pPr>
      <w:r>
        <w:separator/>
      </w:r>
    </w:p>
  </w:endnote>
  <w:endnote w:type="continuationSeparator" w:id="0">
    <w:p w14:paraId="22D8A851" w14:textId="77777777" w:rsidR="00CE4AB1" w:rsidRDefault="00CE4A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B6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7BA1" w14:textId="0DE793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343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2632" w14:textId="1E2A3391" w:rsidR="00262EA3" w:rsidRPr="00D2343B" w:rsidRDefault="00262EA3" w:rsidP="00D234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08001" w14:textId="77777777" w:rsidR="00CE4AB1" w:rsidRDefault="00CE4AB1" w:rsidP="000C1CAD">
      <w:pPr>
        <w:spacing w:line="240" w:lineRule="auto"/>
      </w:pPr>
      <w:r>
        <w:separator/>
      </w:r>
    </w:p>
  </w:footnote>
  <w:footnote w:type="continuationSeparator" w:id="0">
    <w:p w14:paraId="5775BF47" w14:textId="77777777" w:rsidR="00CE4AB1" w:rsidRDefault="00CE4A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7ED1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A9B84" wp14:anchorId="32680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24AB" w14:paraId="1B79BD83" w14:textId="77777777">
                          <w:pPr>
                            <w:jc w:val="right"/>
                          </w:pPr>
                          <w:sdt>
                            <w:sdtPr>
                              <w:alias w:val="CC_Noformat_Partikod"/>
                              <w:tag w:val="CC_Noformat_Partikod"/>
                              <w:id w:val="-53464382"/>
                              <w:placeholder>
                                <w:docPart w:val="9C86C17D69724026B6DDCC521202E3A9"/>
                              </w:placeholder>
                              <w:text/>
                            </w:sdtPr>
                            <w:sdtEndPr/>
                            <w:sdtContent>
                              <w:r w:rsidR="00D80A61">
                                <w:t>M</w:t>
                              </w:r>
                            </w:sdtContent>
                          </w:sdt>
                          <w:sdt>
                            <w:sdtPr>
                              <w:alias w:val="CC_Noformat_Partinummer"/>
                              <w:tag w:val="CC_Noformat_Partinummer"/>
                              <w:id w:val="-1709555926"/>
                              <w:placeholder>
                                <w:docPart w:val="9B8107B22A6240049081C1F2ACCDA888"/>
                              </w:placeholder>
                              <w:text/>
                            </w:sdtPr>
                            <w:sdtEndPr/>
                            <w:sdtContent>
                              <w:r w:rsidR="00D80A61">
                                <w:t>1109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680A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24AB" w14:paraId="1B79BD83" w14:textId="77777777">
                    <w:pPr>
                      <w:jc w:val="right"/>
                    </w:pPr>
                    <w:sdt>
                      <w:sdtPr>
                        <w:alias w:val="CC_Noformat_Partikod"/>
                        <w:tag w:val="CC_Noformat_Partikod"/>
                        <w:id w:val="-53464382"/>
                        <w:placeholder>
                          <w:docPart w:val="9C86C17D69724026B6DDCC521202E3A9"/>
                        </w:placeholder>
                        <w:text/>
                      </w:sdtPr>
                      <w:sdtEndPr/>
                      <w:sdtContent>
                        <w:r w:rsidR="00D80A61">
                          <w:t>M</w:t>
                        </w:r>
                      </w:sdtContent>
                    </w:sdt>
                    <w:sdt>
                      <w:sdtPr>
                        <w:alias w:val="CC_Noformat_Partinummer"/>
                        <w:tag w:val="CC_Noformat_Partinummer"/>
                        <w:id w:val="-1709555926"/>
                        <w:placeholder>
                          <w:docPart w:val="9B8107B22A6240049081C1F2ACCDA888"/>
                        </w:placeholder>
                        <w:text/>
                      </w:sdtPr>
                      <w:sdtEndPr/>
                      <w:sdtContent>
                        <w:r w:rsidR="00D80A61">
                          <w:t>1109</w:t>
                        </w:r>
                      </w:sdtContent>
                    </w:sdt>
                  </w:p>
                </w:txbxContent>
              </v:textbox>
              <w10:wrap anchorx="page"/>
            </v:shape>
          </w:pict>
        </mc:Fallback>
      </mc:AlternateContent>
    </w:r>
  </w:p>
  <w:p w:rsidRPr="00293C4F" w:rsidR="00262EA3" w:rsidP="00776B74" w:rsidRDefault="00262EA3" w14:paraId="5B2C2B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C2D4D6" w14:textId="77777777">
    <w:pPr>
      <w:jc w:val="right"/>
    </w:pPr>
  </w:p>
  <w:p w:rsidR="00262EA3" w:rsidP="00776B74" w:rsidRDefault="00262EA3" w14:paraId="3E6BD7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24AB" w14:paraId="4C940C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BA6321" wp14:anchorId="00DD09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24AB" w14:paraId="66B435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0A61">
          <w:t>M</w:t>
        </w:r>
      </w:sdtContent>
    </w:sdt>
    <w:sdt>
      <w:sdtPr>
        <w:alias w:val="CC_Noformat_Partinummer"/>
        <w:tag w:val="CC_Noformat_Partinummer"/>
        <w:id w:val="-2014525982"/>
        <w:text/>
      </w:sdtPr>
      <w:sdtEndPr/>
      <w:sdtContent>
        <w:r w:rsidR="00D80A61">
          <w:t>1109</w:t>
        </w:r>
      </w:sdtContent>
    </w:sdt>
  </w:p>
  <w:p w:rsidRPr="008227B3" w:rsidR="00262EA3" w:rsidP="008227B3" w:rsidRDefault="00F324AB" w14:paraId="2A63398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24AB" w14:paraId="3BA24C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:2415</w:t>
        </w:r>
      </w:sdtContent>
    </w:sdt>
  </w:p>
  <w:p w:rsidR="00262EA3" w:rsidP="00E03A3D" w:rsidRDefault="00F324AB" w14:paraId="5C6FEC5C" w14:textId="77777777">
    <w:pPr>
      <w:pStyle w:val="Motionr"/>
    </w:pPr>
    <w:sdt>
      <w:sdtPr>
        <w:alias w:val="CC_Noformat_Avtext"/>
        <w:tag w:val="CC_Noformat_Avtext"/>
        <w:id w:val="-2020768203"/>
        <w:lock w:val="sdtContentLocked"/>
        <w15:appearance w15:val="hidden"/>
        <w:text/>
      </w:sdtPr>
      <w:sdtEndPr/>
      <w:sdtContent>
        <w:r>
          <w:t>av Sofia Westergren (M)</w:t>
        </w:r>
      </w:sdtContent>
    </w:sdt>
  </w:p>
  <w:sdt>
    <w:sdtPr>
      <w:alias w:val="CC_Noformat_Rubtext"/>
      <w:tag w:val="CC_Noformat_Rubtext"/>
      <w:id w:val="-218060500"/>
      <w:lock w:val="sdtLocked"/>
      <w:text/>
    </w:sdtPr>
    <w:sdtEndPr/>
    <w:sdtContent>
      <w:p w:rsidR="00262EA3" w:rsidP="00283E0F" w:rsidRDefault="00D80A61" w14:paraId="4CCB6195" w14:textId="77777777">
        <w:pPr>
          <w:pStyle w:val="FSHRub2"/>
        </w:pPr>
        <w:r>
          <w:t>Hästnäring och strandskyddsregler</w:t>
        </w:r>
      </w:p>
    </w:sdtContent>
  </w:sdt>
  <w:sdt>
    <w:sdtPr>
      <w:alias w:val="CC_Boilerplate_3"/>
      <w:tag w:val="CC_Boilerplate_3"/>
      <w:id w:val="1606463544"/>
      <w:lock w:val="sdtContentLocked"/>
      <w15:appearance w15:val="hidden"/>
      <w:text w:multiLine="1"/>
    </w:sdtPr>
    <w:sdtEndPr/>
    <w:sdtContent>
      <w:p w:rsidR="00262EA3" w:rsidP="00283E0F" w:rsidRDefault="00262EA3" w14:paraId="316B7B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80A61"/>
    <w:rsid w:val="000000E0"/>
    <w:rsid w:val="00000761"/>
    <w:rsid w:val="000010E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D4B"/>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E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56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71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9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35"/>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45"/>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7D9"/>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AB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43B"/>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6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69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F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7C5"/>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AB"/>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AF"/>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9FDD9A"/>
  <w15:chartTrackingRefBased/>
  <w15:docId w15:val="{DB4D5862-262C-4168-9AC0-359F77B2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016789438445AC923B91D3367F7C1B"/>
        <w:category>
          <w:name w:val="Allmänt"/>
          <w:gallery w:val="placeholder"/>
        </w:category>
        <w:types>
          <w:type w:val="bbPlcHdr"/>
        </w:types>
        <w:behaviors>
          <w:behavior w:val="content"/>
        </w:behaviors>
        <w:guid w:val="{3FD7CFD0-5EE9-4054-B635-FCE7319C1685}"/>
      </w:docPartPr>
      <w:docPartBody>
        <w:p w:rsidR="00981AEF" w:rsidRDefault="00A9439B">
          <w:pPr>
            <w:pStyle w:val="BF016789438445AC923B91D3367F7C1B"/>
          </w:pPr>
          <w:r w:rsidRPr="005A0A93">
            <w:rPr>
              <w:rStyle w:val="Platshllartext"/>
            </w:rPr>
            <w:t>Förslag till riksdagsbeslut</w:t>
          </w:r>
        </w:p>
      </w:docPartBody>
    </w:docPart>
    <w:docPart>
      <w:docPartPr>
        <w:name w:val="40C67481B00C44F386499BC321AEE367"/>
        <w:category>
          <w:name w:val="Allmänt"/>
          <w:gallery w:val="placeholder"/>
        </w:category>
        <w:types>
          <w:type w:val="bbPlcHdr"/>
        </w:types>
        <w:behaviors>
          <w:behavior w:val="content"/>
        </w:behaviors>
        <w:guid w:val="{D5C4BBBF-9D3F-4438-84BD-73DD3AB0BA5E}"/>
      </w:docPartPr>
      <w:docPartBody>
        <w:p w:rsidR="00981AEF" w:rsidRDefault="00A9439B">
          <w:pPr>
            <w:pStyle w:val="40C67481B00C44F386499BC321AEE367"/>
          </w:pPr>
          <w:r w:rsidRPr="005A0A93">
            <w:rPr>
              <w:rStyle w:val="Platshllartext"/>
            </w:rPr>
            <w:t>Motivering</w:t>
          </w:r>
        </w:p>
      </w:docPartBody>
    </w:docPart>
    <w:docPart>
      <w:docPartPr>
        <w:name w:val="9C86C17D69724026B6DDCC521202E3A9"/>
        <w:category>
          <w:name w:val="Allmänt"/>
          <w:gallery w:val="placeholder"/>
        </w:category>
        <w:types>
          <w:type w:val="bbPlcHdr"/>
        </w:types>
        <w:behaviors>
          <w:behavior w:val="content"/>
        </w:behaviors>
        <w:guid w:val="{7C6C8AC0-1D9E-4CD4-AB92-36AB270628B7}"/>
      </w:docPartPr>
      <w:docPartBody>
        <w:p w:rsidR="00981AEF" w:rsidRDefault="00A9439B">
          <w:pPr>
            <w:pStyle w:val="9C86C17D69724026B6DDCC521202E3A9"/>
          </w:pPr>
          <w:r>
            <w:rPr>
              <w:rStyle w:val="Platshllartext"/>
            </w:rPr>
            <w:t xml:space="preserve"> </w:t>
          </w:r>
        </w:p>
      </w:docPartBody>
    </w:docPart>
    <w:docPart>
      <w:docPartPr>
        <w:name w:val="9B8107B22A6240049081C1F2ACCDA888"/>
        <w:category>
          <w:name w:val="Allmänt"/>
          <w:gallery w:val="placeholder"/>
        </w:category>
        <w:types>
          <w:type w:val="bbPlcHdr"/>
        </w:types>
        <w:behaviors>
          <w:behavior w:val="content"/>
        </w:behaviors>
        <w:guid w:val="{B0727CD9-9C41-42F6-9E9F-F72A70DA21F5}"/>
      </w:docPartPr>
      <w:docPartBody>
        <w:p w:rsidR="00981AEF" w:rsidRDefault="00A9439B">
          <w:pPr>
            <w:pStyle w:val="9B8107B22A6240049081C1F2ACCDA888"/>
          </w:pPr>
          <w:r>
            <w:t xml:space="preserve"> </w:t>
          </w:r>
        </w:p>
      </w:docPartBody>
    </w:docPart>
    <w:docPart>
      <w:docPartPr>
        <w:name w:val="678C15550B6347F48F0FB661A934BC31"/>
        <w:category>
          <w:name w:val="Allmänt"/>
          <w:gallery w:val="placeholder"/>
        </w:category>
        <w:types>
          <w:type w:val="bbPlcHdr"/>
        </w:types>
        <w:behaviors>
          <w:behavior w:val="content"/>
        </w:behaviors>
        <w:guid w:val="{55F3EA9E-F041-40BA-84A0-2AF0493024C1}"/>
      </w:docPartPr>
      <w:docPartBody>
        <w:p w:rsidR="000D0564" w:rsidRDefault="000D0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9B"/>
    <w:rsid w:val="000D0564"/>
    <w:rsid w:val="00981AEF"/>
    <w:rsid w:val="00A9439B"/>
    <w:rsid w:val="00D30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016789438445AC923B91D3367F7C1B">
    <w:name w:val="BF016789438445AC923B91D3367F7C1B"/>
  </w:style>
  <w:style w:type="paragraph" w:customStyle="1" w:styleId="9A285D5DE46544ABB53B09B8FCBBF037">
    <w:name w:val="9A285D5DE46544ABB53B09B8FCBBF03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753CEE338F48BF9610D1E9FB918241">
    <w:name w:val="83753CEE338F48BF9610D1E9FB918241"/>
  </w:style>
  <w:style w:type="paragraph" w:customStyle="1" w:styleId="40C67481B00C44F386499BC321AEE367">
    <w:name w:val="40C67481B00C44F386499BC321AEE367"/>
  </w:style>
  <w:style w:type="paragraph" w:customStyle="1" w:styleId="16FB0D2641434AF5A17335A7F5206680">
    <w:name w:val="16FB0D2641434AF5A17335A7F5206680"/>
  </w:style>
  <w:style w:type="paragraph" w:customStyle="1" w:styleId="C1E8607A0EA943C78FADA124999B047B">
    <w:name w:val="C1E8607A0EA943C78FADA124999B047B"/>
  </w:style>
  <w:style w:type="paragraph" w:customStyle="1" w:styleId="9C86C17D69724026B6DDCC521202E3A9">
    <w:name w:val="9C86C17D69724026B6DDCC521202E3A9"/>
  </w:style>
  <w:style w:type="paragraph" w:customStyle="1" w:styleId="9B8107B22A6240049081C1F2ACCDA888">
    <w:name w:val="9B8107B22A6240049081C1F2ACCDA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38A7B-1DBE-4BE9-8391-AFBC04FA267E}"/>
</file>

<file path=customXml/itemProps2.xml><?xml version="1.0" encoding="utf-8"?>
<ds:datastoreItem xmlns:ds="http://schemas.openxmlformats.org/officeDocument/2006/customXml" ds:itemID="{F6BE9DAD-B18D-453D-A7F1-0FB65DFC1BDF}"/>
</file>

<file path=customXml/itemProps3.xml><?xml version="1.0" encoding="utf-8"?>
<ds:datastoreItem xmlns:ds="http://schemas.openxmlformats.org/officeDocument/2006/customXml" ds:itemID="{8F753A82-161C-4A41-AFF8-3F00DDBA4E92}"/>
</file>

<file path=docProps/app.xml><?xml version="1.0" encoding="utf-8"?>
<Properties xmlns="http://schemas.openxmlformats.org/officeDocument/2006/extended-properties" xmlns:vt="http://schemas.openxmlformats.org/officeDocument/2006/docPropsVTypes">
  <Template>Normal</Template>
  <TotalTime>24</TotalTime>
  <Pages>2</Pages>
  <Words>291</Words>
  <Characters>1694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M1109 Hästnäring och strandskyddsregler</vt:lpstr>
      <vt:lpstr>
      </vt:lpstr>
    </vt:vector>
  </TitlesOfParts>
  <Company>Sveriges riksdag</Company>
  <LinksUpToDate>false</LinksUpToDate>
  <CharactersWithSpaces>1975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