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A5707A85515411481E751A5A116E4AB"/>
        </w:placeholder>
        <w15:appearance w15:val="hidden"/>
        <w:text/>
      </w:sdtPr>
      <w:sdtEndPr/>
      <w:sdtContent>
        <w:p w:rsidRPr="009B062B" w:rsidR="00AF30DD" w:rsidP="009B062B" w:rsidRDefault="00AF30DD" w14:paraId="3B6F9C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233e45-54b2-483f-ba6f-83f7a5234c95"/>
        <w:id w:val="758172662"/>
        <w:lock w:val="sdtLocked"/>
      </w:sdtPr>
      <w:sdtEndPr/>
      <w:sdtContent>
        <w:p w:rsidR="00D555DC" w:rsidRDefault="00373CD4" w14:paraId="3B6F9CE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E4:an i Sundsvall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9F7594E4BDC4BA2B611E1FAB8F87F12"/>
        </w:placeholder>
        <w15:appearance w15:val="hidden"/>
        <w:text/>
      </w:sdtPr>
      <w:sdtEndPr/>
      <w:sdtContent>
        <w:p w:rsidRPr="009B062B" w:rsidR="006D79C9" w:rsidP="00333E95" w:rsidRDefault="006D79C9" w14:paraId="3B6F9CEC" w14:textId="77777777">
          <w:pPr>
            <w:pStyle w:val="Rubrik1"/>
          </w:pPr>
          <w:r>
            <w:t>Motivering</w:t>
          </w:r>
        </w:p>
      </w:sdtContent>
    </w:sdt>
    <w:p w:rsidR="00183273" w:rsidP="00AA0CB6" w:rsidRDefault="00AA0CB6" w14:paraId="3B6F9CED" w14:textId="77777777">
      <w:pPr>
        <w:pStyle w:val="Normalutanindragellerluft"/>
      </w:pPr>
      <w:r>
        <w:t xml:space="preserve">Trots att en riksdagsmajoritet år 2014 först fanns för att förhindra broavgifter i Motala och Sundsvall ändrade sig alla partier utom SD i frågan om att förhindra en broavgift för att färdas på E4 Sundsvall. </w:t>
      </w:r>
    </w:p>
    <w:p w:rsidRPr="00C44C1F" w:rsidR="00183273" w:rsidP="00C44C1F" w:rsidRDefault="00AA0CB6" w14:paraId="3B6F9CF0" w14:textId="11875017">
      <w:r w:rsidRPr="00C44C1F">
        <w:t>Ett sådant beslut måste anses vara ytterst provokativt i ett läge där skattebetalarna lokalt, trots att Europavägarna i huvudsak är statens ansvar, var med och finansierade brobygget. Den reella sanningen i detta fall handlar föga förvånande</w:t>
      </w:r>
      <w:r w:rsidRPr="00C44C1F" w:rsidR="00C44C1F">
        <w:t xml:space="preserve"> </w:t>
      </w:r>
      <w:r w:rsidRPr="00C44C1F">
        <w:t>och tragiskt nog om att de svenska partierna fullt ut valde att anpassa sig efter EU:s</w:t>
      </w:r>
      <w:r w:rsidRPr="00C44C1F" w:rsidR="00C44C1F">
        <w:t xml:space="preserve"> </w:t>
      </w:r>
      <w:r w:rsidRPr="00C44C1F">
        <w:t xml:space="preserve">vilja. Således har även denna fråga avgjorts av någon annan än de svenska väljarnas representanter. </w:t>
      </w:r>
    </w:p>
    <w:p w:rsidRPr="00C44C1F" w:rsidR="00183273" w:rsidP="00C44C1F" w:rsidRDefault="00AA0CB6" w14:paraId="3B6F9CF1" w14:textId="77777777">
      <w:r w:rsidRPr="00C44C1F">
        <w:t>En sådan utveckling kan inte få tillåtas fortgå.</w:t>
      </w:r>
    </w:p>
    <w:p w:rsidRPr="00C44C1F" w:rsidR="00183273" w:rsidP="00C44C1F" w:rsidRDefault="00AA0CB6" w14:paraId="3B6F9CF4" w14:textId="230FE2A1">
      <w:r w:rsidRPr="00C44C1F">
        <w:t>Därför bör riksdagen fatta ett principbeslut om att statliga Europavägar och broar ej</w:t>
      </w:r>
      <w:r w:rsidRPr="00C44C1F" w:rsidR="00C44C1F">
        <w:t xml:space="preserve"> </w:t>
      </w:r>
      <w:r w:rsidRPr="00C44C1F">
        <w:t>avgiftsbeläggs genom påbud från EU. Infrastrukturen bör istället i första hand</w:t>
      </w:r>
      <w:r w:rsidRPr="00C44C1F" w:rsidR="00C44C1F">
        <w:t xml:space="preserve"> </w:t>
      </w:r>
      <w:r w:rsidRPr="00C44C1F">
        <w:t>finansieras via vägskatten och bestämmas utifrån svenska intressen av folkrepresentanter i Sveriges riksdag. Den förra regeringens beslut gällande E4 Sundsvall bör därför med kortast tänkbara dröjsmål rivas upp i syfte att avföra broavgiften över Sundsvallsfjärden.</w:t>
      </w:r>
    </w:p>
    <w:p w:rsidR="00652B73" w:rsidP="00C44C1F" w:rsidRDefault="00AA0CB6" w14:paraId="3B6F9CF5" w14:textId="6BF765F6">
      <w:r w:rsidRPr="00C44C1F">
        <w:t>Det som anförs i motionen bör ges regeringen tillkänna.</w:t>
      </w:r>
    </w:p>
    <w:bookmarkStart w:name="_GoBack" w:id="1"/>
    <w:bookmarkEnd w:id="1"/>
    <w:p w:rsidRPr="00C44C1F" w:rsidR="00C44C1F" w:rsidP="00C44C1F" w:rsidRDefault="00C44C1F" w14:paraId="0D0F82A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0BA8ABE3A047679AA671912219A98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F3FF0" w:rsidRDefault="00C44C1F" w14:paraId="3B6F9C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C5836" w:rsidRDefault="000C5836" w14:paraId="3B6F9CFA" w14:textId="77777777"/>
    <w:sectPr w:rsidR="000C58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F9CFC" w14:textId="77777777" w:rsidR="00A32FD9" w:rsidRDefault="00A32FD9" w:rsidP="000C1CAD">
      <w:pPr>
        <w:spacing w:line="240" w:lineRule="auto"/>
      </w:pPr>
      <w:r>
        <w:separator/>
      </w:r>
    </w:p>
  </w:endnote>
  <w:endnote w:type="continuationSeparator" w:id="0">
    <w:p w14:paraId="3B6F9CFD" w14:textId="77777777" w:rsidR="00A32FD9" w:rsidRDefault="00A32F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9D0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9D03" w14:textId="544BAB2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4C1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9CFA" w14:textId="77777777" w:rsidR="00A32FD9" w:rsidRDefault="00A32FD9" w:rsidP="000C1CAD">
      <w:pPr>
        <w:spacing w:line="240" w:lineRule="auto"/>
      </w:pPr>
      <w:r>
        <w:separator/>
      </w:r>
    </w:p>
  </w:footnote>
  <w:footnote w:type="continuationSeparator" w:id="0">
    <w:p w14:paraId="3B6F9CFB" w14:textId="77777777" w:rsidR="00A32FD9" w:rsidRDefault="00A32F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B6F9C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6F9D0D" wp14:anchorId="3B6F9D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44C1F" w14:paraId="3B6F9D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3106F196544ADA9E7C45559F756434"/>
                              </w:placeholder>
                              <w:text/>
                            </w:sdtPr>
                            <w:sdtEndPr/>
                            <w:sdtContent>
                              <w:r w:rsidR="007907D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5373FB22964E5581D402285FDBF0C5"/>
                              </w:placeholder>
                              <w:text/>
                            </w:sdtPr>
                            <w:sdtEndPr/>
                            <w:sdtContent>
                              <w:r w:rsidR="00183273">
                                <w:t>305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6F9D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44C1F" w14:paraId="3B6F9D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3106F196544ADA9E7C45559F756434"/>
                        </w:placeholder>
                        <w:text/>
                      </w:sdtPr>
                      <w:sdtEndPr/>
                      <w:sdtContent>
                        <w:r w:rsidR="007907D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5373FB22964E5581D402285FDBF0C5"/>
                        </w:placeholder>
                        <w:text/>
                      </w:sdtPr>
                      <w:sdtEndPr/>
                      <w:sdtContent>
                        <w:r w:rsidR="00183273">
                          <w:t>305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B6F9C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44C1F" w14:paraId="3B6F9D0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D5373FB22964E5581D402285FDBF0C5"/>
        </w:placeholder>
        <w:text/>
      </w:sdtPr>
      <w:sdtEndPr/>
      <w:sdtContent>
        <w:r w:rsidR="007907D5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83273">
          <w:t>305</w:t>
        </w:r>
      </w:sdtContent>
    </w:sdt>
  </w:p>
  <w:p w:rsidR="004F35FE" w:rsidP="00776B74" w:rsidRDefault="004F35FE" w14:paraId="3B6F9D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44C1F" w14:paraId="3B6F9D0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907D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83273">
          <w:t>305</w:t>
        </w:r>
      </w:sdtContent>
    </w:sdt>
  </w:p>
  <w:p w:rsidR="004F35FE" w:rsidP="00A314CF" w:rsidRDefault="00C44C1F" w14:paraId="3B6F9D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44C1F" w14:paraId="3B6F9D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44C1F" w14:paraId="3B6F9D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:1549</w:t>
        </w:r>
      </w:sdtContent>
    </w:sdt>
  </w:p>
  <w:p w:rsidR="004F35FE" w:rsidP="00E03A3D" w:rsidRDefault="00C44C1F" w14:paraId="3B6F9D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548CC" w14:paraId="3B6F9D09" w14:textId="77777777">
        <w:pPr>
          <w:pStyle w:val="FSHRub2"/>
        </w:pPr>
        <w:r>
          <w:t>Avgiftsfri E4-bro i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B6F9D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836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FF0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3273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06D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3CD4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7D5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B98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3F6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2FD9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0CB6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06E38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4C1F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4EEB"/>
    <w:rsid w:val="00D555DC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2BFD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48CC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F9CE9"/>
  <w15:chartTrackingRefBased/>
  <w15:docId w15:val="{0AFD9B94-7FA7-474A-B3A8-A48F5BCA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707A85515411481E751A5A116E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B28F5-179E-43E9-8909-78FF01C96523}"/>
      </w:docPartPr>
      <w:docPartBody>
        <w:p w:rsidR="00DB402C" w:rsidRDefault="000004AB">
          <w:pPr>
            <w:pStyle w:val="FA5707A85515411481E751A5A116E4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F7594E4BDC4BA2B611E1FAB8F87F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2970B3-F782-4570-A78B-D18513896257}"/>
      </w:docPartPr>
      <w:docPartBody>
        <w:p w:rsidR="00DB402C" w:rsidRDefault="000004AB">
          <w:pPr>
            <w:pStyle w:val="19F7594E4BDC4BA2B611E1FAB8F87F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93106F196544ADA9E7C45559F756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7ED152-F96C-427A-B2C2-BC80BBDE1414}"/>
      </w:docPartPr>
      <w:docPartBody>
        <w:p w:rsidR="00DB402C" w:rsidRDefault="000004AB">
          <w:pPr>
            <w:pStyle w:val="C93106F196544ADA9E7C45559F7564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5373FB22964E5581D402285FDBF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73A4C-1742-4C01-B466-927D0D0FBA55}"/>
      </w:docPartPr>
      <w:docPartBody>
        <w:p w:rsidR="00DB402C" w:rsidRDefault="000004AB">
          <w:pPr>
            <w:pStyle w:val="FD5373FB22964E5581D402285FDBF0C5"/>
          </w:pPr>
          <w:r>
            <w:t xml:space="preserve"> </w:t>
          </w:r>
        </w:p>
      </w:docPartBody>
    </w:docPart>
    <w:docPart>
      <w:docPartPr>
        <w:name w:val="A10BA8ABE3A047679AA671912219A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90255C-ECF8-4919-9CE2-6D52C35B3194}"/>
      </w:docPartPr>
      <w:docPartBody>
        <w:p w:rsidR="00000000" w:rsidRDefault="004C6D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AB"/>
    <w:rsid w:val="000004AB"/>
    <w:rsid w:val="00D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A5707A85515411481E751A5A116E4AB">
    <w:name w:val="FA5707A85515411481E751A5A116E4AB"/>
  </w:style>
  <w:style w:type="paragraph" w:customStyle="1" w:styleId="6FECEF56865F4603A916BE25B92231E0">
    <w:name w:val="6FECEF56865F4603A916BE25B92231E0"/>
  </w:style>
  <w:style w:type="paragraph" w:customStyle="1" w:styleId="FE1C528938A34B8BA5A1A818CBF3758D">
    <w:name w:val="FE1C528938A34B8BA5A1A818CBF3758D"/>
  </w:style>
  <w:style w:type="paragraph" w:customStyle="1" w:styleId="19F7594E4BDC4BA2B611E1FAB8F87F12">
    <w:name w:val="19F7594E4BDC4BA2B611E1FAB8F87F12"/>
  </w:style>
  <w:style w:type="paragraph" w:customStyle="1" w:styleId="B24B46561EC64A909D2FD75B4D1BCDF1">
    <w:name w:val="B24B46561EC64A909D2FD75B4D1BCDF1"/>
  </w:style>
  <w:style w:type="paragraph" w:customStyle="1" w:styleId="C93106F196544ADA9E7C45559F756434">
    <w:name w:val="C93106F196544ADA9E7C45559F756434"/>
  </w:style>
  <w:style w:type="paragraph" w:customStyle="1" w:styleId="FD5373FB22964E5581D402285FDBF0C5">
    <w:name w:val="FD5373FB22964E5581D402285FDBF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F06C1-D3A9-4BCA-81BE-5832757E8064}"/>
</file>

<file path=customXml/itemProps2.xml><?xml version="1.0" encoding="utf-8"?>
<ds:datastoreItem xmlns:ds="http://schemas.openxmlformats.org/officeDocument/2006/customXml" ds:itemID="{8876DB43-179E-446B-867C-B4A43F6ACC23}"/>
</file>

<file path=customXml/itemProps3.xml><?xml version="1.0" encoding="utf-8"?>
<ds:datastoreItem xmlns:ds="http://schemas.openxmlformats.org/officeDocument/2006/customXml" ds:itemID="{40B6CD1B-820A-4AF0-946F-CF8CEAAAD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1199</Characters>
  <Application>Microsoft Office Word</Application>
  <DocSecurity>0</DocSecurity>
  <Lines>25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Avgiftsfri E4 bro i Sundsvall</vt:lpstr>
      <vt:lpstr>
      </vt:lpstr>
    </vt:vector>
  </TitlesOfParts>
  <Company>Sveriges riksdag</Company>
  <LinksUpToDate>false</LinksUpToDate>
  <CharactersWithSpaces>1397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