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49EC4F756874F13BB8719EEC4178FCB"/>
        </w:placeholder>
        <w:text/>
      </w:sdtPr>
      <w:sdtEndPr/>
      <w:sdtContent>
        <w:p w:rsidRPr="009B062B" w:rsidR="00AF30DD" w:rsidP="00DA28CE" w:rsidRDefault="00AF30DD" w14:paraId="1304BB8E" w14:textId="77777777">
          <w:pPr>
            <w:pStyle w:val="Rubrik1"/>
            <w:spacing w:after="300"/>
          </w:pPr>
          <w:r w:rsidRPr="009B062B">
            <w:t>Förslag till riksdagsbeslut</w:t>
          </w:r>
        </w:p>
      </w:sdtContent>
    </w:sdt>
    <w:sdt>
      <w:sdtPr>
        <w:alias w:val="Yrkande 1"/>
        <w:tag w:val="a1bcfdcb-7a59-4987-85d9-95a2eff0ab0d"/>
        <w:id w:val="1550879447"/>
        <w:lock w:val="sdtLocked"/>
      </w:sdtPr>
      <w:sdtEndPr/>
      <w:sdtContent>
        <w:p w:rsidR="00E10510" w:rsidRDefault="00CE6B2C" w14:paraId="379BE2CB" w14:textId="77777777">
          <w:pPr>
            <w:pStyle w:val="Frslagstext"/>
            <w:numPr>
              <w:ilvl w:val="0"/>
              <w:numId w:val="0"/>
            </w:numPr>
          </w:pPr>
          <w:r>
            <w:t>Riksdagen ställer sig bakom det som anförs i motionen om att införa möjligheten till kommunal polis med en ettårig utbildning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EDADF114B1D46319D40EBBCEDF34376"/>
        </w:placeholder>
        <w:text/>
      </w:sdtPr>
      <w:sdtEndPr/>
      <w:sdtContent>
        <w:p w:rsidRPr="009B062B" w:rsidR="006D79C9" w:rsidP="00333E95" w:rsidRDefault="006D79C9" w14:paraId="72586607" w14:textId="77777777">
          <w:pPr>
            <w:pStyle w:val="Rubrik1"/>
          </w:pPr>
          <w:r>
            <w:t>Motivering</w:t>
          </w:r>
        </w:p>
      </w:sdtContent>
    </w:sdt>
    <w:p w:rsidR="00320B72" w:rsidP="00320B72" w:rsidRDefault="00320B72" w14:paraId="444F040B" w14:textId="77777777">
      <w:pPr>
        <w:pStyle w:val="Normalutanindragellerluft"/>
      </w:pPr>
      <w:r>
        <w:t xml:space="preserve">Allt fler personer upplever otrygghet i sitt närområde! Detta var sant för två år sedan när jag skrev denna motion förra gången och det är än mer påtagligt idag. Ofta anges bristen på synlig och närvarande polis som grund för otryggheten. Att otryggheten breder ut sig är ett hot mot den öppenhet och frihet som länge kännetecknat det svenska samhället. </w:t>
      </w:r>
    </w:p>
    <w:p w:rsidR="00320B72" w:rsidP="00080E94" w:rsidRDefault="00320B72" w14:paraId="265AEA3F" w14:textId="77777777">
      <w:r w:rsidRPr="00080E94">
        <w:rPr>
          <w:spacing w:val="-2"/>
        </w:rPr>
        <w:t>I många länder är polisverksamheten uppdelad i flera typer av verksamheter. Det kan</w:t>
      </w:r>
      <w:r>
        <w:t xml:space="preserve"> vara trafikpoliser, närpoliser, patrullerande, särskilda insatsstyrkor, kriminalpoliser etc. </w:t>
      </w:r>
    </w:p>
    <w:p w:rsidR="00320B72" w:rsidP="00080E94" w:rsidRDefault="00320B72" w14:paraId="08D93AF9" w14:textId="77777777">
      <w:r>
        <w:t xml:space="preserve">Även Sverige bör dela upp den polisiära verksamheten på ett nytt sätt; den nationella polisen behöver kompletteras med en kommunal polisorganisation. </w:t>
      </w:r>
    </w:p>
    <w:p w:rsidR="00320B72" w:rsidP="00080E94" w:rsidRDefault="00320B72" w14:paraId="10B80BE5" w14:textId="0AC6D2E4">
      <w:r>
        <w:t>Den kommunala polisens uppgifter ska vara synlighet, närvaro och koncentration på så kallade vardagsbrott samt förebyggande arbete. Den kommunala polisen ska upprätt</w:t>
      </w:r>
      <w:r w:rsidR="00080E94">
        <w:softHyphen/>
      </w:r>
      <w:r>
        <w:t>hålla den allmänna ordningen, utöva trafiköversyn och vara proaktiv genom hög närvaro i närsamhället. Det är svårt att se något som på ett mer effektivt sätt ökar tryggheten än att polis</w:t>
      </w:r>
      <w:r w:rsidR="00E1673C">
        <w:t>en</w:t>
      </w:r>
      <w:r>
        <w:t xml:space="preserve"> blir mer synlig och ett vardagligt inslag i bostadsområdet/kvarteret. För att nå detta fortare och med stor träffsäkerhet bör kommunerna få anställa egna kommunala poliser.</w:t>
      </w:r>
    </w:p>
    <w:p w:rsidR="00320B72" w:rsidP="00080E94" w:rsidRDefault="00320B72" w14:paraId="7FAD14D2" w14:textId="7F20C6DE">
      <w:r>
        <w:t xml:space="preserve">Rent organisatoriskt ska den kommunala polisen lyda under samma ledning som den nationella men endast i undantagsfall </w:t>
      </w:r>
      <w:r w:rsidR="00E1673C">
        <w:t xml:space="preserve">ska den </w:t>
      </w:r>
      <w:r>
        <w:t xml:space="preserve">kunna kommenderas utanför sitt normala verksamhetsområde. </w:t>
      </w:r>
    </w:p>
    <w:p w:rsidR="00320B72" w:rsidP="00080E94" w:rsidRDefault="00320B72" w14:paraId="2E04CB2E" w14:textId="77777777">
      <w:r>
        <w:t>Den kommunala polisen ska finansieras av kommunen. Idag lägger kommunerna stora summor på vakt- och väktarbolag för att säkerställa trygghet, ordning och reda inom kommunerna. Dessa pengar kan användas för att finansiera den kommunala polisen. En stor skillnad mellan vakt/väktare och den kommunala polisen är den polisiära befogenheten att ingripa fullt ut i alla situationer.</w:t>
      </w:r>
    </w:p>
    <w:p w:rsidRPr="00422B9E" w:rsidR="00422B9E" w:rsidP="00080E94" w:rsidRDefault="00320B72" w14:paraId="08F3662D" w14:textId="08953352">
      <w:r>
        <w:lastRenderedPageBreak/>
        <w:t>Utbildningen till kommunal polis ska vara kortare än dagens polisutbildning, för</w:t>
      </w:r>
      <w:r w:rsidR="00080E94">
        <w:softHyphen/>
      </w:r>
      <w:r>
        <w:t xml:space="preserve">slagsvis ettårig med möjlighet till kompletterande utbildning vid ett senare tillfälle om den enskilde så önskar. </w:t>
      </w:r>
    </w:p>
    <w:sdt>
      <w:sdtPr>
        <w:alias w:val="CC_Underskrifter"/>
        <w:tag w:val="CC_Underskrifter"/>
        <w:id w:val="583496634"/>
        <w:lock w:val="sdtContentLocked"/>
        <w:placeholder>
          <w:docPart w:val="94E420D5AE0E442C8831265507E65053"/>
        </w:placeholder>
      </w:sdtPr>
      <w:sdtEndPr>
        <w:rPr>
          <w:i/>
          <w:noProof/>
        </w:rPr>
      </w:sdtEndPr>
      <w:sdtContent>
        <w:p w:rsidR="00320B72" w:rsidP="002D45DB" w:rsidRDefault="00320B72" w14:paraId="28152BB2" w14:textId="77777777"/>
        <w:p w:rsidR="00CC11BF" w:rsidP="002D45DB" w:rsidRDefault="001F0DEF" w14:paraId="4F3A182A" w14:textId="77777777"/>
      </w:sdtContent>
    </w:sdt>
    <w:tbl>
      <w:tblPr>
        <w:tblW w:w="5000" w:type="pct"/>
        <w:tblLook w:val="04A0" w:firstRow="1" w:lastRow="0" w:firstColumn="1" w:lastColumn="0" w:noHBand="0" w:noVBand="1"/>
        <w:tblCaption w:val="underskrifter"/>
      </w:tblPr>
      <w:tblGrid>
        <w:gridCol w:w="4252"/>
        <w:gridCol w:w="4252"/>
      </w:tblGrid>
      <w:tr w:rsidR="00427934" w14:paraId="75892836" w14:textId="77777777">
        <w:trPr>
          <w:cantSplit/>
        </w:trPr>
        <w:tc>
          <w:tcPr>
            <w:tcW w:w="50" w:type="pct"/>
            <w:vAlign w:val="bottom"/>
          </w:tcPr>
          <w:p w:rsidR="00427934" w:rsidRDefault="00E1673C" w14:paraId="1A3CF7BD" w14:textId="77777777">
            <w:pPr>
              <w:pStyle w:val="Underskrifter"/>
            </w:pPr>
            <w:r>
              <w:t>Michael Anefur (KD)</w:t>
            </w:r>
          </w:p>
        </w:tc>
        <w:tc>
          <w:tcPr>
            <w:tcW w:w="50" w:type="pct"/>
            <w:vAlign w:val="bottom"/>
          </w:tcPr>
          <w:p w:rsidR="00427934" w:rsidRDefault="00427934" w14:paraId="2FF8C422" w14:textId="77777777">
            <w:pPr>
              <w:pStyle w:val="Underskrifter"/>
            </w:pPr>
          </w:p>
        </w:tc>
      </w:tr>
    </w:tbl>
    <w:p w:rsidRPr="008E0FE2" w:rsidR="004801AC" w:rsidP="00DF3554" w:rsidRDefault="004801AC" w14:paraId="20AE2B5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4732" w14:textId="77777777" w:rsidR="00320B72" w:rsidRDefault="00320B72" w:rsidP="000C1CAD">
      <w:pPr>
        <w:spacing w:line="240" w:lineRule="auto"/>
      </w:pPr>
      <w:r>
        <w:separator/>
      </w:r>
    </w:p>
  </w:endnote>
  <w:endnote w:type="continuationSeparator" w:id="0">
    <w:p w14:paraId="1E18677B" w14:textId="77777777" w:rsidR="00320B72" w:rsidRDefault="00320B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0E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9C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692D" w14:textId="77777777" w:rsidR="00262EA3" w:rsidRPr="002D45DB" w:rsidRDefault="00262EA3" w:rsidP="002D45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9B8AD" w14:textId="77777777" w:rsidR="00320B72" w:rsidRDefault="00320B72" w:rsidP="000C1CAD">
      <w:pPr>
        <w:spacing w:line="240" w:lineRule="auto"/>
      </w:pPr>
      <w:r>
        <w:separator/>
      </w:r>
    </w:p>
  </w:footnote>
  <w:footnote w:type="continuationSeparator" w:id="0">
    <w:p w14:paraId="3F5DDF0E" w14:textId="77777777" w:rsidR="00320B72" w:rsidRDefault="00320B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7C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AB2953" wp14:editId="3C5D2F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A836F7" w14:textId="77777777" w:rsidR="00262EA3" w:rsidRDefault="001F0DEF" w:rsidP="008103B5">
                          <w:pPr>
                            <w:jc w:val="right"/>
                          </w:pPr>
                          <w:sdt>
                            <w:sdtPr>
                              <w:alias w:val="CC_Noformat_Partikod"/>
                              <w:tag w:val="CC_Noformat_Partikod"/>
                              <w:id w:val="-53464382"/>
                              <w:placeholder>
                                <w:docPart w:val="6284E7C2F2E44B7BA1745A4D316F9944"/>
                              </w:placeholder>
                              <w:text/>
                            </w:sdtPr>
                            <w:sdtEndPr/>
                            <w:sdtContent>
                              <w:r w:rsidR="00320B72">
                                <w:t>KD</w:t>
                              </w:r>
                            </w:sdtContent>
                          </w:sdt>
                          <w:sdt>
                            <w:sdtPr>
                              <w:alias w:val="CC_Noformat_Partinummer"/>
                              <w:tag w:val="CC_Noformat_Partinummer"/>
                              <w:id w:val="-1709555926"/>
                              <w:placeholder>
                                <w:docPart w:val="345EC134ACDC40E79CA860E363800E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B29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A836F7" w14:textId="77777777" w:rsidR="00262EA3" w:rsidRDefault="003D307F" w:rsidP="008103B5">
                    <w:pPr>
                      <w:jc w:val="right"/>
                    </w:pPr>
                    <w:sdt>
                      <w:sdtPr>
                        <w:alias w:val="CC_Noformat_Partikod"/>
                        <w:tag w:val="CC_Noformat_Partikod"/>
                        <w:id w:val="-53464382"/>
                        <w:placeholder>
                          <w:docPart w:val="6284E7C2F2E44B7BA1745A4D316F9944"/>
                        </w:placeholder>
                        <w:text/>
                      </w:sdtPr>
                      <w:sdtEndPr/>
                      <w:sdtContent>
                        <w:r w:rsidR="00320B72">
                          <w:t>KD</w:t>
                        </w:r>
                      </w:sdtContent>
                    </w:sdt>
                    <w:sdt>
                      <w:sdtPr>
                        <w:alias w:val="CC_Noformat_Partinummer"/>
                        <w:tag w:val="CC_Noformat_Partinummer"/>
                        <w:id w:val="-1709555926"/>
                        <w:placeholder>
                          <w:docPart w:val="345EC134ACDC40E79CA860E363800EC2"/>
                        </w:placeholder>
                        <w:showingPlcHdr/>
                        <w:text/>
                      </w:sdtPr>
                      <w:sdtEndPr/>
                      <w:sdtContent>
                        <w:r w:rsidR="00262EA3">
                          <w:t xml:space="preserve"> </w:t>
                        </w:r>
                      </w:sdtContent>
                    </w:sdt>
                  </w:p>
                </w:txbxContent>
              </v:textbox>
              <w10:wrap anchorx="page"/>
            </v:shape>
          </w:pict>
        </mc:Fallback>
      </mc:AlternateContent>
    </w:r>
  </w:p>
  <w:p w14:paraId="220348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6627" w14:textId="77777777" w:rsidR="00262EA3" w:rsidRDefault="00262EA3" w:rsidP="008563AC">
    <w:pPr>
      <w:jc w:val="right"/>
    </w:pPr>
  </w:p>
  <w:p w14:paraId="61B9B1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498C" w14:textId="77777777" w:rsidR="00262EA3" w:rsidRDefault="001F0D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E657AF" wp14:editId="68BECC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2E72F3" w14:textId="77777777" w:rsidR="00262EA3" w:rsidRDefault="001F0DEF" w:rsidP="00A314CF">
    <w:pPr>
      <w:pStyle w:val="FSHNormal"/>
      <w:spacing w:before="40"/>
    </w:pPr>
    <w:sdt>
      <w:sdtPr>
        <w:alias w:val="CC_Noformat_Motionstyp"/>
        <w:tag w:val="CC_Noformat_Motionstyp"/>
        <w:id w:val="1162973129"/>
        <w:lock w:val="sdtContentLocked"/>
        <w15:appearance w15:val="hidden"/>
        <w:text/>
      </w:sdtPr>
      <w:sdtEndPr/>
      <w:sdtContent>
        <w:r w:rsidR="00E04837">
          <w:t>Enskild motion</w:t>
        </w:r>
      </w:sdtContent>
    </w:sdt>
    <w:r w:rsidR="00821B36">
      <w:t xml:space="preserve"> </w:t>
    </w:r>
    <w:sdt>
      <w:sdtPr>
        <w:alias w:val="CC_Noformat_Partikod"/>
        <w:tag w:val="CC_Noformat_Partikod"/>
        <w:id w:val="1471015553"/>
        <w:text/>
      </w:sdtPr>
      <w:sdtEndPr/>
      <w:sdtContent>
        <w:r w:rsidR="00320B72">
          <w:t>KD</w:t>
        </w:r>
      </w:sdtContent>
    </w:sdt>
    <w:sdt>
      <w:sdtPr>
        <w:alias w:val="CC_Noformat_Partinummer"/>
        <w:tag w:val="CC_Noformat_Partinummer"/>
        <w:id w:val="-2014525982"/>
        <w:showingPlcHdr/>
        <w:text/>
      </w:sdtPr>
      <w:sdtEndPr/>
      <w:sdtContent>
        <w:r w:rsidR="00821B36">
          <w:t xml:space="preserve"> </w:t>
        </w:r>
      </w:sdtContent>
    </w:sdt>
  </w:p>
  <w:p w14:paraId="13FCAE1F" w14:textId="77777777" w:rsidR="00262EA3" w:rsidRPr="008227B3" w:rsidRDefault="001F0D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B08692" w14:textId="77777777" w:rsidR="00262EA3" w:rsidRPr="008227B3" w:rsidRDefault="001F0D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48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4837">
          <w:t>:1393</w:t>
        </w:r>
      </w:sdtContent>
    </w:sdt>
  </w:p>
  <w:p w14:paraId="1227686E" w14:textId="77777777" w:rsidR="00262EA3" w:rsidRDefault="001F0DEF" w:rsidP="00E03A3D">
    <w:pPr>
      <w:pStyle w:val="Motionr"/>
    </w:pPr>
    <w:sdt>
      <w:sdtPr>
        <w:alias w:val="CC_Noformat_Avtext"/>
        <w:tag w:val="CC_Noformat_Avtext"/>
        <w:id w:val="-2020768203"/>
        <w:lock w:val="sdtContentLocked"/>
        <w15:appearance w15:val="hidden"/>
        <w:text/>
      </w:sdtPr>
      <w:sdtEndPr/>
      <w:sdtContent>
        <w:r w:rsidR="00E04837">
          <w:t>av Michael Anefur (KD)</w:t>
        </w:r>
      </w:sdtContent>
    </w:sdt>
  </w:p>
  <w:sdt>
    <w:sdtPr>
      <w:alias w:val="CC_Noformat_Rubtext"/>
      <w:tag w:val="CC_Noformat_Rubtext"/>
      <w:id w:val="-218060500"/>
      <w:lock w:val="sdtLocked"/>
      <w:text/>
    </w:sdtPr>
    <w:sdtEndPr/>
    <w:sdtContent>
      <w:p w14:paraId="0CDE1231" w14:textId="77777777" w:rsidR="00262EA3" w:rsidRDefault="00320B72" w:rsidP="00283E0F">
        <w:pPr>
          <w:pStyle w:val="FSHRub2"/>
        </w:pPr>
        <w:r>
          <w:t>Kommunal polis</w:t>
        </w:r>
      </w:p>
    </w:sdtContent>
  </w:sdt>
  <w:sdt>
    <w:sdtPr>
      <w:alias w:val="CC_Boilerplate_3"/>
      <w:tag w:val="CC_Boilerplate_3"/>
      <w:id w:val="1606463544"/>
      <w:lock w:val="sdtContentLocked"/>
      <w15:appearance w15:val="hidden"/>
      <w:text w:multiLine="1"/>
    </w:sdtPr>
    <w:sdtEndPr/>
    <w:sdtContent>
      <w:p w14:paraId="3E6C87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0B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9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DE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D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B7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07F"/>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3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2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837"/>
    <w:rsid w:val="00E0492C"/>
    <w:rsid w:val="00E04CC8"/>
    <w:rsid w:val="00E04D77"/>
    <w:rsid w:val="00E0611B"/>
    <w:rsid w:val="00E061D2"/>
    <w:rsid w:val="00E075EF"/>
    <w:rsid w:val="00E0766D"/>
    <w:rsid w:val="00E07723"/>
    <w:rsid w:val="00E07CAF"/>
    <w:rsid w:val="00E07E1C"/>
    <w:rsid w:val="00E10510"/>
    <w:rsid w:val="00E10920"/>
    <w:rsid w:val="00E11A96"/>
    <w:rsid w:val="00E11E22"/>
    <w:rsid w:val="00E12743"/>
    <w:rsid w:val="00E13023"/>
    <w:rsid w:val="00E136EE"/>
    <w:rsid w:val="00E140F6"/>
    <w:rsid w:val="00E148DF"/>
    <w:rsid w:val="00E14B16"/>
    <w:rsid w:val="00E16014"/>
    <w:rsid w:val="00E16580"/>
    <w:rsid w:val="00E1673C"/>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7B2DFB"/>
  <w15:chartTrackingRefBased/>
  <w15:docId w15:val="{DDDBDFD5-3614-45EA-8265-391BC49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EC4F756874F13BB8719EEC4178FCB"/>
        <w:category>
          <w:name w:val="Allmänt"/>
          <w:gallery w:val="placeholder"/>
        </w:category>
        <w:types>
          <w:type w:val="bbPlcHdr"/>
        </w:types>
        <w:behaviors>
          <w:behavior w:val="content"/>
        </w:behaviors>
        <w:guid w:val="{8514579C-9216-4063-97DB-8BC4E7E61F5E}"/>
      </w:docPartPr>
      <w:docPartBody>
        <w:p w:rsidR="00853B87" w:rsidRDefault="00853B87">
          <w:pPr>
            <w:pStyle w:val="649EC4F756874F13BB8719EEC4178FCB"/>
          </w:pPr>
          <w:r w:rsidRPr="005A0A93">
            <w:rPr>
              <w:rStyle w:val="Platshllartext"/>
            </w:rPr>
            <w:t>Förslag till riksdagsbeslut</w:t>
          </w:r>
        </w:p>
      </w:docPartBody>
    </w:docPart>
    <w:docPart>
      <w:docPartPr>
        <w:name w:val="DEDADF114B1D46319D40EBBCEDF34376"/>
        <w:category>
          <w:name w:val="Allmänt"/>
          <w:gallery w:val="placeholder"/>
        </w:category>
        <w:types>
          <w:type w:val="bbPlcHdr"/>
        </w:types>
        <w:behaviors>
          <w:behavior w:val="content"/>
        </w:behaviors>
        <w:guid w:val="{32CE763E-5FFA-4364-84E9-1A6DDC76BA42}"/>
      </w:docPartPr>
      <w:docPartBody>
        <w:p w:rsidR="00853B87" w:rsidRDefault="00853B87">
          <w:pPr>
            <w:pStyle w:val="DEDADF114B1D46319D40EBBCEDF34376"/>
          </w:pPr>
          <w:r w:rsidRPr="005A0A93">
            <w:rPr>
              <w:rStyle w:val="Platshllartext"/>
            </w:rPr>
            <w:t>Motivering</w:t>
          </w:r>
        </w:p>
      </w:docPartBody>
    </w:docPart>
    <w:docPart>
      <w:docPartPr>
        <w:name w:val="6284E7C2F2E44B7BA1745A4D316F9944"/>
        <w:category>
          <w:name w:val="Allmänt"/>
          <w:gallery w:val="placeholder"/>
        </w:category>
        <w:types>
          <w:type w:val="bbPlcHdr"/>
        </w:types>
        <w:behaviors>
          <w:behavior w:val="content"/>
        </w:behaviors>
        <w:guid w:val="{9BDCF4A4-36EF-4B30-9626-1DD3953DB3C1}"/>
      </w:docPartPr>
      <w:docPartBody>
        <w:p w:rsidR="00853B87" w:rsidRDefault="00853B87">
          <w:pPr>
            <w:pStyle w:val="6284E7C2F2E44B7BA1745A4D316F9944"/>
          </w:pPr>
          <w:r>
            <w:rPr>
              <w:rStyle w:val="Platshllartext"/>
            </w:rPr>
            <w:t xml:space="preserve"> </w:t>
          </w:r>
        </w:p>
      </w:docPartBody>
    </w:docPart>
    <w:docPart>
      <w:docPartPr>
        <w:name w:val="345EC134ACDC40E79CA860E363800EC2"/>
        <w:category>
          <w:name w:val="Allmänt"/>
          <w:gallery w:val="placeholder"/>
        </w:category>
        <w:types>
          <w:type w:val="bbPlcHdr"/>
        </w:types>
        <w:behaviors>
          <w:behavior w:val="content"/>
        </w:behaviors>
        <w:guid w:val="{271CC9AE-9AB2-43A4-93BF-B3A7BDC01103}"/>
      </w:docPartPr>
      <w:docPartBody>
        <w:p w:rsidR="00853B87" w:rsidRDefault="00853B87">
          <w:pPr>
            <w:pStyle w:val="345EC134ACDC40E79CA860E363800EC2"/>
          </w:pPr>
          <w:r>
            <w:t xml:space="preserve"> </w:t>
          </w:r>
        </w:p>
      </w:docPartBody>
    </w:docPart>
    <w:docPart>
      <w:docPartPr>
        <w:name w:val="94E420D5AE0E442C8831265507E65053"/>
        <w:category>
          <w:name w:val="Allmänt"/>
          <w:gallery w:val="placeholder"/>
        </w:category>
        <w:types>
          <w:type w:val="bbPlcHdr"/>
        </w:types>
        <w:behaviors>
          <w:behavior w:val="content"/>
        </w:behaviors>
        <w:guid w:val="{A2C84B08-88ED-4368-9D18-4CE7C6CD030D}"/>
      </w:docPartPr>
      <w:docPartBody>
        <w:p w:rsidR="00185D6D" w:rsidRDefault="00185D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87"/>
    <w:rsid w:val="00185D6D"/>
    <w:rsid w:val="00853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EC4F756874F13BB8719EEC4178FCB">
    <w:name w:val="649EC4F756874F13BB8719EEC4178FCB"/>
  </w:style>
  <w:style w:type="paragraph" w:customStyle="1" w:styleId="18D14545D4F34B7B9B1DB7736838CDE0">
    <w:name w:val="18D14545D4F34B7B9B1DB7736838CD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D6FBF287D24835BEBFD061B00D4977">
    <w:name w:val="36D6FBF287D24835BEBFD061B00D4977"/>
  </w:style>
  <w:style w:type="paragraph" w:customStyle="1" w:styleId="DEDADF114B1D46319D40EBBCEDF34376">
    <w:name w:val="DEDADF114B1D46319D40EBBCEDF34376"/>
  </w:style>
  <w:style w:type="paragraph" w:customStyle="1" w:styleId="6819CB368DCE47B89E870CE1F4B5CD7A">
    <w:name w:val="6819CB368DCE47B89E870CE1F4B5CD7A"/>
  </w:style>
  <w:style w:type="paragraph" w:customStyle="1" w:styleId="87E6549BF3FF455DA0D09B2B3CE5E2B2">
    <w:name w:val="87E6549BF3FF455DA0D09B2B3CE5E2B2"/>
  </w:style>
  <w:style w:type="paragraph" w:customStyle="1" w:styleId="6284E7C2F2E44B7BA1745A4D316F9944">
    <w:name w:val="6284E7C2F2E44B7BA1745A4D316F9944"/>
  </w:style>
  <w:style w:type="paragraph" w:customStyle="1" w:styleId="345EC134ACDC40E79CA860E363800EC2">
    <w:name w:val="345EC134ACDC40E79CA860E363800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7AA40-D3BE-46A3-B27A-EDC5C90FA5D6}"/>
</file>

<file path=customXml/itemProps2.xml><?xml version="1.0" encoding="utf-8"?>
<ds:datastoreItem xmlns:ds="http://schemas.openxmlformats.org/officeDocument/2006/customXml" ds:itemID="{5CBB61F7-FF78-468A-95CD-EA6783AB53F3}"/>
</file>

<file path=customXml/itemProps3.xml><?xml version="1.0" encoding="utf-8"?>
<ds:datastoreItem xmlns:ds="http://schemas.openxmlformats.org/officeDocument/2006/customXml" ds:itemID="{A1CFE6D2-E0EC-44C9-A3B4-C07593E49D39}"/>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1888</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Kommunal polis</vt:lpstr>
      <vt:lpstr>
      </vt:lpstr>
    </vt:vector>
  </TitlesOfParts>
  <Company>Sveriges riksdag</Company>
  <LinksUpToDate>false</LinksUpToDate>
  <CharactersWithSpaces>2196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