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A203D3399E443FB892CFE34C378E57"/>
        </w:placeholder>
        <w:text/>
      </w:sdtPr>
      <w:sdtEndPr/>
      <w:sdtContent>
        <w:p w:rsidRPr="009B062B" w:rsidR="00AF30DD" w:rsidP="00DA28CE" w:rsidRDefault="00AF30DD" w14:paraId="485703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4e6f4a-b99b-4a41-b414-4c88ba2c15bc"/>
        <w:id w:val="1115637445"/>
        <w:lock w:val="sdtLocked"/>
      </w:sdtPr>
      <w:sdtEndPr/>
      <w:sdtContent>
        <w:p w:rsidR="00160991" w:rsidRDefault="00403B7D" w14:paraId="43CCC2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ge kommunerna rätt att anställa läkare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74E172097343C387927440CDD83CFA"/>
        </w:placeholder>
        <w:text/>
      </w:sdtPr>
      <w:sdtEndPr/>
      <w:sdtContent>
        <w:p w:rsidRPr="009B062B" w:rsidR="006D79C9" w:rsidP="00333E95" w:rsidRDefault="006D79C9" w14:paraId="36A8402D" w14:textId="77777777">
          <w:pPr>
            <w:pStyle w:val="Rubrik1"/>
          </w:pPr>
          <w:r>
            <w:t>Motivering</w:t>
          </w:r>
        </w:p>
      </w:sdtContent>
    </w:sdt>
    <w:p w:rsidR="001C63B8" w:rsidP="001C63B8" w:rsidRDefault="001C63B8" w14:paraId="6FB2D63C" w14:textId="6563579B">
      <w:pPr>
        <w:pStyle w:val="Normalutanindragellerluft"/>
      </w:pPr>
      <w:r>
        <w:t xml:space="preserve">Sverige får allt fler äldre som lever ett gott liv och lever betydligt längre i hemmiljö. För att rigga en trygg omvårdnad bygger många kommuner upp </w:t>
      </w:r>
      <w:proofErr w:type="spellStart"/>
      <w:r>
        <w:t>äldreteam</w:t>
      </w:r>
      <w:proofErr w:type="spellEnd"/>
      <w:r>
        <w:t xml:space="preserve"> och grupper som på ett effektivt och nära sätt bedriver omvårdnad om våra äldre i samverkan med indivi</w:t>
      </w:r>
      <w:r w:rsidR="00AC02FB">
        <w:softHyphen/>
      </w:r>
      <w:r>
        <w:t xml:space="preserve">den. En utveckling jag välkomnar och gärna ser utvecklas ytterligare. </w:t>
      </w:r>
    </w:p>
    <w:p w:rsidR="001C63B8" w:rsidP="001C63B8" w:rsidRDefault="001C63B8" w14:paraId="3AD1BE79" w14:textId="77777777">
      <w:pPr>
        <w:pStyle w:val="Normalutanindragellerluft"/>
      </w:pPr>
      <w:r>
        <w:t xml:space="preserve">Det som nu saknas i kedjan av insatser är kontakten med läkare. Allt för sällan träffar den äldre en läkare i god tid för att arbeta förebyggande och därmed bromsa behovet av </w:t>
      </w:r>
      <w:bookmarkStart w:name="_GoBack" w:id="1"/>
      <w:bookmarkEnd w:id="1"/>
      <w:r>
        <w:t xml:space="preserve">hjälp och stöd framöver. Med tryggheten det innebär att minska antalet vårdkontakter, skapa kontinuitet och erbjuda kompetens i hela kedjan ger vi bättre service till våra medborgare.  </w:t>
      </w:r>
    </w:p>
    <w:p w:rsidRPr="001C63B8" w:rsidR="00422B9E" w:rsidP="001C63B8" w:rsidRDefault="001C63B8" w14:paraId="1B84F968" w14:textId="77777777">
      <w:r w:rsidRPr="001C63B8">
        <w:t xml:space="preserve">Ett modernt Sverige tar medborgarnas behov i centrum och med </w:t>
      </w:r>
      <w:proofErr w:type="spellStart"/>
      <w:r w:rsidRPr="001C63B8">
        <w:t>äldreteam</w:t>
      </w:r>
      <w:proofErr w:type="spellEnd"/>
      <w:r w:rsidRPr="001C63B8">
        <w:t xml:space="preserve"> som omfattar hela kedjan bör Sveriges kommuner ges rätten att anställa läkare för att ge en samlad kompetens och kontinuitet i arbetet med våra äldre.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FC451FBC09442B9C5983A9E7632EC1"/>
        </w:placeholder>
      </w:sdtPr>
      <w:sdtEndPr>
        <w:rPr>
          <w:i w:val="0"/>
          <w:noProof w:val="0"/>
        </w:rPr>
      </w:sdtEndPr>
      <w:sdtContent>
        <w:p w:rsidR="00F7134F" w:rsidP="00FD11B6" w:rsidRDefault="00F7134F" w14:paraId="6D09A7E3" w14:textId="77777777"/>
        <w:p w:rsidRPr="008E0FE2" w:rsidR="004801AC" w:rsidP="00FD11B6" w:rsidRDefault="00AC02FB" w14:paraId="132DE405" w14:textId="74C1C8F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3919" w:rsidRDefault="00DE3919" w14:paraId="284262BA" w14:textId="77777777"/>
    <w:sectPr w:rsidR="00DE39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21F8" w14:textId="77777777" w:rsidR="006D51FF" w:rsidRDefault="006D51FF" w:rsidP="000C1CAD">
      <w:pPr>
        <w:spacing w:line="240" w:lineRule="auto"/>
      </w:pPr>
      <w:r>
        <w:separator/>
      </w:r>
    </w:p>
  </w:endnote>
  <w:endnote w:type="continuationSeparator" w:id="0">
    <w:p w14:paraId="39B7C08F" w14:textId="77777777" w:rsidR="006D51FF" w:rsidRDefault="006D51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D7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24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2A9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B379" w14:textId="60C31F19" w:rsidR="00262EA3" w:rsidRPr="00FD11B6" w:rsidRDefault="00262EA3" w:rsidP="00FD11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9FFC" w14:textId="77777777" w:rsidR="006D51FF" w:rsidRDefault="006D51FF" w:rsidP="000C1CAD">
      <w:pPr>
        <w:spacing w:line="240" w:lineRule="auto"/>
      </w:pPr>
      <w:r>
        <w:separator/>
      </w:r>
    </w:p>
  </w:footnote>
  <w:footnote w:type="continuationSeparator" w:id="0">
    <w:p w14:paraId="395F88DC" w14:textId="77777777" w:rsidR="006D51FF" w:rsidRDefault="006D51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68ACF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F10D45" wp14:anchorId="6C4D06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02FB" w14:paraId="1A10A8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15746DC1D14D33AD2B03DB4308D775"/>
                              </w:placeholder>
                              <w:text/>
                            </w:sdtPr>
                            <w:sdtEndPr/>
                            <w:sdtContent>
                              <w:r w:rsidR="001C63B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818299E0D84200BB8B8011618C4EB8"/>
                              </w:placeholder>
                              <w:text/>
                            </w:sdtPr>
                            <w:sdtEndPr/>
                            <w:sdtContent>
                              <w:r w:rsidR="001C63B8">
                                <w:t>1826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4D06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02FB" w14:paraId="1A10A8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15746DC1D14D33AD2B03DB4308D775"/>
                        </w:placeholder>
                        <w:text/>
                      </w:sdtPr>
                      <w:sdtEndPr/>
                      <w:sdtContent>
                        <w:r w:rsidR="001C63B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818299E0D84200BB8B8011618C4EB8"/>
                        </w:placeholder>
                        <w:text/>
                      </w:sdtPr>
                      <w:sdtEndPr/>
                      <w:sdtContent>
                        <w:r w:rsidR="001C63B8">
                          <w:t>1826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4B14B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B4174B" w14:textId="77777777">
    <w:pPr>
      <w:jc w:val="right"/>
    </w:pPr>
  </w:p>
  <w:p w:rsidR="00262EA3" w:rsidP="00776B74" w:rsidRDefault="00262EA3" w14:paraId="05EE76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C02FB" w14:paraId="0F6C16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0ADEC2" wp14:anchorId="7796FA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02FB" w14:paraId="40A54E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63B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63B8">
          <w:t>1826</w:t>
        </w:r>
      </w:sdtContent>
    </w:sdt>
  </w:p>
  <w:p w:rsidRPr="008227B3" w:rsidR="00262EA3" w:rsidP="008227B3" w:rsidRDefault="00AC02FB" w14:paraId="20AF5B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02FB" w14:paraId="0246D8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:1634</w:t>
        </w:r>
      </w:sdtContent>
    </w:sdt>
  </w:p>
  <w:p w:rsidR="00262EA3" w:rsidP="00E03A3D" w:rsidRDefault="00AC02FB" w14:paraId="72E2E6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63B8" w14:paraId="05C46CA8" w14:textId="77777777">
        <w:pPr>
          <w:pStyle w:val="FSHRub2"/>
        </w:pPr>
        <w:r>
          <w:t>Kommunala 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890D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C63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991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3B8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1B8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B7D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94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B47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1F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256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2FB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98A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5E3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919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FF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34F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1B6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C51C7"/>
  <w15:chartTrackingRefBased/>
  <w15:docId w15:val="{3BB71ED0-E1CA-442A-8CAC-C87D503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203D3399E443FB892CFE34C378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BB521-9041-4D2C-9BD4-AD76C2FF9D6C}"/>
      </w:docPartPr>
      <w:docPartBody>
        <w:p w:rsidR="001646DF" w:rsidRDefault="0085122E">
          <w:pPr>
            <w:pStyle w:val="78A203D3399E443FB892CFE34C378E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74E172097343C387927440CDD83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84E34-AB8C-487D-989F-F6B4BBAC5D22}"/>
      </w:docPartPr>
      <w:docPartBody>
        <w:p w:rsidR="001646DF" w:rsidRDefault="0085122E">
          <w:pPr>
            <w:pStyle w:val="D474E172097343C387927440CDD83C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15746DC1D14D33AD2B03DB4308D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B3ECD-C19F-4D05-B122-3B1376C59C49}"/>
      </w:docPartPr>
      <w:docPartBody>
        <w:p w:rsidR="001646DF" w:rsidRDefault="0085122E">
          <w:pPr>
            <w:pStyle w:val="B515746DC1D14D33AD2B03DB4308D7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18299E0D84200BB8B8011618C4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F0F28-239C-4633-A2C9-97A57BCC74D0}"/>
      </w:docPartPr>
      <w:docPartBody>
        <w:p w:rsidR="001646DF" w:rsidRDefault="0085122E">
          <w:pPr>
            <w:pStyle w:val="BA818299E0D84200BB8B8011618C4EB8"/>
          </w:pPr>
          <w:r>
            <w:t xml:space="preserve"> </w:t>
          </w:r>
        </w:p>
      </w:docPartBody>
    </w:docPart>
    <w:docPart>
      <w:docPartPr>
        <w:name w:val="40FC451FBC09442B9C5983A9E7632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3FFA9-6552-407E-B384-46652516F67B}"/>
      </w:docPartPr>
      <w:docPartBody>
        <w:p w:rsidR="006D7203" w:rsidRDefault="006D72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2E"/>
    <w:rsid w:val="001646DF"/>
    <w:rsid w:val="006D7203"/>
    <w:rsid w:val="0085122E"/>
    <w:rsid w:val="009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A203D3399E443FB892CFE34C378E57">
    <w:name w:val="78A203D3399E443FB892CFE34C378E57"/>
  </w:style>
  <w:style w:type="paragraph" w:customStyle="1" w:styleId="44DE725052744C55A9BACACDB0ACB5E1">
    <w:name w:val="44DE725052744C55A9BACACDB0ACB5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B7DEB6443142BAB31858769615297F">
    <w:name w:val="AEB7DEB6443142BAB31858769615297F"/>
  </w:style>
  <w:style w:type="paragraph" w:customStyle="1" w:styleId="D474E172097343C387927440CDD83CFA">
    <w:name w:val="D474E172097343C387927440CDD83CFA"/>
  </w:style>
  <w:style w:type="paragraph" w:customStyle="1" w:styleId="5F2BF4F983374AFAAD9CC5F9FB83A3E7">
    <w:name w:val="5F2BF4F983374AFAAD9CC5F9FB83A3E7"/>
  </w:style>
  <w:style w:type="paragraph" w:customStyle="1" w:styleId="09F07C093F2D4F6FB43E3D8F8BFDBC84">
    <w:name w:val="09F07C093F2D4F6FB43E3D8F8BFDBC84"/>
  </w:style>
  <w:style w:type="paragraph" w:customStyle="1" w:styleId="B515746DC1D14D33AD2B03DB4308D775">
    <w:name w:val="B515746DC1D14D33AD2B03DB4308D775"/>
  </w:style>
  <w:style w:type="paragraph" w:customStyle="1" w:styleId="BA818299E0D84200BB8B8011618C4EB8">
    <w:name w:val="BA818299E0D84200BB8B8011618C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76B07-84B5-4B8E-885F-7A68E6EC372E}"/>
</file>

<file path=customXml/itemProps2.xml><?xml version="1.0" encoding="utf-8"?>
<ds:datastoreItem xmlns:ds="http://schemas.openxmlformats.org/officeDocument/2006/customXml" ds:itemID="{D88CD78B-87D5-48FB-B158-6041C5F0BB08}"/>
</file>

<file path=customXml/itemProps3.xml><?xml version="1.0" encoding="utf-8"?>
<ds:datastoreItem xmlns:ds="http://schemas.openxmlformats.org/officeDocument/2006/customXml" ds:itemID="{5095B189-9C7B-46D1-98D0-CB19C8A39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972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M1826 Kommunala läkare</vt:lpstr>
      <vt:lpstr>
      </vt:lpstr>
    </vt:vector>
  </TitlesOfParts>
  <Company>Sveriges riksdag</Company>
  <LinksUpToDate>false</LinksUpToDate>
  <CharactersWithSpaces>1147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