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6A3AAD7FB048C8BF13595B1AFE8B02"/>
        </w:placeholder>
        <w15:appearance w15:val="hidden"/>
        <w:text/>
      </w:sdtPr>
      <w:sdtEndPr/>
      <w:sdtContent>
        <w:p w:rsidRPr="009B062B" w:rsidR="00AF30DD" w:rsidP="00623994" w:rsidRDefault="00AF30DD" w14:paraId="735ABDA9" w14:textId="77777777">
          <w:pPr>
            <w:pStyle w:val="RubrikFrslagTIllRiksdagsbeslut"/>
            <w:spacing w:before="480"/>
          </w:pPr>
          <w:r w:rsidRPr="009B062B">
            <w:t>Förslag till riksdagsbeslut</w:t>
          </w:r>
        </w:p>
      </w:sdtContent>
    </w:sdt>
    <w:sdt>
      <w:sdtPr>
        <w:alias w:val="Yrkande 1"/>
        <w:tag w:val="9899cf5f-41bc-4a1b-bd66-db4140dba680"/>
        <w:id w:val="-280493790"/>
        <w:lock w:val="sdtLocked"/>
      </w:sdtPr>
      <w:sdtEndPr/>
      <w:sdtContent>
        <w:p w:rsidR="0088687B" w:rsidRDefault="007211CB" w14:paraId="735ABDAA" w14:textId="1A423D8D">
          <w:pPr>
            <w:pStyle w:val="Frslagstext"/>
            <w:numPr>
              <w:ilvl w:val="0"/>
              <w:numId w:val="0"/>
            </w:numPr>
          </w:pPr>
          <w:r>
            <w:t>Riksdagen ställer sig bakom det som anförs i motionen om en långsiktig strategi för att bevara havsnära sandmarker och tillkännager detta för regeringen.</w:t>
          </w:r>
        </w:p>
      </w:sdtContent>
    </w:sdt>
    <w:p w:rsidRPr="009B062B" w:rsidR="00AF30DD" w:rsidP="00623994" w:rsidRDefault="000156D9" w14:paraId="735ABDAB" w14:textId="77777777">
      <w:pPr>
        <w:pStyle w:val="Rubrik1"/>
        <w:spacing w:before="600"/>
      </w:pPr>
      <w:bookmarkStart w:name="MotionsStart" w:id="0"/>
      <w:bookmarkEnd w:id="0"/>
      <w:r w:rsidRPr="009B062B">
        <w:t>Motivering</w:t>
      </w:r>
    </w:p>
    <w:p w:rsidR="00712E36" w:rsidP="00712E36" w:rsidRDefault="00712E36" w14:paraId="735ABDAD" w14:textId="54509667">
      <w:pPr>
        <w:pStyle w:val="Normalutanindragellerluft"/>
      </w:pPr>
      <w:r>
        <w:t>De havsnära sandmarkernas miljöer hotas av klimatförändringar och exploateringar. I Skälderviken i nordvästra Skåne har strandmiljön vid åtskilliga tillfällen utsatts för stora påfrestningar.</w:t>
      </w:r>
    </w:p>
    <w:p w:rsidRPr="00623994" w:rsidR="00712E36" w:rsidP="00623994" w:rsidRDefault="00712E36" w14:paraId="735ABDAE" w14:textId="6BEA4661">
      <w:r w:rsidRPr="00623994">
        <w:t xml:space="preserve">Sanddynor, klitter, i skånska och halländska kuster har varit svårt utsatta och raserats när havets krafter sköljt över </w:t>
      </w:r>
      <w:r w:rsidRPr="00623994" w:rsidR="00623994">
        <w:t xml:space="preserve">och </w:t>
      </w:r>
      <w:r w:rsidRPr="00623994">
        <w:t>eliminerat stränderna. Omfattande lokala insatser har krävts för att återskapa naturmiljöerna som är av stort värde såväl utifrån biologis</w:t>
      </w:r>
      <w:r w:rsidRPr="00623994" w:rsidR="00623994">
        <w:t>k mångfald, naturupplevelser som</w:t>
      </w:r>
      <w:r w:rsidRPr="00623994">
        <w:t xml:space="preserve"> besöksmål. Ängelholms kommun, med sanddynor längs hela sin kust, har genom åren genomfört egna initiativ för att återskapa miljöerna. Men på senare år har stormar och oväder blivit allt vanligare. Även bostäder, orter och stadsmiljöer är i detta fall hotade då bostadsmiljöer och infrastruktur är belägna alldeles intill.</w:t>
      </w:r>
    </w:p>
    <w:p w:rsidRPr="00623994" w:rsidR="00712E36" w:rsidP="00623994" w:rsidRDefault="00712E36" w14:paraId="735ABDB1" w14:textId="77777777">
      <w:r w:rsidRPr="00623994">
        <w:t>Ett ur klimatsynpunkt långsiktigt miljöarbete torde dock krävas för en hållbar miljö på längre sikt.</w:t>
      </w:r>
    </w:p>
    <w:p w:rsidRPr="00623994" w:rsidR="00712E36" w:rsidP="00623994" w:rsidRDefault="00712E36" w14:paraId="735ABDB2" w14:textId="77777777">
      <w:r w:rsidRPr="00623994">
        <w:t>De unika sandmarkernas särart är värda att lyfta fram och betonas i kustmiljöarbetet som omfattar Kattegatt, Skälderviken, Öresund, Östersjön.</w:t>
      </w:r>
    </w:p>
    <w:p w:rsidRPr="00623994" w:rsidR="00712E36" w:rsidP="00623994" w:rsidRDefault="00712E36" w14:paraId="735ABDB3" w14:textId="77777777">
      <w:r w:rsidRPr="00623994">
        <w:t xml:space="preserve">När stormar av kraftfull art uppstår, vilket skett med täta mellanrum de senaste åren och befaras bli allt vanligare, ödeläggs stora delar av dessa natur- och rekreationsområden. I de flesta fall är det, som i Ängelholms fall, berörda kommuner som får initiera, hantera och finansiera återuppbyggnaden av strandområdena. </w:t>
      </w:r>
    </w:p>
    <w:p w:rsidRPr="00623994" w:rsidR="00093F48" w:rsidP="00623994" w:rsidRDefault="00712E36" w14:paraId="735ABDB4" w14:textId="77777777">
      <w:r w:rsidRPr="00623994">
        <w:t>Det handlar ofta om små eller medelstora kommuner med ytterst begränsade resurser för att långsiktigt kunna säkerställa en fortsatt god skötsel och restaurering av dessa områden, vilka är av stort intresse utifrån sin säregna naturmiljö. De havsnära sandmarkernas bevarande torde vara av nationellt intresse.</w:t>
      </w:r>
    </w:p>
    <w:sdt>
      <w:sdtPr>
        <w:alias w:val="CC_Underskrifter"/>
        <w:tag w:val="CC_Underskrifter"/>
        <w:id w:val="583496634"/>
        <w:lock w:val="sdtContentLocked"/>
        <w:placeholder>
          <w:docPart w:val="93431F570BAB44B2B55DF7763E249B0E"/>
        </w:placeholder>
        <w15:appearance w15:val="hidden"/>
      </w:sdtPr>
      <w:sdtEndPr/>
      <w:sdtContent>
        <w:p w:rsidR="004801AC" w:rsidP="005F1559" w:rsidRDefault="00623994" w14:paraId="735ABDB5" w14:textId="3BB398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Annelie Karlsson (S)</w:t>
            </w:r>
          </w:p>
        </w:tc>
      </w:tr>
    </w:tbl>
    <w:p w:rsidRPr="00623994" w:rsidR="000C79E0" w:rsidP="00623994" w:rsidRDefault="000C79E0" w14:paraId="735ABDB9" w14:textId="77777777">
      <w:pPr>
        <w:spacing w:line="20" w:lineRule="exact"/>
        <w:rPr>
          <w:sz w:val="16"/>
          <w:szCs w:val="16"/>
        </w:rPr>
      </w:pPr>
    </w:p>
    <w:sectPr w:rsidRPr="00623994" w:rsidR="000C79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BDBB" w14:textId="77777777" w:rsidR="007F498D" w:rsidRDefault="007F498D" w:rsidP="000C1CAD">
      <w:pPr>
        <w:spacing w:line="240" w:lineRule="auto"/>
      </w:pPr>
      <w:r>
        <w:separator/>
      </w:r>
    </w:p>
  </w:endnote>
  <w:endnote w:type="continuationSeparator" w:id="0">
    <w:p w14:paraId="735ABDBC" w14:textId="77777777" w:rsidR="007F498D" w:rsidRDefault="007F49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BD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BDC2" w14:textId="64CD71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39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BDB9" w14:textId="77777777" w:rsidR="007F498D" w:rsidRDefault="007F498D" w:rsidP="000C1CAD">
      <w:pPr>
        <w:spacing w:line="240" w:lineRule="auto"/>
      </w:pPr>
      <w:r>
        <w:separator/>
      </w:r>
    </w:p>
  </w:footnote>
  <w:footnote w:type="continuationSeparator" w:id="0">
    <w:p w14:paraId="735ABDBA" w14:textId="77777777" w:rsidR="007F498D" w:rsidRDefault="007F49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35ABD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5ABDCD" wp14:anchorId="735ABD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3994" w14:paraId="735ABDCE" w14:textId="77777777">
                          <w:pPr>
                            <w:jc w:val="right"/>
                          </w:pPr>
                          <w:sdt>
                            <w:sdtPr>
                              <w:alias w:val="CC_Noformat_Partikod"/>
                              <w:tag w:val="CC_Noformat_Partikod"/>
                              <w:id w:val="-53464382"/>
                              <w:placeholder>
                                <w:docPart w:val="81AB3CA9330F48E58A999A4B36E4F46E"/>
                              </w:placeholder>
                              <w:text/>
                            </w:sdtPr>
                            <w:sdtEndPr/>
                            <w:sdtContent>
                              <w:r w:rsidR="00712E36">
                                <w:t>S</w:t>
                              </w:r>
                            </w:sdtContent>
                          </w:sdt>
                          <w:sdt>
                            <w:sdtPr>
                              <w:alias w:val="CC_Noformat_Partinummer"/>
                              <w:tag w:val="CC_Noformat_Partinummer"/>
                              <w:id w:val="-1709555926"/>
                              <w:placeholder>
                                <w:docPart w:val="6774195FB9E8485D8421A84B46D4F106"/>
                              </w:placeholder>
                              <w:text/>
                            </w:sdtPr>
                            <w:sdtEndPr/>
                            <w:sdtContent>
                              <w:r w:rsidR="00712E36">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ABD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3994" w14:paraId="735ABDCE" w14:textId="77777777">
                    <w:pPr>
                      <w:jc w:val="right"/>
                    </w:pPr>
                    <w:sdt>
                      <w:sdtPr>
                        <w:alias w:val="CC_Noformat_Partikod"/>
                        <w:tag w:val="CC_Noformat_Partikod"/>
                        <w:id w:val="-53464382"/>
                        <w:placeholder>
                          <w:docPart w:val="81AB3CA9330F48E58A999A4B36E4F46E"/>
                        </w:placeholder>
                        <w:text/>
                      </w:sdtPr>
                      <w:sdtEndPr/>
                      <w:sdtContent>
                        <w:r w:rsidR="00712E36">
                          <w:t>S</w:t>
                        </w:r>
                      </w:sdtContent>
                    </w:sdt>
                    <w:sdt>
                      <w:sdtPr>
                        <w:alias w:val="CC_Noformat_Partinummer"/>
                        <w:tag w:val="CC_Noformat_Partinummer"/>
                        <w:id w:val="-1709555926"/>
                        <w:placeholder>
                          <w:docPart w:val="6774195FB9E8485D8421A84B46D4F106"/>
                        </w:placeholder>
                        <w:text/>
                      </w:sdtPr>
                      <w:sdtEndPr/>
                      <w:sdtContent>
                        <w:r w:rsidR="00712E36">
                          <w:t>1014</w:t>
                        </w:r>
                      </w:sdtContent>
                    </w:sdt>
                  </w:p>
                </w:txbxContent>
              </v:textbox>
              <w10:wrap anchorx="page"/>
            </v:shape>
          </w:pict>
        </mc:Fallback>
      </mc:AlternateContent>
    </w:r>
  </w:p>
  <w:p w:rsidRPr="00293C4F" w:rsidR="007A5507" w:rsidP="00776B74" w:rsidRDefault="007A5507" w14:paraId="735ABD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3994" w14:paraId="735ABDBF" w14:textId="77777777">
    <w:pPr>
      <w:jc w:val="right"/>
    </w:pPr>
    <w:sdt>
      <w:sdtPr>
        <w:alias w:val="CC_Noformat_Partikod"/>
        <w:tag w:val="CC_Noformat_Partikod"/>
        <w:id w:val="559911109"/>
        <w:text/>
      </w:sdtPr>
      <w:sdtEndPr/>
      <w:sdtContent>
        <w:r w:rsidR="00712E36">
          <w:t>S</w:t>
        </w:r>
      </w:sdtContent>
    </w:sdt>
    <w:sdt>
      <w:sdtPr>
        <w:alias w:val="CC_Noformat_Partinummer"/>
        <w:tag w:val="CC_Noformat_Partinummer"/>
        <w:id w:val="1197820850"/>
        <w:text/>
      </w:sdtPr>
      <w:sdtEndPr/>
      <w:sdtContent>
        <w:r w:rsidR="00712E36">
          <w:t>1014</w:t>
        </w:r>
      </w:sdtContent>
    </w:sdt>
  </w:p>
  <w:p w:rsidR="007A5507" w:rsidP="00776B74" w:rsidRDefault="007A5507" w14:paraId="735ABD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3994" w14:paraId="735ABDC3" w14:textId="77777777">
    <w:pPr>
      <w:jc w:val="right"/>
    </w:pPr>
    <w:sdt>
      <w:sdtPr>
        <w:alias w:val="CC_Noformat_Partikod"/>
        <w:tag w:val="CC_Noformat_Partikod"/>
        <w:id w:val="1471015553"/>
        <w:text/>
      </w:sdtPr>
      <w:sdtEndPr/>
      <w:sdtContent>
        <w:r w:rsidR="00712E36">
          <w:t>S</w:t>
        </w:r>
      </w:sdtContent>
    </w:sdt>
    <w:sdt>
      <w:sdtPr>
        <w:alias w:val="CC_Noformat_Partinummer"/>
        <w:tag w:val="CC_Noformat_Partinummer"/>
        <w:id w:val="-2014525982"/>
        <w:text/>
      </w:sdtPr>
      <w:sdtEndPr/>
      <w:sdtContent>
        <w:r w:rsidR="00712E36">
          <w:t>1014</w:t>
        </w:r>
      </w:sdtContent>
    </w:sdt>
  </w:p>
  <w:p w:rsidR="007A5507" w:rsidP="00A314CF" w:rsidRDefault="00623994" w14:paraId="523D81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23994" w14:paraId="735ABD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3994" w14:paraId="735ABD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:604</w:t>
        </w:r>
      </w:sdtContent>
    </w:sdt>
  </w:p>
  <w:p w:rsidR="007A5507" w:rsidP="00E03A3D" w:rsidRDefault="00623994" w14:paraId="735ABDC8" w14:textId="77777777">
    <w:pPr>
      <w:pStyle w:val="Motionr"/>
    </w:pPr>
    <w:sdt>
      <w:sdtPr>
        <w:alias w:val="CC_Noformat_Avtext"/>
        <w:tag w:val="CC_Noformat_Avtext"/>
        <w:id w:val="-2020768203"/>
        <w:lock w:val="sdtContentLocked"/>
        <w15:appearance w15:val="hidden"/>
        <w:text/>
      </w:sdtPr>
      <w:sdtEndPr/>
      <w:sdtContent>
        <w:r>
          <w:t>av Per-Arne Håkansson och Annelie Karlsson (båda S)</w:t>
        </w:r>
      </w:sdtContent>
    </w:sdt>
  </w:p>
  <w:sdt>
    <w:sdtPr>
      <w:alias w:val="CC_Noformat_Rubtext"/>
      <w:tag w:val="CC_Noformat_Rubtext"/>
      <w:id w:val="-218060500"/>
      <w:lock w:val="sdtLocked"/>
      <w15:appearance w15:val="hidden"/>
      <w:text/>
    </w:sdtPr>
    <w:sdtEndPr/>
    <w:sdtContent>
      <w:p w:rsidR="007A5507" w:rsidP="00283E0F" w:rsidRDefault="00712E36" w14:paraId="735ABDC9" w14:textId="77777777">
        <w:pPr>
          <w:pStyle w:val="FSHRub2"/>
        </w:pPr>
        <w:r>
          <w:t>Havsnära sandmarkers bevarande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735ABD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2E3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9E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09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559"/>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99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E36"/>
    <w:rsid w:val="00714306"/>
    <w:rsid w:val="00717A37"/>
    <w:rsid w:val="0072057F"/>
    <w:rsid w:val="00720B21"/>
    <w:rsid w:val="007211CB"/>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98D"/>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87B"/>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CF2"/>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AC9"/>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ABDA8"/>
  <w15:chartTrackingRefBased/>
  <w15:docId w15:val="{6BD52618-42CA-4481-8B03-0AD39FEC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A3AAD7FB048C8BF13595B1AFE8B02"/>
        <w:category>
          <w:name w:val="Allmänt"/>
          <w:gallery w:val="placeholder"/>
        </w:category>
        <w:types>
          <w:type w:val="bbPlcHdr"/>
        </w:types>
        <w:behaviors>
          <w:behavior w:val="content"/>
        </w:behaviors>
        <w:guid w:val="{C02AB90E-AB05-4BD3-A99B-7A0613837EF2}"/>
      </w:docPartPr>
      <w:docPartBody>
        <w:p w:rsidR="00CD3C00" w:rsidRDefault="00BC7448">
          <w:pPr>
            <w:pStyle w:val="366A3AAD7FB048C8BF13595B1AFE8B02"/>
          </w:pPr>
          <w:r w:rsidRPr="009A726D">
            <w:rPr>
              <w:rStyle w:val="Platshllartext"/>
            </w:rPr>
            <w:t>Klicka här för att ange text.</w:t>
          </w:r>
        </w:p>
      </w:docPartBody>
    </w:docPart>
    <w:docPart>
      <w:docPartPr>
        <w:name w:val="93431F570BAB44B2B55DF7763E249B0E"/>
        <w:category>
          <w:name w:val="Allmänt"/>
          <w:gallery w:val="placeholder"/>
        </w:category>
        <w:types>
          <w:type w:val="bbPlcHdr"/>
        </w:types>
        <w:behaviors>
          <w:behavior w:val="content"/>
        </w:behaviors>
        <w:guid w:val="{A530F0D4-D8DA-45D6-9A28-38E47967EA4B}"/>
      </w:docPartPr>
      <w:docPartBody>
        <w:p w:rsidR="00CD3C00" w:rsidRDefault="00BC7448">
          <w:pPr>
            <w:pStyle w:val="93431F570BAB44B2B55DF7763E249B0E"/>
          </w:pPr>
          <w:r w:rsidRPr="002551EA">
            <w:rPr>
              <w:rStyle w:val="Platshllartext"/>
              <w:color w:val="808080" w:themeColor="background1" w:themeShade="80"/>
            </w:rPr>
            <w:t>[Motionärernas namn]</w:t>
          </w:r>
        </w:p>
      </w:docPartBody>
    </w:docPart>
    <w:docPart>
      <w:docPartPr>
        <w:name w:val="81AB3CA9330F48E58A999A4B36E4F46E"/>
        <w:category>
          <w:name w:val="Allmänt"/>
          <w:gallery w:val="placeholder"/>
        </w:category>
        <w:types>
          <w:type w:val="bbPlcHdr"/>
        </w:types>
        <w:behaviors>
          <w:behavior w:val="content"/>
        </w:behaviors>
        <w:guid w:val="{31482859-F449-4C67-A98A-3C7090764011}"/>
      </w:docPartPr>
      <w:docPartBody>
        <w:p w:rsidR="00CD3C00" w:rsidRDefault="00BC7448">
          <w:pPr>
            <w:pStyle w:val="81AB3CA9330F48E58A999A4B36E4F46E"/>
          </w:pPr>
          <w:r>
            <w:rPr>
              <w:rStyle w:val="Platshllartext"/>
            </w:rPr>
            <w:t xml:space="preserve"> </w:t>
          </w:r>
        </w:p>
      </w:docPartBody>
    </w:docPart>
    <w:docPart>
      <w:docPartPr>
        <w:name w:val="6774195FB9E8485D8421A84B46D4F106"/>
        <w:category>
          <w:name w:val="Allmänt"/>
          <w:gallery w:val="placeholder"/>
        </w:category>
        <w:types>
          <w:type w:val="bbPlcHdr"/>
        </w:types>
        <w:behaviors>
          <w:behavior w:val="content"/>
        </w:behaviors>
        <w:guid w:val="{D3F1EBC9-3EDD-4EC5-BC3C-486FA693F9F5}"/>
      </w:docPartPr>
      <w:docPartBody>
        <w:p w:rsidR="00CD3C00" w:rsidRDefault="00BC7448">
          <w:pPr>
            <w:pStyle w:val="6774195FB9E8485D8421A84B46D4F1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8"/>
    <w:rsid w:val="00BC7448"/>
    <w:rsid w:val="00CD3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6A3AAD7FB048C8BF13595B1AFE8B02">
    <w:name w:val="366A3AAD7FB048C8BF13595B1AFE8B02"/>
  </w:style>
  <w:style w:type="paragraph" w:customStyle="1" w:styleId="753493309CA844BD9D2F8488E4528424">
    <w:name w:val="753493309CA844BD9D2F8488E4528424"/>
  </w:style>
  <w:style w:type="paragraph" w:customStyle="1" w:styleId="9D4DF3CDB6904ECCB9A3FB681E835E78">
    <w:name w:val="9D4DF3CDB6904ECCB9A3FB681E835E78"/>
  </w:style>
  <w:style w:type="paragraph" w:customStyle="1" w:styleId="93431F570BAB44B2B55DF7763E249B0E">
    <w:name w:val="93431F570BAB44B2B55DF7763E249B0E"/>
  </w:style>
  <w:style w:type="paragraph" w:customStyle="1" w:styleId="81AB3CA9330F48E58A999A4B36E4F46E">
    <w:name w:val="81AB3CA9330F48E58A999A4B36E4F46E"/>
  </w:style>
  <w:style w:type="paragraph" w:customStyle="1" w:styleId="6774195FB9E8485D8421A84B46D4F106">
    <w:name w:val="6774195FB9E8485D8421A84B46D4F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FAD54-80EB-4BF3-A909-3D95F7F12B58}"/>
</file>

<file path=customXml/itemProps2.xml><?xml version="1.0" encoding="utf-8"?>
<ds:datastoreItem xmlns:ds="http://schemas.openxmlformats.org/officeDocument/2006/customXml" ds:itemID="{FCF74965-9744-47C6-BBF1-D7E148973442}"/>
</file>

<file path=customXml/itemProps3.xml><?xml version="1.0" encoding="utf-8"?>
<ds:datastoreItem xmlns:ds="http://schemas.openxmlformats.org/officeDocument/2006/customXml" ds:itemID="{53FEBD13-0913-4CA5-8E5D-CD1BD2906712}"/>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1662</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201617S1014 Havsnära sandmarkers bevarande</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