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BACAAF9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7DE2B2D0B8A2492AB57150EB15B43460"/>
        </w:placeholder>
        <w15:appearance w15:val="hidden"/>
        <w:text/>
      </w:sdtPr>
      <w:sdtEndPr/>
      <w:sdtContent>
        <w:p w:rsidR="00AF30DD" w:rsidP="00CC4C93" w:rsidRDefault="00AF30DD" w14:paraId="5BACAAF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b3e1991-57f3-4dae-aee1-5b86633e60ca"/>
        <w:id w:val="193275612"/>
        <w:lock w:val="sdtLocked"/>
      </w:sdtPr>
      <w:sdtEndPr/>
      <w:sdtContent>
        <w:p w:rsidR="00A46575" w:rsidRDefault="00A53072" w14:paraId="5BACAAFB" w14:textId="795D8935">
          <w:pPr>
            <w:pStyle w:val="Frslagstext"/>
          </w:pPr>
          <w:r>
            <w:t>Riksdagen tillkännager för regeringen som sin mening vad som anförs i motionen om se över möjligheten att införa kontaktdagar</w:t>
          </w:r>
          <w:r w:rsidR="00303775">
            <w:t xml:space="preserve"> för föräldrar till yngre barn</w:t>
          </w:r>
          <w:r>
            <w:t>.</w:t>
          </w:r>
        </w:p>
      </w:sdtContent>
    </w:sdt>
    <w:p w:rsidR="00AF30DD" w:rsidP="00AF30DD" w:rsidRDefault="000156D9" w14:paraId="5BACAAFC" w14:textId="77777777">
      <w:pPr>
        <w:pStyle w:val="Rubrik1"/>
      </w:pPr>
      <w:bookmarkStart w:name="MotionsStart" w:id="1"/>
      <w:bookmarkEnd w:id="1"/>
      <w:r>
        <w:t>Motivering</w:t>
      </w:r>
    </w:p>
    <w:p w:rsidR="00D063A1" w:rsidP="00D063A1" w:rsidRDefault="00D063A1" w14:paraId="5BACAAFD" w14:textId="77777777">
      <w:pPr>
        <w:pStyle w:val="Normalutanindragellerluft"/>
      </w:pPr>
      <w:r>
        <w:t xml:space="preserve">Att som förälder vara delaktig i sina barns vardag är väldigt viktigt, oavsett om det är i hemmet, förskolan, skolan eller </w:t>
      </w:r>
      <w:r w:rsidR="007F49C7">
        <w:t xml:space="preserve">på </w:t>
      </w:r>
      <w:r>
        <w:t>fritids.</w:t>
      </w:r>
    </w:p>
    <w:p w:rsidR="00D063A1" w:rsidP="00D063A1" w:rsidRDefault="00D063A1" w14:paraId="5BACAAFE" w14:textId="77777777">
      <w:pPr>
        <w:pStyle w:val="Normalutanindragellerluft"/>
      </w:pPr>
      <w:r>
        <w:t>Tidigare har det funni</w:t>
      </w:r>
      <w:r w:rsidR="007F49C7">
        <w:t xml:space="preserve">ts kontaktdagar för föräldrar. Det var </w:t>
      </w:r>
      <w:r>
        <w:t>två dagar per år och barn under 12 år</w:t>
      </w:r>
      <w:r w:rsidR="007F49C7">
        <w:t>. Syftet med dessa dagar var att kunna</w:t>
      </w:r>
      <w:r>
        <w:t xml:space="preserve"> få vara med barnen i förskolan, </w:t>
      </w:r>
      <w:r w:rsidR="007F49C7">
        <w:t xml:space="preserve">i </w:t>
      </w:r>
      <w:r>
        <w:t xml:space="preserve">skolan eller </w:t>
      </w:r>
      <w:r w:rsidR="007F49C7">
        <w:t xml:space="preserve">på </w:t>
      </w:r>
      <w:r>
        <w:t>fritids.</w:t>
      </w:r>
      <w:r w:rsidR="007F49C7">
        <w:t xml:space="preserve"> </w:t>
      </w:r>
      <w:r>
        <w:t>De</w:t>
      </w:r>
      <w:r w:rsidR="007F49C7">
        <w:t>t möjliggjorde för föräldrar att få en insyn i barnens dagliga</w:t>
      </w:r>
      <w:r>
        <w:t xml:space="preserve"> verksamhet och lära kä</w:t>
      </w:r>
      <w:r w:rsidR="007F49C7">
        <w:t>nna personal och barn</w:t>
      </w:r>
      <w:r>
        <w:t>.</w:t>
      </w:r>
    </w:p>
    <w:p w:rsidR="00AF30DD" w:rsidP="00D063A1" w:rsidRDefault="00D063A1" w14:paraId="5BACAAFF" w14:textId="77777777">
      <w:pPr>
        <w:pStyle w:val="Normalutanindragellerluft"/>
      </w:pPr>
      <w:r>
        <w:t xml:space="preserve"> Många föräldrar har inte möjlighet att ta en dag ledigt för att kunna följa med av ekonomiska skäl eller att arbetsgivaren inte tillåter ledighet</w:t>
      </w:r>
      <w:r w:rsidR="007F49C7">
        <w:t>en</w:t>
      </w:r>
      <w:r>
        <w:t>. Förskolan och fritids ska vara ett komplement till hemmet och skolan</w:t>
      </w:r>
      <w:r w:rsidR="00A75391">
        <w:t>, därför är det viktigt att</w:t>
      </w:r>
      <w:r>
        <w:t xml:space="preserve"> föräldrar </w:t>
      </w:r>
      <w:r w:rsidR="00A75391">
        <w:t>har möjlighet att vara</w:t>
      </w:r>
      <w:r>
        <w:t xml:space="preserve"> delaktiga i barn</w:t>
      </w:r>
      <w:r w:rsidR="00D8224C">
        <w:t>en</w:t>
      </w:r>
      <w:r>
        <w:t>s utveckling och kunskapsinlärning</w:t>
      </w:r>
      <w:r w:rsidR="00A75391">
        <w:t>. Därför bör regeringen</w:t>
      </w:r>
      <w:r>
        <w:t xml:space="preserve"> undersöka</w:t>
      </w:r>
      <w:r w:rsidR="001C5C1F">
        <w:t xml:space="preserve"> möjligheten</w:t>
      </w:r>
      <w:r>
        <w:t xml:space="preserve"> att införa kontaktdagar för föräldrar till yngre barn</w:t>
      </w:r>
      <w:r w:rsidR="00A75391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FFD9202727864164AA60A09315BE62D7"/>
        </w:placeholder>
        <w15:appearance w15:val="hidden"/>
      </w:sdtPr>
      <w:sdtEndPr/>
      <w:sdtContent>
        <w:p w:rsidRPr="009E153C" w:rsidR="00865E70" w:rsidP="008E6951" w:rsidRDefault="008815B0" w14:paraId="5BACAB0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2E4D1F" w:rsidRDefault="002E4D1F" w14:paraId="5BACAB04" w14:textId="77777777"/>
    <w:sectPr w:rsidR="002E4D1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CAB06" w14:textId="77777777" w:rsidR="00D063A1" w:rsidRDefault="00D063A1" w:rsidP="000C1CAD">
      <w:pPr>
        <w:spacing w:line="240" w:lineRule="auto"/>
      </w:pPr>
      <w:r>
        <w:separator/>
      </w:r>
    </w:p>
  </w:endnote>
  <w:endnote w:type="continuationSeparator" w:id="0">
    <w:p w14:paraId="5BACAB07" w14:textId="77777777" w:rsidR="00D063A1" w:rsidRDefault="00D063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AB0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AB12" w14:textId="77777777" w:rsidR="00251D15" w:rsidRDefault="00251D1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17:07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AB04" w14:textId="77777777" w:rsidR="00D063A1" w:rsidRDefault="00D063A1" w:rsidP="000C1CAD">
      <w:pPr>
        <w:spacing w:line="240" w:lineRule="auto"/>
      </w:pPr>
      <w:r>
        <w:separator/>
      </w:r>
    </w:p>
  </w:footnote>
  <w:footnote w:type="continuationSeparator" w:id="0">
    <w:p w14:paraId="5BACAB05" w14:textId="77777777" w:rsidR="00D063A1" w:rsidRDefault="00D063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BACAB0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1255D" w14:paraId="5BACAB0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729</w:t>
        </w:r>
      </w:sdtContent>
    </w:sdt>
  </w:p>
  <w:p w:rsidR="00467151" w:rsidP="00283E0F" w:rsidRDefault="00B1255D" w14:paraId="5BACAB0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och Petter Löberg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D063A1" w14:paraId="5BACAB10" w14:textId="77777777">
        <w:pPr>
          <w:pStyle w:val="FSHRub2"/>
        </w:pPr>
        <w:r>
          <w:t>Kontaktdagar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BACAB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"/>
  </w:docVars>
  <w:rsids>
    <w:rsidRoot w:val="00D063A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5C1F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D15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4D1F"/>
    <w:rsid w:val="002E5B01"/>
    <w:rsid w:val="00303775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3B04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2B81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735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9C7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15B0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6951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6575"/>
    <w:rsid w:val="00A4763D"/>
    <w:rsid w:val="00A53072"/>
    <w:rsid w:val="00A5767D"/>
    <w:rsid w:val="00A6692D"/>
    <w:rsid w:val="00A727C0"/>
    <w:rsid w:val="00A72ADC"/>
    <w:rsid w:val="00A7539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AF62BC"/>
    <w:rsid w:val="00B026D0"/>
    <w:rsid w:val="00B03325"/>
    <w:rsid w:val="00B050FD"/>
    <w:rsid w:val="00B06B29"/>
    <w:rsid w:val="00B102BA"/>
    <w:rsid w:val="00B1255D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63A1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24C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ACAAF9"/>
  <w15:chartTrackingRefBased/>
  <w15:docId w15:val="{B642A8FD-314A-44C0-A4F8-FDB825C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E2B2D0B8A2492AB57150EB15B43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9AB80-CBD4-40EC-81F6-AEB4B6B7697B}"/>
      </w:docPartPr>
      <w:docPartBody>
        <w:p w:rsidR="00197A86" w:rsidRDefault="00197A86">
          <w:pPr>
            <w:pStyle w:val="7DE2B2D0B8A2492AB57150EB15B4346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FD9202727864164AA60A09315BE6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5F909-6E65-48B3-9012-C7DFD65283E3}"/>
      </w:docPartPr>
      <w:docPartBody>
        <w:p w:rsidR="00197A86" w:rsidRDefault="00197A86">
          <w:pPr>
            <w:pStyle w:val="FFD9202727864164AA60A09315BE62D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6"/>
    <w:rsid w:val="001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DE2B2D0B8A2492AB57150EB15B43460">
    <w:name w:val="7DE2B2D0B8A2492AB57150EB15B43460"/>
  </w:style>
  <w:style w:type="paragraph" w:customStyle="1" w:styleId="E37434A3F1194369BE3F933901B9F0A7">
    <w:name w:val="E37434A3F1194369BE3F933901B9F0A7"/>
  </w:style>
  <w:style w:type="paragraph" w:customStyle="1" w:styleId="FFD9202727864164AA60A09315BE62D7">
    <w:name w:val="FFD9202727864164AA60A09315BE6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743</RubrikLookup>
    <MotionGuid xmlns="00d11361-0b92-4bae-a181-288d6a55b763">8f6d4525-c019-463e-8e92-f651d7caa415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BD2B6-EC14-46AD-B720-59BFFACDA22E}"/>
</file>

<file path=customXml/itemProps2.xml><?xml version="1.0" encoding="utf-8"?>
<ds:datastoreItem xmlns:ds="http://schemas.openxmlformats.org/officeDocument/2006/customXml" ds:itemID="{D2E52E98-7B38-4AB5-B2DF-1E43C49558F1}"/>
</file>

<file path=customXml/itemProps3.xml><?xml version="1.0" encoding="utf-8"?>
<ds:datastoreItem xmlns:ds="http://schemas.openxmlformats.org/officeDocument/2006/customXml" ds:itemID="{D8ED2AE6-892B-44EB-9E00-08D7EF70AB94}"/>
</file>

<file path=customXml/itemProps4.xml><?xml version="1.0" encoding="utf-8"?>
<ds:datastoreItem xmlns:ds="http://schemas.openxmlformats.org/officeDocument/2006/customXml" ds:itemID="{A0FA17EC-688D-4EEE-8A37-160DB767A50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1</Pages>
  <Words>178</Words>
  <Characters>946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201415S19069 Kontaktdagar</dc:title>
  <dc:subject/>
  <dc:creator>It-avdelningen</dc:creator>
  <cp:keywords/>
  <dc:description/>
  <cp:lastModifiedBy>Eva Lindqvist</cp:lastModifiedBy>
  <cp:revision>12</cp:revision>
  <cp:lastPrinted>2014-11-05T16:07:00Z</cp:lastPrinted>
  <dcterms:created xsi:type="dcterms:W3CDTF">2014-10-30T16:06:00Z</dcterms:created>
  <dcterms:modified xsi:type="dcterms:W3CDTF">2015-09-01T11:44:00Z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*T6396A5A4CE25*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http://filur.riksdagen.se/drop/DropOffLibrary/T6396A5A4CE25.docx</vt:lpwstr>
  </property>
</Properties>
</file>