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5D1266D2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D970F7">
              <w:rPr>
                <w:b/>
              </w:rPr>
              <w:t>2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D970F7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6E08F0">
              <w:rPr>
                <w:b/>
              </w:rPr>
              <w:t>1</w:t>
            </w:r>
            <w:r w:rsidR="009C360A">
              <w:rPr>
                <w:b/>
              </w:rPr>
              <w:t>9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6E9E03EE" w:rsidR="0096348C" w:rsidRDefault="00841169" w:rsidP="000E055F">
            <w:r>
              <w:t>20</w:t>
            </w:r>
            <w:r w:rsidR="007A3DA7">
              <w:t>2</w:t>
            </w:r>
            <w:r w:rsidR="00073409">
              <w:t>3</w:t>
            </w:r>
            <w:r w:rsidR="007B4607">
              <w:t>-</w:t>
            </w:r>
            <w:r w:rsidR="00073409">
              <w:t>0</w:t>
            </w:r>
            <w:r w:rsidR="0085349A">
              <w:t>3</w:t>
            </w:r>
            <w:r w:rsidR="00745634">
              <w:t>-</w:t>
            </w:r>
            <w:r w:rsidR="009C360A">
              <w:t>16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0748C264" w:rsidR="0096348C" w:rsidRDefault="00EB5D50" w:rsidP="00214E90">
            <w:r w:rsidRPr="00BE690A">
              <w:t>1</w:t>
            </w:r>
            <w:r w:rsidR="00E464AB">
              <w:t>0</w:t>
            </w:r>
            <w:r w:rsidR="00497FA3" w:rsidRPr="00BE690A">
              <w:t>.0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E464AB">
              <w:t>0</w:t>
            </w:r>
            <w:r w:rsidR="00CD6B96" w:rsidRPr="00BE690A">
              <w:t>.</w:t>
            </w:r>
            <w:r w:rsidR="008F41AB">
              <w:t>1</w:t>
            </w:r>
            <w:r w:rsidR="00FB0F83">
              <w:t>0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5C2932" w14:paraId="4EC44CFB" w14:textId="77777777" w:rsidTr="00121808">
        <w:tc>
          <w:tcPr>
            <w:tcW w:w="567" w:type="dxa"/>
            <w:shd w:val="clear" w:color="auto" w:fill="auto"/>
          </w:tcPr>
          <w:p w14:paraId="41BF96DE" w14:textId="2BC424BF" w:rsidR="005C2932" w:rsidRDefault="005C2932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shd w:val="clear" w:color="auto" w:fill="auto"/>
          </w:tcPr>
          <w:p w14:paraId="2BAB0EAF" w14:textId="77777777" w:rsidR="005C2932" w:rsidRDefault="005C2932" w:rsidP="00B94A74">
            <w:pPr>
              <w:rPr>
                <w:b/>
              </w:rPr>
            </w:pPr>
            <w:r>
              <w:rPr>
                <w:b/>
              </w:rPr>
              <w:t>Beslut om närvaro</w:t>
            </w:r>
          </w:p>
          <w:p w14:paraId="48D3240B" w14:textId="77777777" w:rsidR="005C2932" w:rsidRDefault="005C2932" w:rsidP="00B94A74">
            <w:pPr>
              <w:rPr>
                <w:b/>
              </w:rPr>
            </w:pPr>
          </w:p>
          <w:p w14:paraId="3AF8B3AF" w14:textId="77777777" w:rsidR="005C2932" w:rsidRPr="005C2932" w:rsidRDefault="005C2932" w:rsidP="00B94A74">
            <w:pPr>
              <w:rPr>
                <w:bCs/>
              </w:rPr>
            </w:pPr>
            <w:r w:rsidRPr="005C2932">
              <w:rPr>
                <w:bCs/>
              </w:rPr>
              <w:t>Utskottet beslutade att prao-eleverna Eddy Nettabai och Miriam Liljegren fick närvara vid sammanträdet.</w:t>
            </w:r>
          </w:p>
          <w:p w14:paraId="6E0B9E49" w14:textId="3A6B21B3" w:rsidR="005C2932" w:rsidRDefault="005C2932" w:rsidP="00B94A74">
            <w:pPr>
              <w:rPr>
                <w:b/>
              </w:rPr>
            </w:pPr>
          </w:p>
        </w:tc>
      </w:tr>
      <w:tr w:rsidR="00B94A74" w14:paraId="65B0FF3D" w14:textId="77777777" w:rsidTr="00121808">
        <w:tc>
          <w:tcPr>
            <w:tcW w:w="567" w:type="dxa"/>
            <w:shd w:val="clear" w:color="auto" w:fill="auto"/>
          </w:tcPr>
          <w:p w14:paraId="3DC90D98" w14:textId="392501DB" w:rsidR="00B94A74" w:rsidRDefault="00B94A74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C2932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0EFF302A" w14:textId="584F4426" w:rsidR="00B94A74" w:rsidRDefault="00B94A74" w:rsidP="00B94A74">
            <w:pPr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73F6493B" w14:textId="77777777" w:rsidR="00BA6D6E" w:rsidRDefault="00BA6D6E" w:rsidP="00B94A74">
            <w:pPr>
              <w:rPr>
                <w:b/>
              </w:rPr>
            </w:pPr>
          </w:p>
          <w:p w14:paraId="3E95DF38" w14:textId="71CAE5C9" w:rsidR="00B94A74" w:rsidRPr="00D62063" w:rsidRDefault="00B94A74" w:rsidP="00B94A74">
            <w:pPr>
              <w:rPr>
                <w:bCs/>
              </w:rPr>
            </w:pPr>
            <w:r w:rsidRPr="00D62063">
              <w:rPr>
                <w:bCs/>
              </w:rPr>
              <w:t>Utskottet justerade protokoll 2022/23:</w:t>
            </w:r>
            <w:r w:rsidR="00D14472">
              <w:rPr>
                <w:bCs/>
              </w:rPr>
              <w:t>1</w:t>
            </w:r>
            <w:r w:rsidR="009C360A">
              <w:rPr>
                <w:bCs/>
              </w:rPr>
              <w:t>8</w:t>
            </w:r>
            <w:r w:rsidRPr="00D62063">
              <w:rPr>
                <w:bCs/>
              </w:rPr>
              <w:t>.</w:t>
            </w:r>
          </w:p>
          <w:p w14:paraId="651B5C4E" w14:textId="77777777" w:rsidR="00B94A74" w:rsidRDefault="00B94A74" w:rsidP="007D24BE">
            <w:pPr>
              <w:rPr>
                <w:b/>
              </w:rPr>
            </w:pPr>
          </w:p>
        </w:tc>
      </w:tr>
      <w:tr w:rsidR="00E464AB" w14:paraId="7E57E94C" w14:textId="77777777" w:rsidTr="00121808">
        <w:tc>
          <w:tcPr>
            <w:tcW w:w="567" w:type="dxa"/>
            <w:shd w:val="clear" w:color="auto" w:fill="auto"/>
          </w:tcPr>
          <w:p w14:paraId="63C09D9B" w14:textId="30BD8448" w:rsidR="00E464AB" w:rsidRDefault="00E464AB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C2932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482B85E5" w14:textId="47BF5B7A" w:rsidR="00E464AB" w:rsidRDefault="00647322" w:rsidP="0056670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Skärpta straff för brott i kriminella nätverk</w:t>
            </w:r>
            <w:r w:rsidR="00E464AB">
              <w:rPr>
                <w:b/>
                <w:bCs/>
                <w:snapToGrid w:val="0"/>
              </w:rPr>
              <w:t xml:space="preserve"> (JuU</w:t>
            </w:r>
            <w:r>
              <w:rPr>
                <w:b/>
                <w:bCs/>
                <w:snapToGrid w:val="0"/>
              </w:rPr>
              <w:t>8</w:t>
            </w:r>
            <w:r w:rsidR="00E464AB">
              <w:rPr>
                <w:b/>
                <w:bCs/>
                <w:snapToGrid w:val="0"/>
              </w:rPr>
              <w:t>)</w:t>
            </w:r>
          </w:p>
          <w:p w14:paraId="02BB2766" w14:textId="0D89F5DB" w:rsidR="00E464AB" w:rsidRDefault="00E464AB" w:rsidP="0056670E">
            <w:pPr>
              <w:rPr>
                <w:b/>
                <w:bCs/>
                <w:snapToGrid w:val="0"/>
              </w:rPr>
            </w:pPr>
          </w:p>
          <w:p w14:paraId="02BB969E" w14:textId="3408DB08" w:rsidR="00E464AB" w:rsidRPr="002D62D3" w:rsidRDefault="00E464AB" w:rsidP="00E464AB">
            <w:pPr>
              <w:rPr>
                <w:snapToGrid w:val="0"/>
              </w:rPr>
            </w:pPr>
            <w:r w:rsidRPr="002D62D3">
              <w:rPr>
                <w:snapToGrid w:val="0"/>
              </w:rPr>
              <w:t xml:space="preserve">Utskottet </w:t>
            </w:r>
            <w:r w:rsidR="00C33718">
              <w:rPr>
                <w:snapToGrid w:val="0"/>
              </w:rPr>
              <w:t>inledde beredningen av</w:t>
            </w:r>
            <w:r w:rsidR="00647322">
              <w:rPr>
                <w:snapToGrid w:val="0"/>
              </w:rPr>
              <w:t xml:space="preserve"> </w:t>
            </w:r>
            <w:r w:rsidR="00647322">
              <w:rPr>
                <w:bCs/>
              </w:rPr>
              <w:t>p</w:t>
            </w:r>
            <w:r w:rsidR="00647322" w:rsidRPr="00086795">
              <w:rPr>
                <w:bCs/>
              </w:rPr>
              <w:t>roposition 2022/23:53</w:t>
            </w:r>
            <w:r w:rsidR="00647322">
              <w:rPr>
                <w:bCs/>
              </w:rPr>
              <w:t xml:space="preserve"> och motioner</w:t>
            </w:r>
            <w:r w:rsidRPr="002D62D3">
              <w:rPr>
                <w:snapToGrid w:val="0"/>
              </w:rPr>
              <w:t>.</w:t>
            </w:r>
          </w:p>
          <w:p w14:paraId="718DE0F8" w14:textId="77777777" w:rsidR="00E464AB" w:rsidRPr="002D62D3" w:rsidRDefault="00E464AB" w:rsidP="00E464AB">
            <w:pPr>
              <w:rPr>
                <w:snapToGrid w:val="0"/>
              </w:rPr>
            </w:pPr>
          </w:p>
          <w:p w14:paraId="00A98763" w14:textId="60124C68" w:rsidR="00E464AB" w:rsidRPr="00BA2BCC" w:rsidRDefault="00E464AB" w:rsidP="0056670E">
            <w:pPr>
              <w:rPr>
                <w:snapToGrid w:val="0"/>
              </w:rPr>
            </w:pPr>
            <w:r>
              <w:rPr>
                <w:snapToGrid w:val="0"/>
              </w:rPr>
              <w:t>Ärendet bordlades</w:t>
            </w:r>
            <w:r w:rsidRPr="002D62D3">
              <w:rPr>
                <w:snapToGrid w:val="0"/>
              </w:rPr>
              <w:t>.</w:t>
            </w:r>
          </w:p>
          <w:p w14:paraId="6F6B3187" w14:textId="48BC815A" w:rsidR="00E464AB" w:rsidRDefault="00E464AB" w:rsidP="0056670E">
            <w:pPr>
              <w:rPr>
                <w:b/>
                <w:bCs/>
                <w:snapToGrid w:val="0"/>
              </w:rPr>
            </w:pPr>
          </w:p>
        </w:tc>
      </w:tr>
      <w:tr w:rsidR="00671935" w14:paraId="300B989B" w14:textId="77777777" w:rsidTr="00121808">
        <w:tc>
          <w:tcPr>
            <w:tcW w:w="567" w:type="dxa"/>
            <w:shd w:val="clear" w:color="auto" w:fill="auto"/>
          </w:tcPr>
          <w:p w14:paraId="1BB66852" w14:textId="1C145329" w:rsidR="00671935" w:rsidRDefault="00671935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C2932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31B49E98" w14:textId="5BD6917D" w:rsidR="00671935" w:rsidRDefault="00E4603F" w:rsidP="00671935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Polisfrågor</w:t>
            </w:r>
            <w:r w:rsidR="00671935">
              <w:rPr>
                <w:b/>
                <w:bCs/>
                <w:snapToGrid w:val="0"/>
              </w:rPr>
              <w:t xml:space="preserve"> (JuU1</w:t>
            </w:r>
            <w:r>
              <w:rPr>
                <w:b/>
                <w:bCs/>
                <w:snapToGrid w:val="0"/>
              </w:rPr>
              <w:t>0</w:t>
            </w:r>
            <w:r w:rsidR="00671935">
              <w:rPr>
                <w:b/>
                <w:bCs/>
                <w:snapToGrid w:val="0"/>
              </w:rPr>
              <w:t>)</w:t>
            </w:r>
          </w:p>
          <w:p w14:paraId="7934F75B" w14:textId="77777777" w:rsidR="00671935" w:rsidRDefault="00671935" w:rsidP="00671935">
            <w:pPr>
              <w:rPr>
                <w:b/>
                <w:bCs/>
                <w:snapToGrid w:val="0"/>
              </w:rPr>
            </w:pPr>
          </w:p>
          <w:p w14:paraId="00026738" w14:textId="21CC3D2B" w:rsidR="00671935" w:rsidRPr="002D62D3" w:rsidRDefault="00671935" w:rsidP="00671935">
            <w:pPr>
              <w:rPr>
                <w:snapToGrid w:val="0"/>
              </w:rPr>
            </w:pPr>
            <w:r w:rsidRPr="002D62D3">
              <w:rPr>
                <w:snapToGrid w:val="0"/>
              </w:rPr>
              <w:t xml:space="preserve">Utskottet </w:t>
            </w:r>
            <w:r w:rsidR="00C33718">
              <w:rPr>
                <w:snapToGrid w:val="0"/>
              </w:rPr>
              <w:t>inledde beredningen av</w:t>
            </w:r>
            <w:r>
              <w:rPr>
                <w:snapToGrid w:val="0"/>
              </w:rPr>
              <w:t xml:space="preserve"> motioner från allmänna motionstiden</w:t>
            </w:r>
            <w:r w:rsidRPr="002D62D3">
              <w:rPr>
                <w:snapToGrid w:val="0"/>
              </w:rPr>
              <w:t xml:space="preserve"> 2022/23.</w:t>
            </w:r>
          </w:p>
          <w:p w14:paraId="773E82AB" w14:textId="77777777" w:rsidR="00671935" w:rsidRPr="002D62D3" w:rsidRDefault="00671935" w:rsidP="00671935">
            <w:pPr>
              <w:rPr>
                <w:snapToGrid w:val="0"/>
              </w:rPr>
            </w:pPr>
          </w:p>
          <w:p w14:paraId="3427C439" w14:textId="77777777" w:rsidR="00671935" w:rsidRPr="00BA2BCC" w:rsidRDefault="00671935" w:rsidP="00671935">
            <w:pPr>
              <w:rPr>
                <w:snapToGrid w:val="0"/>
              </w:rPr>
            </w:pPr>
            <w:r>
              <w:rPr>
                <w:snapToGrid w:val="0"/>
              </w:rPr>
              <w:t>Ärendet bordlades</w:t>
            </w:r>
            <w:r w:rsidRPr="002D62D3">
              <w:rPr>
                <w:snapToGrid w:val="0"/>
              </w:rPr>
              <w:t>.</w:t>
            </w:r>
          </w:p>
          <w:p w14:paraId="3FCCD4C6" w14:textId="77777777" w:rsidR="00671935" w:rsidRDefault="00671935" w:rsidP="0056670E">
            <w:pPr>
              <w:rPr>
                <w:b/>
                <w:bCs/>
                <w:snapToGrid w:val="0"/>
              </w:rPr>
            </w:pPr>
          </w:p>
        </w:tc>
      </w:tr>
      <w:tr w:rsidR="00E4603F" w14:paraId="1FE23B2D" w14:textId="77777777" w:rsidTr="00121808">
        <w:tc>
          <w:tcPr>
            <w:tcW w:w="567" w:type="dxa"/>
            <w:shd w:val="clear" w:color="auto" w:fill="auto"/>
          </w:tcPr>
          <w:p w14:paraId="47EB180F" w14:textId="3B78808F" w:rsidR="00E4603F" w:rsidRDefault="00E4603F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C2932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2E275F6E" w14:textId="18AB9C2F" w:rsidR="00E4603F" w:rsidRDefault="00E4603F" w:rsidP="00E4603F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Kriminalvårdsfrågor (JuU13)</w:t>
            </w:r>
          </w:p>
          <w:p w14:paraId="3784B7FB" w14:textId="77777777" w:rsidR="00E4603F" w:rsidRDefault="00E4603F" w:rsidP="00E4603F">
            <w:pPr>
              <w:rPr>
                <w:b/>
                <w:bCs/>
                <w:snapToGrid w:val="0"/>
              </w:rPr>
            </w:pPr>
          </w:p>
          <w:p w14:paraId="7992FAC9" w14:textId="34E54965" w:rsidR="00E4603F" w:rsidRPr="002D62D3" w:rsidRDefault="00E4603F" w:rsidP="00E4603F">
            <w:pPr>
              <w:rPr>
                <w:snapToGrid w:val="0"/>
              </w:rPr>
            </w:pPr>
            <w:r w:rsidRPr="002D62D3">
              <w:rPr>
                <w:snapToGrid w:val="0"/>
              </w:rPr>
              <w:t xml:space="preserve">Utskottet </w:t>
            </w:r>
            <w:r w:rsidR="00C33718">
              <w:rPr>
                <w:snapToGrid w:val="0"/>
              </w:rPr>
              <w:t xml:space="preserve">inledde beredningen av </w:t>
            </w:r>
            <w:r>
              <w:rPr>
                <w:snapToGrid w:val="0"/>
              </w:rPr>
              <w:t>motioner från allmänna motionstiden</w:t>
            </w:r>
            <w:r w:rsidRPr="002D62D3">
              <w:rPr>
                <w:snapToGrid w:val="0"/>
              </w:rPr>
              <w:t xml:space="preserve"> 2022/23.</w:t>
            </w:r>
          </w:p>
          <w:p w14:paraId="16ABF2B9" w14:textId="77777777" w:rsidR="00E4603F" w:rsidRPr="002D62D3" w:rsidRDefault="00E4603F" w:rsidP="00E4603F">
            <w:pPr>
              <w:rPr>
                <w:snapToGrid w:val="0"/>
              </w:rPr>
            </w:pPr>
          </w:p>
          <w:p w14:paraId="743F50D0" w14:textId="77777777" w:rsidR="00E4603F" w:rsidRDefault="00E4603F" w:rsidP="00E4603F">
            <w:pPr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14:paraId="2106E093" w14:textId="4A3527A9" w:rsidR="00E4603F" w:rsidRDefault="00E4603F" w:rsidP="00E4603F">
            <w:pPr>
              <w:rPr>
                <w:b/>
                <w:bCs/>
                <w:snapToGrid w:val="0"/>
              </w:rPr>
            </w:pPr>
          </w:p>
        </w:tc>
      </w:tr>
      <w:tr w:rsidR="0030457E" w14:paraId="085098F4" w14:textId="77777777" w:rsidTr="00121808">
        <w:tc>
          <w:tcPr>
            <w:tcW w:w="567" w:type="dxa"/>
            <w:shd w:val="clear" w:color="auto" w:fill="auto"/>
          </w:tcPr>
          <w:p w14:paraId="00DB8190" w14:textId="32F53CB2" w:rsidR="0030457E" w:rsidRDefault="0030457E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C2932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4373F1D2" w14:textId="77777777" w:rsidR="0030457E" w:rsidRDefault="0030457E" w:rsidP="00E4603F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Försök till subventionsmissbruk (JuU18)</w:t>
            </w:r>
          </w:p>
          <w:p w14:paraId="695BA88B" w14:textId="0238CDC9" w:rsidR="0030457E" w:rsidRDefault="0030457E" w:rsidP="00E4603F">
            <w:pPr>
              <w:rPr>
                <w:b/>
                <w:bCs/>
                <w:snapToGrid w:val="0"/>
              </w:rPr>
            </w:pPr>
          </w:p>
          <w:p w14:paraId="76926FE2" w14:textId="6B05A521" w:rsidR="0030457E" w:rsidRPr="002D62D3" w:rsidRDefault="0030457E" w:rsidP="0030457E">
            <w:pPr>
              <w:rPr>
                <w:snapToGrid w:val="0"/>
              </w:rPr>
            </w:pPr>
            <w:r w:rsidRPr="002D62D3">
              <w:rPr>
                <w:snapToGrid w:val="0"/>
              </w:rPr>
              <w:t>Utskottet</w:t>
            </w:r>
            <w:r w:rsidR="00C33718">
              <w:rPr>
                <w:snapToGrid w:val="0"/>
              </w:rPr>
              <w:t xml:space="preserve"> inledde beredningen av </w:t>
            </w:r>
            <w:r>
              <w:rPr>
                <w:bCs/>
              </w:rPr>
              <w:t>p</w:t>
            </w:r>
            <w:r w:rsidRPr="00086795">
              <w:rPr>
                <w:bCs/>
              </w:rPr>
              <w:t>roposition 2022/23:5</w:t>
            </w:r>
            <w:r>
              <w:rPr>
                <w:bCs/>
              </w:rPr>
              <w:t>5</w:t>
            </w:r>
            <w:r w:rsidRPr="002D62D3">
              <w:rPr>
                <w:snapToGrid w:val="0"/>
              </w:rPr>
              <w:t>.</w:t>
            </w:r>
          </w:p>
          <w:p w14:paraId="6ADB380C" w14:textId="77777777" w:rsidR="0030457E" w:rsidRPr="002D62D3" w:rsidRDefault="0030457E" w:rsidP="0030457E">
            <w:pPr>
              <w:rPr>
                <w:snapToGrid w:val="0"/>
              </w:rPr>
            </w:pPr>
          </w:p>
          <w:p w14:paraId="54F3C025" w14:textId="77777777" w:rsidR="0030457E" w:rsidRDefault="0030457E" w:rsidP="00E4603F">
            <w:pPr>
              <w:rPr>
                <w:snapToGrid w:val="0"/>
              </w:rPr>
            </w:pPr>
            <w:r>
              <w:rPr>
                <w:snapToGrid w:val="0"/>
              </w:rPr>
              <w:t>Ärendet bordlades</w:t>
            </w:r>
            <w:r w:rsidRPr="002D62D3">
              <w:rPr>
                <w:snapToGrid w:val="0"/>
              </w:rPr>
              <w:t>.</w:t>
            </w:r>
          </w:p>
          <w:p w14:paraId="00062F48" w14:textId="3412EBFB" w:rsidR="00DC239E" w:rsidRPr="00DC239E" w:rsidRDefault="00DC239E" w:rsidP="00E4603F">
            <w:pPr>
              <w:rPr>
                <w:snapToGrid w:val="0"/>
              </w:rPr>
            </w:pPr>
          </w:p>
        </w:tc>
      </w:tr>
      <w:tr w:rsidR="00F05F26" w14:paraId="2809A38B" w14:textId="77777777" w:rsidTr="00121808">
        <w:tc>
          <w:tcPr>
            <w:tcW w:w="567" w:type="dxa"/>
            <w:shd w:val="clear" w:color="auto" w:fill="auto"/>
          </w:tcPr>
          <w:p w14:paraId="7ABFF1DA" w14:textId="2AE468C7" w:rsidR="00F05F26" w:rsidRDefault="00F05F26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C2932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14:paraId="30AE413E" w14:textId="264F42D4" w:rsidR="00F05F26" w:rsidRPr="002D62D3" w:rsidRDefault="007F2947" w:rsidP="0056670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Inkomna skrivelser</w:t>
            </w:r>
            <w:r w:rsidR="00AD560C">
              <w:rPr>
                <w:b/>
                <w:bCs/>
                <w:snapToGrid w:val="0"/>
              </w:rPr>
              <w:br/>
            </w:r>
            <w:r w:rsidR="00F05F26">
              <w:rPr>
                <w:b/>
                <w:bCs/>
                <w:snapToGrid w:val="0"/>
              </w:rPr>
              <w:br/>
            </w:r>
            <w:r w:rsidR="00F05F26" w:rsidRPr="00AD560C">
              <w:rPr>
                <w:snapToGrid w:val="0"/>
              </w:rPr>
              <w:lastRenderedPageBreak/>
              <w:t>Inkom</w:t>
            </w:r>
            <w:r w:rsidR="001379B2">
              <w:rPr>
                <w:snapToGrid w:val="0"/>
              </w:rPr>
              <w:t>men</w:t>
            </w:r>
            <w:r w:rsidR="00F05F26" w:rsidRPr="00AD560C">
              <w:rPr>
                <w:snapToGrid w:val="0"/>
              </w:rPr>
              <w:t xml:space="preserve"> skrivelse anmäldes, (dnr. </w:t>
            </w:r>
            <w:r w:rsidR="00327938">
              <w:rPr>
                <w:snapToGrid w:val="0"/>
              </w:rPr>
              <w:t>1743</w:t>
            </w:r>
            <w:r w:rsidR="00AD560C" w:rsidRPr="00AD560C">
              <w:rPr>
                <w:snapToGrid w:val="0"/>
              </w:rPr>
              <w:t>-2022/23).</w:t>
            </w:r>
          </w:p>
        </w:tc>
      </w:tr>
      <w:tr w:rsidR="00756E7C" w14:paraId="0910EDBB" w14:textId="77777777" w:rsidTr="00121808">
        <w:tc>
          <w:tcPr>
            <w:tcW w:w="567" w:type="dxa"/>
            <w:shd w:val="clear" w:color="auto" w:fill="auto"/>
          </w:tcPr>
          <w:p w14:paraId="7E2EE480" w14:textId="5528A83E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shd w:val="clear" w:color="auto" w:fill="auto"/>
          </w:tcPr>
          <w:p w14:paraId="6800FDAE" w14:textId="47AEA4D6" w:rsidR="00756E7C" w:rsidRDefault="00756E7C" w:rsidP="00756E7C">
            <w:pPr>
              <w:rPr>
                <w:b/>
              </w:rPr>
            </w:pPr>
          </w:p>
        </w:tc>
      </w:tr>
      <w:tr w:rsidR="00756E7C" w14:paraId="06DA1A6F" w14:textId="77777777" w:rsidTr="005F3412">
        <w:tc>
          <w:tcPr>
            <w:tcW w:w="567" w:type="dxa"/>
          </w:tcPr>
          <w:p w14:paraId="09263E9D" w14:textId="3C26EE24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C239E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</w:tcPr>
          <w:p w14:paraId="36F011DE" w14:textId="77777777" w:rsidR="00BA6D6E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5D1CF8E" w14:textId="53C97EC6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>T</w:t>
            </w:r>
            <w:r w:rsidR="007620EE">
              <w:rPr>
                <w:snapToGrid w:val="0"/>
              </w:rPr>
              <w:t>i</w:t>
            </w:r>
            <w:r>
              <w:rPr>
                <w:snapToGrid w:val="0"/>
              </w:rPr>
              <w:t xml:space="preserve">sdagen den </w:t>
            </w:r>
            <w:r w:rsidR="009C360A">
              <w:rPr>
                <w:snapToGrid w:val="0"/>
              </w:rPr>
              <w:t>2</w:t>
            </w:r>
            <w:r w:rsidR="00B96713">
              <w:rPr>
                <w:snapToGrid w:val="0"/>
              </w:rPr>
              <w:t>1</w:t>
            </w:r>
            <w:r w:rsidR="001371DC">
              <w:rPr>
                <w:snapToGrid w:val="0"/>
              </w:rPr>
              <w:t xml:space="preserve"> mars</w:t>
            </w:r>
            <w:r>
              <w:rPr>
                <w:snapToGrid w:val="0"/>
              </w:rPr>
              <w:t xml:space="preserve"> 202</w:t>
            </w:r>
            <w:r w:rsidR="001F480A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 kl. 1</w:t>
            </w:r>
            <w:r w:rsidR="007620EE">
              <w:rPr>
                <w:snapToGrid w:val="0"/>
              </w:rPr>
              <w:t>1</w:t>
            </w:r>
            <w:r>
              <w:rPr>
                <w:snapToGrid w:val="0"/>
              </w:rPr>
              <w:t>.00.</w:t>
            </w:r>
          </w:p>
          <w:p w14:paraId="1B3CCEE6" w14:textId="67EC8F31" w:rsidR="00756E7C" w:rsidRDefault="00756E7C" w:rsidP="00756E7C">
            <w:pPr>
              <w:rPr>
                <w:b/>
                <w:bCs/>
                <w:snapToGrid w:val="0"/>
              </w:rPr>
            </w:pPr>
          </w:p>
        </w:tc>
      </w:tr>
      <w:tr w:rsidR="00756E7C" w14:paraId="06B600AA" w14:textId="77777777" w:rsidTr="005F3412">
        <w:tc>
          <w:tcPr>
            <w:tcW w:w="567" w:type="dxa"/>
          </w:tcPr>
          <w:p w14:paraId="7A1B589A" w14:textId="77777777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0622F8F8" w14:textId="77777777" w:rsidR="00756E7C" w:rsidRPr="00D504CC" w:rsidRDefault="00756E7C" w:rsidP="00756E7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56E7C" w14:paraId="47097576" w14:textId="77777777" w:rsidTr="005F3412">
        <w:tc>
          <w:tcPr>
            <w:tcW w:w="567" w:type="dxa"/>
          </w:tcPr>
          <w:p w14:paraId="0F442093" w14:textId="77777777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15479F88" w14:textId="7106FC2D" w:rsidR="00B22510" w:rsidRDefault="00B22510"/>
    <w:p w14:paraId="34054B00" w14:textId="4A1B1431" w:rsidR="00637717" w:rsidRDefault="00637717"/>
    <w:p w14:paraId="0BE289CD" w14:textId="77777777" w:rsidR="00637717" w:rsidRDefault="00637717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1DB55901" w14:textId="553CB70F" w:rsidR="008E3AF3" w:rsidRDefault="008E3AF3" w:rsidP="008E3AF3">
            <w:pPr>
              <w:tabs>
                <w:tab w:val="left" w:pos="1701"/>
              </w:tabs>
            </w:pPr>
          </w:p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6973C903" w:rsidR="008E3AF3" w:rsidRDefault="001B15BB" w:rsidP="008E3AF3">
            <w:pPr>
              <w:tabs>
                <w:tab w:val="left" w:pos="1701"/>
              </w:tabs>
            </w:pPr>
            <w:r>
              <w:t>Virpi Torkkola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45C95F0B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9C360A">
              <w:t>2</w:t>
            </w:r>
            <w:r w:rsidR="00B96713">
              <w:t>1</w:t>
            </w:r>
            <w:r w:rsidR="001371DC">
              <w:t xml:space="preserve"> mars</w:t>
            </w:r>
            <w:r w:rsidR="00D7713D">
              <w:t xml:space="preserve"> </w:t>
            </w:r>
            <w:r>
              <w:t>202</w:t>
            </w:r>
            <w:r w:rsidR="001F480A">
              <w:t>3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2B6ED060" w14:textId="730E4475" w:rsidR="008E3AF3" w:rsidRDefault="00AA153E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Richard Jomshof</w:t>
            </w:r>
          </w:p>
          <w:p w14:paraId="4BD23539" w14:textId="1F80CE15" w:rsidR="00B22510" w:rsidRPr="00142088" w:rsidRDefault="00B22510" w:rsidP="008E3AF3">
            <w:pPr>
              <w:tabs>
                <w:tab w:val="left" w:pos="1701"/>
              </w:tabs>
            </w:pPr>
          </w:p>
        </w:tc>
      </w:tr>
    </w:tbl>
    <w:p w14:paraId="7780A59F" w14:textId="1E9E08A5" w:rsidR="00AA153E" w:rsidRDefault="00AA153E">
      <w:pPr>
        <w:widowControl/>
      </w:pPr>
    </w:p>
    <w:p w14:paraId="30625750" w14:textId="1F03E3AE" w:rsidR="00C50E21" w:rsidRDefault="00AA153E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5B1DB60A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83C5A">
              <w:t>2</w:t>
            </w:r>
            <w:r>
              <w:t>/2</w:t>
            </w:r>
            <w:r w:rsidR="00283C5A">
              <w:t>3</w:t>
            </w:r>
            <w:r>
              <w:t>:</w:t>
            </w:r>
            <w:r w:rsidR="006E08F0">
              <w:t>1</w:t>
            </w:r>
            <w:r w:rsidR="009C360A">
              <w:t>9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3EF30579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  <w:r w:rsidR="001B1C66">
              <w:rPr>
                <w:sz w:val="22"/>
              </w:rPr>
              <w:t>-</w:t>
            </w:r>
            <w:r w:rsidR="008F41AB">
              <w:rPr>
                <w:sz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7FBEC4EE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40B638C6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7A25A789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8F41AB">
              <w:rPr>
                <w:sz w:val="22"/>
              </w:rPr>
              <w:t>5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474B98E8" w:rsidR="00E760A5" w:rsidRDefault="008F41A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6-8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7BDA5636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125D57" w:rsidRPr="007379A1" w:rsidRDefault="00125D57" w:rsidP="00125D57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125D57" w:rsidRPr="00F72CCB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62CF2094" w:rsidR="00125D57" w:rsidRPr="00F72CCB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01523261" w:rsidR="00125D57" w:rsidRPr="00F72CCB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07E2D2E2" w:rsidR="00125D57" w:rsidRPr="00F72CCB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2249D4BE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125D57" w:rsidRPr="009841C1" w:rsidRDefault="00125D57" w:rsidP="00125D57">
            <w:pPr>
              <w:rPr>
                <w:lang w:val="en-GB"/>
              </w:rPr>
            </w:pPr>
            <w:r>
              <w:rPr>
                <w:lang w:val="en-GB"/>
              </w:rPr>
              <w:t>Ardalan Shekarabi (S)</w:t>
            </w:r>
            <w:r w:rsidRPr="009841C1">
              <w:rPr>
                <w:lang w:val="en-GB"/>
              </w:rP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29BB641F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3F21C68D" w:rsidR="00125D57" w:rsidRPr="00F72CCB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4963624B" w:rsidR="00125D57" w:rsidRPr="00F72CCB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23C0D2AA" w:rsidR="00125D57" w:rsidRPr="00F72CCB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05734243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125D57" w:rsidRPr="00C04C3F" w:rsidRDefault="00125D57" w:rsidP="00125D57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4660591D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125D57" w:rsidRPr="007B6545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0DCAE192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125D57" w:rsidRPr="007B6545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04BEB3CA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125D57" w:rsidRPr="007B6545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375E7DD4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125D57" w:rsidRPr="007B6545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31C1B186" w:rsidR="00125D57" w:rsidRPr="007B6545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125D57" w:rsidRPr="007B6545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125D57" w:rsidRPr="007B6545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125D57" w:rsidRPr="007B6545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125D57" w:rsidRPr="007B6545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125D57" w:rsidRPr="007B6545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125D57" w:rsidRPr="00A74BA5" w:rsidRDefault="00125D57" w:rsidP="00125D57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1364CE2F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3B3C696B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2303F179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3F0DFF1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6EC42975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125D57" w:rsidRPr="00A74BA5" w:rsidRDefault="00125D57" w:rsidP="00125D57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3ACE739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17A4FD5F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6953856C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16FFDD5D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76776E2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125D57" w:rsidRPr="00F85329" w:rsidRDefault="00125D57" w:rsidP="00125D57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2F98F4A3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4432719A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70DC019D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5EC9C9B9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125D57" w:rsidRPr="00A74BA5" w:rsidRDefault="00125D57" w:rsidP="00125D57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19EDE3DD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63E06333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39421A9F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7E4CAC46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125D57" w:rsidRPr="00A74BA5" w:rsidRDefault="00125D57" w:rsidP="00125D57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1E90D3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564B562C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63682E75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294F6765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5E79F31D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125D57" w:rsidRPr="00A74BA5" w:rsidRDefault="00125D57" w:rsidP="00125D57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2335BB5D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2ECB35A4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663E5A91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077078C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125D57" w:rsidRPr="00A74BA5" w:rsidRDefault="00125D57" w:rsidP="00125D57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1490662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5F61AF68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44D5A713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01255475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00D62A96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125D57" w:rsidRPr="00A74BA5" w:rsidRDefault="00125D57" w:rsidP="00125D57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419313B4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53775D3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1025AF93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332C6A20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125D57" w:rsidRPr="00A74BA5" w:rsidRDefault="00125D57" w:rsidP="00125D57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4267C1F3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253FF49A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10CD4E2F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49F018DB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125D57" w:rsidRPr="00A74BA5" w:rsidRDefault="00125D57" w:rsidP="00125D57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21884DC9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219787D2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12050019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6A51115F" w:rsidR="00125D57" w:rsidRDefault="00535CD4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125D57" w:rsidRPr="00A74BA5" w:rsidRDefault="00125D57" w:rsidP="00125D57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1F45D5C5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2BD2E68F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4D424EE4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5437B33F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7765F7D0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4A6941D9" w:rsidR="00125D57" w:rsidRPr="00A74BA5" w:rsidRDefault="00125D57" w:rsidP="00125D57">
            <w:pPr>
              <w:rPr>
                <w:szCs w:val="24"/>
              </w:rPr>
            </w:pPr>
            <w:r w:rsidRPr="00F85329">
              <w:t>Pontus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42073BA3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03D9653C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77E44805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1DE0CF8A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125D57" w:rsidRPr="000253CD" w:rsidRDefault="00125D57" w:rsidP="00125D57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46AE60FF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2A87BCE0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460D718F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0BABDEF5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5486A70A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5C3D299C" w:rsidR="00125D57" w:rsidRPr="00A74BA5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85329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2632C098" w:rsidR="00125D57" w:rsidRPr="00B20174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34659CFD" w:rsidR="00125D57" w:rsidRPr="00B20174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0CCA4EB9" w:rsidR="00125D57" w:rsidRPr="00B20174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5B950949" w:rsidR="00125D57" w:rsidRPr="00B20174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4CC3168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125D57" w:rsidRPr="00A74BA5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125D57" w:rsidRPr="00CD65BC" w:rsidRDefault="00125D57" w:rsidP="00125D57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6FC947FA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394477EB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483AC588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7F921CC4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3442875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125D57" w:rsidRPr="00A23450" w:rsidRDefault="00125D57" w:rsidP="00125D57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5AE56B22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12B93C54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11B8C056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236696F2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18D11488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125D57" w:rsidRPr="00A23450" w:rsidRDefault="00125D57" w:rsidP="00125D57">
            <w:r w:rsidRPr="00746AA6">
              <w:t>Fredrik Kärrholm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2FD8171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674C20B4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7242723E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0E8587EB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280D5AFB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125D57" w:rsidRDefault="00125D57" w:rsidP="00125D57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5B6EDBC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119E1FF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13CF4531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125D57" w:rsidRDefault="00125D57" w:rsidP="00125D57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125D57" w:rsidRPr="00A23450" w:rsidRDefault="00125D57" w:rsidP="00125D57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125D57" w:rsidRPr="00A23450" w:rsidRDefault="00125D57" w:rsidP="00125D57">
            <w:r w:rsidRPr="00F967CF">
              <w:t>Noria Manouchi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125D57" w:rsidRPr="00A23450" w:rsidRDefault="00125D57" w:rsidP="00125D57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125D57" w:rsidRDefault="00125D57" w:rsidP="00125D57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125D57" w:rsidRDefault="00125D57" w:rsidP="00125D57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125D57" w:rsidRPr="00A23450" w:rsidRDefault="00125D57" w:rsidP="00125D57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125D57" w:rsidRPr="00A23450" w:rsidRDefault="00125D57" w:rsidP="00125D57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7947908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125D57" w:rsidRDefault="00125D57" w:rsidP="00125D57">
            <w:r>
              <w:t>Ingemar Kihlström</w:t>
            </w:r>
            <w:r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2E4BE08D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6E8F907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4EFCA8B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2A30D5A2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1A2D1FDF" w:rsidR="00125D57" w:rsidRPr="0078232D" w:rsidRDefault="00D475C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414F" w14:paraId="77B47CA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712" w14:textId="056B8C46" w:rsidR="002B414F" w:rsidRPr="00326ACA" w:rsidRDefault="002B414F" w:rsidP="004F206C">
            <w:r w:rsidRPr="002B414F"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B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31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99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F0B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A27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3A4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3A45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BAD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80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22E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AB46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9D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0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4C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1A13D9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137E" w14:textId="45552F38" w:rsidR="004F206C" w:rsidRPr="00775568" w:rsidRDefault="00184DB1" w:rsidP="004F206C">
            <w:r w:rsidRPr="00184DB1"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84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060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DEC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B0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3E6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0A7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7C4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BCCC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236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DA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BC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A3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5C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8599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lastRenderedPageBreak/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692B" w14:paraId="6BB3DF5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F795" w14:textId="4FBB5E4B" w:rsidR="00BD692B" w:rsidRPr="002F723A" w:rsidRDefault="00BD692B" w:rsidP="004F206C">
            <w:r>
              <w:t>Bassem Nasr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ECDD" w14:textId="2A11FA59" w:rsidR="00BD692B" w:rsidRPr="0078232D" w:rsidRDefault="00D761F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D0A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11E7" w14:textId="497FEFC5" w:rsidR="00BD692B" w:rsidRPr="0078232D" w:rsidRDefault="008F41A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0D2FC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085B" w14:textId="4C1E2DE9" w:rsidR="00BD692B" w:rsidRPr="0078232D" w:rsidRDefault="008F41A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59BD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507F" w14:textId="3A35D3A6" w:rsidR="00BD692B" w:rsidRPr="0078232D" w:rsidRDefault="008F41A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F1C1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4CE3" w14:textId="3E055934" w:rsidR="00BD692B" w:rsidRPr="0078232D" w:rsidRDefault="008F41A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56CB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514E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19F0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0F16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A56B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00F" w14:paraId="6E7F63C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143F" w14:textId="05949A1A" w:rsidR="0024100F" w:rsidRDefault="0024100F" w:rsidP="004F206C">
            <w:r w:rsidRPr="0024100F">
              <w:t>Kajsa Fredholm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8B81" w14:textId="77777777" w:rsidR="0024100F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ACC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259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DC84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7DA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723A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D1C5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3CF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DE1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1D0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FDC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3997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3A8F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5E96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546AD32F" w14:textId="180E1A21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uppdat. </w:t>
            </w:r>
            <w:r w:rsidR="0024100F">
              <w:rPr>
                <w:sz w:val="20"/>
              </w:rPr>
              <w:t>2023-02-08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0A4"/>
    <w:rsid w:val="00026525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70D8"/>
    <w:rsid w:val="0005737C"/>
    <w:rsid w:val="00057FE3"/>
    <w:rsid w:val="000601DB"/>
    <w:rsid w:val="00060839"/>
    <w:rsid w:val="00060A92"/>
    <w:rsid w:val="00060B07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E3A"/>
    <w:rsid w:val="00071FF3"/>
    <w:rsid w:val="000726BD"/>
    <w:rsid w:val="00072A60"/>
    <w:rsid w:val="0007310B"/>
    <w:rsid w:val="0007332A"/>
    <w:rsid w:val="00073409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6E1"/>
    <w:rsid w:val="00087098"/>
    <w:rsid w:val="000878C5"/>
    <w:rsid w:val="00087F3A"/>
    <w:rsid w:val="00090215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867"/>
    <w:rsid w:val="000A395E"/>
    <w:rsid w:val="000A397E"/>
    <w:rsid w:val="000A4605"/>
    <w:rsid w:val="000A5216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3D2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1F4F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662"/>
    <w:rsid w:val="000E59E1"/>
    <w:rsid w:val="000E64C1"/>
    <w:rsid w:val="000E68D0"/>
    <w:rsid w:val="000E6A0E"/>
    <w:rsid w:val="000E6E06"/>
    <w:rsid w:val="000F01C1"/>
    <w:rsid w:val="000F0520"/>
    <w:rsid w:val="000F1021"/>
    <w:rsid w:val="000F1C2D"/>
    <w:rsid w:val="000F2730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3111"/>
    <w:rsid w:val="00123149"/>
    <w:rsid w:val="00123479"/>
    <w:rsid w:val="00123C17"/>
    <w:rsid w:val="00123C83"/>
    <w:rsid w:val="0012411E"/>
    <w:rsid w:val="0012427D"/>
    <w:rsid w:val="00125D57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4C98"/>
    <w:rsid w:val="001356CB"/>
    <w:rsid w:val="0013622A"/>
    <w:rsid w:val="00136DE8"/>
    <w:rsid w:val="00137164"/>
    <w:rsid w:val="001371DC"/>
    <w:rsid w:val="00137432"/>
    <w:rsid w:val="001379B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4F4B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09C7"/>
    <w:rsid w:val="00181089"/>
    <w:rsid w:val="00181656"/>
    <w:rsid w:val="00181C77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5ED6"/>
    <w:rsid w:val="00196096"/>
    <w:rsid w:val="0019639C"/>
    <w:rsid w:val="0019679A"/>
    <w:rsid w:val="001969CA"/>
    <w:rsid w:val="00196C51"/>
    <w:rsid w:val="001A0ABB"/>
    <w:rsid w:val="001A108C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838"/>
    <w:rsid w:val="001B02CE"/>
    <w:rsid w:val="001B0943"/>
    <w:rsid w:val="001B0FF5"/>
    <w:rsid w:val="001B1553"/>
    <w:rsid w:val="001B15BB"/>
    <w:rsid w:val="001B15DC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51D1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968"/>
    <w:rsid w:val="001F4760"/>
    <w:rsid w:val="001F480A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087"/>
    <w:rsid w:val="0024040C"/>
    <w:rsid w:val="00240E25"/>
    <w:rsid w:val="0024100F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3AE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9B0"/>
    <w:rsid w:val="00283C5A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14F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2D3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75D"/>
    <w:rsid w:val="00302849"/>
    <w:rsid w:val="00302B4D"/>
    <w:rsid w:val="003032CF"/>
    <w:rsid w:val="0030372D"/>
    <w:rsid w:val="00303B25"/>
    <w:rsid w:val="00304165"/>
    <w:rsid w:val="00304526"/>
    <w:rsid w:val="0030457E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FEB"/>
    <w:rsid w:val="0031070B"/>
    <w:rsid w:val="003107C2"/>
    <w:rsid w:val="003115C4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6D3"/>
    <w:rsid w:val="003178A3"/>
    <w:rsid w:val="00317F79"/>
    <w:rsid w:val="0032021C"/>
    <w:rsid w:val="00320455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849"/>
    <w:rsid w:val="00326424"/>
    <w:rsid w:val="00326ACA"/>
    <w:rsid w:val="00326C49"/>
    <w:rsid w:val="00326C88"/>
    <w:rsid w:val="00326F0B"/>
    <w:rsid w:val="0032762E"/>
    <w:rsid w:val="00327938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7B9"/>
    <w:rsid w:val="0034183C"/>
    <w:rsid w:val="0034390A"/>
    <w:rsid w:val="00343D07"/>
    <w:rsid w:val="003443BE"/>
    <w:rsid w:val="00344446"/>
    <w:rsid w:val="00344679"/>
    <w:rsid w:val="0034514C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6A3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065"/>
    <w:rsid w:val="00383B95"/>
    <w:rsid w:val="00384032"/>
    <w:rsid w:val="00384127"/>
    <w:rsid w:val="0038417F"/>
    <w:rsid w:val="003847A1"/>
    <w:rsid w:val="0038564A"/>
    <w:rsid w:val="00386867"/>
    <w:rsid w:val="00387668"/>
    <w:rsid w:val="003877D1"/>
    <w:rsid w:val="00387B09"/>
    <w:rsid w:val="00390082"/>
    <w:rsid w:val="003905ED"/>
    <w:rsid w:val="00390BA3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827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57EF8"/>
    <w:rsid w:val="004605FE"/>
    <w:rsid w:val="004606B2"/>
    <w:rsid w:val="00460807"/>
    <w:rsid w:val="00460914"/>
    <w:rsid w:val="00460AC9"/>
    <w:rsid w:val="00460F39"/>
    <w:rsid w:val="00462285"/>
    <w:rsid w:val="00462ECF"/>
    <w:rsid w:val="004639A4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905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A73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1D7"/>
    <w:rsid w:val="005177F7"/>
    <w:rsid w:val="0051790F"/>
    <w:rsid w:val="00517B9C"/>
    <w:rsid w:val="00520DCC"/>
    <w:rsid w:val="00521DFF"/>
    <w:rsid w:val="00522468"/>
    <w:rsid w:val="0052249C"/>
    <w:rsid w:val="005233B3"/>
    <w:rsid w:val="0052399F"/>
    <w:rsid w:val="00525010"/>
    <w:rsid w:val="005252C9"/>
    <w:rsid w:val="0052553C"/>
    <w:rsid w:val="00526312"/>
    <w:rsid w:val="005269F7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CD4"/>
    <w:rsid w:val="00535D4F"/>
    <w:rsid w:val="00536E2B"/>
    <w:rsid w:val="00536E33"/>
    <w:rsid w:val="00537855"/>
    <w:rsid w:val="0054018E"/>
    <w:rsid w:val="00540862"/>
    <w:rsid w:val="00540B63"/>
    <w:rsid w:val="005410A7"/>
    <w:rsid w:val="005411B7"/>
    <w:rsid w:val="00541861"/>
    <w:rsid w:val="0054222C"/>
    <w:rsid w:val="00542366"/>
    <w:rsid w:val="005431F1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7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670E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0D4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709"/>
    <w:rsid w:val="005A7874"/>
    <w:rsid w:val="005B0EB3"/>
    <w:rsid w:val="005B0FBA"/>
    <w:rsid w:val="005B18C1"/>
    <w:rsid w:val="005B1B1B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32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9E5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1B9B"/>
    <w:rsid w:val="0061212F"/>
    <w:rsid w:val="0061284E"/>
    <w:rsid w:val="006130D8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ACA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550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37717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7322"/>
    <w:rsid w:val="00647701"/>
    <w:rsid w:val="00647C29"/>
    <w:rsid w:val="006505AD"/>
    <w:rsid w:val="006508FE"/>
    <w:rsid w:val="00651B58"/>
    <w:rsid w:val="00652465"/>
    <w:rsid w:val="0065343B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935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8E0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42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1E4F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0E4"/>
    <w:rsid w:val="006D7328"/>
    <w:rsid w:val="006D755A"/>
    <w:rsid w:val="006D7CC9"/>
    <w:rsid w:val="006D7E24"/>
    <w:rsid w:val="006E0850"/>
    <w:rsid w:val="006E08F0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9A2"/>
    <w:rsid w:val="0074537D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709A"/>
    <w:rsid w:val="00757C34"/>
    <w:rsid w:val="0076059C"/>
    <w:rsid w:val="00761294"/>
    <w:rsid w:val="007620EE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7F4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7E"/>
    <w:rsid w:val="00773FE4"/>
    <w:rsid w:val="0077414E"/>
    <w:rsid w:val="007742FD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0E3"/>
    <w:rsid w:val="007926A3"/>
    <w:rsid w:val="007929F4"/>
    <w:rsid w:val="00792CBB"/>
    <w:rsid w:val="00793CE8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A7E6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5CA"/>
    <w:rsid w:val="007E58D6"/>
    <w:rsid w:val="007E5C17"/>
    <w:rsid w:val="007E6541"/>
    <w:rsid w:val="007E6684"/>
    <w:rsid w:val="007E6C7A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947"/>
    <w:rsid w:val="007F2A25"/>
    <w:rsid w:val="007F2C49"/>
    <w:rsid w:val="007F35A5"/>
    <w:rsid w:val="007F48EB"/>
    <w:rsid w:val="007F5034"/>
    <w:rsid w:val="007F5678"/>
    <w:rsid w:val="007F5BBD"/>
    <w:rsid w:val="007F5D21"/>
    <w:rsid w:val="007F6019"/>
    <w:rsid w:val="007F61E5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78A"/>
    <w:rsid w:val="00805DD0"/>
    <w:rsid w:val="00805EDE"/>
    <w:rsid w:val="0080647A"/>
    <w:rsid w:val="00806938"/>
    <w:rsid w:val="008070F8"/>
    <w:rsid w:val="008070FE"/>
    <w:rsid w:val="008073FF"/>
    <w:rsid w:val="00807B01"/>
    <w:rsid w:val="00807C75"/>
    <w:rsid w:val="008105EF"/>
    <w:rsid w:val="00810C8B"/>
    <w:rsid w:val="0081124F"/>
    <w:rsid w:val="008115E4"/>
    <w:rsid w:val="00811A9C"/>
    <w:rsid w:val="00811F20"/>
    <w:rsid w:val="008126E7"/>
    <w:rsid w:val="008129AA"/>
    <w:rsid w:val="008132AF"/>
    <w:rsid w:val="00813B72"/>
    <w:rsid w:val="00813D5B"/>
    <w:rsid w:val="00813F8F"/>
    <w:rsid w:val="00814404"/>
    <w:rsid w:val="00815350"/>
    <w:rsid w:val="00815D99"/>
    <w:rsid w:val="00815EDF"/>
    <w:rsid w:val="0081623C"/>
    <w:rsid w:val="008173CB"/>
    <w:rsid w:val="00817455"/>
    <w:rsid w:val="00817F40"/>
    <w:rsid w:val="008206D0"/>
    <w:rsid w:val="0082071E"/>
    <w:rsid w:val="00820735"/>
    <w:rsid w:val="008211F8"/>
    <w:rsid w:val="0082205F"/>
    <w:rsid w:val="0082209C"/>
    <w:rsid w:val="00822343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49A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67882"/>
    <w:rsid w:val="00870273"/>
    <w:rsid w:val="008706B1"/>
    <w:rsid w:val="0087082F"/>
    <w:rsid w:val="008710D3"/>
    <w:rsid w:val="00871236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BF7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5464"/>
    <w:rsid w:val="00895BAD"/>
    <w:rsid w:val="00895EEB"/>
    <w:rsid w:val="00895FB5"/>
    <w:rsid w:val="008960AB"/>
    <w:rsid w:val="008961A4"/>
    <w:rsid w:val="0089644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0B86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9EB"/>
    <w:rsid w:val="008E2B07"/>
    <w:rsid w:val="008E347C"/>
    <w:rsid w:val="008E38C9"/>
    <w:rsid w:val="008E3AF3"/>
    <w:rsid w:val="008E3B69"/>
    <w:rsid w:val="008E41B2"/>
    <w:rsid w:val="008E4844"/>
    <w:rsid w:val="008E49E2"/>
    <w:rsid w:val="008E4D6C"/>
    <w:rsid w:val="008E54DC"/>
    <w:rsid w:val="008E5756"/>
    <w:rsid w:val="008E5A89"/>
    <w:rsid w:val="008E5F35"/>
    <w:rsid w:val="008E66F5"/>
    <w:rsid w:val="008E6C29"/>
    <w:rsid w:val="008E7E98"/>
    <w:rsid w:val="008F03D0"/>
    <w:rsid w:val="008F0A8B"/>
    <w:rsid w:val="008F0B71"/>
    <w:rsid w:val="008F0BC6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1AB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1001C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7E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1FD2"/>
    <w:rsid w:val="00952090"/>
    <w:rsid w:val="0095274E"/>
    <w:rsid w:val="00953AC2"/>
    <w:rsid w:val="00953D3A"/>
    <w:rsid w:val="009540F4"/>
    <w:rsid w:val="00954200"/>
    <w:rsid w:val="00954DA7"/>
    <w:rsid w:val="009550D6"/>
    <w:rsid w:val="0095543E"/>
    <w:rsid w:val="0095660C"/>
    <w:rsid w:val="00956ED2"/>
    <w:rsid w:val="009570E6"/>
    <w:rsid w:val="00957583"/>
    <w:rsid w:val="00957859"/>
    <w:rsid w:val="00957973"/>
    <w:rsid w:val="00960199"/>
    <w:rsid w:val="009607BD"/>
    <w:rsid w:val="00960883"/>
    <w:rsid w:val="00960FBD"/>
    <w:rsid w:val="00962258"/>
    <w:rsid w:val="00963094"/>
    <w:rsid w:val="0096324E"/>
    <w:rsid w:val="009632AD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1C6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60A"/>
    <w:rsid w:val="009C37DB"/>
    <w:rsid w:val="009C4123"/>
    <w:rsid w:val="009C4225"/>
    <w:rsid w:val="009C4997"/>
    <w:rsid w:val="009C4C9F"/>
    <w:rsid w:val="009C5765"/>
    <w:rsid w:val="009C5D5A"/>
    <w:rsid w:val="009C5DA5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997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412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1C1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6CD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6E4"/>
    <w:rsid w:val="00AB1730"/>
    <w:rsid w:val="00AB20D5"/>
    <w:rsid w:val="00AB278C"/>
    <w:rsid w:val="00AB2F6B"/>
    <w:rsid w:val="00AB3250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88E"/>
    <w:rsid w:val="00AD0C83"/>
    <w:rsid w:val="00AD0D1D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3E4D"/>
    <w:rsid w:val="00AD43E6"/>
    <w:rsid w:val="00AD4CFC"/>
    <w:rsid w:val="00AD5343"/>
    <w:rsid w:val="00AD542E"/>
    <w:rsid w:val="00AD560C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ECB"/>
    <w:rsid w:val="00B05FE9"/>
    <w:rsid w:val="00B05FFE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12AC"/>
    <w:rsid w:val="00B2174B"/>
    <w:rsid w:val="00B21A88"/>
    <w:rsid w:val="00B220E6"/>
    <w:rsid w:val="00B22510"/>
    <w:rsid w:val="00B225EE"/>
    <w:rsid w:val="00B22E7F"/>
    <w:rsid w:val="00B23083"/>
    <w:rsid w:val="00B2377D"/>
    <w:rsid w:val="00B245F3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AEB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5F9"/>
    <w:rsid w:val="00B95A46"/>
    <w:rsid w:val="00B95AA5"/>
    <w:rsid w:val="00B95DD0"/>
    <w:rsid w:val="00B962EA"/>
    <w:rsid w:val="00B963AA"/>
    <w:rsid w:val="00B96713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BCC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6E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E0A81"/>
    <w:rsid w:val="00BE0AE5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7015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BC4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BB5"/>
    <w:rsid w:val="00C31C10"/>
    <w:rsid w:val="00C3264B"/>
    <w:rsid w:val="00C32752"/>
    <w:rsid w:val="00C32B9E"/>
    <w:rsid w:val="00C33299"/>
    <w:rsid w:val="00C33718"/>
    <w:rsid w:val="00C33BBF"/>
    <w:rsid w:val="00C3401C"/>
    <w:rsid w:val="00C340D8"/>
    <w:rsid w:val="00C34A0F"/>
    <w:rsid w:val="00C34E2B"/>
    <w:rsid w:val="00C3514A"/>
    <w:rsid w:val="00C356CF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1D87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E88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0EC9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0C68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4E94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4C49"/>
    <w:rsid w:val="00D05247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AC1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472"/>
    <w:rsid w:val="00D14750"/>
    <w:rsid w:val="00D14ADC"/>
    <w:rsid w:val="00D14C98"/>
    <w:rsid w:val="00D1572C"/>
    <w:rsid w:val="00D159FF"/>
    <w:rsid w:val="00D15B7E"/>
    <w:rsid w:val="00D15DF7"/>
    <w:rsid w:val="00D16239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9EE"/>
    <w:rsid w:val="00D4710B"/>
    <w:rsid w:val="00D4717F"/>
    <w:rsid w:val="00D471A9"/>
    <w:rsid w:val="00D47545"/>
    <w:rsid w:val="00D475C7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D81"/>
    <w:rsid w:val="00D636C3"/>
    <w:rsid w:val="00D6370B"/>
    <w:rsid w:val="00D63DEB"/>
    <w:rsid w:val="00D64680"/>
    <w:rsid w:val="00D64DDD"/>
    <w:rsid w:val="00D65EFD"/>
    <w:rsid w:val="00D66191"/>
    <w:rsid w:val="00D67A8B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7713D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77F"/>
    <w:rsid w:val="00D923EC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4D"/>
    <w:rsid w:val="00D96BD3"/>
    <w:rsid w:val="00D96E62"/>
    <w:rsid w:val="00D970F7"/>
    <w:rsid w:val="00D972DA"/>
    <w:rsid w:val="00D976D7"/>
    <w:rsid w:val="00D97B18"/>
    <w:rsid w:val="00D97C3A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39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C7D3D"/>
    <w:rsid w:val="00DD0112"/>
    <w:rsid w:val="00DD0478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969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A76"/>
    <w:rsid w:val="00E17B7F"/>
    <w:rsid w:val="00E20610"/>
    <w:rsid w:val="00E20952"/>
    <w:rsid w:val="00E20D8B"/>
    <w:rsid w:val="00E20DA1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00"/>
    <w:rsid w:val="00E43140"/>
    <w:rsid w:val="00E434B9"/>
    <w:rsid w:val="00E4359E"/>
    <w:rsid w:val="00E43E9C"/>
    <w:rsid w:val="00E44172"/>
    <w:rsid w:val="00E44EE3"/>
    <w:rsid w:val="00E451AF"/>
    <w:rsid w:val="00E452C2"/>
    <w:rsid w:val="00E45C4A"/>
    <w:rsid w:val="00E4603F"/>
    <w:rsid w:val="00E46464"/>
    <w:rsid w:val="00E464AB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4D4"/>
    <w:rsid w:val="00E70DA2"/>
    <w:rsid w:val="00E70E38"/>
    <w:rsid w:val="00E71DC7"/>
    <w:rsid w:val="00E71FCC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11D8"/>
    <w:rsid w:val="00E82437"/>
    <w:rsid w:val="00E83217"/>
    <w:rsid w:val="00E83B70"/>
    <w:rsid w:val="00E83C66"/>
    <w:rsid w:val="00E84728"/>
    <w:rsid w:val="00E851CC"/>
    <w:rsid w:val="00E8526F"/>
    <w:rsid w:val="00E85867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42"/>
    <w:rsid w:val="00EA016E"/>
    <w:rsid w:val="00EA04E4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538"/>
    <w:rsid w:val="00ED2D18"/>
    <w:rsid w:val="00ED2EFD"/>
    <w:rsid w:val="00ED3114"/>
    <w:rsid w:val="00ED346C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303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5F26"/>
    <w:rsid w:val="00F06006"/>
    <w:rsid w:val="00F0625A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85B"/>
    <w:rsid w:val="00F238D0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E8F"/>
    <w:rsid w:val="00F97F01"/>
    <w:rsid w:val="00F97FE3"/>
    <w:rsid w:val="00FA0330"/>
    <w:rsid w:val="00FA0C74"/>
    <w:rsid w:val="00FA0D9A"/>
    <w:rsid w:val="00FA10EA"/>
    <w:rsid w:val="00FA137B"/>
    <w:rsid w:val="00FA13BD"/>
    <w:rsid w:val="00FA13C4"/>
    <w:rsid w:val="00FA17DA"/>
    <w:rsid w:val="00FA18F2"/>
    <w:rsid w:val="00FA1DBD"/>
    <w:rsid w:val="00FA255F"/>
    <w:rsid w:val="00FA42D4"/>
    <w:rsid w:val="00FA4BF3"/>
    <w:rsid w:val="00FA4CBA"/>
    <w:rsid w:val="00FA530D"/>
    <w:rsid w:val="00FA5C3C"/>
    <w:rsid w:val="00FA5C73"/>
    <w:rsid w:val="00FA5D06"/>
    <w:rsid w:val="00FA6211"/>
    <w:rsid w:val="00FA6839"/>
    <w:rsid w:val="00FA7F9C"/>
    <w:rsid w:val="00FB0F83"/>
    <w:rsid w:val="00FB125F"/>
    <w:rsid w:val="00FB1656"/>
    <w:rsid w:val="00FB1956"/>
    <w:rsid w:val="00FB2715"/>
    <w:rsid w:val="00FB2BA7"/>
    <w:rsid w:val="00FB3A27"/>
    <w:rsid w:val="00FB3C16"/>
    <w:rsid w:val="00FB3F3D"/>
    <w:rsid w:val="00FB49E3"/>
    <w:rsid w:val="00FB4EA4"/>
    <w:rsid w:val="00FB5CA2"/>
    <w:rsid w:val="00FB60C7"/>
    <w:rsid w:val="00FB66E2"/>
    <w:rsid w:val="00FB7555"/>
    <w:rsid w:val="00FB7771"/>
    <w:rsid w:val="00FB7B81"/>
    <w:rsid w:val="00FC00B1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3EE5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7E"/>
    <w:rsid w:val="00FE35B9"/>
    <w:rsid w:val="00FE5490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B59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0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0EC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48</TotalTime>
  <Pages>4</Pages>
  <Words>443</Words>
  <Characters>2748</Characters>
  <Application>Microsoft Office Word</Application>
  <DocSecurity>0</DocSecurity>
  <Lines>1374</Lines>
  <Paragraphs>319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22</cp:revision>
  <cp:lastPrinted>2023-03-16T12:09:00Z</cp:lastPrinted>
  <dcterms:created xsi:type="dcterms:W3CDTF">2023-02-15T09:42:00Z</dcterms:created>
  <dcterms:modified xsi:type="dcterms:W3CDTF">2023-03-16T12:09:00Z</dcterms:modified>
</cp:coreProperties>
</file>