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3C72F9226554F21827FFADD5182E998"/>
        </w:placeholder>
        <w:text/>
      </w:sdtPr>
      <w:sdtEndPr/>
      <w:sdtContent>
        <w:p w:rsidRPr="009B062B" w:rsidR="00AF30DD" w:rsidP="00DA28CE" w:rsidRDefault="00AF30DD" w14:paraId="05C9324F" w14:textId="77777777">
          <w:pPr>
            <w:pStyle w:val="Rubrik1"/>
            <w:spacing w:after="300"/>
          </w:pPr>
          <w:r w:rsidRPr="009B062B">
            <w:t>Förslag till riksdagsbeslut</w:t>
          </w:r>
        </w:p>
      </w:sdtContent>
    </w:sdt>
    <w:sdt>
      <w:sdtPr>
        <w:alias w:val="Yrkande 1"/>
        <w:tag w:val="548e9e3c-7664-4fac-9262-5a64d9fe0c00"/>
        <w:id w:val="1395699490"/>
        <w:lock w:val="sdtLocked"/>
      </w:sdtPr>
      <w:sdtEndPr/>
      <w:sdtContent>
        <w:p w:rsidR="009743E8" w:rsidRDefault="00721913" w14:paraId="129BC45D" w14:textId="77777777">
          <w:pPr>
            <w:pStyle w:val="Frslagstext"/>
            <w:numPr>
              <w:ilvl w:val="0"/>
              <w:numId w:val="0"/>
            </w:numPr>
          </w:pPr>
          <w:r>
            <w:t>Riksdagen ställer sig bakom det som anförs i motionen om att personnummer inte ska vara en offentlig handling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9B0C9E4D8C415C827619EC84C5068E"/>
        </w:placeholder>
        <w:text/>
      </w:sdtPr>
      <w:sdtEndPr/>
      <w:sdtContent>
        <w:p w:rsidRPr="009B062B" w:rsidR="006D79C9" w:rsidP="00333E95" w:rsidRDefault="006D79C9" w14:paraId="7CC8D815" w14:textId="77777777">
          <w:pPr>
            <w:pStyle w:val="Rubrik1"/>
          </w:pPr>
          <w:r>
            <w:t>Motivering</w:t>
          </w:r>
        </w:p>
      </w:sdtContent>
    </w:sdt>
    <w:p w:rsidR="00AE624B" w:rsidP="008D0059" w:rsidRDefault="00AE624B" w14:paraId="40169597" w14:textId="1448D29E">
      <w:pPr>
        <w:pStyle w:val="Normalutanindragellerluft"/>
      </w:pPr>
      <w:r>
        <w:t>Under 2019 anmäldes omkring 245</w:t>
      </w:r>
      <w:r w:rsidR="00A133AA">
        <w:t> </w:t>
      </w:r>
      <w:r>
        <w:t>000 bedrägeribrott samt 20</w:t>
      </w:r>
      <w:r w:rsidR="00A133AA">
        <w:t> </w:t>
      </w:r>
      <w:r>
        <w:t xml:space="preserve">700 bidragsbrott. 5,1 procent av befolkningen uppger att de blivit utsatta för försäljningsbedrägeri under 2018, medan 5,4 procent uppger att de utsatts för kort- eller kreditbedrägeri, allt detta enligt </w:t>
      </w:r>
      <w:r w:rsidR="00A133AA">
        <w:t>Brå</w:t>
      </w:r>
      <w:r>
        <w:t>. Över hälften av dessa brott börjar med en id-kapning. Idag kapas över 500 identiteter varje dag. Vid en id-kapning kan den brottsling som använder ditt person</w:t>
      </w:r>
      <w:r w:rsidR="008D0059">
        <w:softHyphen/>
      </w:r>
      <w:r>
        <w:t>nummer ställa dig i svåra situationer för lång tid framöver.</w:t>
      </w:r>
    </w:p>
    <w:p w:rsidR="00AE624B" w:rsidP="008D0059" w:rsidRDefault="00AE624B" w14:paraId="62C91A02" w14:textId="1793B617">
      <w:r>
        <w:t>Självklart leder detta till stora problem för de drabbade med allt obehag det innebär</w:t>
      </w:r>
      <w:r w:rsidR="00A133AA">
        <w:t>,</w:t>
      </w:r>
      <w:r>
        <w:t xml:space="preserve"> men brotten är också mycket svåra både att utreda och klara upp. De tar därför stora polis</w:t>
      </w:r>
      <w:bookmarkStart w:name="_GoBack" w:id="1"/>
      <w:bookmarkEnd w:id="1"/>
      <w:r>
        <w:t>resurser i anspråk.</w:t>
      </w:r>
    </w:p>
    <w:p w:rsidR="00AE624B" w:rsidP="008D0059" w:rsidRDefault="00AE624B" w14:paraId="14AA96DC" w14:textId="48C4A5B4">
      <w:r>
        <w:t>Offentlighetsprincipen i Sverige är en viktig utgångspunkt för vårt öppna och demo</w:t>
      </w:r>
      <w:r w:rsidR="008D0059">
        <w:softHyphen/>
      </w:r>
      <w:r>
        <w:t>kratiska samhälle. Tyvärr har den idag fått en mycket negativ baksida, då brottslingar stjäl personuppgifter med hjälp av offentliga handlingar för att kunna använda dem vid bedrägerier. Personnummer är inte skyddade</w:t>
      </w:r>
      <w:r w:rsidR="00A133AA">
        <w:t>;</w:t>
      </w:r>
      <w:r>
        <w:t xml:space="preserve"> de finns i många olika offentliga register, som är lätta att komma åt till exempel via nätet.</w:t>
      </w:r>
    </w:p>
    <w:p w:rsidR="00AE624B" w:rsidP="008D0059" w:rsidRDefault="00AE624B" w14:paraId="58584D7E" w14:textId="3B15CDF9">
      <w:r>
        <w:t>Lagen säger att behandlingen av personnummer och samordningsnummer bör vara restriktiv och man måste göra en intresseavvägning mellan behovet av behandlingen och de integritetsrisker som den innebär. Ett personnummer anses vara en extra skydds</w:t>
      </w:r>
      <w:r w:rsidR="008D0059">
        <w:softHyphen/>
      </w:r>
      <w:r>
        <w:t xml:space="preserve">värd personuppgift. Därför bör man exponera personnummer så lite som möjligt. Ett sätt att försvåra id-kapning är att personnummer skyddas och inte längre är en offentlig handling. </w:t>
      </w:r>
    </w:p>
    <w:p w:rsidR="008D0059" w:rsidRDefault="008D0059" w14:paraId="5A91F3F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8D0059" w:rsidRDefault="00AE624B" w14:paraId="2BB4C70E" w14:textId="4E8B8C4B">
      <w:r>
        <w:lastRenderedPageBreak/>
        <w:t xml:space="preserve">Med anledning av det ovan anförda är </w:t>
      </w:r>
      <w:r w:rsidR="00A133AA">
        <w:t xml:space="preserve">det </w:t>
      </w:r>
      <w:r>
        <w:t>angeläget att frågan om offentlighet av personnummer snarast utreds.</w:t>
      </w:r>
    </w:p>
    <w:sdt>
      <w:sdtPr>
        <w:alias w:val="CC_Underskrifter"/>
        <w:tag w:val="CC_Underskrifter"/>
        <w:id w:val="583496634"/>
        <w:lock w:val="sdtContentLocked"/>
        <w:placeholder>
          <w:docPart w:val="D1A245F3E0FE45A6B077357DD7D18E59"/>
        </w:placeholder>
      </w:sdtPr>
      <w:sdtEndPr>
        <w:rPr>
          <w:i/>
          <w:noProof/>
        </w:rPr>
      </w:sdtEndPr>
      <w:sdtContent>
        <w:p w:rsidR="00AE624B" w:rsidP="00AE624B" w:rsidRDefault="00AE624B" w14:paraId="51452DE4" w14:textId="77777777"/>
        <w:p w:rsidR="00CC11BF" w:rsidP="00AE624B" w:rsidRDefault="008D0059" w14:paraId="65FE5A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bl>
    <w:p w:rsidRPr="008E0FE2" w:rsidR="004801AC" w:rsidP="00DF3554" w:rsidRDefault="004801AC" w14:paraId="328A6770"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F1021" w14:textId="77777777" w:rsidR="00AE624B" w:rsidRDefault="00AE624B" w:rsidP="000C1CAD">
      <w:pPr>
        <w:spacing w:line="240" w:lineRule="auto"/>
      </w:pPr>
      <w:r>
        <w:separator/>
      </w:r>
    </w:p>
  </w:endnote>
  <w:endnote w:type="continuationSeparator" w:id="0">
    <w:p w14:paraId="48357F09" w14:textId="77777777" w:rsidR="00AE624B" w:rsidRDefault="00AE62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695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052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A8DA6" w14:textId="77777777" w:rsidR="00262EA3" w:rsidRPr="00AE624B" w:rsidRDefault="00262EA3" w:rsidP="00AE62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741CF" w14:textId="77777777" w:rsidR="00AE624B" w:rsidRDefault="00AE624B" w:rsidP="000C1CAD">
      <w:pPr>
        <w:spacing w:line="240" w:lineRule="auto"/>
      </w:pPr>
      <w:r>
        <w:separator/>
      </w:r>
    </w:p>
  </w:footnote>
  <w:footnote w:type="continuationSeparator" w:id="0">
    <w:p w14:paraId="05504DCA" w14:textId="77777777" w:rsidR="00AE624B" w:rsidRDefault="00AE62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CE7E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4F6AAE" wp14:anchorId="6CAFB2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0059" w14:paraId="5B812AEA" w14:textId="77777777">
                          <w:pPr>
                            <w:jc w:val="right"/>
                          </w:pPr>
                          <w:sdt>
                            <w:sdtPr>
                              <w:alias w:val="CC_Noformat_Partikod"/>
                              <w:tag w:val="CC_Noformat_Partikod"/>
                              <w:id w:val="-53464382"/>
                              <w:placeholder>
                                <w:docPart w:val="538C949D56764D58959CAF12CD094FAD"/>
                              </w:placeholder>
                              <w:text/>
                            </w:sdtPr>
                            <w:sdtEndPr/>
                            <w:sdtContent>
                              <w:r w:rsidR="00AE624B">
                                <w:t>KD</w:t>
                              </w:r>
                            </w:sdtContent>
                          </w:sdt>
                          <w:sdt>
                            <w:sdtPr>
                              <w:alias w:val="CC_Noformat_Partinummer"/>
                              <w:tag w:val="CC_Noformat_Partinummer"/>
                              <w:id w:val="-1709555926"/>
                              <w:placeholder>
                                <w:docPart w:val="01877A7B2D924B179AE9FA9C2C6E866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AFB2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D0059" w14:paraId="5B812AEA" w14:textId="77777777">
                    <w:pPr>
                      <w:jc w:val="right"/>
                    </w:pPr>
                    <w:sdt>
                      <w:sdtPr>
                        <w:alias w:val="CC_Noformat_Partikod"/>
                        <w:tag w:val="CC_Noformat_Partikod"/>
                        <w:id w:val="-53464382"/>
                        <w:placeholder>
                          <w:docPart w:val="538C949D56764D58959CAF12CD094FAD"/>
                        </w:placeholder>
                        <w:text/>
                      </w:sdtPr>
                      <w:sdtEndPr/>
                      <w:sdtContent>
                        <w:r w:rsidR="00AE624B">
                          <w:t>KD</w:t>
                        </w:r>
                      </w:sdtContent>
                    </w:sdt>
                    <w:sdt>
                      <w:sdtPr>
                        <w:alias w:val="CC_Noformat_Partinummer"/>
                        <w:tag w:val="CC_Noformat_Partinummer"/>
                        <w:id w:val="-1709555926"/>
                        <w:placeholder>
                          <w:docPart w:val="01877A7B2D924B179AE9FA9C2C6E866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8EAEE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9C418D" w14:textId="77777777">
    <w:pPr>
      <w:jc w:val="right"/>
    </w:pPr>
  </w:p>
  <w:p w:rsidR="00262EA3" w:rsidP="00776B74" w:rsidRDefault="00262EA3" w14:paraId="568B66C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D0059" w14:paraId="6FFBFC2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8A7396" wp14:anchorId="20BC5E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0059" w14:paraId="31061F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E624B">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D0059" w14:paraId="52EC3F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0059" w14:paraId="4C5343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:435</w:t>
        </w:r>
      </w:sdtContent>
    </w:sdt>
  </w:p>
  <w:p w:rsidR="00262EA3" w:rsidP="00E03A3D" w:rsidRDefault="008D0059" w14:paraId="314DE724" w14:textId="77777777">
    <w:pPr>
      <w:pStyle w:val="Motionr"/>
    </w:pPr>
    <w:sdt>
      <w:sdtPr>
        <w:alias w:val="CC_Noformat_Avtext"/>
        <w:tag w:val="CC_Noformat_Avtext"/>
        <w:id w:val="-2020768203"/>
        <w:lock w:val="sdtContentLocked"/>
        <w15:appearance w15:val="hidden"/>
        <w:text/>
      </w:sdtPr>
      <w:sdtEndPr/>
      <w:sdtContent>
        <w:r>
          <w:t>av Kjell-Arne Ottosson (KD)</w:t>
        </w:r>
      </w:sdtContent>
    </w:sdt>
  </w:p>
  <w:sdt>
    <w:sdtPr>
      <w:alias w:val="CC_Noformat_Rubtext"/>
      <w:tag w:val="CC_Noformat_Rubtext"/>
      <w:id w:val="-218060500"/>
      <w:lock w:val="sdtLocked"/>
      <w:text/>
    </w:sdtPr>
    <w:sdtEndPr/>
    <w:sdtContent>
      <w:p w:rsidR="00262EA3" w:rsidP="00283E0F" w:rsidRDefault="00AE624B" w14:paraId="14A91B4F" w14:textId="77777777">
        <w:pPr>
          <w:pStyle w:val="FSHRub2"/>
        </w:pPr>
        <w:r>
          <w:t>Skydda personnummer</w:t>
        </w:r>
      </w:p>
    </w:sdtContent>
  </w:sdt>
  <w:sdt>
    <w:sdtPr>
      <w:alias w:val="CC_Boilerplate_3"/>
      <w:tag w:val="CC_Boilerplate_3"/>
      <w:id w:val="1606463544"/>
      <w:lock w:val="sdtContentLocked"/>
      <w15:appearance w15:val="hidden"/>
      <w:text w:multiLine="1"/>
    </w:sdtPr>
    <w:sdtEndPr/>
    <w:sdtContent>
      <w:p w:rsidR="00262EA3" w:rsidP="00283E0F" w:rsidRDefault="00262EA3" w14:paraId="368967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E62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4B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913"/>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059"/>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3E8"/>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3AA"/>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24B"/>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C90"/>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D61F0C"/>
  <w15:chartTrackingRefBased/>
  <w15:docId w15:val="{542D41EC-4F2E-4711-8D08-550D23C9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C72F9226554F21827FFADD5182E998"/>
        <w:category>
          <w:name w:val="Allmänt"/>
          <w:gallery w:val="placeholder"/>
        </w:category>
        <w:types>
          <w:type w:val="bbPlcHdr"/>
        </w:types>
        <w:behaviors>
          <w:behavior w:val="content"/>
        </w:behaviors>
        <w:guid w:val="{5587E3C9-8CE6-4ADE-8564-D375DC960645}"/>
      </w:docPartPr>
      <w:docPartBody>
        <w:p w:rsidR="00EB79D0" w:rsidRDefault="00EB79D0">
          <w:pPr>
            <w:pStyle w:val="C3C72F9226554F21827FFADD5182E998"/>
          </w:pPr>
          <w:r w:rsidRPr="005A0A93">
            <w:rPr>
              <w:rStyle w:val="Platshllartext"/>
            </w:rPr>
            <w:t>Förslag till riksdagsbeslut</w:t>
          </w:r>
        </w:p>
      </w:docPartBody>
    </w:docPart>
    <w:docPart>
      <w:docPartPr>
        <w:name w:val="549B0C9E4D8C415C827619EC84C5068E"/>
        <w:category>
          <w:name w:val="Allmänt"/>
          <w:gallery w:val="placeholder"/>
        </w:category>
        <w:types>
          <w:type w:val="bbPlcHdr"/>
        </w:types>
        <w:behaviors>
          <w:behavior w:val="content"/>
        </w:behaviors>
        <w:guid w:val="{578EBDC0-A9C2-426A-B20D-FBE44FBA1A9C}"/>
      </w:docPartPr>
      <w:docPartBody>
        <w:p w:rsidR="00EB79D0" w:rsidRDefault="00EB79D0">
          <w:pPr>
            <w:pStyle w:val="549B0C9E4D8C415C827619EC84C5068E"/>
          </w:pPr>
          <w:r w:rsidRPr="005A0A93">
            <w:rPr>
              <w:rStyle w:val="Platshllartext"/>
            </w:rPr>
            <w:t>Motivering</w:t>
          </w:r>
        </w:p>
      </w:docPartBody>
    </w:docPart>
    <w:docPart>
      <w:docPartPr>
        <w:name w:val="538C949D56764D58959CAF12CD094FAD"/>
        <w:category>
          <w:name w:val="Allmänt"/>
          <w:gallery w:val="placeholder"/>
        </w:category>
        <w:types>
          <w:type w:val="bbPlcHdr"/>
        </w:types>
        <w:behaviors>
          <w:behavior w:val="content"/>
        </w:behaviors>
        <w:guid w:val="{B0F41D6A-5E0B-4837-9509-59381C1D8F5F}"/>
      </w:docPartPr>
      <w:docPartBody>
        <w:p w:rsidR="00EB79D0" w:rsidRDefault="00EB79D0">
          <w:pPr>
            <w:pStyle w:val="538C949D56764D58959CAF12CD094FAD"/>
          </w:pPr>
          <w:r>
            <w:rPr>
              <w:rStyle w:val="Platshllartext"/>
            </w:rPr>
            <w:t xml:space="preserve"> </w:t>
          </w:r>
        </w:p>
      </w:docPartBody>
    </w:docPart>
    <w:docPart>
      <w:docPartPr>
        <w:name w:val="01877A7B2D924B179AE9FA9C2C6E866C"/>
        <w:category>
          <w:name w:val="Allmänt"/>
          <w:gallery w:val="placeholder"/>
        </w:category>
        <w:types>
          <w:type w:val="bbPlcHdr"/>
        </w:types>
        <w:behaviors>
          <w:behavior w:val="content"/>
        </w:behaviors>
        <w:guid w:val="{4D7793AB-5B6B-419B-9AD3-6B7539482C98}"/>
      </w:docPartPr>
      <w:docPartBody>
        <w:p w:rsidR="00EB79D0" w:rsidRDefault="00EB79D0">
          <w:pPr>
            <w:pStyle w:val="01877A7B2D924B179AE9FA9C2C6E866C"/>
          </w:pPr>
          <w:r>
            <w:t xml:space="preserve"> </w:t>
          </w:r>
        </w:p>
      </w:docPartBody>
    </w:docPart>
    <w:docPart>
      <w:docPartPr>
        <w:name w:val="D1A245F3E0FE45A6B077357DD7D18E59"/>
        <w:category>
          <w:name w:val="Allmänt"/>
          <w:gallery w:val="placeholder"/>
        </w:category>
        <w:types>
          <w:type w:val="bbPlcHdr"/>
        </w:types>
        <w:behaviors>
          <w:behavior w:val="content"/>
        </w:behaviors>
        <w:guid w:val="{9A87FF55-C579-4D5D-82D9-29DC5B0E08F0}"/>
      </w:docPartPr>
      <w:docPartBody>
        <w:p w:rsidR="003341A4" w:rsidRDefault="003341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D0"/>
    <w:rsid w:val="003341A4"/>
    <w:rsid w:val="00EB79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C72F9226554F21827FFADD5182E998">
    <w:name w:val="C3C72F9226554F21827FFADD5182E998"/>
  </w:style>
  <w:style w:type="paragraph" w:customStyle="1" w:styleId="567548A5EAFE40F5AB6DF2E35A99BBC4">
    <w:name w:val="567548A5EAFE40F5AB6DF2E35A99BB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80A0EF6FA345E89C36F2BEC9EDCA51">
    <w:name w:val="D480A0EF6FA345E89C36F2BEC9EDCA51"/>
  </w:style>
  <w:style w:type="paragraph" w:customStyle="1" w:styleId="549B0C9E4D8C415C827619EC84C5068E">
    <w:name w:val="549B0C9E4D8C415C827619EC84C5068E"/>
  </w:style>
  <w:style w:type="paragraph" w:customStyle="1" w:styleId="A5D1D5BB8DD9470B9E159234567C5963">
    <w:name w:val="A5D1D5BB8DD9470B9E159234567C5963"/>
  </w:style>
  <w:style w:type="paragraph" w:customStyle="1" w:styleId="5471392D75E148F4A3840B0E8B56D6D4">
    <w:name w:val="5471392D75E148F4A3840B0E8B56D6D4"/>
  </w:style>
  <w:style w:type="paragraph" w:customStyle="1" w:styleId="538C949D56764D58959CAF12CD094FAD">
    <w:name w:val="538C949D56764D58959CAF12CD094FAD"/>
  </w:style>
  <w:style w:type="paragraph" w:customStyle="1" w:styleId="01877A7B2D924B179AE9FA9C2C6E866C">
    <w:name w:val="01877A7B2D924B179AE9FA9C2C6E8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00EA84-C24B-40E7-ABC1-4E182AE39314}"/>
</file>

<file path=customXml/itemProps2.xml><?xml version="1.0" encoding="utf-8"?>
<ds:datastoreItem xmlns:ds="http://schemas.openxmlformats.org/officeDocument/2006/customXml" ds:itemID="{E938197B-47C4-4C35-AF90-1DE22C376B64}"/>
</file>

<file path=customXml/itemProps3.xml><?xml version="1.0" encoding="utf-8"?>
<ds:datastoreItem xmlns:ds="http://schemas.openxmlformats.org/officeDocument/2006/customXml" ds:itemID="{395C3127-54C1-49B3-8150-B2DA5275FB5E}"/>
</file>

<file path=docProps/app.xml><?xml version="1.0" encoding="utf-8"?>
<Properties xmlns="http://schemas.openxmlformats.org/officeDocument/2006/extended-properties" xmlns:vt="http://schemas.openxmlformats.org/officeDocument/2006/docPropsVTypes">
  <Template>Normal</Template>
  <TotalTime>10</TotalTime>
  <Pages>2</Pages>
  <Words>276</Words>
  <Characters>1568</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