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0E20E815C674E12988AEBBEE5431E95"/>
        </w:placeholder>
        <w:text/>
      </w:sdtPr>
      <w:sdtEndPr/>
      <w:sdtContent>
        <w:p xmlns:w14="http://schemas.microsoft.com/office/word/2010/wordml" w:rsidRPr="009B062B" w:rsidR="00AF30DD" w:rsidP="00EE152E" w:rsidRDefault="00AF30DD" w14:paraId="7E9D32DF" w14:textId="77777777">
          <w:pPr>
            <w:pStyle w:val="Rubrik1"/>
            <w:spacing w:after="300"/>
          </w:pPr>
          <w:r w:rsidRPr="009B062B">
            <w:t>Förslag till riksdagsbeslut</w:t>
          </w:r>
        </w:p>
      </w:sdtContent>
    </w:sdt>
    <w:sdt>
      <w:sdtPr>
        <w:alias w:val="Yrkande 1"/>
        <w:tag w:val="69873f2e-1904-49e9-93ce-56f67cbda917"/>
        <w:id w:val="211782269"/>
        <w:lock w:val="sdtLocked"/>
      </w:sdtPr>
      <w:sdtEndPr/>
      <w:sdtContent>
        <w:p xmlns:w14="http://schemas.microsoft.com/office/word/2010/wordml" w:rsidR="00E30EEB" w:rsidRDefault="001827B2" w14:paraId="7E9D32E0" w14:textId="77777777">
          <w:pPr>
            <w:pStyle w:val="Frslagstext"/>
            <w:numPr>
              <w:ilvl w:val="0"/>
              <w:numId w:val="0"/>
            </w:numPr>
          </w:pPr>
          <w:r>
            <w:t>Riksdagen ställer sig bakom det som anförs i motionen om att införa fingeravtrycksläsare på socialtjänsten för att stävja bedrägerier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7B76EA8F724237A5B6A77C863DDE0B"/>
        </w:placeholder>
        <w:text/>
      </w:sdtPr>
      <w:sdtEndPr/>
      <w:sdtContent>
        <w:p xmlns:w14="http://schemas.microsoft.com/office/word/2010/wordml" w:rsidRPr="009B062B" w:rsidR="006D79C9" w:rsidP="00333E95" w:rsidRDefault="006D79C9" w14:paraId="7E9D32E1" w14:textId="77777777">
          <w:pPr>
            <w:pStyle w:val="Rubrik1"/>
          </w:pPr>
          <w:r>
            <w:t>Motivering</w:t>
          </w:r>
        </w:p>
      </w:sdtContent>
    </w:sdt>
    <w:p xmlns:w14="http://schemas.microsoft.com/office/word/2010/wordml" w:rsidR="00E40D4C" w:rsidP="00E40D4C" w:rsidRDefault="00E40D4C" w14:paraId="7E9D32E2" w14:textId="77777777">
      <w:pPr>
        <w:pStyle w:val="Normalutanindragellerluft"/>
      </w:pPr>
      <w:r>
        <w:t>Det är idag ett allmänt accepterat faktum att det finns personer som till exempel genom multipla identiteter kvitterar ut dubbla eller mångdubbla bidrag. Samtidigt finns det enkel och billig teknologi som skulle kunna stävja dessa bedrägerier.</w:t>
      </w:r>
    </w:p>
    <w:p xmlns:w14="http://schemas.microsoft.com/office/word/2010/wordml" w:rsidRPr="00336753" w:rsidR="00BB6339" w:rsidP="00336753" w:rsidRDefault="00E40D4C" w14:paraId="7E9D32E3" w14:textId="117A1453">
      <w:r w:rsidRPr="00336753">
        <w:t xml:space="preserve">Med fingeravtrycksläsare och ett gemensamt datasystem mellan </w:t>
      </w:r>
      <w:r w:rsidRPr="00336753" w:rsidR="007162DC">
        <w:t>berörda myndig</w:t>
      </w:r>
      <w:r w:rsidR="00336753">
        <w:softHyphen/>
      </w:r>
      <w:bookmarkStart w:name="_GoBack" w:id="1"/>
      <w:bookmarkEnd w:id="1"/>
      <w:r w:rsidRPr="00336753" w:rsidR="007162DC">
        <w:t>heter</w:t>
      </w:r>
      <w:r w:rsidRPr="00336753">
        <w:t xml:space="preserve"> skulle man tämligen enkelt kunna avgöra om en person </w:t>
      </w:r>
      <w:r w:rsidRPr="00336753" w:rsidR="007162DC">
        <w:t xml:space="preserve">till exempel </w:t>
      </w:r>
      <w:r w:rsidRPr="00336753">
        <w:t xml:space="preserve">kvitterar ut bidrag på någon annan ort. Som bonus skulle det också gå att lagföra personer som tidigare kvitterat ut multipla bidrag genom att följa upp vilka som plötsligt slutar komma och kvittera ut pengar. </w:t>
      </w:r>
      <w:r w:rsidRPr="00336753" w:rsidR="007162DC">
        <w:t xml:space="preserve">Utifrån detta så anser jag att riksdagen ska tillkännage till regeringen att </w:t>
      </w:r>
      <w:r w:rsidRPr="00336753" w:rsidR="003E55D6">
        <w:t xml:space="preserve">den bör </w:t>
      </w:r>
      <w:r w:rsidRPr="00336753" w:rsidR="007162DC">
        <w:t xml:space="preserve">utreda hur man kan införa digital identifieringsteknologi för att förhindra bidragsbrott. </w:t>
      </w:r>
    </w:p>
    <w:sdt>
      <w:sdtPr>
        <w:rPr>
          <w:i/>
          <w:noProof/>
        </w:rPr>
        <w:alias w:val="CC_Underskrifter"/>
        <w:tag w:val="CC_Underskrifter"/>
        <w:id w:val="583496634"/>
        <w:lock w:val="sdtContentLocked"/>
        <w:placeholder>
          <w:docPart w:val="C840DAC16A704D988C842352209CB5F6"/>
        </w:placeholder>
      </w:sdtPr>
      <w:sdtEndPr>
        <w:rPr>
          <w:i w:val="0"/>
          <w:noProof w:val="0"/>
        </w:rPr>
      </w:sdtEndPr>
      <w:sdtContent>
        <w:p xmlns:w14="http://schemas.microsoft.com/office/word/2010/wordml" w:rsidR="00EE152E" w:rsidP="00EE152E" w:rsidRDefault="00EE152E" w14:paraId="7E9D32E4" w14:textId="77777777"/>
        <w:p xmlns:w14="http://schemas.microsoft.com/office/word/2010/wordml" w:rsidRPr="008E0FE2" w:rsidR="004801AC" w:rsidP="00EE152E" w:rsidRDefault="00336753" w14:paraId="7E9D32E5" w14:textId="77777777"/>
      </w:sdtContent>
    </w:sdt>
    <w:tbl>
      <w:tblPr>
        <w:tblW w:w="5000" w:type="pct"/>
        <w:tblLook w:val="04a0"/>
        <w:tblCaption w:val="underskrifter"/>
      </w:tblPr>
      <w:tblGrid>
        <w:gridCol w:w="4252"/>
        <w:gridCol w:w="4252"/>
      </w:tblGrid>
      <w:tr xmlns:w14="http://schemas.microsoft.com/office/word/2010/wordml" w:rsidR="0095543D" w14:paraId="4F910CE3" w14:textId="77777777">
        <w:trPr>
          <w:cantSplit/>
        </w:trPr>
        <w:tc>
          <w:tcPr>
            <w:tcW w:w="50" w:type="pct"/>
            <w:vAlign w:val="bottom"/>
          </w:tcPr>
          <w:p w:rsidR="0095543D" w:rsidRDefault="003E55D6" w14:paraId="6321DF37" w14:textId="77777777">
            <w:pPr>
              <w:pStyle w:val="Underskrifter"/>
            </w:pPr>
            <w:r>
              <w:lastRenderedPageBreak/>
              <w:t>Josef Fransson (SD)</w:t>
            </w:r>
          </w:p>
        </w:tc>
        <w:tc>
          <w:tcPr>
            <w:tcW w:w="50" w:type="pct"/>
            <w:vAlign w:val="bottom"/>
          </w:tcPr>
          <w:p w:rsidR="0095543D" w:rsidRDefault="003E55D6" w14:paraId="6321DF37" w14:textId="77777777">
            <w:pPr>
              <w:pStyle w:val="Underskrifter"/>
            </w:pPr>
            <w:r>
              <w:lastRenderedPageBreak/>
              <w:t/>
            </w:r>
          </w:p>
        </w:tc>
      </w:tr>
    </w:tbl>
    <w:p xmlns:w14="http://schemas.microsoft.com/office/word/2010/wordml" w:rsidR="000311BA" w:rsidRDefault="000311BA" w14:paraId="7E9D32E9" w14:textId="77777777"/>
    <w:sectPr w:rsidR="000311B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32EB" w14:textId="77777777" w:rsidR="00E40D4C" w:rsidRDefault="00E40D4C" w:rsidP="000C1CAD">
      <w:pPr>
        <w:spacing w:line="240" w:lineRule="auto"/>
      </w:pPr>
      <w:r>
        <w:separator/>
      </w:r>
    </w:p>
  </w:endnote>
  <w:endnote w:type="continuationSeparator" w:id="0">
    <w:p w14:paraId="7E9D32EC" w14:textId="77777777" w:rsidR="00E40D4C" w:rsidRDefault="00E40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32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32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32FA" w14:textId="77777777" w:rsidR="00262EA3" w:rsidRPr="00EE152E" w:rsidRDefault="00262EA3" w:rsidP="00EE1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32E9" w14:textId="77777777" w:rsidR="00E40D4C" w:rsidRDefault="00E40D4C" w:rsidP="000C1CAD">
      <w:pPr>
        <w:spacing w:line="240" w:lineRule="auto"/>
      </w:pPr>
      <w:r>
        <w:separator/>
      </w:r>
    </w:p>
  </w:footnote>
  <w:footnote w:type="continuationSeparator" w:id="0">
    <w:p w14:paraId="7E9D32EA" w14:textId="77777777" w:rsidR="00E40D4C" w:rsidRDefault="00E40D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9D32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9D32FC" wp14:anchorId="7E9D32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6753" w14:paraId="7E9D32FF" w14:textId="77777777">
                          <w:pPr>
                            <w:jc w:val="right"/>
                          </w:pPr>
                          <w:sdt>
                            <w:sdtPr>
                              <w:alias w:val="CC_Noformat_Partikod"/>
                              <w:tag w:val="CC_Noformat_Partikod"/>
                              <w:id w:val="-53464382"/>
                              <w:placeholder>
                                <w:docPart w:val="F4FBDF366C5943BB971FC7C1339B36F4"/>
                              </w:placeholder>
                              <w:text/>
                            </w:sdtPr>
                            <w:sdtEndPr/>
                            <w:sdtContent>
                              <w:r w:rsidR="00E40D4C">
                                <w:t>SD</w:t>
                              </w:r>
                            </w:sdtContent>
                          </w:sdt>
                          <w:sdt>
                            <w:sdtPr>
                              <w:alias w:val="CC_Noformat_Partinummer"/>
                              <w:tag w:val="CC_Noformat_Partinummer"/>
                              <w:id w:val="-1709555926"/>
                              <w:placeholder>
                                <w:docPart w:val="DF50A0E1BF524D2081EB6BA36CEF6990"/>
                              </w:placeholder>
                              <w:text/>
                            </w:sdtPr>
                            <w:sdtEndPr/>
                            <w:sdtContent>
                              <w:r w:rsidR="00EE152E">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D32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6753" w14:paraId="7E9D32FF" w14:textId="77777777">
                    <w:pPr>
                      <w:jc w:val="right"/>
                    </w:pPr>
                    <w:sdt>
                      <w:sdtPr>
                        <w:alias w:val="CC_Noformat_Partikod"/>
                        <w:tag w:val="CC_Noformat_Partikod"/>
                        <w:id w:val="-53464382"/>
                        <w:placeholder>
                          <w:docPart w:val="F4FBDF366C5943BB971FC7C1339B36F4"/>
                        </w:placeholder>
                        <w:text/>
                      </w:sdtPr>
                      <w:sdtEndPr/>
                      <w:sdtContent>
                        <w:r w:rsidR="00E40D4C">
                          <w:t>SD</w:t>
                        </w:r>
                      </w:sdtContent>
                    </w:sdt>
                    <w:sdt>
                      <w:sdtPr>
                        <w:alias w:val="CC_Noformat_Partinummer"/>
                        <w:tag w:val="CC_Noformat_Partinummer"/>
                        <w:id w:val="-1709555926"/>
                        <w:placeholder>
                          <w:docPart w:val="DF50A0E1BF524D2081EB6BA36CEF6990"/>
                        </w:placeholder>
                        <w:text/>
                      </w:sdtPr>
                      <w:sdtEndPr/>
                      <w:sdtContent>
                        <w:r w:rsidR="00EE152E">
                          <w:t>280</w:t>
                        </w:r>
                      </w:sdtContent>
                    </w:sdt>
                  </w:p>
                </w:txbxContent>
              </v:textbox>
              <w10:wrap anchorx="page"/>
            </v:shape>
          </w:pict>
        </mc:Fallback>
      </mc:AlternateContent>
    </w:r>
  </w:p>
  <w:p w:rsidRPr="00293C4F" w:rsidR="00262EA3" w:rsidP="00776B74" w:rsidRDefault="00262EA3" w14:paraId="7E9D32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9D32EF" w14:textId="77777777">
    <w:pPr>
      <w:jc w:val="right"/>
    </w:pPr>
  </w:p>
  <w:p w:rsidR="00262EA3" w:rsidP="00776B74" w:rsidRDefault="00262EA3" w14:paraId="7E9D32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6753" w14:paraId="7E9D32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9D32FE" wp14:anchorId="7E9D32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6753" w14:paraId="7E9D32F4" w14:textId="77777777">
    <w:pPr>
      <w:pStyle w:val="FSHNormal"/>
      <w:spacing w:before="40"/>
    </w:pPr>
    <w:sdt>
      <w:sdtPr>
        <w:alias w:val="CC_Noformat_Motionstyp"/>
        <w:tag w:val="CC_Noformat_Motionstyp"/>
        <w:id w:val="1162973129"/>
        <w:lock w:val="sdtContentLocked"/>
        <w15:appearance w15:val="hidden"/>
        <w:text/>
      </w:sdtPr>
      <w:sdtEndPr/>
      <w:sdtContent>
        <w:r w:rsidR="00D314B4">
          <w:t>Enskild motion</w:t>
        </w:r>
      </w:sdtContent>
    </w:sdt>
    <w:r w:rsidR="00821B36">
      <w:t xml:space="preserve"> </w:t>
    </w:r>
    <w:sdt>
      <w:sdtPr>
        <w:alias w:val="CC_Noformat_Partikod"/>
        <w:tag w:val="CC_Noformat_Partikod"/>
        <w:id w:val="1471015553"/>
        <w:text/>
      </w:sdtPr>
      <w:sdtEndPr/>
      <w:sdtContent>
        <w:r w:rsidR="00E40D4C">
          <w:t>SD</w:t>
        </w:r>
      </w:sdtContent>
    </w:sdt>
    <w:sdt>
      <w:sdtPr>
        <w:alias w:val="CC_Noformat_Partinummer"/>
        <w:tag w:val="CC_Noformat_Partinummer"/>
        <w:id w:val="-2014525982"/>
        <w:text/>
      </w:sdtPr>
      <w:sdtEndPr/>
      <w:sdtContent>
        <w:r w:rsidR="00EE152E">
          <w:t>280</w:t>
        </w:r>
      </w:sdtContent>
    </w:sdt>
  </w:p>
  <w:p w:rsidRPr="008227B3" w:rsidR="00262EA3" w:rsidP="008227B3" w:rsidRDefault="00336753" w14:paraId="7E9D32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6753" w14:paraId="7E9D32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14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14B4">
          <w:t>:396</w:t>
        </w:r>
      </w:sdtContent>
    </w:sdt>
  </w:p>
  <w:p w:rsidR="00262EA3" w:rsidP="00E03A3D" w:rsidRDefault="00336753" w14:paraId="7E9D32F7" w14:textId="77777777">
    <w:pPr>
      <w:pStyle w:val="Motionr"/>
    </w:pPr>
    <w:sdt>
      <w:sdtPr>
        <w:alias w:val="CC_Noformat_Avtext"/>
        <w:tag w:val="CC_Noformat_Avtext"/>
        <w:id w:val="-2020768203"/>
        <w:lock w:val="sdtContentLocked"/>
        <w15:appearance w15:val="hidden"/>
        <w:text/>
      </w:sdtPr>
      <w:sdtEndPr/>
      <w:sdtContent>
        <w:r w:rsidR="00D314B4">
          <w:t>av Josef Fransson (SD)</w:t>
        </w:r>
      </w:sdtContent>
    </w:sdt>
  </w:p>
  <w:sdt>
    <w:sdtPr>
      <w:alias w:val="CC_Noformat_Rubtext"/>
      <w:tag w:val="CC_Noformat_Rubtext"/>
      <w:id w:val="-218060500"/>
      <w:lock w:val="sdtLocked"/>
      <w:text/>
    </w:sdtPr>
    <w:sdtEndPr/>
    <w:sdtContent>
      <w:p w:rsidR="00262EA3" w:rsidP="00283E0F" w:rsidRDefault="00E40D4C" w14:paraId="7E9D32F8" w14:textId="77777777">
        <w:pPr>
          <w:pStyle w:val="FSHRub2"/>
        </w:pPr>
        <w:r>
          <w:t>Fingeravtrycksläsare för att kvittera ut bidrag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7E9D3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0D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BA"/>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B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E5"/>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53"/>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D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D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3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16A"/>
    <w:rsid w:val="00D3037D"/>
    <w:rsid w:val="00D30BB3"/>
    <w:rsid w:val="00D3131A"/>
    <w:rsid w:val="00D3134F"/>
    <w:rsid w:val="00D314B4"/>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E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4C"/>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52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9D32DE"/>
  <w15:chartTrackingRefBased/>
  <w15:docId w15:val="{7EEDDFB5-6122-4DAE-A683-A8E05303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20E815C674E12988AEBBEE5431E95"/>
        <w:category>
          <w:name w:val="Allmänt"/>
          <w:gallery w:val="placeholder"/>
        </w:category>
        <w:types>
          <w:type w:val="bbPlcHdr"/>
        </w:types>
        <w:behaviors>
          <w:behavior w:val="content"/>
        </w:behaviors>
        <w:guid w:val="{01405333-84A6-4509-ADF5-729579FF16F2}"/>
      </w:docPartPr>
      <w:docPartBody>
        <w:p w:rsidR="00131E38" w:rsidRDefault="00131E38">
          <w:pPr>
            <w:pStyle w:val="A0E20E815C674E12988AEBBEE5431E95"/>
          </w:pPr>
          <w:r w:rsidRPr="005A0A93">
            <w:rPr>
              <w:rStyle w:val="Platshllartext"/>
            </w:rPr>
            <w:t>Förslag till riksdagsbeslut</w:t>
          </w:r>
        </w:p>
      </w:docPartBody>
    </w:docPart>
    <w:docPart>
      <w:docPartPr>
        <w:name w:val="207B76EA8F724237A5B6A77C863DDE0B"/>
        <w:category>
          <w:name w:val="Allmänt"/>
          <w:gallery w:val="placeholder"/>
        </w:category>
        <w:types>
          <w:type w:val="bbPlcHdr"/>
        </w:types>
        <w:behaviors>
          <w:behavior w:val="content"/>
        </w:behaviors>
        <w:guid w:val="{7481C47F-FED3-407B-8634-F0F295C9A977}"/>
      </w:docPartPr>
      <w:docPartBody>
        <w:p w:rsidR="00131E38" w:rsidRDefault="00131E38">
          <w:pPr>
            <w:pStyle w:val="207B76EA8F724237A5B6A77C863DDE0B"/>
          </w:pPr>
          <w:r w:rsidRPr="005A0A93">
            <w:rPr>
              <w:rStyle w:val="Platshllartext"/>
            </w:rPr>
            <w:t>Motivering</w:t>
          </w:r>
        </w:p>
      </w:docPartBody>
    </w:docPart>
    <w:docPart>
      <w:docPartPr>
        <w:name w:val="F4FBDF366C5943BB971FC7C1339B36F4"/>
        <w:category>
          <w:name w:val="Allmänt"/>
          <w:gallery w:val="placeholder"/>
        </w:category>
        <w:types>
          <w:type w:val="bbPlcHdr"/>
        </w:types>
        <w:behaviors>
          <w:behavior w:val="content"/>
        </w:behaviors>
        <w:guid w:val="{5B6FE5C0-3318-482B-A5E3-E60D6DB209C9}"/>
      </w:docPartPr>
      <w:docPartBody>
        <w:p w:rsidR="00131E38" w:rsidRDefault="00131E38">
          <w:pPr>
            <w:pStyle w:val="F4FBDF366C5943BB971FC7C1339B36F4"/>
          </w:pPr>
          <w:r>
            <w:rPr>
              <w:rStyle w:val="Platshllartext"/>
            </w:rPr>
            <w:t xml:space="preserve"> </w:t>
          </w:r>
        </w:p>
      </w:docPartBody>
    </w:docPart>
    <w:docPart>
      <w:docPartPr>
        <w:name w:val="DF50A0E1BF524D2081EB6BA36CEF6990"/>
        <w:category>
          <w:name w:val="Allmänt"/>
          <w:gallery w:val="placeholder"/>
        </w:category>
        <w:types>
          <w:type w:val="bbPlcHdr"/>
        </w:types>
        <w:behaviors>
          <w:behavior w:val="content"/>
        </w:behaviors>
        <w:guid w:val="{F3A7AAAF-99C0-4008-8148-FE78612B3C07}"/>
      </w:docPartPr>
      <w:docPartBody>
        <w:p w:rsidR="00131E38" w:rsidRDefault="00131E38">
          <w:pPr>
            <w:pStyle w:val="DF50A0E1BF524D2081EB6BA36CEF6990"/>
          </w:pPr>
          <w:r>
            <w:t xml:space="preserve"> </w:t>
          </w:r>
        </w:p>
      </w:docPartBody>
    </w:docPart>
    <w:docPart>
      <w:docPartPr>
        <w:name w:val="C840DAC16A704D988C842352209CB5F6"/>
        <w:category>
          <w:name w:val="Allmänt"/>
          <w:gallery w:val="placeholder"/>
        </w:category>
        <w:types>
          <w:type w:val="bbPlcHdr"/>
        </w:types>
        <w:behaviors>
          <w:behavior w:val="content"/>
        </w:behaviors>
        <w:guid w:val="{0C0341B8-552F-439B-A24E-77D9B0CAD67A}"/>
      </w:docPartPr>
      <w:docPartBody>
        <w:p w:rsidR="00450A4A" w:rsidRDefault="00450A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38"/>
    <w:rsid w:val="00131E38"/>
    <w:rsid w:val="00450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E20E815C674E12988AEBBEE5431E95">
    <w:name w:val="A0E20E815C674E12988AEBBEE5431E95"/>
  </w:style>
  <w:style w:type="paragraph" w:customStyle="1" w:styleId="1DCE956E7AAA4078882445BEF40B2051">
    <w:name w:val="1DCE956E7AAA4078882445BEF40B20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7F04FA479649F5A4EF2AC27DCD482B">
    <w:name w:val="417F04FA479649F5A4EF2AC27DCD482B"/>
  </w:style>
  <w:style w:type="paragraph" w:customStyle="1" w:styleId="207B76EA8F724237A5B6A77C863DDE0B">
    <w:name w:val="207B76EA8F724237A5B6A77C863DDE0B"/>
  </w:style>
  <w:style w:type="paragraph" w:customStyle="1" w:styleId="3733FC0637BB44718B5C32049C807E1B">
    <w:name w:val="3733FC0637BB44718B5C32049C807E1B"/>
  </w:style>
  <w:style w:type="paragraph" w:customStyle="1" w:styleId="B1D52F48AE51417B9692342CF5514A86">
    <w:name w:val="B1D52F48AE51417B9692342CF5514A86"/>
  </w:style>
  <w:style w:type="paragraph" w:customStyle="1" w:styleId="F4FBDF366C5943BB971FC7C1339B36F4">
    <w:name w:val="F4FBDF366C5943BB971FC7C1339B36F4"/>
  </w:style>
  <w:style w:type="paragraph" w:customStyle="1" w:styleId="DF50A0E1BF524D2081EB6BA36CEF6990">
    <w:name w:val="DF50A0E1BF524D2081EB6BA36CEF6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45DE2-376F-45E1-91DD-46C38656F8EB}"/>
</file>

<file path=customXml/itemProps2.xml><?xml version="1.0" encoding="utf-8"?>
<ds:datastoreItem xmlns:ds="http://schemas.openxmlformats.org/officeDocument/2006/customXml" ds:itemID="{FCF163EC-263B-4C60-A6BA-727B84DB726C}"/>
</file>

<file path=customXml/itemProps3.xml><?xml version="1.0" encoding="utf-8"?>
<ds:datastoreItem xmlns:ds="http://schemas.openxmlformats.org/officeDocument/2006/customXml" ds:itemID="{A10EEABD-3266-49FD-AE81-EF1F23FD8536}"/>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874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Fingeravtrycksläsare för att kvittera ut bidrag</vt:lpstr>
      <vt:lpstr>
      </vt:lpstr>
    </vt:vector>
  </TitlesOfParts>
  <Company>Sveriges riksdag</Company>
  <LinksUpToDate>false</LinksUpToDate>
  <CharactersWithSpaces>1016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