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78E" w14:textId="77777777" w:rsidR="006E04A4" w:rsidRPr="00CD7560" w:rsidRDefault="00F35DE2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99</w:t>
      </w:r>
      <w:bookmarkEnd w:id="1"/>
    </w:p>
    <w:p w14:paraId="5DC3378F" w14:textId="77777777" w:rsidR="006E04A4" w:rsidRDefault="00F35DE2">
      <w:pPr>
        <w:pStyle w:val="Datum"/>
        <w:outlineLvl w:val="0"/>
      </w:pPr>
      <w:bookmarkStart w:id="2" w:name="DocumentDate"/>
      <w:r>
        <w:t>Torsdagen den 27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C4D30" w14:paraId="5DC33794" w14:textId="77777777" w:rsidTr="00E47117">
        <w:trPr>
          <w:cantSplit/>
        </w:trPr>
        <w:tc>
          <w:tcPr>
            <w:tcW w:w="454" w:type="dxa"/>
          </w:tcPr>
          <w:p w14:paraId="5DC33790" w14:textId="77777777" w:rsidR="006E04A4" w:rsidRDefault="00F35DE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DC33791" w14:textId="77777777" w:rsidR="006E04A4" w:rsidRDefault="00F35DE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DC33792" w14:textId="77777777" w:rsidR="006E04A4" w:rsidRDefault="00F35DE2"/>
        </w:tc>
        <w:tc>
          <w:tcPr>
            <w:tcW w:w="7512" w:type="dxa"/>
          </w:tcPr>
          <w:p w14:paraId="5DC33793" w14:textId="77777777" w:rsidR="006E04A4" w:rsidRDefault="00F35DE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C4D30" w14:paraId="5DC33799" w14:textId="77777777" w:rsidTr="00E47117">
        <w:trPr>
          <w:cantSplit/>
        </w:trPr>
        <w:tc>
          <w:tcPr>
            <w:tcW w:w="454" w:type="dxa"/>
          </w:tcPr>
          <w:p w14:paraId="5DC33795" w14:textId="77777777" w:rsidR="006E04A4" w:rsidRDefault="00F35DE2"/>
        </w:tc>
        <w:tc>
          <w:tcPr>
            <w:tcW w:w="1134" w:type="dxa"/>
          </w:tcPr>
          <w:p w14:paraId="5DC33796" w14:textId="77777777" w:rsidR="006E04A4" w:rsidRDefault="00F35DE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DC33797" w14:textId="77777777" w:rsidR="006E04A4" w:rsidRDefault="00F35DE2"/>
        </w:tc>
        <w:tc>
          <w:tcPr>
            <w:tcW w:w="7512" w:type="dxa"/>
          </w:tcPr>
          <w:p w14:paraId="5DC33798" w14:textId="77777777" w:rsidR="006E04A4" w:rsidRDefault="00F35DE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0C4D30" w14:paraId="5DC3379E" w14:textId="77777777" w:rsidTr="00E47117">
        <w:trPr>
          <w:cantSplit/>
        </w:trPr>
        <w:tc>
          <w:tcPr>
            <w:tcW w:w="454" w:type="dxa"/>
          </w:tcPr>
          <w:p w14:paraId="5DC3379A" w14:textId="77777777" w:rsidR="006E04A4" w:rsidRDefault="00F35DE2"/>
        </w:tc>
        <w:tc>
          <w:tcPr>
            <w:tcW w:w="1134" w:type="dxa"/>
          </w:tcPr>
          <w:p w14:paraId="5DC3379B" w14:textId="77777777" w:rsidR="006E04A4" w:rsidRDefault="00F35DE2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5DC3379C" w14:textId="77777777" w:rsidR="006E04A4" w:rsidRDefault="00F35DE2"/>
        </w:tc>
        <w:tc>
          <w:tcPr>
            <w:tcW w:w="7512" w:type="dxa"/>
          </w:tcPr>
          <w:p w14:paraId="5DC3379D" w14:textId="77777777" w:rsidR="006E04A4" w:rsidRDefault="00F35DE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DC3379F" w14:textId="77777777" w:rsidR="006E04A4" w:rsidRDefault="00F35DE2">
      <w:pPr>
        <w:pStyle w:val="StreckLngt"/>
      </w:pPr>
      <w:r>
        <w:tab/>
      </w:r>
    </w:p>
    <w:p w14:paraId="5DC337A0" w14:textId="77777777" w:rsidR="00121B42" w:rsidRDefault="00F35DE2" w:rsidP="00121B42">
      <w:pPr>
        <w:pStyle w:val="Blankrad"/>
      </w:pPr>
      <w:r>
        <w:t xml:space="preserve">      </w:t>
      </w:r>
    </w:p>
    <w:p w14:paraId="5DC337A1" w14:textId="77777777" w:rsidR="00CF242C" w:rsidRDefault="00F35DE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4D30" w14:paraId="5DC337A5" w14:textId="77777777" w:rsidTr="00055526">
        <w:trPr>
          <w:cantSplit/>
        </w:trPr>
        <w:tc>
          <w:tcPr>
            <w:tcW w:w="567" w:type="dxa"/>
          </w:tcPr>
          <w:p w14:paraId="5DC337A2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A3" w14:textId="77777777" w:rsidR="006E04A4" w:rsidRDefault="00F35DE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DC337A4" w14:textId="77777777" w:rsidR="006E04A4" w:rsidRDefault="00F35DE2" w:rsidP="00C84F80">
            <w:pPr>
              <w:keepNext/>
            </w:pPr>
          </w:p>
        </w:tc>
      </w:tr>
      <w:tr w:rsidR="000C4D30" w14:paraId="5DC337A9" w14:textId="77777777" w:rsidTr="00055526">
        <w:trPr>
          <w:cantSplit/>
        </w:trPr>
        <w:tc>
          <w:tcPr>
            <w:tcW w:w="567" w:type="dxa"/>
          </w:tcPr>
          <w:p w14:paraId="5DC337A6" w14:textId="77777777" w:rsidR="001D7AF0" w:rsidRDefault="00F35DE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DC337A7" w14:textId="77777777" w:rsidR="006E04A4" w:rsidRDefault="00F35DE2" w:rsidP="000326E3">
            <w:r>
              <w:t>Yasmine Bladelius (S) som suppleant i EU-nämnden</w:t>
            </w:r>
          </w:p>
        </w:tc>
        <w:tc>
          <w:tcPr>
            <w:tcW w:w="2055" w:type="dxa"/>
          </w:tcPr>
          <w:p w14:paraId="5DC337A8" w14:textId="77777777" w:rsidR="006E04A4" w:rsidRDefault="00F35DE2" w:rsidP="00C84F80"/>
        </w:tc>
      </w:tr>
      <w:tr w:rsidR="000C4D30" w14:paraId="5DC337AD" w14:textId="77777777" w:rsidTr="00055526">
        <w:trPr>
          <w:cantSplit/>
        </w:trPr>
        <w:tc>
          <w:tcPr>
            <w:tcW w:w="567" w:type="dxa"/>
          </w:tcPr>
          <w:p w14:paraId="5DC337AA" w14:textId="77777777" w:rsidR="001D7AF0" w:rsidRDefault="00F35DE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DC337AB" w14:textId="77777777" w:rsidR="006E04A4" w:rsidRDefault="00F35DE2" w:rsidP="000326E3">
            <w:r>
              <w:t xml:space="preserve">Linda Lindberg (SD) som suppleant i EU-nämnden och </w:t>
            </w:r>
            <w:r>
              <w:t>ersättare i riksdagsstyrelsen</w:t>
            </w:r>
          </w:p>
        </w:tc>
        <w:tc>
          <w:tcPr>
            <w:tcW w:w="2055" w:type="dxa"/>
          </w:tcPr>
          <w:p w14:paraId="5DC337AC" w14:textId="77777777" w:rsidR="006E04A4" w:rsidRDefault="00F35DE2" w:rsidP="00C84F80"/>
        </w:tc>
      </w:tr>
      <w:tr w:rsidR="000C4D30" w14:paraId="5DC337B1" w14:textId="77777777" w:rsidTr="00055526">
        <w:trPr>
          <w:cantSplit/>
        </w:trPr>
        <w:tc>
          <w:tcPr>
            <w:tcW w:w="567" w:type="dxa"/>
          </w:tcPr>
          <w:p w14:paraId="5DC337AE" w14:textId="77777777" w:rsidR="001D7AF0" w:rsidRDefault="00F35DE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DC337AF" w14:textId="77777777" w:rsidR="006E04A4" w:rsidRDefault="00F35DE2" w:rsidP="000326E3">
            <w:r>
              <w:t>Carina Ståhl Herrstedt (SD) som ledamot i riksdagsstyrelsen</w:t>
            </w:r>
          </w:p>
        </w:tc>
        <w:tc>
          <w:tcPr>
            <w:tcW w:w="2055" w:type="dxa"/>
          </w:tcPr>
          <w:p w14:paraId="5DC337B0" w14:textId="77777777" w:rsidR="006E04A4" w:rsidRDefault="00F35DE2" w:rsidP="00C84F80"/>
        </w:tc>
      </w:tr>
      <w:tr w:rsidR="000C4D30" w14:paraId="5DC337B5" w14:textId="77777777" w:rsidTr="00055526">
        <w:trPr>
          <w:cantSplit/>
        </w:trPr>
        <w:tc>
          <w:tcPr>
            <w:tcW w:w="567" w:type="dxa"/>
          </w:tcPr>
          <w:p w14:paraId="5DC337B2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B3" w14:textId="77777777" w:rsidR="006E04A4" w:rsidRDefault="00F35DE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DC337B4" w14:textId="77777777" w:rsidR="006E04A4" w:rsidRDefault="00F35DE2" w:rsidP="00C84F80">
            <w:pPr>
              <w:keepNext/>
            </w:pPr>
          </w:p>
        </w:tc>
      </w:tr>
      <w:tr w:rsidR="000C4D30" w14:paraId="5DC337B9" w14:textId="77777777" w:rsidTr="00055526">
        <w:trPr>
          <w:cantSplit/>
        </w:trPr>
        <w:tc>
          <w:tcPr>
            <w:tcW w:w="567" w:type="dxa"/>
          </w:tcPr>
          <w:p w14:paraId="5DC337B6" w14:textId="77777777" w:rsidR="001D7AF0" w:rsidRDefault="00F35DE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DC337B7" w14:textId="77777777" w:rsidR="006E04A4" w:rsidRDefault="00F35DE2" w:rsidP="000326E3">
            <w:r>
              <w:t>Anna Vikström (S) som suppleant i EU-nämnden</w:t>
            </w:r>
          </w:p>
        </w:tc>
        <w:tc>
          <w:tcPr>
            <w:tcW w:w="2055" w:type="dxa"/>
          </w:tcPr>
          <w:p w14:paraId="5DC337B8" w14:textId="77777777" w:rsidR="006E04A4" w:rsidRDefault="00F35DE2" w:rsidP="00C84F80"/>
        </w:tc>
      </w:tr>
      <w:tr w:rsidR="000C4D30" w14:paraId="5DC337BD" w14:textId="77777777" w:rsidTr="00055526">
        <w:trPr>
          <w:cantSplit/>
        </w:trPr>
        <w:tc>
          <w:tcPr>
            <w:tcW w:w="567" w:type="dxa"/>
          </w:tcPr>
          <w:p w14:paraId="5DC337BA" w14:textId="77777777" w:rsidR="001D7AF0" w:rsidRDefault="00F35DE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DC337BB" w14:textId="77777777" w:rsidR="006E04A4" w:rsidRDefault="00F35DE2" w:rsidP="000326E3">
            <w:r>
              <w:t>Linda Lindberg (SD) som ledamot i riksdagsstyrelsen</w:t>
            </w:r>
          </w:p>
        </w:tc>
        <w:tc>
          <w:tcPr>
            <w:tcW w:w="2055" w:type="dxa"/>
          </w:tcPr>
          <w:p w14:paraId="5DC337BC" w14:textId="77777777" w:rsidR="006E04A4" w:rsidRDefault="00F35DE2" w:rsidP="00C84F80"/>
        </w:tc>
      </w:tr>
      <w:tr w:rsidR="000C4D30" w14:paraId="5DC337C1" w14:textId="77777777" w:rsidTr="00055526">
        <w:trPr>
          <w:cantSplit/>
        </w:trPr>
        <w:tc>
          <w:tcPr>
            <w:tcW w:w="567" w:type="dxa"/>
          </w:tcPr>
          <w:p w14:paraId="5DC337BE" w14:textId="77777777" w:rsidR="001D7AF0" w:rsidRDefault="00F35DE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DC337BF" w14:textId="77777777" w:rsidR="006E04A4" w:rsidRDefault="00F35DE2" w:rsidP="000326E3">
            <w:r>
              <w:t xml:space="preserve">Carina Ståhl </w:t>
            </w:r>
            <w:r>
              <w:t>Herrstedt (SD) som ersättare i riksdagsstyrelsen</w:t>
            </w:r>
          </w:p>
        </w:tc>
        <w:tc>
          <w:tcPr>
            <w:tcW w:w="2055" w:type="dxa"/>
          </w:tcPr>
          <w:p w14:paraId="5DC337C0" w14:textId="77777777" w:rsidR="006E04A4" w:rsidRDefault="00F35DE2" w:rsidP="00C84F80"/>
        </w:tc>
      </w:tr>
      <w:tr w:rsidR="000C4D30" w14:paraId="5DC337C5" w14:textId="77777777" w:rsidTr="00055526">
        <w:trPr>
          <w:cantSplit/>
        </w:trPr>
        <w:tc>
          <w:tcPr>
            <w:tcW w:w="567" w:type="dxa"/>
          </w:tcPr>
          <w:p w14:paraId="5DC337C2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C3" w14:textId="77777777" w:rsidR="006E04A4" w:rsidRDefault="00F35DE2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5DC337C4" w14:textId="77777777" w:rsidR="006E04A4" w:rsidRDefault="00F35DE2" w:rsidP="00C84F80">
            <w:pPr>
              <w:keepNext/>
            </w:pPr>
          </w:p>
        </w:tc>
      </w:tr>
      <w:tr w:rsidR="000C4D30" w14:paraId="5DC337C9" w14:textId="77777777" w:rsidTr="00055526">
        <w:trPr>
          <w:cantSplit/>
        </w:trPr>
        <w:tc>
          <w:tcPr>
            <w:tcW w:w="567" w:type="dxa"/>
          </w:tcPr>
          <w:p w14:paraId="5DC337C6" w14:textId="77777777" w:rsidR="001D7AF0" w:rsidRDefault="00F35DE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DC337C7" w14:textId="77777777" w:rsidR="006E04A4" w:rsidRDefault="00F35DE2" w:rsidP="000326E3">
            <w:r>
              <w:t>Linda Lindberg (SD) fr.o.m. den 26 april</w:t>
            </w:r>
          </w:p>
        </w:tc>
        <w:tc>
          <w:tcPr>
            <w:tcW w:w="2055" w:type="dxa"/>
          </w:tcPr>
          <w:p w14:paraId="5DC337C8" w14:textId="77777777" w:rsidR="006E04A4" w:rsidRDefault="00F35DE2" w:rsidP="00C84F80"/>
        </w:tc>
      </w:tr>
      <w:tr w:rsidR="000C4D30" w14:paraId="5DC337CD" w14:textId="77777777" w:rsidTr="00055526">
        <w:trPr>
          <w:cantSplit/>
        </w:trPr>
        <w:tc>
          <w:tcPr>
            <w:tcW w:w="567" w:type="dxa"/>
          </w:tcPr>
          <w:p w14:paraId="5DC337CA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CB" w14:textId="77777777" w:rsidR="006E04A4" w:rsidRDefault="00F35DE2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5DC337CC" w14:textId="77777777" w:rsidR="006E04A4" w:rsidRDefault="00F35DE2" w:rsidP="00C84F80">
            <w:pPr>
              <w:keepNext/>
            </w:pPr>
          </w:p>
        </w:tc>
      </w:tr>
      <w:tr w:rsidR="000C4D30" w14:paraId="5DC337D1" w14:textId="77777777" w:rsidTr="00055526">
        <w:trPr>
          <w:cantSplit/>
        </w:trPr>
        <w:tc>
          <w:tcPr>
            <w:tcW w:w="567" w:type="dxa"/>
          </w:tcPr>
          <w:p w14:paraId="5DC337CE" w14:textId="77777777" w:rsidR="001D7AF0" w:rsidRDefault="00F35DE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DC337CF" w14:textId="77777777" w:rsidR="006E04A4" w:rsidRDefault="00F35DE2" w:rsidP="000326E3">
            <w:r>
              <w:t>Michael Rubbestad (SD) fr.o.m. den 26 april</w:t>
            </w:r>
          </w:p>
        </w:tc>
        <w:tc>
          <w:tcPr>
            <w:tcW w:w="2055" w:type="dxa"/>
          </w:tcPr>
          <w:p w14:paraId="5DC337D0" w14:textId="77777777" w:rsidR="006E04A4" w:rsidRDefault="00F35DE2" w:rsidP="00C84F80"/>
        </w:tc>
      </w:tr>
      <w:tr w:rsidR="000C4D30" w14:paraId="5DC337D5" w14:textId="77777777" w:rsidTr="00055526">
        <w:trPr>
          <w:cantSplit/>
        </w:trPr>
        <w:tc>
          <w:tcPr>
            <w:tcW w:w="567" w:type="dxa"/>
          </w:tcPr>
          <w:p w14:paraId="5DC337D2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D3" w14:textId="77777777" w:rsidR="006E04A4" w:rsidRDefault="00F35DE2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5DC337D4" w14:textId="77777777" w:rsidR="006E04A4" w:rsidRDefault="00F35DE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C4D30" w14:paraId="5DC337D9" w14:textId="77777777" w:rsidTr="00055526">
        <w:trPr>
          <w:cantSplit/>
        </w:trPr>
        <w:tc>
          <w:tcPr>
            <w:tcW w:w="567" w:type="dxa"/>
          </w:tcPr>
          <w:p w14:paraId="5DC337D6" w14:textId="77777777" w:rsidR="001D7AF0" w:rsidRDefault="00F35DE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DC337D7" w14:textId="77777777" w:rsidR="006E04A4" w:rsidRDefault="00F35DE2" w:rsidP="000326E3">
            <w:r>
              <w:t>2022/23:23 Tisdagen den 25 april</w:t>
            </w:r>
          </w:p>
        </w:tc>
        <w:tc>
          <w:tcPr>
            <w:tcW w:w="2055" w:type="dxa"/>
          </w:tcPr>
          <w:p w14:paraId="5DC337D8" w14:textId="77777777" w:rsidR="006E04A4" w:rsidRDefault="00F35DE2" w:rsidP="00C84F80">
            <w:r>
              <w:t>TU</w:t>
            </w:r>
          </w:p>
        </w:tc>
      </w:tr>
    </w:tbl>
    <w:p w14:paraId="4D778300" w14:textId="77777777" w:rsidR="00E522E9" w:rsidRDefault="00E522E9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4D30" w14:paraId="5DC337DD" w14:textId="77777777" w:rsidTr="00055526">
        <w:trPr>
          <w:cantSplit/>
        </w:trPr>
        <w:tc>
          <w:tcPr>
            <w:tcW w:w="567" w:type="dxa"/>
          </w:tcPr>
          <w:p w14:paraId="5DC337DA" w14:textId="5A3F67A1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191851D8" w14:textId="77777777" w:rsidR="00E522E9" w:rsidRDefault="00E522E9" w:rsidP="00E522E9">
            <w:pPr>
              <w:pStyle w:val="HuvudrubrikEnsam"/>
              <w:keepNext/>
              <w:spacing w:before="0"/>
            </w:pPr>
          </w:p>
          <w:p w14:paraId="5DC337DB" w14:textId="711A4D67" w:rsidR="006E04A4" w:rsidRDefault="00F35DE2" w:rsidP="00E522E9">
            <w:pPr>
              <w:pStyle w:val="HuvudrubrikEnsam"/>
              <w:keepNext/>
              <w:spacing w:before="0"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DC337DC" w14:textId="77777777" w:rsidR="006E04A4" w:rsidRDefault="00F35DE2" w:rsidP="00C84F80">
            <w:pPr>
              <w:keepNext/>
            </w:pPr>
          </w:p>
        </w:tc>
      </w:tr>
      <w:tr w:rsidR="000C4D30" w14:paraId="5DC337E1" w14:textId="77777777" w:rsidTr="00055526">
        <w:trPr>
          <w:cantSplit/>
        </w:trPr>
        <w:tc>
          <w:tcPr>
            <w:tcW w:w="567" w:type="dxa"/>
          </w:tcPr>
          <w:p w14:paraId="5DC337DE" w14:textId="77777777" w:rsidR="001D7AF0" w:rsidRDefault="00F35DE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DC337DF" w14:textId="77777777" w:rsidR="006E04A4" w:rsidRDefault="00F35DE2" w:rsidP="000326E3">
            <w:r>
              <w:t xml:space="preserve">2022/23:303 av Kerstin Lundgren (C) </w:t>
            </w:r>
            <w:r>
              <w:br/>
              <w:t>Taiwans observatörsstatus i WHO</w:t>
            </w:r>
          </w:p>
        </w:tc>
        <w:tc>
          <w:tcPr>
            <w:tcW w:w="2055" w:type="dxa"/>
          </w:tcPr>
          <w:p w14:paraId="5DC337E0" w14:textId="77777777" w:rsidR="006E04A4" w:rsidRDefault="00F35DE2" w:rsidP="00C84F80"/>
        </w:tc>
      </w:tr>
      <w:tr w:rsidR="000C4D30" w14:paraId="5DC337E5" w14:textId="77777777" w:rsidTr="00055526">
        <w:trPr>
          <w:cantSplit/>
        </w:trPr>
        <w:tc>
          <w:tcPr>
            <w:tcW w:w="567" w:type="dxa"/>
          </w:tcPr>
          <w:p w14:paraId="5DC337E2" w14:textId="77777777" w:rsidR="001D7AF0" w:rsidRDefault="00F35DE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DC337E3" w14:textId="77777777" w:rsidR="006E04A4" w:rsidRDefault="00F35DE2" w:rsidP="000326E3">
            <w:r>
              <w:t xml:space="preserve">2022/23:307 av Sanne Lennström (S) </w:t>
            </w:r>
            <w:r>
              <w:br/>
              <w:t>Föräldraförsäkringens framtida utformning</w:t>
            </w:r>
          </w:p>
        </w:tc>
        <w:tc>
          <w:tcPr>
            <w:tcW w:w="2055" w:type="dxa"/>
          </w:tcPr>
          <w:p w14:paraId="5DC337E4" w14:textId="77777777" w:rsidR="006E04A4" w:rsidRDefault="00F35DE2" w:rsidP="00C84F80"/>
        </w:tc>
      </w:tr>
      <w:tr w:rsidR="000C4D30" w14:paraId="5DC337E9" w14:textId="77777777" w:rsidTr="00055526">
        <w:trPr>
          <w:cantSplit/>
        </w:trPr>
        <w:tc>
          <w:tcPr>
            <w:tcW w:w="567" w:type="dxa"/>
          </w:tcPr>
          <w:p w14:paraId="5DC337E6" w14:textId="77777777" w:rsidR="001D7AF0" w:rsidRDefault="00F35DE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DC337E7" w14:textId="77777777" w:rsidR="006E04A4" w:rsidRDefault="00F35DE2" w:rsidP="000326E3">
            <w:r>
              <w:t xml:space="preserve">2022/23:308 av Isabell Mixter (V) </w:t>
            </w:r>
            <w:r>
              <w:br/>
              <w:t>Den tillfälliga höjningen av bostadsbidraget</w:t>
            </w:r>
          </w:p>
        </w:tc>
        <w:tc>
          <w:tcPr>
            <w:tcW w:w="2055" w:type="dxa"/>
          </w:tcPr>
          <w:p w14:paraId="5DC337E8" w14:textId="77777777" w:rsidR="006E04A4" w:rsidRDefault="00F35DE2" w:rsidP="00C84F80"/>
        </w:tc>
      </w:tr>
      <w:tr w:rsidR="000C4D30" w14:paraId="5DC337ED" w14:textId="77777777" w:rsidTr="00055526">
        <w:trPr>
          <w:cantSplit/>
        </w:trPr>
        <w:tc>
          <w:tcPr>
            <w:tcW w:w="567" w:type="dxa"/>
          </w:tcPr>
          <w:p w14:paraId="5DC337EA" w14:textId="77777777" w:rsidR="001D7AF0" w:rsidRDefault="00F35DE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DC337EB" w14:textId="77777777" w:rsidR="006E04A4" w:rsidRDefault="00F35DE2" w:rsidP="000326E3">
            <w:r>
              <w:t xml:space="preserve">2022/23:315 av Lotta Johnsson Fornarve (V) </w:t>
            </w:r>
            <w:r>
              <w:br/>
              <w:t>Tidöavtalet och OECD-Dac</w:t>
            </w:r>
          </w:p>
        </w:tc>
        <w:tc>
          <w:tcPr>
            <w:tcW w:w="2055" w:type="dxa"/>
          </w:tcPr>
          <w:p w14:paraId="5DC337EC" w14:textId="77777777" w:rsidR="006E04A4" w:rsidRDefault="00F35DE2" w:rsidP="00C84F80"/>
        </w:tc>
      </w:tr>
      <w:tr w:rsidR="000C4D30" w14:paraId="5DC337F1" w14:textId="77777777" w:rsidTr="00055526">
        <w:trPr>
          <w:cantSplit/>
        </w:trPr>
        <w:tc>
          <w:tcPr>
            <w:tcW w:w="567" w:type="dxa"/>
          </w:tcPr>
          <w:p w14:paraId="5DC337EE" w14:textId="77777777" w:rsidR="001D7AF0" w:rsidRDefault="00F35DE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DC337EF" w14:textId="77777777" w:rsidR="006E04A4" w:rsidRDefault="00F35DE2" w:rsidP="000326E3">
            <w:r>
              <w:t>2022/23:322 av</w:t>
            </w:r>
            <w:r>
              <w:t xml:space="preserve"> Elin Söderberg (MP) </w:t>
            </w:r>
            <w:r>
              <w:br/>
              <w:t>Åtgärder för att minska växthusgasutsläppen under mandatperioden</w:t>
            </w:r>
          </w:p>
        </w:tc>
        <w:tc>
          <w:tcPr>
            <w:tcW w:w="2055" w:type="dxa"/>
          </w:tcPr>
          <w:p w14:paraId="5DC337F0" w14:textId="77777777" w:rsidR="006E04A4" w:rsidRDefault="00F35DE2" w:rsidP="00C84F80"/>
        </w:tc>
      </w:tr>
      <w:tr w:rsidR="000C4D30" w14:paraId="5DC337F5" w14:textId="77777777" w:rsidTr="00055526">
        <w:trPr>
          <w:cantSplit/>
        </w:trPr>
        <w:tc>
          <w:tcPr>
            <w:tcW w:w="567" w:type="dxa"/>
          </w:tcPr>
          <w:p w14:paraId="5DC337F2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F3" w14:textId="77777777" w:rsidR="006E04A4" w:rsidRDefault="00F35DE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DC337F4" w14:textId="77777777" w:rsidR="006E04A4" w:rsidRDefault="00F35DE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C4D30" w14:paraId="5DC337F9" w14:textId="77777777" w:rsidTr="00055526">
        <w:trPr>
          <w:cantSplit/>
        </w:trPr>
        <w:tc>
          <w:tcPr>
            <w:tcW w:w="567" w:type="dxa"/>
          </w:tcPr>
          <w:p w14:paraId="5DC337F6" w14:textId="77777777" w:rsidR="001D7AF0" w:rsidRDefault="00F35DE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DC337F7" w14:textId="77777777" w:rsidR="006E04A4" w:rsidRDefault="00F35DE2" w:rsidP="000326E3">
            <w:r>
              <w:t xml:space="preserve">2022/23:FPM81 Förordning om godkännande och marknadskontroll av vissa mobila maskiner </w:t>
            </w:r>
            <w:r>
              <w:rPr>
                <w:i/>
                <w:iCs/>
              </w:rPr>
              <w:t>COM(2023) 178</w:t>
            </w:r>
          </w:p>
        </w:tc>
        <w:tc>
          <w:tcPr>
            <w:tcW w:w="2055" w:type="dxa"/>
          </w:tcPr>
          <w:p w14:paraId="5DC337F8" w14:textId="77777777" w:rsidR="006E04A4" w:rsidRDefault="00F35DE2" w:rsidP="00C84F80">
            <w:r>
              <w:t>NU</w:t>
            </w:r>
          </w:p>
        </w:tc>
      </w:tr>
      <w:tr w:rsidR="000C4D30" w14:paraId="5DC337FD" w14:textId="77777777" w:rsidTr="00055526">
        <w:trPr>
          <w:cantSplit/>
        </w:trPr>
        <w:tc>
          <w:tcPr>
            <w:tcW w:w="567" w:type="dxa"/>
          </w:tcPr>
          <w:p w14:paraId="5DC337FA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FB" w14:textId="77777777" w:rsidR="006E04A4" w:rsidRDefault="00F35DE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DC337FC" w14:textId="77777777" w:rsidR="006E04A4" w:rsidRDefault="00F35DE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C4D30" w14:paraId="5DC33801" w14:textId="77777777" w:rsidTr="00055526">
        <w:trPr>
          <w:cantSplit/>
        </w:trPr>
        <w:tc>
          <w:tcPr>
            <w:tcW w:w="567" w:type="dxa"/>
          </w:tcPr>
          <w:p w14:paraId="5DC337FE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7FF" w14:textId="77777777" w:rsidR="006E04A4" w:rsidRDefault="00F35DE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DC33800" w14:textId="77777777" w:rsidR="006E04A4" w:rsidRDefault="00F35DE2" w:rsidP="00C84F80">
            <w:pPr>
              <w:keepNext/>
            </w:pPr>
          </w:p>
        </w:tc>
      </w:tr>
      <w:tr w:rsidR="000C4D30" w14:paraId="5DC33805" w14:textId="77777777" w:rsidTr="00055526">
        <w:trPr>
          <w:cantSplit/>
        </w:trPr>
        <w:tc>
          <w:tcPr>
            <w:tcW w:w="567" w:type="dxa"/>
          </w:tcPr>
          <w:p w14:paraId="5DC33802" w14:textId="77777777" w:rsidR="001D7AF0" w:rsidRDefault="00F35DE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DC33803" w14:textId="436E23ED" w:rsidR="006E04A4" w:rsidRDefault="00F35DE2" w:rsidP="000326E3">
            <w:proofErr w:type="gramStart"/>
            <w:r>
              <w:t>COM(</w:t>
            </w:r>
            <w:proofErr w:type="gramEnd"/>
            <w:r>
              <w:t xml:space="preserve">2023) 185 Förslag till Europaparlamentets och rådets förordning om överföring av straffrättsliga förfaranden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den 20 juni 2023</w:t>
            </w:r>
          </w:p>
        </w:tc>
        <w:tc>
          <w:tcPr>
            <w:tcW w:w="2055" w:type="dxa"/>
          </w:tcPr>
          <w:p w14:paraId="5DC33804" w14:textId="77777777" w:rsidR="006E04A4" w:rsidRDefault="00F35DE2" w:rsidP="00C84F80">
            <w:r>
              <w:t>JuU</w:t>
            </w:r>
          </w:p>
        </w:tc>
      </w:tr>
      <w:tr w:rsidR="000C4D30" w14:paraId="5DC33809" w14:textId="77777777" w:rsidTr="00055526">
        <w:trPr>
          <w:cantSplit/>
        </w:trPr>
        <w:tc>
          <w:tcPr>
            <w:tcW w:w="567" w:type="dxa"/>
          </w:tcPr>
          <w:p w14:paraId="5DC33806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07" w14:textId="77777777" w:rsidR="006E04A4" w:rsidRDefault="00F35DE2" w:rsidP="000326E3">
            <w:pPr>
              <w:pStyle w:val="Huvudrubrik"/>
              <w:keepNext/>
            </w:pPr>
            <w:r>
              <w:t>Ärenden för avgörande kl. 15.20</w:t>
            </w:r>
          </w:p>
        </w:tc>
        <w:tc>
          <w:tcPr>
            <w:tcW w:w="2055" w:type="dxa"/>
          </w:tcPr>
          <w:p w14:paraId="5DC33808" w14:textId="77777777" w:rsidR="006E04A4" w:rsidRDefault="00F35DE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C4D30" w14:paraId="5DC3380E" w14:textId="77777777" w:rsidTr="00055526">
        <w:trPr>
          <w:cantSplit/>
        </w:trPr>
        <w:tc>
          <w:tcPr>
            <w:tcW w:w="567" w:type="dxa"/>
          </w:tcPr>
          <w:p w14:paraId="5DC3380A" w14:textId="77777777" w:rsidR="001D7AF0" w:rsidRDefault="00F35DE2" w:rsidP="00C84F80"/>
        </w:tc>
        <w:tc>
          <w:tcPr>
            <w:tcW w:w="6663" w:type="dxa"/>
          </w:tcPr>
          <w:p w14:paraId="5DC3380B" w14:textId="77777777" w:rsidR="006E04A4" w:rsidRDefault="00F35DE2" w:rsidP="000326E3">
            <w:pPr>
              <w:pStyle w:val="Underrubrik"/>
            </w:pPr>
            <w:r>
              <w:t xml:space="preserve"> </w:t>
            </w:r>
          </w:p>
          <w:p w14:paraId="5DC3380C" w14:textId="77777777" w:rsidR="006E04A4" w:rsidRDefault="00F35DE2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DC3380D" w14:textId="77777777" w:rsidR="006E04A4" w:rsidRDefault="00F35DE2" w:rsidP="00C84F80"/>
        </w:tc>
      </w:tr>
      <w:tr w:rsidR="000C4D30" w14:paraId="5DC33812" w14:textId="77777777" w:rsidTr="00055526">
        <w:trPr>
          <w:cantSplit/>
        </w:trPr>
        <w:tc>
          <w:tcPr>
            <w:tcW w:w="567" w:type="dxa"/>
          </w:tcPr>
          <w:p w14:paraId="5DC3380F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10" w14:textId="77777777" w:rsidR="006E04A4" w:rsidRDefault="00F35DE2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DC33811" w14:textId="77777777" w:rsidR="006E04A4" w:rsidRDefault="00F35DE2" w:rsidP="00C84F80">
            <w:pPr>
              <w:keepNext/>
            </w:pPr>
          </w:p>
        </w:tc>
      </w:tr>
      <w:tr w:rsidR="000C4D30" w14:paraId="5DC33816" w14:textId="77777777" w:rsidTr="00055526">
        <w:trPr>
          <w:cantSplit/>
        </w:trPr>
        <w:tc>
          <w:tcPr>
            <w:tcW w:w="567" w:type="dxa"/>
          </w:tcPr>
          <w:p w14:paraId="5DC33813" w14:textId="77777777" w:rsidR="001D7AF0" w:rsidRDefault="00F35DE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DC33814" w14:textId="77777777" w:rsidR="006E04A4" w:rsidRDefault="00F35DE2" w:rsidP="000326E3">
            <w:r>
              <w:t>Bet. 2022/23:UbU9 Vuxenutbildning</w:t>
            </w:r>
          </w:p>
        </w:tc>
        <w:tc>
          <w:tcPr>
            <w:tcW w:w="2055" w:type="dxa"/>
          </w:tcPr>
          <w:p w14:paraId="5DC33815" w14:textId="77777777" w:rsidR="006E04A4" w:rsidRDefault="00F35DE2" w:rsidP="00C84F80">
            <w:r>
              <w:t>31 res. (S, SD, V, C, MP)</w:t>
            </w:r>
          </w:p>
        </w:tc>
      </w:tr>
      <w:tr w:rsidR="000C4D30" w14:paraId="5DC3381A" w14:textId="77777777" w:rsidTr="00055526">
        <w:trPr>
          <w:cantSplit/>
        </w:trPr>
        <w:tc>
          <w:tcPr>
            <w:tcW w:w="567" w:type="dxa"/>
          </w:tcPr>
          <w:p w14:paraId="5DC33817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18" w14:textId="77777777" w:rsidR="006E04A4" w:rsidRDefault="00F35DE2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5DC33819" w14:textId="77777777" w:rsidR="006E04A4" w:rsidRDefault="00F35DE2" w:rsidP="00C84F80">
            <w:pPr>
              <w:keepNext/>
            </w:pPr>
          </w:p>
        </w:tc>
      </w:tr>
      <w:tr w:rsidR="000C4D30" w14:paraId="5DC3381E" w14:textId="77777777" w:rsidTr="00055526">
        <w:trPr>
          <w:cantSplit/>
        </w:trPr>
        <w:tc>
          <w:tcPr>
            <w:tcW w:w="567" w:type="dxa"/>
          </w:tcPr>
          <w:p w14:paraId="5DC3381B" w14:textId="77777777" w:rsidR="001D7AF0" w:rsidRDefault="00F35DE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DC3381C" w14:textId="77777777" w:rsidR="006E04A4" w:rsidRDefault="00F35DE2" w:rsidP="000326E3">
            <w:r>
              <w:t>Bet. 2022/23:AU8 Arbetsmiljö och arbetstid</w:t>
            </w:r>
          </w:p>
        </w:tc>
        <w:tc>
          <w:tcPr>
            <w:tcW w:w="2055" w:type="dxa"/>
          </w:tcPr>
          <w:p w14:paraId="5DC3381D" w14:textId="77777777" w:rsidR="006E04A4" w:rsidRDefault="00F35DE2" w:rsidP="00C84F80">
            <w:r>
              <w:t>26 res. (S, SD, V, C, MP)</w:t>
            </w:r>
          </w:p>
        </w:tc>
      </w:tr>
      <w:tr w:rsidR="000C4D30" w14:paraId="5DC33822" w14:textId="77777777" w:rsidTr="00055526">
        <w:trPr>
          <w:cantSplit/>
        </w:trPr>
        <w:tc>
          <w:tcPr>
            <w:tcW w:w="567" w:type="dxa"/>
          </w:tcPr>
          <w:p w14:paraId="5DC3381F" w14:textId="77777777" w:rsidR="001D7AF0" w:rsidRDefault="00F35DE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DC33820" w14:textId="77777777" w:rsidR="006E04A4" w:rsidRDefault="00F35DE2" w:rsidP="000326E3">
            <w:r>
              <w:t xml:space="preserve">Bet. </w:t>
            </w:r>
            <w:r>
              <w:t>2022/23:AU9 Arbetsmarknadspolitik och arbetslöshetsförsäkringen</w:t>
            </w:r>
          </w:p>
        </w:tc>
        <w:tc>
          <w:tcPr>
            <w:tcW w:w="2055" w:type="dxa"/>
          </w:tcPr>
          <w:p w14:paraId="5DC33821" w14:textId="77777777" w:rsidR="006E04A4" w:rsidRDefault="00F35DE2" w:rsidP="00C84F80">
            <w:r>
              <w:t>16 res. (S, SD, V, C, MP)</w:t>
            </w:r>
          </w:p>
        </w:tc>
      </w:tr>
      <w:tr w:rsidR="000C4D30" w14:paraId="5DC33826" w14:textId="77777777" w:rsidTr="00055526">
        <w:trPr>
          <w:cantSplit/>
        </w:trPr>
        <w:tc>
          <w:tcPr>
            <w:tcW w:w="567" w:type="dxa"/>
          </w:tcPr>
          <w:p w14:paraId="5DC33823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24" w14:textId="77777777" w:rsidR="006E04A4" w:rsidRDefault="00F35DE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DC33825" w14:textId="77777777" w:rsidR="006E04A4" w:rsidRDefault="00F35DE2" w:rsidP="00C84F80">
            <w:pPr>
              <w:keepNext/>
            </w:pPr>
          </w:p>
        </w:tc>
      </w:tr>
      <w:tr w:rsidR="000C4D30" w14:paraId="5DC3382A" w14:textId="77777777" w:rsidTr="00055526">
        <w:trPr>
          <w:cantSplit/>
        </w:trPr>
        <w:tc>
          <w:tcPr>
            <w:tcW w:w="567" w:type="dxa"/>
          </w:tcPr>
          <w:p w14:paraId="5DC33827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28" w14:textId="77777777" w:rsidR="006E04A4" w:rsidRDefault="00F35DE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DC33829" w14:textId="77777777" w:rsidR="006E04A4" w:rsidRDefault="00F35DE2" w:rsidP="00C84F80">
            <w:pPr>
              <w:keepNext/>
            </w:pPr>
          </w:p>
        </w:tc>
      </w:tr>
      <w:tr w:rsidR="000C4D30" w14:paraId="5DC3382E" w14:textId="77777777" w:rsidTr="00055526">
        <w:trPr>
          <w:cantSplit/>
        </w:trPr>
        <w:tc>
          <w:tcPr>
            <w:tcW w:w="567" w:type="dxa"/>
          </w:tcPr>
          <w:p w14:paraId="5DC3382B" w14:textId="77777777" w:rsidR="001D7AF0" w:rsidRDefault="00F35DE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DC3382C" w14:textId="77777777" w:rsidR="006E04A4" w:rsidRDefault="00F35DE2" w:rsidP="000326E3">
            <w:r>
              <w:t>Bet. 2022/23:FiU22 Finansiell stabilitet och finansmarknadsfrågor</w:t>
            </w:r>
          </w:p>
        </w:tc>
        <w:tc>
          <w:tcPr>
            <w:tcW w:w="2055" w:type="dxa"/>
          </w:tcPr>
          <w:p w14:paraId="5DC3382D" w14:textId="77777777" w:rsidR="006E04A4" w:rsidRDefault="00F35DE2" w:rsidP="00C84F80">
            <w:r>
              <w:t>22 res. (S, SD, V, C, MP)</w:t>
            </w:r>
          </w:p>
        </w:tc>
      </w:tr>
      <w:tr w:rsidR="000C4D30" w14:paraId="5DC33832" w14:textId="77777777" w:rsidTr="00055526">
        <w:trPr>
          <w:cantSplit/>
        </w:trPr>
        <w:tc>
          <w:tcPr>
            <w:tcW w:w="567" w:type="dxa"/>
          </w:tcPr>
          <w:p w14:paraId="5DC3382F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30" w14:textId="77777777" w:rsidR="006E04A4" w:rsidRDefault="00F35DE2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DC33831" w14:textId="77777777" w:rsidR="006E04A4" w:rsidRDefault="00F35DE2" w:rsidP="00C84F80">
            <w:pPr>
              <w:keepNext/>
            </w:pPr>
          </w:p>
        </w:tc>
      </w:tr>
      <w:tr w:rsidR="000C4D30" w14:paraId="5DC33836" w14:textId="77777777" w:rsidTr="00055526">
        <w:trPr>
          <w:cantSplit/>
        </w:trPr>
        <w:tc>
          <w:tcPr>
            <w:tcW w:w="567" w:type="dxa"/>
          </w:tcPr>
          <w:p w14:paraId="5DC33833" w14:textId="77777777" w:rsidR="001D7AF0" w:rsidRDefault="00F35DE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DC33834" w14:textId="77777777" w:rsidR="006E04A4" w:rsidRDefault="00F35DE2" w:rsidP="000326E3">
            <w:r>
              <w:t>Bet. 2022/23:JuU10 Polisfrågor</w:t>
            </w:r>
          </w:p>
        </w:tc>
        <w:tc>
          <w:tcPr>
            <w:tcW w:w="2055" w:type="dxa"/>
          </w:tcPr>
          <w:p w14:paraId="5DC33835" w14:textId="77777777" w:rsidR="006E04A4" w:rsidRDefault="00F35DE2" w:rsidP="00C84F80">
            <w:r>
              <w:t>64 res. (S, SD, V, C, MP)</w:t>
            </w:r>
          </w:p>
        </w:tc>
      </w:tr>
      <w:tr w:rsidR="000C4D30" w14:paraId="5DC3383A" w14:textId="77777777" w:rsidTr="00055526">
        <w:trPr>
          <w:cantSplit/>
        </w:trPr>
        <w:tc>
          <w:tcPr>
            <w:tcW w:w="567" w:type="dxa"/>
          </w:tcPr>
          <w:p w14:paraId="5DC33837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38" w14:textId="77777777" w:rsidR="006E04A4" w:rsidRDefault="00F35DE2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DC33839" w14:textId="77777777" w:rsidR="006E04A4" w:rsidRDefault="00F35DE2" w:rsidP="00C84F80">
            <w:pPr>
              <w:keepNext/>
            </w:pPr>
          </w:p>
        </w:tc>
      </w:tr>
      <w:tr w:rsidR="000C4D30" w14:paraId="5DC3383E" w14:textId="77777777" w:rsidTr="00055526">
        <w:trPr>
          <w:cantSplit/>
        </w:trPr>
        <w:tc>
          <w:tcPr>
            <w:tcW w:w="567" w:type="dxa"/>
          </w:tcPr>
          <w:p w14:paraId="5DC3383B" w14:textId="77777777" w:rsidR="001D7AF0" w:rsidRDefault="00F35DE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DC3383C" w14:textId="77777777" w:rsidR="006E04A4" w:rsidRDefault="00F35DE2" w:rsidP="000326E3">
            <w:r>
              <w:t>Bet. 2022/23:FöU8 Personalförsörjning</w:t>
            </w:r>
          </w:p>
        </w:tc>
        <w:tc>
          <w:tcPr>
            <w:tcW w:w="2055" w:type="dxa"/>
          </w:tcPr>
          <w:p w14:paraId="5DC3383D" w14:textId="77777777" w:rsidR="006E04A4" w:rsidRDefault="00F35DE2" w:rsidP="00C84F80">
            <w:r>
              <w:t>15 res. (S, V, C, MP)</w:t>
            </w:r>
          </w:p>
        </w:tc>
      </w:tr>
      <w:tr w:rsidR="000C4D30" w14:paraId="5DC33842" w14:textId="77777777" w:rsidTr="00055526">
        <w:trPr>
          <w:cantSplit/>
        </w:trPr>
        <w:tc>
          <w:tcPr>
            <w:tcW w:w="567" w:type="dxa"/>
          </w:tcPr>
          <w:p w14:paraId="5DC3383F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40" w14:textId="77777777" w:rsidR="006E04A4" w:rsidRDefault="00F35DE2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DC33841" w14:textId="77777777" w:rsidR="006E04A4" w:rsidRDefault="00F35DE2" w:rsidP="00C84F80">
            <w:pPr>
              <w:keepNext/>
            </w:pPr>
          </w:p>
        </w:tc>
      </w:tr>
      <w:tr w:rsidR="000C4D30" w14:paraId="5DC33846" w14:textId="77777777" w:rsidTr="00055526">
        <w:trPr>
          <w:cantSplit/>
        </w:trPr>
        <w:tc>
          <w:tcPr>
            <w:tcW w:w="567" w:type="dxa"/>
          </w:tcPr>
          <w:p w14:paraId="5DC33843" w14:textId="77777777" w:rsidR="001D7AF0" w:rsidRDefault="00F35DE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DC33844" w14:textId="77777777" w:rsidR="006E04A4" w:rsidRDefault="00F35DE2" w:rsidP="000326E3">
            <w:r>
              <w:t xml:space="preserve">Bet. 2022/23:SoU14 </w:t>
            </w:r>
            <w:r>
              <w:t>Kompetensförsörjning, e-hälsa och beredskap</w:t>
            </w:r>
          </w:p>
        </w:tc>
        <w:tc>
          <w:tcPr>
            <w:tcW w:w="2055" w:type="dxa"/>
          </w:tcPr>
          <w:p w14:paraId="5DC33845" w14:textId="77777777" w:rsidR="006E04A4" w:rsidRDefault="00F35DE2" w:rsidP="00C84F80">
            <w:r>
              <w:t>39 res. (S, SD, V, C, MP)</w:t>
            </w:r>
          </w:p>
        </w:tc>
      </w:tr>
      <w:tr w:rsidR="000C4D30" w14:paraId="5DC3384A" w14:textId="77777777" w:rsidTr="00055526">
        <w:trPr>
          <w:cantSplit/>
        </w:trPr>
        <w:tc>
          <w:tcPr>
            <w:tcW w:w="567" w:type="dxa"/>
          </w:tcPr>
          <w:p w14:paraId="5DC33847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48" w14:textId="77777777" w:rsidR="006E04A4" w:rsidRDefault="00F35DE2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DC33849" w14:textId="77777777" w:rsidR="006E04A4" w:rsidRDefault="00F35DE2" w:rsidP="00C84F80">
            <w:pPr>
              <w:keepNext/>
            </w:pPr>
          </w:p>
        </w:tc>
      </w:tr>
      <w:tr w:rsidR="000C4D30" w14:paraId="5DC3384E" w14:textId="77777777" w:rsidTr="00055526">
        <w:trPr>
          <w:cantSplit/>
        </w:trPr>
        <w:tc>
          <w:tcPr>
            <w:tcW w:w="567" w:type="dxa"/>
          </w:tcPr>
          <w:p w14:paraId="5DC3384B" w14:textId="77777777" w:rsidR="001D7AF0" w:rsidRDefault="00F35DE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DC3384C" w14:textId="77777777" w:rsidR="006E04A4" w:rsidRDefault="00F35DE2" w:rsidP="000326E3">
            <w:r>
              <w:t>Bet. 2022/23:UbU7 Lärare och elever</w:t>
            </w:r>
          </w:p>
        </w:tc>
        <w:tc>
          <w:tcPr>
            <w:tcW w:w="2055" w:type="dxa"/>
          </w:tcPr>
          <w:p w14:paraId="5DC3384D" w14:textId="77777777" w:rsidR="006E04A4" w:rsidRDefault="00F35DE2" w:rsidP="00C84F80">
            <w:r>
              <w:t>29 res. (S, SD, V, C, MP)</w:t>
            </w:r>
          </w:p>
        </w:tc>
      </w:tr>
      <w:tr w:rsidR="000C4D30" w14:paraId="5DC33852" w14:textId="77777777" w:rsidTr="00055526">
        <w:trPr>
          <w:cantSplit/>
        </w:trPr>
        <w:tc>
          <w:tcPr>
            <w:tcW w:w="567" w:type="dxa"/>
          </w:tcPr>
          <w:p w14:paraId="5DC3384F" w14:textId="77777777" w:rsidR="001D7AF0" w:rsidRDefault="00F35DE2" w:rsidP="00C84F80">
            <w:pPr>
              <w:keepNext/>
            </w:pPr>
          </w:p>
        </w:tc>
        <w:tc>
          <w:tcPr>
            <w:tcW w:w="6663" w:type="dxa"/>
          </w:tcPr>
          <w:p w14:paraId="5DC33850" w14:textId="77777777" w:rsidR="006E04A4" w:rsidRDefault="00F35DE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DC33851" w14:textId="77777777" w:rsidR="006E04A4" w:rsidRDefault="00F35DE2" w:rsidP="00C84F80">
            <w:pPr>
              <w:keepNext/>
            </w:pPr>
          </w:p>
        </w:tc>
      </w:tr>
      <w:tr w:rsidR="000C4D30" w14:paraId="5DC33856" w14:textId="77777777" w:rsidTr="00055526">
        <w:trPr>
          <w:cantSplit/>
        </w:trPr>
        <w:tc>
          <w:tcPr>
            <w:tcW w:w="567" w:type="dxa"/>
          </w:tcPr>
          <w:p w14:paraId="5DC33853" w14:textId="77777777" w:rsidR="001D7AF0" w:rsidRDefault="00F35DE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DC33854" w14:textId="77777777" w:rsidR="006E04A4" w:rsidRDefault="00F35DE2" w:rsidP="000326E3">
            <w:r>
              <w:t>Frågor besvaras av:</w:t>
            </w:r>
            <w:r>
              <w:br/>
              <w:t xml:space="preserve">Energi- och </w:t>
            </w:r>
            <w:r>
              <w:t>näringsminister Ebba Busch (KD)</w:t>
            </w:r>
            <w:r>
              <w:br/>
              <w:t>Statsrådet Anna Tenje (M)</w:t>
            </w:r>
            <w:r>
              <w:br/>
              <w:t>Utbildningsminister Mats Persson (L)</w:t>
            </w:r>
            <w:r>
              <w:br/>
              <w:t>Statsrådet Niklas Wykman (M)</w:t>
            </w:r>
          </w:p>
        </w:tc>
        <w:tc>
          <w:tcPr>
            <w:tcW w:w="2055" w:type="dxa"/>
          </w:tcPr>
          <w:p w14:paraId="5DC33855" w14:textId="77777777" w:rsidR="006E04A4" w:rsidRDefault="00F35DE2" w:rsidP="00C84F80"/>
        </w:tc>
      </w:tr>
    </w:tbl>
    <w:p w14:paraId="5DC33857" w14:textId="77777777" w:rsidR="00517888" w:rsidRPr="00F221DA" w:rsidRDefault="00F35DE2" w:rsidP="00137840">
      <w:pPr>
        <w:pStyle w:val="Blankrad"/>
      </w:pPr>
      <w:r>
        <w:t xml:space="preserve">     </w:t>
      </w:r>
    </w:p>
    <w:p w14:paraId="5DC33858" w14:textId="77777777" w:rsidR="00121B42" w:rsidRDefault="00F35DE2" w:rsidP="00121B42">
      <w:pPr>
        <w:pStyle w:val="Blankrad"/>
      </w:pPr>
      <w:r>
        <w:t xml:space="preserve">     </w:t>
      </w:r>
    </w:p>
    <w:p w14:paraId="5DC33859" w14:textId="77777777" w:rsidR="006E04A4" w:rsidRPr="00F221DA" w:rsidRDefault="00F35DE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C4D30" w14:paraId="5DC3385C" w14:textId="77777777" w:rsidTr="00D774A8">
        <w:tc>
          <w:tcPr>
            <w:tcW w:w="567" w:type="dxa"/>
          </w:tcPr>
          <w:p w14:paraId="5DC3385A" w14:textId="77777777" w:rsidR="00D774A8" w:rsidRDefault="00F35DE2">
            <w:pPr>
              <w:pStyle w:val="IngenText"/>
            </w:pPr>
          </w:p>
        </w:tc>
        <w:tc>
          <w:tcPr>
            <w:tcW w:w="8718" w:type="dxa"/>
          </w:tcPr>
          <w:p w14:paraId="5DC3385B" w14:textId="77777777" w:rsidR="00D774A8" w:rsidRDefault="00F35DE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DC3385D" w14:textId="77777777" w:rsidR="006E04A4" w:rsidRPr="00852BA1" w:rsidRDefault="00F35DE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386F" w14:textId="77777777" w:rsidR="00000000" w:rsidRDefault="00F35DE2">
      <w:pPr>
        <w:spacing w:line="240" w:lineRule="auto"/>
      </w:pPr>
      <w:r>
        <w:separator/>
      </w:r>
    </w:p>
  </w:endnote>
  <w:endnote w:type="continuationSeparator" w:id="0">
    <w:p w14:paraId="5DC33871" w14:textId="77777777" w:rsidR="00000000" w:rsidRDefault="00F3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63" w14:textId="77777777" w:rsidR="00BE217A" w:rsidRDefault="00F35D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64" w14:textId="77777777" w:rsidR="00D73249" w:rsidRDefault="00F35DE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DC33865" w14:textId="77777777" w:rsidR="00D73249" w:rsidRDefault="00F35D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69" w14:textId="77777777" w:rsidR="00D73249" w:rsidRDefault="00F35DE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DC3386A" w14:textId="77777777" w:rsidR="00D73249" w:rsidRDefault="00F35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386B" w14:textId="77777777" w:rsidR="00000000" w:rsidRDefault="00F35DE2">
      <w:pPr>
        <w:spacing w:line="240" w:lineRule="auto"/>
      </w:pPr>
      <w:r>
        <w:separator/>
      </w:r>
    </w:p>
  </w:footnote>
  <w:footnote w:type="continuationSeparator" w:id="0">
    <w:p w14:paraId="5DC3386D" w14:textId="77777777" w:rsidR="00000000" w:rsidRDefault="00F35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5E" w14:textId="77777777" w:rsidR="00BE217A" w:rsidRDefault="00F35D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5F" w14:textId="41EE1919" w:rsidR="00D73249" w:rsidRDefault="00F35DE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27 april 2023</w:t>
    </w:r>
    <w:r>
      <w:fldChar w:fldCharType="end"/>
    </w:r>
  </w:p>
  <w:p w14:paraId="5DC33860" w14:textId="77777777" w:rsidR="00D73249" w:rsidRDefault="00F35DE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C33861" w14:textId="77777777" w:rsidR="00D73249" w:rsidRDefault="00F35DE2"/>
  <w:p w14:paraId="5DC33862" w14:textId="77777777" w:rsidR="00D73249" w:rsidRDefault="00F35D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66" w14:textId="77777777" w:rsidR="00D73249" w:rsidRDefault="00F35DE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DC3386B" wp14:editId="5DC3386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33867" w14:textId="77777777" w:rsidR="00D73249" w:rsidRDefault="00F35DE2" w:rsidP="00BE217A">
    <w:pPr>
      <w:pStyle w:val="Dokumentrubrik"/>
      <w:spacing w:after="360"/>
    </w:pPr>
    <w:r>
      <w:t>Föredragningslista</w:t>
    </w:r>
  </w:p>
  <w:p w14:paraId="5DC33868" w14:textId="77777777" w:rsidR="00D73249" w:rsidRDefault="00F35D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ADA861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4FC2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80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8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E4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4B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4A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8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20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4D30"/>
    <w:rsid w:val="000C4D30"/>
    <w:rsid w:val="00E522E9"/>
    <w:rsid w:val="00F3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378E"/>
  <w15:docId w15:val="{FDC22A15-3DC1-42A7-9287-247AA5C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2023-04-27</SAFIR_Sammantradesdatum_Doc>
    <SAFIR_SammantradeID xmlns="C07A1A6C-0B19-41D9-BDF8-F523BA3921EB">6e1cb47d-eee4-4aa9-80cf-7ea2c0e19e44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C107CC66-FE9D-436E-AD75-C566D6A9C04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273</TotalTime>
  <Pages>3</Pages>
  <Words>395</Words>
  <Characters>2491</Characters>
  <Application>Microsoft Office Word</Application>
  <DocSecurity>0</DocSecurity>
  <Lines>191</Lines>
  <Paragraphs>110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2023-04-26T13:44:00Z</cp:lastPrinted>
  <dcterms:created xsi:type="dcterms:W3CDTF">2013-03-22T09:28:00Z</dcterms:created>
  <dcterms:modified xsi:type="dcterms:W3CDTF">2023-04-26T13:58:00Z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