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E21099CCB484DE28B8F6A77B53A6615"/>
        </w:placeholder>
        <w:text/>
      </w:sdtPr>
      <w:sdtEndPr/>
      <w:sdtContent>
        <w:p w:rsidRPr="009B062B" w:rsidR="00AF30DD" w:rsidP="009A4E44" w:rsidRDefault="00AF30DD" w14:paraId="3CD3B88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bf0c8fa-c89c-4151-9335-91befc1c35cc"/>
        <w:id w:val="1202987090"/>
        <w:lock w:val="sdtLocked"/>
      </w:sdtPr>
      <w:sdtEndPr/>
      <w:sdtContent>
        <w:p w:rsidR="00C75726" w:rsidRDefault="00B33770" w14:paraId="15DE825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kommunallagen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816DD620AAD46E28B116FF25EEE2BE0"/>
        </w:placeholder>
        <w:text/>
      </w:sdtPr>
      <w:sdtEndPr/>
      <w:sdtContent>
        <w:p w:rsidRPr="009B062B" w:rsidR="006D79C9" w:rsidP="00333E95" w:rsidRDefault="006D79C9" w14:paraId="611AB52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106D9" w:rsidP="009A4E44" w:rsidRDefault="004106D9" w14:paraId="5D9ABE55" w14:textId="069148BD">
      <w:pPr>
        <w:pStyle w:val="Normalutanindragellerluft"/>
      </w:pPr>
      <w:r>
        <w:t>Det inträffar att valda ledamöter i folkvalda församlingar efter valet lämna</w:t>
      </w:r>
      <w:r w:rsidR="00B33770">
        <w:t>r</w:t>
      </w:r>
      <w:r>
        <w:t xml:space="preserve"> sitt parti men likväl sitter kvar som politisk vilde.</w:t>
      </w:r>
    </w:p>
    <w:p w:rsidR="004106D9" w:rsidP="00166BA6" w:rsidRDefault="004106D9" w14:paraId="14849920" w14:textId="683648E6">
      <w:r>
        <w:t xml:space="preserve">Ett uppmärksammat fall var tre ledamöter och ersättare i Norrköpings </w:t>
      </w:r>
      <w:r w:rsidR="00B33770">
        <w:t>k</w:t>
      </w:r>
      <w:r>
        <w:t>ommun. De satt i kommunstyrelsen och som kommunalråd trots att dessa har lämnat det parti som de är invalda för. De uppbär också arvode för sina olika uppdrag. Detta har också inne</w:t>
      </w:r>
      <w:r w:rsidR="00426383">
        <w:softHyphen/>
      </w:r>
      <w:r>
        <w:t>burit att det invalda partiet nu helt saknar inflytande i kommunstyrelsen.</w:t>
      </w:r>
    </w:p>
    <w:p w:rsidR="004106D9" w:rsidP="00166BA6" w:rsidRDefault="004106D9" w14:paraId="3DF316B9" w14:textId="229B4281">
      <w:r>
        <w:t xml:space="preserve">Idag är det endast den valda personen som kan lämna sitt uppdrag genom att avsäga sig detta.  </w:t>
      </w:r>
    </w:p>
    <w:p w:rsidR="004106D9" w:rsidP="00166BA6" w:rsidRDefault="004106D9" w14:paraId="31BB9698" w14:textId="059785B0">
      <w:r>
        <w:t>Självfallet har partierna ett mycket stort ansvar för de kandidater som finns på val</w:t>
      </w:r>
      <w:r w:rsidR="00426383">
        <w:softHyphen/>
      </w:r>
      <w:r>
        <w:t>sedlarna.</w:t>
      </w:r>
    </w:p>
    <w:p w:rsidRPr="00422B9E" w:rsidR="00422B9E" w:rsidP="00166BA6" w:rsidRDefault="004106D9" w14:paraId="58A49C71" w14:textId="49C7D255">
      <w:r>
        <w:t>Jag skulle vilja att partierna har ett avgörande inflytande när det gäller avsägelser av ett politiskt förtroendeuppdrag i nämnd eller styrelse när en person byter parti</w:t>
      </w:r>
      <w:r w:rsidR="00166BA6">
        <w:t xml:space="preserve"> eller </w:t>
      </w:r>
      <w:r>
        <w:t xml:space="preserve">blir politisk vilde under mandatperioden.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11665476AEC434D892E846786EF413A"/>
        </w:placeholder>
      </w:sdtPr>
      <w:sdtEndPr>
        <w:rPr>
          <w:i w:val="0"/>
          <w:noProof w:val="0"/>
        </w:rPr>
      </w:sdtEndPr>
      <w:sdtContent>
        <w:p w:rsidR="009A4E44" w:rsidP="009A4E44" w:rsidRDefault="009A4E44" w14:paraId="1E9253A9" w14:textId="77777777"/>
        <w:p w:rsidRPr="008E0FE2" w:rsidR="004801AC" w:rsidP="009A4E44" w:rsidRDefault="00426383" w14:paraId="0DBC4AC6" w14:textId="5D247F5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75726" w14:paraId="2FEFF2DD" w14:textId="77777777">
        <w:trPr>
          <w:cantSplit/>
        </w:trPr>
        <w:tc>
          <w:tcPr>
            <w:tcW w:w="50" w:type="pct"/>
            <w:vAlign w:val="bottom"/>
          </w:tcPr>
          <w:p w:rsidR="00C75726" w:rsidRDefault="00B33770" w14:paraId="1AE3F9E6" w14:textId="77777777">
            <w:pPr>
              <w:pStyle w:val="Underskrifter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 w:rsidR="00C75726" w:rsidRDefault="00C75726" w14:paraId="36F6AA4C" w14:textId="77777777">
            <w:pPr>
              <w:pStyle w:val="Underskrifter"/>
            </w:pPr>
          </w:p>
        </w:tc>
      </w:tr>
    </w:tbl>
    <w:p w:rsidR="00C51757" w:rsidRDefault="00C51757" w14:paraId="151B6D67" w14:textId="77777777"/>
    <w:sectPr w:rsidR="00C5175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5F8E" w14:textId="77777777" w:rsidR="004106D9" w:rsidRDefault="004106D9" w:rsidP="000C1CAD">
      <w:pPr>
        <w:spacing w:line="240" w:lineRule="auto"/>
      </w:pPr>
      <w:r>
        <w:separator/>
      </w:r>
    </w:p>
  </w:endnote>
  <w:endnote w:type="continuationSeparator" w:id="0">
    <w:p w14:paraId="1A9B6117" w14:textId="77777777" w:rsidR="004106D9" w:rsidRDefault="004106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648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52D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6BC9" w14:textId="33541A59" w:rsidR="00262EA3" w:rsidRPr="009A4E44" w:rsidRDefault="00262EA3" w:rsidP="009A4E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6D1E" w14:textId="77777777" w:rsidR="004106D9" w:rsidRDefault="004106D9" w:rsidP="000C1CAD">
      <w:pPr>
        <w:spacing w:line="240" w:lineRule="auto"/>
      </w:pPr>
      <w:r>
        <w:separator/>
      </w:r>
    </w:p>
  </w:footnote>
  <w:footnote w:type="continuationSeparator" w:id="0">
    <w:p w14:paraId="56C7C50C" w14:textId="77777777" w:rsidR="004106D9" w:rsidRDefault="004106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809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561E84" wp14:editId="73DD67F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3A3443" w14:textId="3816DFE5" w:rsidR="00262EA3" w:rsidRDefault="0042638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106D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106D9">
                                <w:t>1211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561E8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23A3443" w14:textId="3816DFE5" w:rsidR="00262EA3" w:rsidRDefault="0042638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106D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106D9">
                          <w:t>1211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9F88B1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DFF0" w14:textId="77777777" w:rsidR="00262EA3" w:rsidRDefault="00262EA3" w:rsidP="008563AC">
    <w:pPr>
      <w:jc w:val="right"/>
    </w:pPr>
  </w:p>
  <w:p w14:paraId="6005E7C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95B4" w14:textId="77777777" w:rsidR="00262EA3" w:rsidRDefault="0042638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FE99F62" wp14:editId="10943EC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1830EAF" w14:textId="466D5A22" w:rsidR="00262EA3" w:rsidRDefault="0042638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A4E4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106D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106D9">
          <w:t>1211</w:t>
        </w:r>
      </w:sdtContent>
    </w:sdt>
  </w:p>
  <w:p w14:paraId="6BD6FF73" w14:textId="77777777" w:rsidR="00262EA3" w:rsidRPr="008227B3" w:rsidRDefault="0042638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212E19A" w14:textId="685C2AC9" w:rsidR="00262EA3" w:rsidRPr="008227B3" w:rsidRDefault="0042638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A4E44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A4E44">
          <w:t>:260</w:t>
        </w:r>
      </w:sdtContent>
    </w:sdt>
  </w:p>
  <w:p w14:paraId="1965B07B" w14:textId="2E40A65F" w:rsidR="00262EA3" w:rsidRDefault="0042638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A4E44">
          <w:t>av Mattias Ottosson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3028DC" w14:textId="71923587" w:rsidR="00262EA3" w:rsidRDefault="004106D9" w:rsidP="00283E0F">
        <w:pPr>
          <w:pStyle w:val="FSHRub2"/>
        </w:pPr>
        <w:r>
          <w:t>Politiska vildar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9C796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106D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5F7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6BA6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6D9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383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26BB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4E44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770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757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726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E424B8"/>
  <w15:chartTrackingRefBased/>
  <w15:docId w15:val="{629E73B1-9421-4E2B-9B96-383164B6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21099CCB484DE28B8F6A77B53A6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EE5D4-5FC0-4736-B157-E52EAD26A305}"/>
      </w:docPartPr>
      <w:docPartBody>
        <w:p w:rsidR="005035E7" w:rsidRDefault="005035E7">
          <w:pPr>
            <w:pStyle w:val="FE21099CCB484DE28B8F6A77B53A661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16DD620AAD46E28B116FF25EEE2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BDD83-00AF-4CE9-A4E4-6375881116C5}"/>
      </w:docPartPr>
      <w:docPartBody>
        <w:p w:rsidR="005035E7" w:rsidRDefault="005035E7">
          <w:pPr>
            <w:pStyle w:val="9816DD620AAD46E28B116FF25EEE2BE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1665476AEC434D892E846786EF4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A9CFB-3E2E-4CBF-A231-BB43FACB1E0E}"/>
      </w:docPartPr>
      <w:docPartBody>
        <w:p w:rsidR="000A0B8A" w:rsidRDefault="000A0B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E7"/>
    <w:rsid w:val="000A0B8A"/>
    <w:rsid w:val="0050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E21099CCB484DE28B8F6A77B53A6615">
    <w:name w:val="FE21099CCB484DE28B8F6A77B53A6615"/>
  </w:style>
  <w:style w:type="paragraph" w:customStyle="1" w:styleId="9816DD620AAD46E28B116FF25EEE2BE0">
    <w:name w:val="9816DD620AAD46E28B116FF25EEE2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80518-DBF6-4E67-866F-5E12B805DEF2}"/>
</file>

<file path=customXml/itemProps2.xml><?xml version="1.0" encoding="utf-8"?>
<ds:datastoreItem xmlns:ds="http://schemas.openxmlformats.org/officeDocument/2006/customXml" ds:itemID="{805990B1-3856-47D8-B5BF-E5F87DA77C67}"/>
</file>

<file path=customXml/itemProps3.xml><?xml version="1.0" encoding="utf-8"?>
<ds:datastoreItem xmlns:ds="http://schemas.openxmlformats.org/officeDocument/2006/customXml" ds:itemID="{F57514AC-C0F3-44E7-B872-822A28151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899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