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B2F5E166C3443D49CA8E824463D436C"/>
        </w:placeholder>
        <w15:appearance w15:val="hidden"/>
        <w:text/>
      </w:sdtPr>
      <w:sdtEndPr/>
      <w:sdtContent>
        <w:p w:rsidRPr="009B062B" w:rsidR="00AF30DD" w:rsidP="009B062B" w:rsidRDefault="00AF30DD" w14:paraId="72D13342" w14:textId="77777777">
          <w:pPr>
            <w:pStyle w:val="RubrikFrslagTIllRiksdagsbeslut"/>
          </w:pPr>
          <w:r w:rsidRPr="009B062B">
            <w:t>Förslag till riksdagsbeslut</w:t>
          </w:r>
        </w:p>
      </w:sdtContent>
    </w:sdt>
    <w:sdt>
      <w:sdtPr>
        <w:alias w:val="Yrkande 1"/>
        <w:tag w:val="9b126bbe-a84a-4011-bd20-808512b90e25"/>
        <w:id w:val="907038132"/>
        <w:lock w:val="sdtLocked"/>
      </w:sdtPr>
      <w:sdtEndPr/>
      <w:sdtContent>
        <w:p w:rsidR="00C3314A" w:rsidRDefault="00111785" w14:paraId="72D13343" w14:textId="77777777">
          <w:pPr>
            <w:pStyle w:val="Frslagstext"/>
            <w:numPr>
              <w:ilvl w:val="0"/>
              <w:numId w:val="0"/>
            </w:numPr>
          </w:pPr>
          <w:r>
            <w:t>Riksdagen ställer sig bakom det som anförs i motionen om att registrering av personuppgifter vid abort inte ska vara obligatorisk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8639661ACA640C6A54D1D11945E56B7"/>
        </w:placeholder>
        <w15:appearance w15:val="hidden"/>
        <w:text/>
      </w:sdtPr>
      <w:sdtEndPr/>
      <w:sdtContent>
        <w:p w:rsidRPr="009B062B" w:rsidR="006D79C9" w:rsidP="00333E95" w:rsidRDefault="006D79C9" w14:paraId="72D13344" w14:textId="77777777">
          <w:pPr>
            <w:pStyle w:val="Rubrik1"/>
          </w:pPr>
          <w:r>
            <w:t>Motivering</w:t>
          </w:r>
        </w:p>
      </w:sdtContent>
    </w:sdt>
    <w:p w:rsidR="00846D3A" w:rsidP="00846D3A" w:rsidRDefault="00846D3A" w14:paraId="72D13345" w14:textId="065B3EBD">
      <w:pPr>
        <w:pStyle w:val="Normalutanindragellerluft"/>
      </w:pPr>
      <w:r>
        <w:t xml:space="preserve">Med anledning av </w:t>
      </w:r>
      <w:r w:rsidR="004A2A15">
        <w:t xml:space="preserve">den </w:t>
      </w:r>
      <w:r>
        <w:t xml:space="preserve">senaste tidens avslöjanden av säkerhetsbrister i myndigheters hantering av känsliga uppgifter så är den obligatoriska registreringen av personuppgifter i abortregistret som infördes förra året mycket olycklig.  </w:t>
      </w:r>
    </w:p>
    <w:p w:rsidRPr="004A2A15" w:rsidR="00846D3A" w:rsidP="004A2A15" w:rsidRDefault="00846D3A" w14:paraId="72D13346" w14:textId="77777777">
      <w:r w:rsidRPr="004A2A15">
        <w:t>Syftet med registret är att abortvården ska utvecklas och blir säkrare för de kvinnor som genomgår ingreppet, vilket vi välkomnar. Även när det gäller regionala skillnader i behandling, komplikationer och uppföljning är det viktigt att kartlägga för att möjliggöra jämlik och kvalitativ abortvård i hela landet. Vi anser därför att det är bra att det blir ett register, men vi motsätter oss att det ska vara obligatoriskt att registreras.</w:t>
      </w:r>
    </w:p>
    <w:p w:rsidRPr="004A2A15" w:rsidR="00846D3A" w:rsidP="004A2A15" w:rsidRDefault="00846D3A" w14:paraId="72D13348" w14:textId="06300F91">
      <w:r w:rsidRPr="004A2A15">
        <w:t>Ungefär var tredje kvinna i Sverige genomgår någon gång under sitt liv en abort.</w:t>
      </w:r>
      <w:r w:rsidR="004A2A15">
        <w:t xml:space="preserve"> </w:t>
      </w:r>
      <w:bookmarkStart w:name="_GoBack" w:id="1"/>
      <w:bookmarkEnd w:id="1"/>
      <w:r w:rsidRPr="004A2A15">
        <w:t>Oavsett utfästelser om garanterad sekretess bör kvinnor som gör abort ha rätt att göra ett aktivt och informerat val om personuppgifter</w:t>
      </w:r>
      <w:r w:rsidRPr="004A2A15" w:rsidR="004A2A15">
        <w:t>na ska registreras eller inte e</w:t>
      </w:r>
      <w:r w:rsidRPr="004A2A15">
        <w:t xml:space="preserve">ftersom sekretessen bevisligen inte fungerar till 100 %. Abort är för många ett känsligt ingrepp och risken att informationen kommer i fel händer kan för vissa kvinnor få förödande konsekvenser. Med sommarens händelser som visar att uppgifter som har sekretess lämnats ut på ett sådant sätt att säkerheten inte kan garanteras sätter fokus på även denna fråga. </w:t>
      </w:r>
    </w:p>
    <w:p w:rsidRPr="004A2A15" w:rsidR="00846D3A" w:rsidP="004A2A15" w:rsidRDefault="00846D3A" w14:paraId="72D13349" w14:textId="2B8B0ADE">
      <w:r w:rsidRPr="004A2A15">
        <w:t>För vissa kvinnor kan det vara förenat med livsfara om det uppdagas att de har genomfört en abort. Det kan handla om alltifrån en hedersproblematik till att man lever i eller har lämnat en våldsam relation. Flickan eller kvinnan kan också</w:t>
      </w:r>
      <w:r w:rsidRPr="004A2A15" w:rsidR="004A2A15">
        <w:t xml:space="preserve"> ha erfarenheter som gör att hon</w:t>
      </w:r>
      <w:r w:rsidRPr="004A2A15">
        <w:t xml:space="preserve"> hyser en djupt rotad misstro till myndigheter och system. </w:t>
      </w:r>
    </w:p>
    <w:p w:rsidRPr="004A2A15" w:rsidR="00846D3A" w:rsidP="004A2A15" w:rsidRDefault="00846D3A" w14:paraId="72D1334A" w14:textId="150E58E3">
      <w:r w:rsidRPr="004A2A15">
        <w:t>Att genomföra en abort kan vara ett mycket svårt beslut. Vi befarar att det kan skapa omotiverad oro om man i samband med aborten tvingas ange alltifrån f</w:t>
      </w:r>
      <w:r w:rsidRPr="004A2A15" w:rsidR="004A2A15">
        <w:t>ödelseort, personnummer och medborgarskap till</w:t>
      </w:r>
      <w:r w:rsidRPr="004A2A15">
        <w:t xml:space="preserve"> civilstånd. Vi anser att det vore mycket olyckligt om personer känner sig nödgade att söka </w:t>
      </w:r>
      <w:r w:rsidRPr="004A2A15">
        <w:lastRenderedPageBreak/>
        <w:t xml:space="preserve">sig utomlands för att genomföra ett ingrepp de har rätt till i Sverige, på grund av påtvingad registrering. Kvinnans rätt till sin egen kropp och rätten till fri och säker abort är omistlig. I en tid då aborträtten inskränks och ifrågasätts, i Europa och på hemmaplan, borde kvinnans rätt till att själv besluta om registrering väga tyngre. </w:t>
      </w:r>
    </w:p>
    <w:p w:rsidRPr="004A2A15" w:rsidR="00652B73" w:rsidP="004A2A15" w:rsidRDefault="00846D3A" w14:paraId="72D1334C" w14:textId="0860A4DE">
      <w:r w:rsidRPr="004A2A15">
        <w:t xml:space="preserve">Vi anser att abortregistret är bra för att utveckla och förbättra abortvården men registreringen av personuppgifter vid abort ska inte vara obligatorisk som det är idag. Detta bör ges regeringen tillkänna. </w:t>
      </w:r>
    </w:p>
    <w:p w:rsidRPr="004A2A15" w:rsidR="004A2A15" w:rsidP="004A2A15" w:rsidRDefault="004A2A15" w14:paraId="7EA19D5B" w14:textId="77777777"/>
    <w:sdt>
      <w:sdtPr>
        <w:alias w:val="CC_Underskrifter"/>
        <w:tag w:val="CC_Underskrifter"/>
        <w:id w:val="583496634"/>
        <w:lock w:val="sdtContentLocked"/>
        <w:placeholder>
          <w:docPart w:val="5E7D2424B4784F73ABEE465E6407E717"/>
        </w:placeholder>
        <w15:appearance w15:val="hidden"/>
      </w:sdtPr>
      <w:sdtEndPr/>
      <w:sdtContent>
        <w:p w:rsidR="004801AC" w:rsidP="00525EBA" w:rsidRDefault="004A2A15" w14:paraId="72D1334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Annika Qarlsson (C)</w:t>
            </w:r>
          </w:p>
        </w:tc>
        <w:tc>
          <w:tcPr>
            <w:tcW w:w="50" w:type="pct"/>
            <w:vAlign w:val="bottom"/>
          </w:tcPr>
          <w:p>
            <w:pPr>
              <w:pStyle w:val="Underskrifter"/>
            </w:pPr>
            <w:r>
              <w:t>Solveig Zander (C)</w:t>
            </w:r>
          </w:p>
        </w:tc>
      </w:tr>
    </w:tbl>
    <w:p w:rsidR="008634F4" w:rsidRDefault="008634F4" w14:paraId="72D13351" w14:textId="77777777"/>
    <w:sectPr w:rsidR="008634F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D13353" w14:textId="77777777" w:rsidR="00846D3A" w:rsidRDefault="00846D3A" w:rsidP="000C1CAD">
      <w:pPr>
        <w:spacing w:line="240" w:lineRule="auto"/>
      </w:pPr>
      <w:r>
        <w:separator/>
      </w:r>
    </w:p>
  </w:endnote>
  <w:endnote w:type="continuationSeparator" w:id="0">
    <w:p w14:paraId="72D13354" w14:textId="77777777" w:rsidR="00846D3A" w:rsidRDefault="00846D3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13359"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1335A" w14:textId="4CE01268"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A2A1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D13351" w14:textId="77777777" w:rsidR="00846D3A" w:rsidRDefault="00846D3A" w:rsidP="000C1CAD">
      <w:pPr>
        <w:spacing w:line="240" w:lineRule="auto"/>
      </w:pPr>
      <w:r>
        <w:separator/>
      </w:r>
    </w:p>
  </w:footnote>
  <w:footnote w:type="continuationSeparator" w:id="0">
    <w:p w14:paraId="72D13352" w14:textId="77777777" w:rsidR="00846D3A" w:rsidRDefault="00846D3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2D1335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2D13364" wp14:anchorId="72D1336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4A2A15" w14:paraId="72D13365" w14:textId="77777777">
                          <w:pPr>
                            <w:jc w:val="right"/>
                          </w:pPr>
                          <w:sdt>
                            <w:sdtPr>
                              <w:alias w:val="CC_Noformat_Partikod"/>
                              <w:tag w:val="CC_Noformat_Partikod"/>
                              <w:id w:val="-53464382"/>
                              <w:placeholder>
                                <w:docPart w:val="BB6570259E2849EF9388E57CB495E7C9"/>
                              </w:placeholder>
                              <w:text/>
                            </w:sdtPr>
                            <w:sdtEndPr/>
                            <w:sdtContent>
                              <w:r w:rsidR="00846D3A">
                                <w:t>C</w:t>
                              </w:r>
                            </w:sdtContent>
                          </w:sdt>
                          <w:sdt>
                            <w:sdtPr>
                              <w:alias w:val="CC_Noformat_Partinummer"/>
                              <w:tag w:val="CC_Noformat_Partinummer"/>
                              <w:id w:val="-1709555926"/>
                              <w:placeholder>
                                <w:docPart w:val="C31C0DB2A32744ECB5DBFBBF4238193B"/>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2D1336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4A2A15" w14:paraId="72D13365" w14:textId="77777777">
                    <w:pPr>
                      <w:jc w:val="right"/>
                    </w:pPr>
                    <w:sdt>
                      <w:sdtPr>
                        <w:alias w:val="CC_Noformat_Partikod"/>
                        <w:tag w:val="CC_Noformat_Partikod"/>
                        <w:id w:val="-53464382"/>
                        <w:placeholder>
                          <w:docPart w:val="BB6570259E2849EF9388E57CB495E7C9"/>
                        </w:placeholder>
                        <w:text/>
                      </w:sdtPr>
                      <w:sdtEndPr/>
                      <w:sdtContent>
                        <w:r w:rsidR="00846D3A">
                          <w:t>C</w:t>
                        </w:r>
                      </w:sdtContent>
                    </w:sdt>
                    <w:sdt>
                      <w:sdtPr>
                        <w:alias w:val="CC_Noformat_Partinummer"/>
                        <w:tag w:val="CC_Noformat_Partinummer"/>
                        <w:id w:val="-1709555926"/>
                        <w:placeholder>
                          <w:docPart w:val="C31C0DB2A32744ECB5DBFBBF4238193B"/>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72D1335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A2A15" w14:paraId="72D13357" w14:textId="77777777">
    <w:pPr>
      <w:jc w:val="right"/>
    </w:pPr>
    <w:sdt>
      <w:sdtPr>
        <w:alias w:val="CC_Noformat_Partikod"/>
        <w:tag w:val="CC_Noformat_Partikod"/>
        <w:id w:val="559911109"/>
        <w:placeholder>
          <w:docPart w:val="C31C0DB2A32744ECB5DBFBBF4238193B"/>
        </w:placeholder>
        <w:text/>
      </w:sdtPr>
      <w:sdtEndPr/>
      <w:sdtContent>
        <w:r w:rsidR="00846D3A">
          <w:t>C</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72D1335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A2A15" w14:paraId="72D1335B" w14:textId="77777777">
    <w:pPr>
      <w:jc w:val="right"/>
    </w:pPr>
    <w:sdt>
      <w:sdtPr>
        <w:alias w:val="CC_Noformat_Partikod"/>
        <w:tag w:val="CC_Noformat_Partikod"/>
        <w:id w:val="1471015553"/>
        <w:text/>
      </w:sdtPr>
      <w:sdtEndPr/>
      <w:sdtContent>
        <w:r w:rsidR="00846D3A">
          <w:t>C</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4A2A15" w14:paraId="72D1335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4A2A15" w14:paraId="72D1335D"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4A2A15" w14:paraId="72D1335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:258</w:t>
        </w:r>
      </w:sdtContent>
    </w:sdt>
  </w:p>
  <w:p w:rsidR="004F35FE" w:rsidP="00E03A3D" w:rsidRDefault="004A2A15" w14:paraId="72D1335F" w14:textId="77777777">
    <w:pPr>
      <w:pStyle w:val="Motionr"/>
    </w:pPr>
    <w:sdt>
      <w:sdtPr>
        <w:alias w:val="CC_Noformat_Avtext"/>
        <w:tag w:val="CC_Noformat_Avtext"/>
        <w:id w:val="-2020768203"/>
        <w:lock w:val="sdtContentLocked"/>
        <w15:appearance w15:val="hidden"/>
        <w:text/>
      </w:sdtPr>
      <w:sdtEndPr/>
      <w:sdtContent>
        <w:r>
          <w:t>av Annika Qarlsson och Solveig Zander (båda C)</w:t>
        </w:r>
      </w:sdtContent>
    </w:sdt>
  </w:p>
  <w:sdt>
    <w:sdtPr>
      <w:alias w:val="CC_Noformat_Rubtext"/>
      <w:tag w:val="CC_Noformat_Rubtext"/>
      <w:id w:val="-218060500"/>
      <w:lock w:val="sdtLocked"/>
      <w15:appearance w15:val="hidden"/>
      <w:text/>
    </w:sdtPr>
    <w:sdtEndPr/>
    <w:sdtContent>
      <w:p w:rsidR="004F35FE" w:rsidP="00283E0F" w:rsidRDefault="00846D3A" w14:paraId="72D13360" w14:textId="77777777">
        <w:pPr>
          <w:pStyle w:val="FSHRub2"/>
        </w:pPr>
        <w:r>
          <w:t>Abortregister</w:t>
        </w:r>
      </w:p>
    </w:sdtContent>
  </w:sdt>
  <w:sdt>
    <w:sdtPr>
      <w:alias w:val="CC_Boilerplate_3"/>
      <w:tag w:val="CC_Boilerplate_3"/>
      <w:id w:val="1606463544"/>
      <w:lock w:val="sdtContentLocked"/>
      <w15:appearance w15:val="hidden"/>
      <w:text w:multiLine="1"/>
    </w:sdtPr>
    <w:sdtEndPr/>
    <w:sdtContent>
      <w:p w:rsidR="004F35FE" w:rsidP="00283E0F" w:rsidRDefault="004F35FE" w14:paraId="72D1336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D3A"/>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785"/>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5768A"/>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2A15"/>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3A24"/>
    <w:rsid w:val="00514190"/>
    <w:rsid w:val="005141A0"/>
    <w:rsid w:val="0051430A"/>
    <w:rsid w:val="005149BA"/>
    <w:rsid w:val="0051649C"/>
    <w:rsid w:val="00517749"/>
    <w:rsid w:val="0052069A"/>
    <w:rsid w:val="00520833"/>
    <w:rsid w:val="005231E7"/>
    <w:rsid w:val="0052357B"/>
    <w:rsid w:val="00524798"/>
    <w:rsid w:val="00525EBA"/>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C6A40"/>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6D3A"/>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4F4"/>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1E17"/>
    <w:rsid w:val="0088342E"/>
    <w:rsid w:val="00883544"/>
    <w:rsid w:val="00883DE1"/>
    <w:rsid w:val="0088439D"/>
    <w:rsid w:val="00884F52"/>
    <w:rsid w:val="008851F6"/>
    <w:rsid w:val="00885539"/>
    <w:rsid w:val="0088630D"/>
    <w:rsid w:val="008874DD"/>
    <w:rsid w:val="00887F8A"/>
    <w:rsid w:val="00890724"/>
    <w:rsid w:val="008913E0"/>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314A"/>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0970"/>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2D13341"/>
  <w15:chartTrackingRefBased/>
  <w15:docId w15:val="{5ED9A84F-1F65-4115-9C68-33F2281B9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B2F5E166C3443D49CA8E824463D436C"/>
        <w:category>
          <w:name w:val="Allmänt"/>
          <w:gallery w:val="placeholder"/>
        </w:category>
        <w:types>
          <w:type w:val="bbPlcHdr"/>
        </w:types>
        <w:behaviors>
          <w:behavior w:val="content"/>
        </w:behaviors>
        <w:guid w:val="{7C59696D-BEF2-46E1-BBC4-E8ADBF76764C}"/>
      </w:docPartPr>
      <w:docPartBody>
        <w:p w:rsidR="00D274B8" w:rsidRDefault="00D274B8">
          <w:pPr>
            <w:pStyle w:val="2B2F5E166C3443D49CA8E824463D436C"/>
          </w:pPr>
          <w:r w:rsidRPr="005A0A93">
            <w:rPr>
              <w:rStyle w:val="Platshllartext"/>
            </w:rPr>
            <w:t>Förslag till riksdagsbeslut</w:t>
          </w:r>
        </w:p>
      </w:docPartBody>
    </w:docPart>
    <w:docPart>
      <w:docPartPr>
        <w:name w:val="58639661ACA640C6A54D1D11945E56B7"/>
        <w:category>
          <w:name w:val="Allmänt"/>
          <w:gallery w:val="placeholder"/>
        </w:category>
        <w:types>
          <w:type w:val="bbPlcHdr"/>
        </w:types>
        <w:behaviors>
          <w:behavior w:val="content"/>
        </w:behaviors>
        <w:guid w:val="{2597C50B-95DC-4BE3-B5FD-0B0B689200EE}"/>
      </w:docPartPr>
      <w:docPartBody>
        <w:p w:rsidR="00D274B8" w:rsidRDefault="00D274B8">
          <w:pPr>
            <w:pStyle w:val="58639661ACA640C6A54D1D11945E56B7"/>
          </w:pPr>
          <w:r w:rsidRPr="005A0A93">
            <w:rPr>
              <w:rStyle w:val="Platshllartext"/>
            </w:rPr>
            <w:t>Motivering</w:t>
          </w:r>
        </w:p>
      </w:docPartBody>
    </w:docPart>
    <w:docPart>
      <w:docPartPr>
        <w:name w:val="5E7D2424B4784F73ABEE465E6407E717"/>
        <w:category>
          <w:name w:val="Allmänt"/>
          <w:gallery w:val="placeholder"/>
        </w:category>
        <w:types>
          <w:type w:val="bbPlcHdr"/>
        </w:types>
        <w:behaviors>
          <w:behavior w:val="content"/>
        </w:behaviors>
        <w:guid w:val="{95BE96E5-3549-49DE-973B-5105C37C7312}"/>
      </w:docPartPr>
      <w:docPartBody>
        <w:p w:rsidR="00D274B8" w:rsidRDefault="00D274B8">
          <w:pPr>
            <w:pStyle w:val="5E7D2424B4784F73ABEE465E6407E717"/>
          </w:pPr>
          <w:r w:rsidRPr="00490DAC">
            <w:rPr>
              <w:rStyle w:val="Platshllartext"/>
            </w:rPr>
            <w:t>Skriv ej här, motionärer infogas via panel!</w:t>
          </w:r>
        </w:p>
      </w:docPartBody>
    </w:docPart>
    <w:docPart>
      <w:docPartPr>
        <w:name w:val="BB6570259E2849EF9388E57CB495E7C9"/>
        <w:category>
          <w:name w:val="Allmänt"/>
          <w:gallery w:val="placeholder"/>
        </w:category>
        <w:types>
          <w:type w:val="bbPlcHdr"/>
        </w:types>
        <w:behaviors>
          <w:behavior w:val="content"/>
        </w:behaviors>
        <w:guid w:val="{6C2F1B78-FF98-412A-BC5A-7BA92CB1FC17}"/>
      </w:docPartPr>
      <w:docPartBody>
        <w:p w:rsidR="00D274B8" w:rsidRDefault="00D274B8">
          <w:pPr>
            <w:pStyle w:val="BB6570259E2849EF9388E57CB495E7C9"/>
          </w:pPr>
          <w:r>
            <w:rPr>
              <w:rStyle w:val="Platshllartext"/>
            </w:rPr>
            <w:t xml:space="preserve"> </w:t>
          </w:r>
        </w:p>
      </w:docPartBody>
    </w:docPart>
    <w:docPart>
      <w:docPartPr>
        <w:name w:val="C31C0DB2A32744ECB5DBFBBF4238193B"/>
        <w:category>
          <w:name w:val="Allmänt"/>
          <w:gallery w:val="placeholder"/>
        </w:category>
        <w:types>
          <w:type w:val="bbPlcHdr"/>
        </w:types>
        <w:behaviors>
          <w:behavior w:val="content"/>
        </w:behaviors>
        <w:guid w:val="{C569A036-94D4-43D3-9018-A51412CB5973}"/>
      </w:docPartPr>
      <w:docPartBody>
        <w:p w:rsidR="00D274B8" w:rsidRDefault="00D274B8">
          <w:pPr>
            <w:pStyle w:val="C31C0DB2A32744ECB5DBFBBF4238193B"/>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4B8"/>
    <w:rsid w:val="00D274B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B2F5E166C3443D49CA8E824463D436C">
    <w:name w:val="2B2F5E166C3443D49CA8E824463D436C"/>
  </w:style>
  <w:style w:type="paragraph" w:customStyle="1" w:styleId="707A6ED666654D028DEA35D7A3FC4AE2">
    <w:name w:val="707A6ED666654D028DEA35D7A3FC4AE2"/>
  </w:style>
  <w:style w:type="paragraph" w:customStyle="1" w:styleId="3DD480966F6D48AABB4A67149173052A">
    <w:name w:val="3DD480966F6D48AABB4A67149173052A"/>
  </w:style>
  <w:style w:type="paragraph" w:customStyle="1" w:styleId="58639661ACA640C6A54D1D11945E56B7">
    <w:name w:val="58639661ACA640C6A54D1D11945E56B7"/>
  </w:style>
  <w:style w:type="paragraph" w:customStyle="1" w:styleId="5E7D2424B4784F73ABEE465E6407E717">
    <w:name w:val="5E7D2424B4784F73ABEE465E6407E717"/>
  </w:style>
  <w:style w:type="paragraph" w:customStyle="1" w:styleId="BB6570259E2849EF9388E57CB495E7C9">
    <w:name w:val="BB6570259E2849EF9388E57CB495E7C9"/>
  </w:style>
  <w:style w:type="paragraph" w:customStyle="1" w:styleId="C31C0DB2A32744ECB5DBFBBF4238193B">
    <w:name w:val="C31C0DB2A32744ECB5DBFBBF423819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1FD5C0-4471-4ADC-8EE4-C36F2462BE1B}"/>
</file>

<file path=customXml/itemProps2.xml><?xml version="1.0" encoding="utf-8"?>
<ds:datastoreItem xmlns:ds="http://schemas.openxmlformats.org/officeDocument/2006/customXml" ds:itemID="{7F7867ED-D011-4214-96C5-A26E3B8449DF}"/>
</file>

<file path=customXml/itemProps3.xml><?xml version="1.0" encoding="utf-8"?>
<ds:datastoreItem xmlns:ds="http://schemas.openxmlformats.org/officeDocument/2006/customXml" ds:itemID="{43E32F78-0D82-4CD6-9C56-6BB0C6F11AD7}"/>
</file>

<file path=docProps/app.xml><?xml version="1.0" encoding="utf-8"?>
<Properties xmlns="http://schemas.openxmlformats.org/officeDocument/2006/extended-properties" xmlns:vt="http://schemas.openxmlformats.org/officeDocument/2006/docPropsVTypes">
  <Template>Normal</Template>
  <TotalTime>8</TotalTime>
  <Pages>2</Pages>
  <Words>425</Words>
  <Characters>2295</Characters>
  <Application>Microsoft Office Word</Application>
  <DocSecurity>0</DocSecurity>
  <Lines>41</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Abortregister</vt:lpstr>
      <vt:lpstr>
      </vt:lpstr>
    </vt:vector>
  </TitlesOfParts>
  <Company>Sveriges riksdag</Company>
  <LinksUpToDate>false</LinksUpToDate>
  <CharactersWithSpaces>2706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