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3228AF25322F4478A60132582AE44A97"/>
        </w:placeholder>
        <w:text/>
      </w:sdtPr>
      <w:sdtEndPr/>
      <w:sdtContent>
        <w:p xmlns:w14="http://schemas.microsoft.com/office/word/2010/wordml" w:rsidRPr="009B062B" w:rsidR="00AF30DD" w:rsidP="00502FE8" w:rsidRDefault="00AF30DD" w14:paraId="30BDE4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ddb7b7b-fbb3-4a00-90e7-bbb739485c5a"/>
        <w:id w:val="-110056651"/>
        <w:lock w:val="sdtLocked"/>
      </w:sdtPr>
      <w:sdtEndPr/>
      <w:sdtContent>
        <w:p xmlns:w14="http://schemas.microsoft.com/office/word/2010/wordml" w:rsidR="0062593F" w:rsidRDefault="00F3041A" w14:paraId="30BDE47E" w14:textId="2103053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ta fram en strategi för hur man kan arbeta för att inlemma Taiwan i olika internationella organisationer och tillkännager detta för regeringen.</w:t>
          </w:r>
        </w:p>
      </w:sdtContent>
    </w:sdt>
    <w:bookmarkStart w:name="_Hlk83222369" w:displacedByCustomXml="next" w:id="0"/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9D6C79C8FFE4A74B347119DBEC5857E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30BDE47F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D07E10" w:rsidP="00D07E10" w:rsidRDefault="00D07E10" w14:paraId="30BDE480" w14:textId="77777777">
      <w:pPr>
        <w:pStyle w:val="Normalutanindragellerluft"/>
      </w:pPr>
      <w:r>
        <w:t>Sveriges rege</w:t>
      </w:r>
      <w:bookmarkStart w:name="_GoBack" w:id="2"/>
      <w:bookmarkEnd w:id="2"/>
      <w:r>
        <w:t>ring har tidigare uttalat att både Sverige och EU har ett intresse av att Taiwan deltar i internationella organisationer. Det är givetvis mycket välkommet att regeringen har denna ståndpunkt.</w:t>
      </w:r>
    </w:p>
    <w:p xmlns:w14="http://schemas.microsoft.com/office/word/2010/wordml" w:rsidRPr="009878EF" w:rsidR="00D07E10" w:rsidP="009878EF" w:rsidRDefault="00D07E10" w14:paraId="30BDE482" w14:textId="77777777">
      <w:r w:rsidRPr="009878EF">
        <w:t>Att Taiwan kan delta i olika internationella organisationer bidrar positivt och meningsfullt på olika sätt och det finns åtskilliga arenor att arbeta på för att få med landet i internationella organisationer.</w:t>
      </w:r>
    </w:p>
    <w:p xmlns:w14="http://schemas.microsoft.com/office/word/2010/wordml" w:rsidRPr="009878EF" w:rsidR="00D07E10" w:rsidP="009878EF" w:rsidRDefault="00D07E10" w14:paraId="30BDE484" w14:textId="1DF8B8F6">
      <w:r w:rsidRPr="009878EF">
        <w:t xml:space="preserve">Tyvärr verkar regeringen, oaktat sin inställning, inte ha en klar strategi </w:t>
      </w:r>
      <w:r w:rsidRPr="009878EF" w:rsidR="00B668E4">
        <w:t>för</w:t>
      </w:r>
      <w:r w:rsidRPr="009878EF">
        <w:t xml:space="preserve"> hur man skall verka för att Taiwan kan ta plats i sådana internationella organisationer. I tidigare svar på frågor kring detta har utrikesministern bara svarat att ”regeringen kommer att fortsätta att stödja Taiwans möjlighet att delta i internationella organisationer”, men inte på vilket sätt. </w:t>
      </w:r>
    </w:p>
    <w:p xmlns:w14="http://schemas.microsoft.com/office/word/2010/wordml" w:rsidRPr="009878EF" w:rsidR="00422B9E" w:rsidP="009878EF" w:rsidRDefault="00D07E10" w14:paraId="30BDE486" w14:textId="68F09B47">
      <w:r w:rsidRPr="009878EF">
        <w:lastRenderedPageBreak/>
        <w:t xml:space="preserve">Av denna anledning anser jag att den svenska regeringen bör ta fram en tydlig strategi </w:t>
      </w:r>
      <w:r w:rsidRPr="009878EF" w:rsidR="00B668E4">
        <w:t>för</w:t>
      </w:r>
      <w:r w:rsidRPr="009878EF">
        <w:t xml:space="preserve"> hur man tänker arbeta för att inlemma Taiwan i olika internationella organisationer.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073F953B3247A1A1B58D6651FB874C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502FE8" w:rsidP="00502FE8" w:rsidRDefault="00502FE8" w14:paraId="30BDE488" w14:textId="77777777"/>
        <w:p xmlns:w14="http://schemas.microsoft.com/office/word/2010/wordml" w:rsidRPr="008E0FE2" w:rsidR="004801AC" w:rsidP="00502FE8" w:rsidRDefault="00FD1E9D" w14:paraId="30BDE489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815DE6" w14:paraId="08E31184" w14:textId="77777777">
        <w:trPr>
          <w:cantSplit/>
        </w:trPr>
        <w:tc>
          <w:tcPr>
            <w:tcW w:w="50" w:type="pct"/>
            <w:vAlign w:val="bottom"/>
          </w:tcPr>
          <w:p w:rsidR="00815DE6" w:rsidRDefault="00B668E4" w14:paraId="156905FB" w14:textId="77777777"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815DE6" w:rsidRDefault="00B668E4" w14:paraId="156905FB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CB0B10" w:rsidRDefault="00CB0B10" w14:paraId="30BDE48D" w14:textId="77777777"/>
    <w:sectPr w:rsidR="00CB0B10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E48F" w14:textId="77777777" w:rsidR="00D07E10" w:rsidRDefault="00D07E10" w:rsidP="000C1CAD">
      <w:pPr>
        <w:spacing w:line="240" w:lineRule="auto"/>
      </w:pPr>
      <w:r>
        <w:separator/>
      </w:r>
    </w:p>
  </w:endnote>
  <w:endnote w:type="continuationSeparator" w:id="0">
    <w:p w14:paraId="30BDE490" w14:textId="77777777" w:rsidR="00D07E10" w:rsidRDefault="00D07E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E4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E49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E49E" w14:textId="77777777" w:rsidR="00262EA3" w:rsidRPr="00502FE8" w:rsidRDefault="00262EA3" w:rsidP="00502F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E48D" w14:textId="77777777" w:rsidR="00D07E10" w:rsidRDefault="00D07E10" w:rsidP="000C1CAD">
      <w:pPr>
        <w:spacing w:line="240" w:lineRule="auto"/>
      </w:pPr>
      <w:r>
        <w:separator/>
      </w:r>
    </w:p>
  </w:footnote>
  <w:footnote w:type="continuationSeparator" w:id="0">
    <w:p w14:paraId="30BDE48E" w14:textId="77777777" w:rsidR="00D07E10" w:rsidRDefault="00D07E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0BDE4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BDE4A0" wp14:anchorId="30BDE4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D1E9D" w14:paraId="30BDE4A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4B6CD2557146C993E6CF94309D42E9"/>
                              </w:placeholder>
                              <w:text/>
                            </w:sdtPr>
                            <w:sdtEndPr/>
                            <w:sdtContent>
                              <w:r w:rsidR="00D07E1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8E3A23B67742C2BD8E1CE1B7C27591"/>
                              </w:placeholder>
                              <w:text/>
                            </w:sdtPr>
                            <w:sdtEndPr/>
                            <w:sdtContent>
                              <w:r w:rsidR="00502FE8">
                                <w:t>106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BDE4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D1E9D" w14:paraId="30BDE4A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4B6CD2557146C993E6CF94309D42E9"/>
                        </w:placeholder>
                        <w:text/>
                      </w:sdtPr>
                      <w:sdtEndPr/>
                      <w:sdtContent>
                        <w:r w:rsidR="00D07E1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8E3A23B67742C2BD8E1CE1B7C27591"/>
                        </w:placeholder>
                        <w:text/>
                      </w:sdtPr>
                      <w:sdtEndPr/>
                      <w:sdtContent>
                        <w:r w:rsidR="00502FE8">
                          <w:t>106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0BDE4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0BDE493" w14:textId="77777777">
    <w:pPr>
      <w:jc w:val="right"/>
    </w:pPr>
  </w:p>
  <w:p w:rsidR="00262EA3" w:rsidP="00776B74" w:rsidRDefault="00262EA3" w14:paraId="30BDE4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0972577" w:id="3"/>
  <w:bookmarkStart w:name="_Hlk50972578" w:id="4"/>
  <w:p w:rsidR="00262EA3" w:rsidP="008563AC" w:rsidRDefault="00FD1E9D" w14:paraId="30BDE49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0BDE4A2" wp14:anchorId="30BDE4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D1E9D" w14:paraId="30BDE49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576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E1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02FE8">
          <w:t>106</w:t>
        </w:r>
      </w:sdtContent>
    </w:sdt>
  </w:p>
  <w:p w:rsidRPr="008227B3" w:rsidR="00262EA3" w:rsidP="008227B3" w:rsidRDefault="00FD1E9D" w14:paraId="30BDE4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D1E9D" w14:paraId="30BDE4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576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5769">
          <w:t>:69</w:t>
        </w:r>
      </w:sdtContent>
    </w:sdt>
  </w:p>
  <w:p w:rsidR="00262EA3" w:rsidP="00E03A3D" w:rsidRDefault="00FD1E9D" w14:paraId="30BDE4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5769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07E10" w14:paraId="30BDE49C" w14:textId="77777777">
        <w:pPr>
          <w:pStyle w:val="FSHRub2"/>
        </w:pPr>
        <w:r>
          <w:t>Strategi för inlemmande av Taiwan i internationella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BDE49D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07E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2FE8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293"/>
    <w:rsid w:val="00625560"/>
    <w:rsid w:val="006257C2"/>
    <w:rsid w:val="0062593F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07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DE6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8EF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C9A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8E4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10"/>
    <w:rsid w:val="00CB0B7D"/>
    <w:rsid w:val="00CB1448"/>
    <w:rsid w:val="00CB4538"/>
    <w:rsid w:val="00CB4742"/>
    <w:rsid w:val="00CB4F40"/>
    <w:rsid w:val="00CB5655"/>
    <w:rsid w:val="00CB5C69"/>
    <w:rsid w:val="00CB6946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E10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769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41A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E9D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BDE47C"/>
  <w15:chartTrackingRefBased/>
  <w15:docId w15:val="{CEBBD15D-BC78-4409-86B8-E5CB516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28AF25322F4478A60132582AE44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050B8-82CD-4E4D-A736-B9B4AD600549}"/>
      </w:docPartPr>
      <w:docPartBody>
        <w:p w:rsidR="00D74838" w:rsidRDefault="00D74838">
          <w:pPr>
            <w:pStyle w:val="3228AF25322F4478A60132582AE44A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D6C79C8FFE4A74B347119DBEC58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F5F37-DBF4-4587-B978-E80A3A34187B}"/>
      </w:docPartPr>
      <w:docPartBody>
        <w:p w:rsidR="00D74838" w:rsidRDefault="00D74838">
          <w:pPr>
            <w:pStyle w:val="09D6C79C8FFE4A74B347119DBEC585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4B6CD2557146C993E6CF94309D4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60EC3-1677-47D7-B680-1B7675F88327}"/>
      </w:docPartPr>
      <w:docPartBody>
        <w:p w:rsidR="00D74838" w:rsidRDefault="00D74838">
          <w:pPr>
            <w:pStyle w:val="A64B6CD2557146C993E6CF94309D4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E3A23B67742C2BD8E1CE1B7C27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B3A30-11AB-4B0C-B444-4BC7DDA8ECA9}"/>
      </w:docPartPr>
      <w:docPartBody>
        <w:p w:rsidR="00D74838" w:rsidRDefault="00D74838">
          <w:pPr>
            <w:pStyle w:val="888E3A23B67742C2BD8E1CE1B7C27591"/>
          </w:pPr>
          <w:r>
            <w:t xml:space="preserve"> </w:t>
          </w:r>
        </w:p>
      </w:docPartBody>
    </w:docPart>
    <w:docPart>
      <w:docPartPr>
        <w:name w:val="77073F953B3247A1A1B58D6651FB8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A1DEB-0FBE-4C55-B2AA-721F981E5106}"/>
      </w:docPartPr>
      <w:docPartBody>
        <w:p w:rsidR="006A72C4" w:rsidRDefault="006A72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38"/>
    <w:rsid w:val="006A72C4"/>
    <w:rsid w:val="00D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28AF25322F4478A60132582AE44A97">
    <w:name w:val="3228AF25322F4478A60132582AE44A97"/>
  </w:style>
  <w:style w:type="paragraph" w:customStyle="1" w:styleId="72E56F770E4C4DF58C6956E98A9ACE26">
    <w:name w:val="72E56F770E4C4DF58C6956E98A9ACE2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53A144A96D84F6C9144ADBA35B0FF35">
    <w:name w:val="553A144A96D84F6C9144ADBA35B0FF35"/>
  </w:style>
  <w:style w:type="paragraph" w:customStyle="1" w:styleId="09D6C79C8FFE4A74B347119DBEC5857E">
    <w:name w:val="09D6C79C8FFE4A74B347119DBEC5857E"/>
  </w:style>
  <w:style w:type="paragraph" w:customStyle="1" w:styleId="21EAA1A6AEA54D929D50359282E6154A">
    <w:name w:val="21EAA1A6AEA54D929D50359282E6154A"/>
  </w:style>
  <w:style w:type="paragraph" w:customStyle="1" w:styleId="51DC00A77BCE4B7B8D80DD419F9FED47">
    <w:name w:val="51DC00A77BCE4B7B8D80DD419F9FED47"/>
  </w:style>
  <w:style w:type="paragraph" w:customStyle="1" w:styleId="A64B6CD2557146C993E6CF94309D42E9">
    <w:name w:val="A64B6CD2557146C993E6CF94309D42E9"/>
  </w:style>
  <w:style w:type="paragraph" w:customStyle="1" w:styleId="888E3A23B67742C2BD8E1CE1B7C27591">
    <w:name w:val="888E3A23B67742C2BD8E1CE1B7C27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CE6FB-DF6A-4C21-B14D-F31CFFE75558}"/>
</file>

<file path=customXml/itemProps2.xml><?xml version="1.0" encoding="utf-8"?>
<ds:datastoreItem xmlns:ds="http://schemas.openxmlformats.org/officeDocument/2006/customXml" ds:itemID="{6B9292FD-2FDA-4FED-B5AA-349DB3C68F93}"/>
</file>

<file path=customXml/itemProps3.xml><?xml version="1.0" encoding="utf-8"?>
<ds:datastoreItem xmlns:ds="http://schemas.openxmlformats.org/officeDocument/2006/customXml" ds:itemID="{E9BA91D0-EFC8-435F-9AFE-DE9058BA7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1066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Strategi för inlemmande av Taiwan i internationella organisationer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