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409B0D8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363C4">
              <w:rPr>
                <w:b/>
              </w:rPr>
              <w:t>3</w:t>
            </w:r>
            <w:r w:rsidR="00A51906">
              <w:rPr>
                <w:b/>
              </w:rPr>
              <w:t>6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5724E7E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C363C4">
              <w:t>0</w:t>
            </w:r>
            <w:r w:rsidR="00B34704">
              <w:t>6</w:t>
            </w:r>
            <w:r w:rsidR="00C363C4">
              <w:t>-</w:t>
            </w:r>
            <w:r w:rsidR="008D3D96">
              <w:t>1</w:t>
            </w:r>
            <w:r w:rsidR="00A51906">
              <w:t>5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5C3FD537" w14:textId="77777777" w:rsidR="00D12EAD" w:rsidRDefault="008D3D96" w:rsidP="0096348C">
            <w:r>
              <w:t>1</w:t>
            </w:r>
            <w:r w:rsidR="00A51906">
              <w:t>0</w:t>
            </w:r>
            <w:r w:rsidR="00C363C4">
              <w:t>.00–</w:t>
            </w:r>
            <w:r w:rsidR="00EC1904">
              <w:t>10.25</w:t>
            </w:r>
          </w:p>
          <w:p w14:paraId="0B1FB026" w14:textId="4392DF2E" w:rsidR="00EC1904" w:rsidRDefault="00EC1904" w:rsidP="0096348C">
            <w:r>
              <w:t>10.47–10.55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B1390" w14:paraId="3BCF8F1C" w14:textId="77777777" w:rsidTr="00D12EAD">
        <w:tc>
          <w:tcPr>
            <w:tcW w:w="567" w:type="dxa"/>
          </w:tcPr>
          <w:p w14:paraId="6D84CAFB" w14:textId="03CD4276" w:rsidR="009B1390" w:rsidRDefault="009B139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C8F5837" w14:textId="77777777" w:rsidR="009B1390" w:rsidRPr="009B1390" w:rsidRDefault="009B1390" w:rsidP="009B1390">
            <w:pPr>
              <w:tabs>
                <w:tab w:val="left" w:pos="1701"/>
              </w:tabs>
              <w:rPr>
                <w:b/>
                <w:bCs/>
              </w:rPr>
            </w:pPr>
            <w:r w:rsidRPr="009B1390">
              <w:rPr>
                <w:b/>
                <w:bCs/>
              </w:rPr>
              <w:t>Riksrevisionen</w:t>
            </w:r>
          </w:p>
          <w:p w14:paraId="7237EF86" w14:textId="77777777" w:rsidR="009B1390" w:rsidRPr="009B1390" w:rsidRDefault="009B1390" w:rsidP="009B1390">
            <w:pPr>
              <w:tabs>
                <w:tab w:val="left" w:pos="1701"/>
              </w:tabs>
            </w:pPr>
          </w:p>
          <w:p w14:paraId="78BE7DF1" w14:textId="6F95454A" w:rsidR="009B1390" w:rsidRPr="009B1390" w:rsidRDefault="009B1390" w:rsidP="009B1390">
            <w:pPr>
              <w:tabs>
                <w:tab w:val="left" w:pos="1701"/>
              </w:tabs>
            </w:pPr>
            <w:r w:rsidRPr="009B1390">
              <w:t xml:space="preserve">Riksrevisor Helena Lindberg med medarbetare lämnade information om Riksrevisionens </w:t>
            </w:r>
            <w:r w:rsidR="00766741">
              <w:t>rapport</w:t>
            </w:r>
            <w:r w:rsidRPr="009B1390">
              <w:t xml:space="preserve"> Förändrade inkomstskatteregler 2011–2023 – bristfällig redovisning till riksdagen (RiR 2023:10)</w:t>
            </w:r>
          </w:p>
          <w:p w14:paraId="7558A4A7" w14:textId="77777777" w:rsidR="009B1390" w:rsidRDefault="009B1390" w:rsidP="009B1390">
            <w:pPr>
              <w:tabs>
                <w:tab w:val="left" w:pos="1701"/>
              </w:tabs>
            </w:pPr>
            <w:r w:rsidRPr="009B1390">
              <w:t>och svarade på utskottets frågor.</w:t>
            </w:r>
          </w:p>
          <w:p w14:paraId="1A6BFCD7" w14:textId="796D68C1" w:rsidR="009B1390" w:rsidRPr="00D94B13" w:rsidRDefault="009B1390" w:rsidP="009B1390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7078B7" w14:paraId="05335BE8" w14:textId="77777777" w:rsidTr="00D12EAD">
        <w:tc>
          <w:tcPr>
            <w:tcW w:w="567" w:type="dxa"/>
          </w:tcPr>
          <w:p w14:paraId="53E09995" w14:textId="25B9AA38" w:rsidR="007078B7" w:rsidRDefault="007078B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190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C4229F5" w14:textId="77777777" w:rsidR="007078B7" w:rsidRPr="001E1FAC" w:rsidRDefault="007078B7" w:rsidP="007078B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15086D9" w14:textId="77777777" w:rsidR="007078B7" w:rsidRDefault="007078B7" w:rsidP="007078B7">
            <w:pPr>
              <w:tabs>
                <w:tab w:val="left" w:pos="1701"/>
              </w:tabs>
              <w:rPr>
                <w:snapToGrid w:val="0"/>
              </w:rPr>
            </w:pPr>
          </w:p>
          <w:p w14:paraId="395233C9" w14:textId="1781E7B7" w:rsidR="007078B7" w:rsidRDefault="007078B7" w:rsidP="007078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2022/23:3</w:t>
            </w:r>
            <w:r w:rsidR="00A51906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14:paraId="6A70D1F4" w14:textId="77777777" w:rsidR="007078B7" w:rsidRDefault="007078B7" w:rsidP="00B3470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34704" w14:paraId="5494D307" w14:textId="77777777" w:rsidTr="00D12EAD">
        <w:tc>
          <w:tcPr>
            <w:tcW w:w="567" w:type="dxa"/>
          </w:tcPr>
          <w:p w14:paraId="3AC98C47" w14:textId="1AB05D27" w:rsidR="00B34704" w:rsidRDefault="00B3470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190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6A7B92DE" w14:textId="77777777" w:rsidR="009B1390" w:rsidRDefault="00A51906" w:rsidP="00E95126">
            <w:pPr>
              <w:tabs>
                <w:tab w:val="left" w:pos="1701"/>
              </w:tabs>
              <w:rPr>
                <w:b/>
                <w:bCs/>
              </w:rPr>
            </w:pPr>
            <w:r w:rsidRPr="00D94B13">
              <w:rPr>
                <w:b/>
                <w:bCs/>
              </w:rPr>
              <w:t>Ändrade transparensregler inom energibeskattningen (SkU21)</w:t>
            </w:r>
          </w:p>
          <w:p w14:paraId="19EFD4E2" w14:textId="77777777" w:rsidR="009B1390" w:rsidRDefault="009B1390" w:rsidP="00E95126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EC6B087" w14:textId="385E01B6" w:rsidR="009B1390" w:rsidRDefault="009B1390" w:rsidP="009B1390">
            <w:pPr>
              <w:tabs>
                <w:tab w:val="left" w:pos="1701"/>
              </w:tabs>
            </w:pPr>
            <w:r w:rsidRPr="009B1390">
              <w:t>Utskottet fortsatte beredningen av proposition 2022/23:</w:t>
            </w:r>
            <w:r>
              <w:t>112.</w:t>
            </w:r>
          </w:p>
          <w:p w14:paraId="097475EB" w14:textId="77777777" w:rsidR="009B1390" w:rsidRPr="009B1390" w:rsidRDefault="009B1390" w:rsidP="009B1390">
            <w:pPr>
              <w:tabs>
                <w:tab w:val="left" w:pos="1701"/>
              </w:tabs>
            </w:pPr>
          </w:p>
          <w:p w14:paraId="276F22A1" w14:textId="4AFCA153" w:rsidR="009B1390" w:rsidRPr="009B1390" w:rsidRDefault="009B1390" w:rsidP="009B1390">
            <w:pPr>
              <w:tabs>
                <w:tab w:val="left" w:pos="1701"/>
              </w:tabs>
            </w:pPr>
            <w:r w:rsidRPr="009B1390">
              <w:t>Utskottet justerade betänkande 2022/23:SkU</w:t>
            </w:r>
            <w:r>
              <w:t>21</w:t>
            </w:r>
            <w:r w:rsidRPr="009B1390">
              <w:t>.</w:t>
            </w:r>
          </w:p>
          <w:p w14:paraId="6D90506E" w14:textId="77777777" w:rsidR="009B1390" w:rsidRPr="009B1390" w:rsidRDefault="009B1390" w:rsidP="009B1390">
            <w:pPr>
              <w:tabs>
                <w:tab w:val="left" w:pos="1701"/>
              </w:tabs>
            </w:pPr>
          </w:p>
          <w:p w14:paraId="611743E7" w14:textId="47327E71" w:rsidR="008D3D96" w:rsidRPr="00B34704" w:rsidRDefault="009B1390" w:rsidP="009B139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t xml:space="preserve">V-ledamoten anmälde ett särskilt yttrande. </w:t>
            </w:r>
            <w:r w:rsidR="00A51906">
              <w:rPr>
                <w:b/>
                <w:bCs/>
              </w:rPr>
              <w:br/>
            </w:r>
          </w:p>
        </w:tc>
      </w:tr>
      <w:tr w:rsidR="00A51906" w14:paraId="4604B517" w14:textId="77777777" w:rsidTr="00D12EAD">
        <w:tc>
          <w:tcPr>
            <w:tcW w:w="567" w:type="dxa"/>
          </w:tcPr>
          <w:p w14:paraId="3CB2AEB4" w14:textId="25FA26F1" w:rsidR="00A51906" w:rsidRDefault="00A5190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26FA32D3" w14:textId="4E07B606" w:rsidR="00A51906" w:rsidRDefault="00A51906" w:rsidP="00E95126">
            <w:pPr>
              <w:tabs>
                <w:tab w:val="left" w:pos="1701"/>
              </w:tabs>
              <w:rPr>
                <w:b/>
                <w:bCs/>
              </w:rPr>
            </w:pPr>
            <w:r w:rsidRPr="00D94B13">
              <w:rPr>
                <w:b/>
                <w:bCs/>
              </w:rPr>
              <w:t>Skatteverket som behörig brottsbekämpande myndighet vid förenklat uppgiftsutbyte inom EU (SkU22)</w:t>
            </w:r>
          </w:p>
          <w:p w14:paraId="18DEE357" w14:textId="39C44E4F" w:rsidR="009B1390" w:rsidRDefault="009B1390" w:rsidP="00E95126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444B819" w14:textId="6200C952" w:rsidR="009B1390" w:rsidRDefault="009B1390" w:rsidP="009B1390">
            <w:pPr>
              <w:tabs>
                <w:tab w:val="left" w:pos="1701"/>
              </w:tabs>
            </w:pPr>
            <w:r w:rsidRPr="009B1390">
              <w:t>Utskottet fortsatte beredningen av proposition 2022/23:</w:t>
            </w:r>
            <w:r>
              <w:t>104.</w:t>
            </w:r>
          </w:p>
          <w:p w14:paraId="2B574EFB" w14:textId="77777777" w:rsidR="009B1390" w:rsidRPr="009B1390" w:rsidRDefault="009B1390" w:rsidP="009B1390">
            <w:pPr>
              <w:tabs>
                <w:tab w:val="left" w:pos="1701"/>
              </w:tabs>
            </w:pPr>
          </w:p>
          <w:p w14:paraId="4F7DB9FD" w14:textId="4C90277C" w:rsidR="009B1390" w:rsidRDefault="009B1390" w:rsidP="009B1390">
            <w:pPr>
              <w:tabs>
                <w:tab w:val="left" w:pos="1701"/>
              </w:tabs>
            </w:pPr>
            <w:r w:rsidRPr="009B1390">
              <w:t>Utskottet justerade betänkande 2022/23:SkU</w:t>
            </w:r>
            <w:r>
              <w:t>22</w:t>
            </w:r>
            <w:r w:rsidRPr="009B1390">
              <w:t>.</w:t>
            </w:r>
          </w:p>
          <w:p w14:paraId="5147A6C6" w14:textId="44D5D4E5" w:rsidR="00766741" w:rsidRDefault="00766741" w:rsidP="009B1390">
            <w:pPr>
              <w:tabs>
                <w:tab w:val="left" w:pos="1701"/>
              </w:tabs>
            </w:pPr>
          </w:p>
          <w:p w14:paraId="5A551C4C" w14:textId="70340D4A" w:rsidR="00766741" w:rsidRDefault="00766741" w:rsidP="009B1390">
            <w:pPr>
              <w:tabs>
                <w:tab w:val="left" w:pos="1701"/>
              </w:tabs>
            </w:pPr>
            <w:r>
              <w:t>V- och MP-ledamöterna anmälde en reservation och ett särskilt yttrande.</w:t>
            </w:r>
          </w:p>
          <w:p w14:paraId="2DE5052F" w14:textId="7A8A4EB3" w:rsidR="00A51906" w:rsidRPr="00D94B13" w:rsidRDefault="00A51906" w:rsidP="00E95126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766741" w14:paraId="20B50025" w14:textId="77777777" w:rsidTr="00D12EAD">
        <w:tc>
          <w:tcPr>
            <w:tcW w:w="567" w:type="dxa"/>
          </w:tcPr>
          <w:p w14:paraId="056B3CFA" w14:textId="23751800" w:rsidR="00766741" w:rsidRDefault="0076674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E9B913C" w14:textId="77777777" w:rsidR="00766741" w:rsidRDefault="00766741" w:rsidP="00E95126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Utrikes resor</w:t>
            </w:r>
          </w:p>
          <w:p w14:paraId="12DF5F91" w14:textId="77777777" w:rsidR="00766741" w:rsidRDefault="00766741" w:rsidP="00E95126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C6CCFA8" w14:textId="77777777" w:rsidR="00766741" w:rsidRDefault="00766741" w:rsidP="00E95126">
            <w:pPr>
              <w:tabs>
                <w:tab w:val="left" w:pos="1701"/>
              </w:tabs>
            </w:pPr>
            <w:r>
              <w:t>Kanslichefen informerade om planeringen för utskottets utrikes resor.</w:t>
            </w:r>
          </w:p>
          <w:p w14:paraId="7E0F0162" w14:textId="73D8BA37" w:rsidR="00766741" w:rsidRPr="00766741" w:rsidRDefault="00766741" w:rsidP="00E95126">
            <w:pPr>
              <w:tabs>
                <w:tab w:val="left" w:pos="1701"/>
              </w:tabs>
            </w:pPr>
          </w:p>
        </w:tc>
      </w:tr>
      <w:tr w:rsidR="00766741" w14:paraId="4B24400B" w14:textId="77777777" w:rsidTr="00D12EAD">
        <w:tc>
          <w:tcPr>
            <w:tcW w:w="567" w:type="dxa"/>
          </w:tcPr>
          <w:p w14:paraId="5A98D319" w14:textId="4B8EE8C4" w:rsidR="00766741" w:rsidRDefault="0076674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37333E81" w14:textId="77777777" w:rsidR="00766741" w:rsidRDefault="00766741" w:rsidP="00E95126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Övriga frågor</w:t>
            </w:r>
          </w:p>
          <w:p w14:paraId="29E4F81E" w14:textId="77777777" w:rsidR="00766741" w:rsidRDefault="00766741" w:rsidP="00E95126">
            <w:pPr>
              <w:tabs>
                <w:tab w:val="left" w:pos="1701"/>
              </w:tabs>
              <w:rPr>
                <w:b/>
                <w:bCs/>
              </w:rPr>
            </w:pPr>
          </w:p>
          <w:p w14:paraId="7CEC64B1" w14:textId="77777777" w:rsidR="00766741" w:rsidRDefault="00766741" w:rsidP="00E95126">
            <w:pPr>
              <w:tabs>
                <w:tab w:val="left" w:pos="1701"/>
              </w:tabs>
            </w:pPr>
            <w:r>
              <w:t>Ordföranden tackade för gott samarbete under året och önskade ledamöter och kansliet en trevlig sommar.</w:t>
            </w:r>
          </w:p>
          <w:p w14:paraId="33E74A90" w14:textId="086DF212" w:rsidR="00766741" w:rsidRPr="00766741" w:rsidRDefault="00766741" w:rsidP="00E95126">
            <w:pPr>
              <w:tabs>
                <w:tab w:val="left" w:pos="1701"/>
              </w:tabs>
            </w:pPr>
          </w:p>
        </w:tc>
      </w:tr>
      <w:tr w:rsidR="00A51906" w14:paraId="5299FA8E" w14:textId="77777777" w:rsidTr="00D12EAD">
        <w:tc>
          <w:tcPr>
            <w:tcW w:w="567" w:type="dxa"/>
          </w:tcPr>
          <w:p w14:paraId="6417C004" w14:textId="13DFD76F" w:rsidR="00A51906" w:rsidRDefault="00A5190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6674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9CFE96B" w14:textId="77777777" w:rsidR="009B1390" w:rsidRPr="00E34CA5" w:rsidRDefault="009B1390" w:rsidP="009B1390">
            <w:pPr>
              <w:spacing w:after="200" w:line="280" w:lineRule="exact"/>
              <w:rPr>
                <w:b/>
              </w:rPr>
            </w:pPr>
            <w:r w:rsidRPr="00E34CA5">
              <w:rPr>
                <w:b/>
              </w:rPr>
              <w:t>Bemyndigande att justera</w:t>
            </w:r>
            <w:r>
              <w:rPr>
                <w:b/>
              </w:rPr>
              <w:t xml:space="preserve"> </w:t>
            </w:r>
            <w:r w:rsidRPr="00E34CA5">
              <w:rPr>
                <w:b/>
              </w:rPr>
              <w:t>protokoll</w:t>
            </w:r>
          </w:p>
          <w:p w14:paraId="183AA456" w14:textId="77777777" w:rsidR="009B1390" w:rsidRPr="00302CA0" w:rsidRDefault="009B1390" w:rsidP="009B1390">
            <w:pPr>
              <w:tabs>
                <w:tab w:val="left" w:pos="1701"/>
              </w:tabs>
              <w:rPr>
                <w:bCs/>
              </w:rPr>
            </w:pPr>
            <w:r w:rsidRPr="00302CA0">
              <w:rPr>
                <w:bCs/>
              </w:rPr>
              <w:t xml:space="preserve">Utskottet gav i uppdrag åt ordföranden att justera protokollet från </w:t>
            </w:r>
          </w:p>
          <w:p w14:paraId="1CBF3164" w14:textId="77777777" w:rsidR="009B1390" w:rsidRDefault="009B1390" w:rsidP="009B1390">
            <w:pPr>
              <w:tabs>
                <w:tab w:val="left" w:pos="1701"/>
              </w:tabs>
              <w:rPr>
                <w:bCs/>
              </w:rPr>
            </w:pPr>
            <w:r w:rsidRPr="00302CA0">
              <w:rPr>
                <w:bCs/>
              </w:rPr>
              <w:t>dagens sammanträde</w:t>
            </w:r>
            <w:r>
              <w:rPr>
                <w:bCs/>
              </w:rPr>
              <w:t>.</w:t>
            </w:r>
          </w:p>
          <w:p w14:paraId="7E2E55AE" w14:textId="733865CE" w:rsidR="009B1390" w:rsidRPr="00D94B13" w:rsidRDefault="009B1390" w:rsidP="009B1390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16E62363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6674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6A956383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C363C4">
              <w:rPr>
                <w:snapToGrid w:val="0"/>
              </w:rPr>
              <w:t>t</w:t>
            </w:r>
            <w:r w:rsidR="008D3D96">
              <w:rPr>
                <w:snapToGrid w:val="0"/>
              </w:rPr>
              <w:t>ors</w:t>
            </w:r>
            <w:r w:rsidR="00C363C4">
              <w:rPr>
                <w:snapToGrid w:val="0"/>
              </w:rPr>
              <w:t>dagen</w:t>
            </w:r>
            <w:r w:rsidR="00EF70DA">
              <w:rPr>
                <w:snapToGrid w:val="0"/>
              </w:rPr>
              <w:t xml:space="preserve"> den </w:t>
            </w:r>
            <w:r w:rsidR="00A51906">
              <w:rPr>
                <w:snapToGrid w:val="0"/>
              </w:rPr>
              <w:t>14 september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B34704">
              <w:rPr>
                <w:snapToGrid w:val="0"/>
              </w:rPr>
              <w:t>1</w:t>
            </w:r>
            <w:r w:rsidR="008D3D96">
              <w:rPr>
                <w:snapToGrid w:val="0"/>
              </w:rPr>
              <w:t>0</w:t>
            </w:r>
            <w:r w:rsidR="00C363C4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D98ABA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F653587" w14:textId="2CE5A497" w:rsidR="00764465" w:rsidRDefault="0076446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F32AF3C" w14:textId="77777777" w:rsidR="00764465" w:rsidRDefault="00764465" w:rsidP="0096348C">
            <w:pPr>
              <w:tabs>
                <w:tab w:val="left" w:pos="1701"/>
              </w:tabs>
            </w:pPr>
          </w:p>
          <w:p w14:paraId="6CE5765D" w14:textId="77777777" w:rsidR="00764465" w:rsidRDefault="00764465" w:rsidP="0096348C">
            <w:pPr>
              <w:tabs>
                <w:tab w:val="left" w:pos="1701"/>
              </w:tabs>
            </w:pPr>
          </w:p>
          <w:p w14:paraId="556157B3" w14:textId="36797760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62D5D1DF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E5536">
              <w:t>1</w:t>
            </w:r>
            <w:r w:rsidR="008D3D96">
              <w:t>5</w:t>
            </w:r>
            <w:r w:rsidR="00C363C4">
              <w:t xml:space="preserve">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107EAAF5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7B46AD">
              <w:t>3</w:t>
            </w:r>
            <w:r w:rsidR="00A51906">
              <w:t>6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6C7B0069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EC1904">
              <w:rPr>
                <w:sz w:val="22"/>
              </w:rPr>
              <w:t>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66712AAE" w:rsidR="0096348C" w:rsidRDefault="007078B7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61B1A02F" w:rsidR="000910E8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1E7F3F76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65B2401" w:rsidR="000910E8" w:rsidRPr="001E1FAC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12B25B13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21814103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5F5CAD2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6A7D34C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016AEB44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1F620831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DD031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0EE103C4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36F94C8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488C60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14FA9DF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418AFA91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6D8A869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0BBB6099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65A066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E7591D8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6B381A4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3E228823" w:rsidR="000910E8" w:rsidRPr="00E70A95" w:rsidRDefault="00EC19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6F68D126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5F8158A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232C9C29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0032E40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016FA664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3B6370F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334F0779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0F2381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64685103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10F8C6F8" w:rsidR="000910E8" w:rsidRPr="00E70A95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175F53C1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0839FC16" w:rsidR="000910E8" w:rsidRPr="0078232D" w:rsidRDefault="003075C2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4DCD6F2C" w:rsidR="000910E8" w:rsidRPr="0078232D" w:rsidRDefault="00EC19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2F5DAA2" w:rsidR="000910E8" w:rsidRPr="0078232D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3F1CD4FA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1CD137B8" w:rsidR="000910E8" w:rsidRPr="0078232D" w:rsidRDefault="007078B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502347B2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5D2EB743" w:rsidR="000910E8" w:rsidRPr="0078232D" w:rsidRDefault="00EC19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64395BBB" w:rsidR="00073002" w:rsidRPr="0078232D" w:rsidRDefault="00EC19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0780FF56" w:rsidR="00374AAE" w:rsidRPr="0078232D" w:rsidRDefault="00EC190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4825F70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77C1036E" w14:textId="731B3693" w:rsidR="00B34704" w:rsidRDefault="00B34704" w:rsidP="008D3D96">
      <w:pPr>
        <w:tabs>
          <w:tab w:val="left" w:pos="1701"/>
        </w:tabs>
      </w:pPr>
    </w:p>
    <w:sectPr w:rsidR="00B34704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3926B5F0"/>
    <w:lvl w:ilvl="0" w:tplc="5FDA9B7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75C2"/>
    <w:rsid w:val="003102EF"/>
    <w:rsid w:val="00314F14"/>
    <w:rsid w:val="003378A2"/>
    <w:rsid w:val="00340F42"/>
    <w:rsid w:val="0035321B"/>
    <w:rsid w:val="00360479"/>
    <w:rsid w:val="00362805"/>
    <w:rsid w:val="00362D8A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83B30"/>
    <w:rsid w:val="00494D6F"/>
    <w:rsid w:val="004A0DC8"/>
    <w:rsid w:val="004A0EF6"/>
    <w:rsid w:val="004B5542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3DE7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078B7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4465"/>
    <w:rsid w:val="00766741"/>
    <w:rsid w:val="00767BDA"/>
    <w:rsid w:val="00771B76"/>
    <w:rsid w:val="00780720"/>
    <w:rsid w:val="00785299"/>
    <w:rsid w:val="00791AAB"/>
    <w:rsid w:val="007B46AD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D3D96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90D44"/>
    <w:rsid w:val="009A06C3"/>
    <w:rsid w:val="009A68FE"/>
    <w:rsid w:val="009B0A01"/>
    <w:rsid w:val="009B0E9B"/>
    <w:rsid w:val="009B1390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1906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34704"/>
    <w:rsid w:val="00B36159"/>
    <w:rsid w:val="00B54D41"/>
    <w:rsid w:val="00B60B32"/>
    <w:rsid w:val="00B64A91"/>
    <w:rsid w:val="00B66C20"/>
    <w:rsid w:val="00B722B3"/>
    <w:rsid w:val="00B85160"/>
    <w:rsid w:val="00B9203B"/>
    <w:rsid w:val="00BE5536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3C4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5126"/>
    <w:rsid w:val="00E96868"/>
    <w:rsid w:val="00EA2807"/>
    <w:rsid w:val="00EA7B07"/>
    <w:rsid w:val="00EA7B2F"/>
    <w:rsid w:val="00EA7B53"/>
    <w:rsid w:val="00EC1904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52925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3C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34</TotalTime>
  <Pages>4</Pages>
  <Words>395</Words>
  <Characters>2968</Characters>
  <Application>Microsoft Office Word</Application>
  <DocSecurity>0</DocSecurity>
  <Lines>1484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Bibi Junttila</cp:lastModifiedBy>
  <cp:revision>7</cp:revision>
  <cp:lastPrinted>2022-01-12T13:24:00Z</cp:lastPrinted>
  <dcterms:created xsi:type="dcterms:W3CDTF">2023-06-14T08:04:00Z</dcterms:created>
  <dcterms:modified xsi:type="dcterms:W3CDTF">2023-06-15T11:11:00Z</dcterms:modified>
</cp:coreProperties>
</file>