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F647" w14:textId="77777777" w:rsidR="006E04A4" w:rsidRPr="00CD7560" w:rsidRDefault="000A0986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44</w:t>
      </w:r>
      <w:bookmarkEnd w:id="1"/>
    </w:p>
    <w:p w14:paraId="249EF648" w14:textId="77777777" w:rsidR="006E04A4" w:rsidRDefault="000A0986">
      <w:pPr>
        <w:pStyle w:val="Datum"/>
        <w:outlineLvl w:val="0"/>
      </w:pPr>
      <w:bookmarkStart w:id="2" w:name="DocumentDate"/>
      <w:r>
        <w:t>Onsdagen den 21 december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85210" w14:paraId="249EF64D" w14:textId="77777777" w:rsidTr="00E47117">
        <w:trPr>
          <w:cantSplit/>
        </w:trPr>
        <w:tc>
          <w:tcPr>
            <w:tcW w:w="454" w:type="dxa"/>
          </w:tcPr>
          <w:p w14:paraId="249EF649" w14:textId="77777777" w:rsidR="006E04A4" w:rsidRDefault="000A098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49EF64A" w14:textId="77777777" w:rsidR="006E04A4" w:rsidRDefault="000A098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249EF64B" w14:textId="77777777" w:rsidR="006E04A4" w:rsidRDefault="000A0986"/>
        </w:tc>
        <w:tc>
          <w:tcPr>
            <w:tcW w:w="7512" w:type="dxa"/>
          </w:tcPr>
          <w:p w14:paraId="249EF64C" w14:textId="77777777" w:rsidR="006E04A4" w:rsidRDefault="000A0986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285210" w14:paraId="249EF652" w14:textId="77777777" w:rsidTr="00E47117">
        <w:trPr>
          <w:cantSplit/>
        </w:trPr>
        <w:tc>
          <w:tcPr>
            <w:tcW w:w="454" w:type="dxa"/>
          </w:tcPr>
          <w:p w14:paraId="249EF64E" w14:textId="77777777" w:rsidR="006E04A4" w:rsidRDefault="000A0986"/>
        </w:tc>
        <w:tc>
          <w:tcPr>
            <w:tcW w:w="1134" w:type="dxa"/>
          </w:tcPr>
          <w:p w14:paraId="249EF64F" w14:textId="5F87138D" w:rsidR="006E04A4" w:rsidRDefault="000A0986">
            <w:pPr>
              <w:pStyle w:val="Plenum"/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14:paraId="249EF650" w14:textId="77777777" w:rsidR="006E04A4" w:rsidRDefault="000A0986"/>
        </w:tc>
        <w:tc>
          <w:tcPr>
            <w:tcW w:w="7512" w:type="dxa"/>
          </w:tcPr>
          <w:p w14:paraId="249EF651" w14:textId="09CF50F5" w:rsidR="006E04A4" w:rsidRDefault="000A0986">
            <w:pPr>
              <w:pStyle w:val="Plenum"/>
              <w:tabs>
                <w:tab w:val="clear" w:pos="1418"/>
              </w:tabs>
              <w:ind w:right="1"/>
            </w:pPr>
            <w:r>
              <w:t>Votering efter debattens slut</w:t>
            </w:r>
          </w:p>
        </w:tc>
      </w:tr>
      <w:tr w:rsidR="00285210" w14:paraId="249EF657" w14:textId="77777777" w:rsidTr="00E47117">
        <w:trPr>
          <w:cantSplit/>
        </w:trPr>
        <w:tc>
          <w:tcPr>
            <w:tcW w:w="454" w:type="dxa"/>
          </w:tcPr>
          <w:p w14:paraId="249EF653" w14:textId="77777777" w:rsidR="006E04A4" w:rsidRDefault="000A0986"/>
        </w:tc>
        <w:tc>
          <w:tcPr>
            <w:tcW w:w="1134" w:type="dxa"/>
          </w:tcPr>
          <w:p w14:paraId="249EF654" w14:textId="77777777" w:rsidR="006E04A4" w:rsidRDefault="000A0986">
            <w:pPr>
              <w:jc w:val="right"/>
            </w:pPr>
          </w:p>
        </w:tc>
        <w:tc>
          <w:tcPr>
            <w:tcW w:w="397" w:type="dxa"/>
          </w:tcPr>
          <w:p w14:paraId="249EF655" w14:textId="77777777" w:rsidR="006E04A4" w:rsidRDefault="000A0986"/>
        </w:tc>
        <w:tc>
          <w:tcPr>
            <w:tcW w:w="7512" w:type="dxa"/>
          </w:tcPr>
          <w:p w14:paraId="249EF656" w14:textId="2991B2AC" w:rsidR="006E04A4" w:rsidRDefault="000A0986">
            <w:pPr>
              <w:pStyle w:val="Plenum"/>
              <w:tabs>
                <w:tab w:val="clear" w:pos="1418"/>
              </w:tabs>
              <w:ind w:right="1"/>
            </w:pPr>
            <w:r>
              <w:t>Avslutning</w:t>
            </w:r>
          </w:p>
        </w:tc>
      </w:tr>
    </w:tbl>
    <w:p w14:paraId="249EF658" w14:textId="77777777" w:rsidR="006E04A4" w:rsidRDefault="000A0986">
      <w:pPr>
        <w:pStyle w:val="StreckLngt"/>
      </w:pPr>
      <w:r>
        <w:tab/>
      </w:r>
    </w:p>
    <w:p w14:paraId="249EF659" w14:textId="77777777" w:rsidR="00121B42" w:rsidRDefault="000A0986" w:rsidP="00121B42">
      <w:pPr>
        <w:pStyle w:val="Blankrad"/>
      </w:pPr>
      <w:r>
        <w:t xml:space="preserve">      </w:t>
      </w:r>
    </w:p>
    <w:p w14:paraId="249EF65A" w14:textId="77777777" w:rsidR="00CF242C" w:rsidRDefault="000A098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85210" w14:paraId="249EF65E" w14:textId="77777777" w:rsidTr="00055526">
        <w:trPr>
          <w:cantSplit/>
        </w:trPr>
        <w:tc>
          <w:tcPr>
            <w:tcW w:w="567" w:type="dxa"/>
          </w:tcPr>
          <w:p w14:paraId="249EF65B" w14:textId="77777777" w:rsidR="001D7AF0" w:rsidRDefault="000A0986" w:rsidP="00C84F80">
            <w:pPr>
              <w:keepNext/>
            </w:pPr>
          </w:p>
        </w:tc>
        <w:tc>
          <w:tcPr>
            <w:tcW w:w="6663" w:type="dxa"/>
          </w:tcPr>
          <w:p w14:paraId="249EF65C" w14:textId="77777777" w:rsidR="006E04A4" w:rsidRDefault="000A0986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49EF65D" w14:textId="77777777" w:rsidR="006E04A4" w:rsidRDefault="000A0986" w:rsidP="00C84F80">
            <w:pPr>
              <w:keepNext/>
            </w:pPr>
          </w:p>
        </w:tc>
      </w:tr>
      <w:tr w:rsidR="00285210" w14:paraId="249EF662" w14:textId="77777777" w:rsidTr="00055526">
        <w:trPr>
          <w:cantSplit/>
        </w:trPr>
        <w:tc>
          <w:tcPr>
            <w:tcW w:w="567" w:type="dxa"/>
          </w:tcPr>
          <w:p w14:paraId="249EF65F" w14:textId="77777777" w:rsidR="001D7AF0" w:rsidRDefault="000A0986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49EF660" w14:textId="77777777" w:rsidR="006E04A4" w:rsidRDefault="000A0986" w:rsidP="000326E3">
            <w:r>
              <w:t>Justering av protokoll från sammanträdet onsdagen den 30 november</w:t>
            </w:r>
          </w:p>
        </w:tc>
        <w:tc>
          <w:tcPr>
            <w:tcW w:w="2055" w:type="dxa"/>
          </w:tcPr>
          <w:p w14:paraId="249EF661" w14:textId="77777777" w:rsidR="006E04A4" w:rsidRDefault="000A0986" w:rsidP="00C84F80"/>
        </w:tc>
      </w:tr>
      <w:tr w:rsidR="00285210" w14:paraId="249EF666" w14:textId="77777777" w:rsidTr="00055526">
        <w:trPr>
          <w:cantSplit/>
        </w:trPr>
        <w:tc>
          <w:tcPr>
            <w:tcW w:w="567" w:type="dxa"/>
          </w:tcPr>
          <w:p w14:paraId="249EF663" w14:textId="77777777" w:rsidR="001D7AF0" w:rsidRDefault="000A0986" w:rsidP="00C84F80">
            <w:pPr>
              <w:keepNext/>
            </w:pPr>
          </w:p>
        </w:tc>
        <w:tc>
          <w:tcPr>
            <w:tcW w:w="6663" w:type="dxa"/>
          </w:tcPr>
          <w:p w14:paraId="249EF664" w14:textId="77777777" w:rsidR="006E04A4" w:rsidRDefault="000A0986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249EF665" w14:textId="77777777" w:rsidR="006E04A4" w:rsidRDefault="000A0986" w:rsidP="00C84F80">
            <w:pPr>
              <w:keepNext/>
            </w:pPr>
          </w:p>
        </w:tc>
      </w:tr>
      <w:tr w:rsidR="00285210" w14:paraId="249EF66A" w14:textId="77777777" w:rsidTr="00055526">
        <w:trPr>
          <w:cantSplit/>
        </w:trPr>
        <w:tc>
          <w:tcPr>
            <w:tcW w:w="567" w:type="dxa"/>
          </w:tcPr>
          <w:p w14:paraId="249EF667" w14:textId="77777777" w:rsidR="001D7AF0" w:rsidRDefault="000A098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49EF668" w14:textId="77777777" w:rsidR="006E04A4" w:rsidRDefault="000A0986" w:rsidP="000326E3">
            <w:r>
              <w:t>Alexander Christiansson (SD) som ledamot i näringsutskottet</w:t>
            </w:r>
          </w:p>
        </w:tc>
        <w:tc>
          <w:tcPr>
            <w:tcW w:w="2055" w:type="dxa"/>
          </w:tcPr>
          <w:p w14:paraId="249EF669" w14:textId="77777777" w:rsidR="006E04A4" w:rsidRDefault="000A0986" w:rsidP="00C84F80"/>
        </w:tc>
      </w:tr>
      <w:tr w:rsidR="00285210" w14:paraId="249EF66E" w14:textId="77777777" w:rsidTr="00055526">
        <w:trPr>
          <w:cantSplit/>
        </w:trPr>
        <w:tc>
          <w:tcPr>
            <w:tcW w:w="567" w:type="dxa"/>
          </w:tcPr>
          <w:p w14:paraId="249EF66B" w14:textId="77777777" w:rsidR="001D7AF0" w:rsidRDefault="000A098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49EF66C" w14:textId="77777777" w:rsidR="006E04A4" w:rsidRDefault="000A0986" w:rsidP="000326E3">
            <w:r>
              <w:t>Josef Fransson (SD) som suppleant i näringsutskottet</w:t>
            </w:r>
          </w:p>
        </w:tc>
        <w:tc>
          <w:tcPr>
            <w:tcW w:w="2055" w:type="dxa"/>
          </w:tcPr>
          <w:p w14:paraId="249EF66D" w14:textId="77777777" w:rsidR="006E04A4" w:rsidRDefault="000A0986" w:rsidP="00C84F80"/>
        </w:tc>
      </w:tr>
      <w:tr w:rsidR="00285210" w14:paraId="249EF672" w14:textId="77777777" w:rsidTr="00055526">
        <w:trPr>
          <w:cantSplit/>
        </w:trPr>
        <w:tc>
          <w:tcPr>
            <w:tcW w:w="567" w:type="dxa"/>
          </w:tcPr>
          <w:p w14:paraId="249EF66F" w14:textId="77777777" w:rsidR="001D7AF0" w:rsidRDefault="000A0986" w:rsidP="00C84F80">
            <w:pPr>
              <w:keepNext/>
            </w:pPr>
          </w:p>
        </w:tc>
        <w:tc>
          <w:tcPr>
            <w:tcW w:w="6663" w:type="dxa"/>
          </w:tcPr>
          <w:p w14:paraId="249EF670" w14:textId="77777777" w:rsidR="006E04A4" w:rsidRDefault="000A0986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249EF671" w14:textId="77777777" w:rsidR="006E04A4" w:rsidRDefault="000A0986" w:rsidP="00C84F80">
            <w:pPr>
              <w:keepNext/>
            </w:pPr>
          </w:p>
        </w:tc>
      </w:tr>
      <w:tr w:rsidR="00285210" w14:paraId="249EF676" w14:textId="77777777" w:rsidTr="00055526">
        <w:trPr>
          <w:cantSplit/>
        </w:trPr>
        <w:tc>
          <w:tcPr>
            <w:tcW w:w="567" w:type="dxa"/>
          </w:tcPr>
          <w:p w14:paraId="249EF673" w14:textId="77777777" w:rsidR="001D7AF0" w:rsidRDefault="000A098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49EF674" w14:textId="77777777" w:rsidR="006E04A4" w:rsidRDefault="000A0986" w:rsidP="000326E3">
            <w:r>
              <w:t>Josef Fransson (SD) som ledamot i näringsutskottet</w:t>
            </w:r>
          </w:p>
        </w:tc>
        <w:tc>
          <w:tcPr>
            <w:tcW w:w="2055" w:type="dxa"/>
          </w:tcPr>
          <w:p w14:paraId="249EF675" w14:textId="77777777" w:rsidR="006E04A4" w:rsidRDefault="000A0986" w:rsidP="00C84F80"/>
        </w:tc>
      </w:tr>
      <w:tr w:rsidR="00285210" w14:paraId="249EF67A" w14:textId="77777777" w:rsidTr="00055526">
        <w:trPr>
          <w:cantSplit/>
        </w:trPr>
        <w:tc>
          <w:tcPr>
            <w:tcW w:w="567" w:type="dxa"/>
          </w:tcPr>
          <w:p w14:paraId="249EF677" w14:textId="77777777" w:rsidR="001D7AF0" w:rsidRDefault="000A0986" w:rsidP="00C84F80">
            <w:pPr>
              <w:keepNext/>
            </w:pPr>
          </w:p>
        </w:tc>
        <w:tc>
          <w:tcPr>
            <w:tcW w:w="6663" w:type="dxa"/>
          </w:tcPr>
          <w:p w14:paraId="249EF678" w14:textId="77777777" w:rsidR="006E04A4" w:rsidRDefault="000A0986" w:rsidP="000326E3">
            <w:pPr>
              <w:pStyle w:val="HuvudrubrikEnsam"/>
              <w:keepNext/>
            </w:pPr>
            <w:r>
              <w:t xml:space="preserve">Utökning av antalet </w:t>
            </w:r>
            <w:r>
              <w:t>suppleanter</w:t>
            </w:r>
          </w:p>
        </w:tc>
        <w:tc>
          <w:tcPr>
            <w:tcW w:w="2055" w:type="dxa"/>
          </w:tcPr>
          <w:p w14:paraId="249EF679" w14:textId="77777777" w:rsidR="006E04A4" w:rsidRDefault="000A0986" w:rsidP="00C84F80">
            <w:pPr>
              <w:keepNext/>
            </w:pPr>
          </w:p>
        </w:tc>
      </w:tr>
      <w:tr w:rsidR="00285210" w14:paraId="249EF67E" w14:textId="77777777" w:rsidTr="00055526">
        <w:trPr>
          <w:cantSplit/>
        </w:trPr>
        <w:tc>
          <w:tcPr>
            <w:tcW w:w="567" w:type="dxa"/>
          </w:tcPr>
          <w:p w14:paraId="249EF67B" w14:textId="77777777" w:rsidR="001D7AF0" w:rsidRDefault="000A098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49EF67C" w14:textId="77777777" w:rsidR="006E04A4" w:rsidRDefault="000A0986" w:rsidP="000326E3">
            <w:r>
              <w:t>Från 27 till 28 i utbildningsutskottet</w:t>
            </w:r>
          </w:p>
        </w:tc>
        <w:tc>
          <w:tcPr>
            <w:tcW w:w="2055" w:type="dxa"/>
          </w:tcPr>
          <w:p w14:paraId="249EF67D" w14:textId="77777777" w:rsidR="006E04A4" w:rsidRDefault="000A0986" w:rsidP="00C84F80"/>
        </w:tc>
      </w:tr>
      <w:tr w:rsidR="00285210" w14:paraId="249EF682" w14:textId="77777777" w:rsidTr="00055526">
        <w:trPr>
          <w:cantSplit/>
        </w:trPr>
        <w:tc>
          <w:tcPr>
            <w:tcW w:w="567" w:type="dxa"/>
          </w:tcPr>
          <w:p w14:paraId="249EF67F" w14:textId="77777777" w:rsidR="001D7AF0" w:rsidRDefault="000A0986" w:rsidP="00C84F80">
            <w:pPr>
              <w:keepNext/>
            </w:pPr>
          </w:p>
        </w:tc>
        <w:tc>
          <w:tcPr>
            <w:tcW w:w="6663" w:type="dxa"/>
          </w:tcPr>
          <w:p w14:paraId="249EF680" w14:textId="77777777" w:rsidR="006E04A4" w:rsidRDefault="000A0986" w:rsidP="000326E3">
            <w:pPr>
              <w:pStyle w:val="HuvudrubrikEnsam"/>
              <w:keepNext/>
            </w:pPr>
            <w:r>
              <w:t>Val av extra suppleant</w:t>
            </w:r>
          </w:p>
        </w:tc>
        <w:tc>
          <w:tcPr>
            <w:tcW w:w="2055" w:type="dxa"/>
          </w:tcPr>
          <w:p w14:paraId="249EF681" w14:textId="77777777" w:rsidR="006E04A4" w:rsidRDefault="000A0986" w:rsidP="00C84F80">
            <w:pPr>
              <w:keepNext/>
            </w:pPr>
          </w:p>
        </w:tc>
      </w:tr>
      <w:tr w:rsidR="00285210" w14:paraId="249EF686" w14:textId="77777777" w:rsidTr="00055526">
        <w:trPr>
          <w:cantSplit/>
        </w:trPr>
        <w:tc>
          <w:tcPr>
            <w:tcW w:w="567" w:type="dxa"/>
          </w:tcPr>
          <w:p w14:paraId="249EF683" w14:textId="77777777" w:rsidR="001D7AF0" w:rsidRDefault="000A098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49EF684" w14:textId="77777777" w:rsidR="006E04A4" w:rsidRDefault="000A0986" w:rsidP="000326E3">
            <w:r>
              <w:t>Lorena Delgado Varas (V) som suppleant i utbildningsutskottet</w:t>
            </w:r>
          </w:p>
        </w:tc>
        <w:tc>
          <w:tcPr>
            <w:tcW w:w="2055" w:type="dxa"/>
          </w:tcPr>
          <w:p w14:paraId="249EF685" w14:textId="77777777" w:rsidR="006E04A4" w:rsidRDefault="000A0986" w:rsidP="00C84F80"/>
        </w:tc>
      </w:tr>
      <w:tr w:rsidR="00285210" w14:paraId="249EF68A" w14:textId="77777777" w:rsidTr="00055526">
        <w:trPr>
          <w:cantSplit/>
        </w:trPr>
        <w:tc>
          <w:tcPr>
            <w:tcW w:w="567" w:type="dxa"/>
          </w:tcPr>
          <w:p w14:paraId="249EF687" w14:textId="77777777" w:rsidR="001D7AF0" w:rsidRDefault="000A0986" w:rsidP="00C84F80">
            <w:pPr>
              <w:keepNext/>
            </w:pPr>
          </w:p>
        </w:tc>
        <w:tc>
          <w:tcPr>
            <w:tcW w:w="6663" w:type="dxa"/>
          </w:tcPr>
          <w:p w14:paraId="249EF688" w14:textId="77777777" w:rsidR="006E04A4" w:rsidRDefault="000A0986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249EF689" w14:textId="77777777" w:rsidR="006E04A4" w:rsidRDefault="000A0986" w:rsidP="00C84F80">
            <w:pPr>
              <w:keepNext/>
            </w:pPr>
          </w:p>
        </w:tc>
      </w:tr>
      <w:tr w:rsidR="00285210" w14:paraId="249EF68E" w14:textId="77777777" w:rsidTr="00055526">
        <w:trPr>
          <w:cantSplit/>
        </w:trPr>
        <w:tc>
          <w:tcPr>
            <w:tcW w:w="567" w:type="dxa"/>
          </w:tcPr>
          <w:p w14:paraId="249EF68B" w14:textId="77777777" w:rsidR="001D7AF0" w:rsidRDefault="000A098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49EF68C" w14:textId="77777777" w:rsidR="006E04A4" w:rsidRDefault="000A0986" w:rsidP="000326E3">
            <w:r>
              <w:t xml:space="preserve">2022/23:114 av Elin Söderberg (MP) </w:t>
            </w:r>
            <w:r>
              <w:br/>
              <w:t>Stärkande av EU:s konkurrenskraft under EU-ordförandeskapet</w:t>
            </w:r>
          </w:p>
        </w:tc>
        <w:tc>
          <w:tcPr>
            <w:tcW w:w="2055" w:type="dxa"/>
          </w:tcPr>
          <w:p w14:paraId="249EF68D" w14:textId="77777777" w:rsidR="006E04A4" w:rsidRDefault="000A0986" w:rsidP="00C84F80"/>
        </w:tc>
      </w:tr>
      <w:tr w:rsidR="00285210" w14:paraId="249EF692" w14:textId="77777777" w:rsidTr="00055526">
        <w:trPr>
          <w:cantSplit/>
        </w:trPr>
        <w:tc>
          <w:tcPr>
            <w:tcW w:w="567" w:type="dxa"/>
          </w:tcPr>
          <w:p w14:paraId="249EF68F" w14:textId="77777777" w:rsidR="001D7AF0" w:rsidRDefault="000A0986" w:rsidP="00C84F80">
            <w:pPr>
              <w:keepNext/>
            </w:pPr>
          </w:p>
        </w:tc>
        <w:tc>
          <w:tcPr>
            <w:tcW w:w="6663" w:type="dxa"/>
          </w:tcPr>
          <w:p w14:paraId="249EF690" w14:textId="77777777" w:rsidR="006E04A4" w:rsidRDefault="000A0986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249EF691" w14:textId="77777777" w:rsidR="006E04A4" w:rsidRDefault="000A0986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285210" w14:paraId="249EF696" w14:textId="77777777" w:rsidTr="00055526">
        <w:trPr>
          <w:cantSplit/>
        </w:trPr>
        <w:tc>
          <w:tcPr>
            <w:tcW w:w="567" w:type="dxa"/>
          </w:tcPr>
          <w:p w14:paraId="249EF693" w14:textId="77777777" w:rsidR="001D7AF0" w:rsidRDefault="000A0986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49EF694" w14:textId="77777777" w:rsidR="006E04A4" w:rsidRDefault="000A0986" w:rsidP="000326E3">
            <w:r>
              <w:t>RiR 2022:29 Statens insatser för klimatanpassning av den byggda miljön</w:t>
            </w:r>
          </w:p>
        </w:tc>
        <w:tc>
          <w:tcPr>
            <w:tcW w:w="2055" w:type="dxa"/>
          </w:tcPr>
          <w:p w14:paraId="249EF695" w14:textId="77777777" w:rsidR="006E04A4" w:rsidRDefault="000A0986" w:rsidP="00C84F80">
            <w:r>
              <w:t>CU</w:t>
            </w:r>
          </w:p>
        </w:tc>
      </w:tr>
      <w:tr w:rsidR="00285210" w14:paraId="249EF69A" w14:textId="77777777" w:rsidTr="00055526">
        <w:trPr>
          <w:cantSplit/>
        </w:trPr>
        <w:tc>
          <w:tcPr>
            <w:tcW w:w="567" w:type="dxa"/>
          </w:tcPr>
          <w:p w14:paraId="249EF697" w14:textId="77777777" w:rsidR="001D7AF0" w:rsidRDefault="000A0986" w:rsidP="00C84F80">
            <w:pPr>
              <w:keepNext/>
            </w:pPr>
          </w:p>
        </w:tc>
        <w:tc>
          <w:tcPr>
            <w:tcW w:w="6663" w:type="dxa"/>
          </w:tcPr>
          <w:p w14:paraId="249EF698" w14:textId="77777777" w:rsidR="006E04A4" w:rsidRDefault="000A0986" w:rsidP="000326E3">
            <w:pPr>
              <w:pStyle w:val="HuvudrubrikEnsam"/>
              <w:keepNext/>
            </w:pPr>
            <w:r>
              <w:t xml:space="preserve">Ärenden för </w:t>
            </w:r>
            <w:r>
              <w:t>hänvisning till utskott</w:t>
            </w:r>
          </w:p>
        </w:tc>
        <w:tc>
          <w:tcPr>
            <w:tcW w:w="2055" w:type="dxa"/>
          </w:tcPr>
          <w:p w14:paraId="249EF699" w14:textId="77777777" w:rsidR="006E04A4" w:rsidRDefault="000A0986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285210" w14:paraId="249EF69E" w14:textId="77777777" w:rsidTr="00055526">
        <w:trPr>
          <w:cantSplit/>
        </w:trPr>
        <w:tc>
          <w:tcPr>
            <w:tcW w:w="567" w:type="dxa"/>
          </w:tcPr>
          <w:p w14:paraId="249EF69B" w14:textId="77777777" w:rsidR="001D7AF0" w:rsidRDefault="000A0986" w:rsidP="00C84F80">
            <w:pPr>
              <w:keepNext/>
            </w:pPr>
          </w:p>
        </w:tc>
        <w:tc>
          <w:tcPr>
            <w:tcW w:w="6663" w:type="dxa"/>
          </w:tcPr>
          <w:p w14:paraId="249EF69C" w14:textId="77777777" w:rsidR="006E04A4" w:rsidRDefault="000A0986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249EF69D" w14:textId="77777777" w:rsidR="006E04A4" w:rsidRDefault="000A0986" w:rsidP="00C84F80">
            <w:pPr>
              <w:keepNext/>
            </w:pPr>
          </w:p>
        </w:tc>
      </w:tr>
      <w:tr w:rsidR="00285210" w14:paraId="249EF6A2" w14:textId="77777777" w:rsidTr="00055526">
        <w:trPr>
          <w:cantSplit/>
        </w:trPr>
        <w:tc>
          <w:tcPr>
            <w:tcW w:w="567" w:type="dxa"/>
          </w:tcPr>
          <w:p w14:paraId="249EF69F" w14:textId="77777777" w:rsidR="001D7AF0" w:rsidRDefault="000A0986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49EF6A0" w14:textId="77777777" w:rsidR="006E04A4" w:rsidRDefault="000A0986" w:rsidP="000326E3">
            <w:r>
              <w:t>2022/23:33 Åtgärder för att säkerställa en sund och säker spelmarknad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rPr>
                <w:i/>
                <w:iCs/>
              </w:rPr>
              <w:br/>
              <w:t>Motionstiden utgår den 20 januari 2023</w:t>
            </w:r>
          </w:p>
        </w:tc>
        <w:tc>
          <w:tcPr>
            <w:tcW w:w="2055" w:type="dxa"/>
          </w:tcPr>
          <w:p w14:paraId="249EF6A1" w14:textId="77777777" w:rsidR="006E04A4" w:rsidRDefault="000A0986" w:rsidP="00C84F80">
            <w:r>
              <w:t>KrU</w:t>
            </w:r>
          </w:p>
        </w:tc>
      </w:tr>
      <w:tr w:rsidR="00285210" w14:paraId="249EF6A6" w14:textId="77777777" w:rsidTr="00055526">
        <w:trPr>
          <w:cantSplit/>
        </w:trPr>
        <w:tc>
          <w:tcPr>
            <w:tcW w:w="567" w:type="dxa"/>
          </w:tcPr>
          <w:p w14:paraId="249EF6A3" w14:textId="77777777" w:rsidR="001D7AF0" w:rsidRDefault="000A0986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49EF6A4" w14:textId="77777777" w:rsidR="006E04A4" w:rsidRDefault="000A0986" w:rsidP="000326E3">
            <w:r>
              <w:t xml:space="preserve">2022/23:35 Höjd </w:t>
            </w:r>
            <w:r>
              <w:t>mervärdesskatt på vissa reparationer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rPr>
                <w:i/>
                <w:iCs/>
              </w:rPr>
              <w:br/>
              <w:t>Motionstiden utgår den 20 januari 2023</w:t>
            </w:r>
          </w:p>
        </w:tc>
        <w:tc>
          <w:tcPr>
            <w:tcW w:w="2055" w:type="dxa"/>
          </w:tcPr>
          <w:p w14:paraId="249EF6A5" w14:textId="77777777" w:rsidR="006E04A4" w:rsidRDefault="000A0986" w:rsidP="00C84F80">
            <w:r>
              <w:t>SkU</w:t>
            </w:r>
          </w:p>
        </w:tc>
      </w:tr>
      <w:tr w:rsidR="00285210" w14:paraId="249EF6AA" w14:textId="77777777" w:rsidTr="00055526">
        <w:trPr>
          <w:cantSplit/>
        </w:trPr>
        <w:tc>
          <w:tcPr>
            <w:tcW w:w="567" w:type="dxa"/>
          </w:tcPr>
          <w:p w14:paraId="249EF6A7" w14:textId="77777777" w:rsidR="001D7AF0" w:rsidRDefault="000A0986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49EF6A8" w14:textId="77777777" w:rsidR="006E04A4" w:rsidRDefault="000A0986" w:rsidP="000326E3">
            <w:r>
              <w:t>2022/23:39 En pilotordning för distribuerad databasteknik</w:t>
            </w:r>
            <w:r>
              <w:br/>
            </w:r>
            <w:r>
              <w:rPr>
                <w:i/>
                <w:iCs/>
              </w:rPr>
              <w:t>Kammaren har beslutat om förlängd motionstid fö</w:t>
            </w:r>
            <w:r>
              <w:rPr>
                <w:i/>
                <w:iCs/>
              </w:rPr>
              <w:t>r denna proposition</w:t>
            </w:r>
            <w:r>
              <w:rPr>
                <w:i/>
                <w:iCs/>
              </w:rPr>
              <w:br/>
              <w:t>Motionstiden utgår den 20 januari 2023</w:t>
            </w:r>
          </w:p>
        </w:tc>
        <w:tc>
          <w:tcPr>
            <w:tcW w:w="2055" w:type="dxa"/>
          </w:tcPr>
          <w:p w14:paraId="249EF6A9" w14:textId="77777777" w:rsidR="006E04A4" w:rsidRDefault="000A0986" w:rsidP="00C84F80">
            <w:r>
              <w:t>FiU</w:t>
            </w:r>
          </w:p>
        </w:tc>
      </w:tr>
      <w:tr w:rsidR="00285210" w14:paraId="249EF6AE" w14:textId="77777777" w:rsidTr="00055526">
        <w:trPr>
          <w:cantSplit/>
        </w:trPr>
        <w:tc>
          <w:tcPr>
            <w:tcW w:w="567" w:type="dxa"/>
          </w:tcPr>
          <w:p w14:paraId="249EF6AB" w14:textId="77777777" w:rsidR="001D7AF0" w:rsidRDefault="000A0986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49EF6AC" w14:textId="77777777" w:rsidR="006E04A4" w:rsidRDefault="000A0986" w:rsidP="000326E3">
            <w:r>
              <w:t>2022/23:40 Absolut sekretess hos domstol i mål och ärenden enligt konkurrenslagen för uppgifter i vissa handlingar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rPr>
                <w:i/>
                <w:iCs/>
              </w:rPr>
              <w:br/>
              <w:t>Motions</w:t>
            </w:r>
            <w:r>
              <w:rPr>
                <w:i/>
                <w:iCs/>
              </w:rPr>
              <w:t>tiden utgår den 20 januari 2023</w:t>
            </w:r>
          </w:p>
        </w:tc>
        <w:tc>
          <w:tcPr>
            <w:tcW w:w="2055" w:type="dxa"/>
          </w:tcPr>
          <w:p w14:paraId="249EF6AD" w14:textId="77777777" w:rsidR="006E04A4" w:rsidRDefault="000A0986" w:rsidP="00C84F80">
            <w:r>
              <w:t>KU</w:t>
            </w:r>
          </w:p>
        </w:tc>
      </w:tr>
      <w:tr w:rsidR="00285210" w14:paraId="249EF6B2" w14:textId="77777777" w:rsidTr="00055526">
        <w:trPr>
          <w:cantSplit/>
        </w:trPr>
        <w:tc>
          <w:tcPr>
            <w:tcW w:w="567" w:type="dxa"/>
          </w:tcPr>
          <w:p w14:paraId="249EF6AF" w14:textId="77777777" w:rsidR="001D7AF0" w:rsidRDefault="000A0986" w:rsidP="00C84F80">
            <w:pPr>
              <w:keepNext/>
            </w:pPr>
          </w:p>
        </w:tc>
        <w:tc>
          <w:tcPr>
            <w:tcW w:w="6663" w:type="dxa"/>
          </w:tcPr>
          <w:p w14:paraId="249EF6B0" w14:textId="77777777" w:rsidR="006E04A4" w:rsidRDefault="000A0986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249EF6B1" w14:textId="77777777" w:rsidR="006E04A4" w:rsidRDefault="000A0986" w:rsidP="00C84F80">
            <w:pPr>
              <w:keepNext/>
            </w:pPr>
          </w:p>
        </w:tc>
      </w:tr>
      <w:tr w:rsidR="00285210" w14:paraId="249EF6B6" w14:textId="77777777" w:rsidTr="00055526">
        <w:trPr>
          <w:cantSplit/>
        </w:trPr>
        <w:tc>
          <w:tcPr>
            <w:tcW w:w="567" w:type="dxa"/>
          </w:tcPr>
          <w:p w14:paraId="249EF6B3" w14:textId="77777777" w:rsidR="001D7AF0" w:rsidRDefault="000A0986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49EF6B4" w14:textId="77777777" w:rsidR="006E04A4" w:rsidRDefault="000A0986" w:rsidP="000326E3">
            <w:r>
              <w:t>2022/23:38 2022 års redogörelse för tillämpningen av lagen om särskild utlänningskontroll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rPr>
                <w:i/>
                <w:iCs/>
              </w:rPr>
              <w:br/>
              <w:t>Motionstiden utgår den 20 januari 2023</w:t>
            </w:r>
          </w:p>
        </w:tc>
        <w:tc>
          <w:tcPr>
            <w:tcW w:w="2055" w:type="dxa"/>
          </w:tcPr>
          <w:p w14:paraId="249EF6B5" w14:textId="77777777" w:rsidR="006E04A4" w:rsidRDefault="000A0986" w:rsidP="00C84F80">
            <w:r>
              <w:t>JuU</w:t>
            </w:r>
          </w:p>
        </w:tc>
      </w:tr>
      <w:tr w:rsidR="00285210" w14:paraId="249EF6BA" w14:textId="77777777" w:rsidTr="00055526">
        <w:trPr>
          <w:cantSplit/>
        </w:trPr>
        <w:tc>
          <w:tcPr>
            <w:tcW w:w="567" w:type="dxa"/>
          </w:tcPr>
          <w:p w14:paraId="249EF6B7" w14:textId="77777777" w:rsidR="001D7AF0" w:rsidRDefault="000A0986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49EF6B8" w14:textId="77777777" w:rsidR="006E04A4" w:rsidRDefault="000A0986" w:rsidP="000326E3">
            <w:r>
              <w:t>2022/23:70 Integritetsskydd vid signalspaning i försvarsunderrättelseverksamhet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rPr>
                <w:i/>
                <w:iCs/>
              </w:rPr>
              <w:br/>
              <w:t>Motionstiden utgår den 20 januari 2023</w:t>
            </w:r>
          </w:p>
        </w:tc>
        <w:tc>
          <w:tcPr>
            <w:tcW w:w="2055" w:type="dxa"/>
          </w:tcPr>
          <w:p w14:paraId="249EF6B9" w14:textId="77777777" w:rsidR="006E04A4" w:rsidRDefault="000A0986" w:rsidP="00C84F80">
            <w:r>
              <w:t>FöU</w:t>
            </w:r>
          </w:p>
        </w:tc>
      </w:tr>
      <w:tr w:rsidR="00285210" w14:paraId="249EF6BE" w14:textId="77777777" w:rsidTr="00055526">
        <w:trPr>
          <w:cantSplit/>
        </w:trPr>
        <w:tc>
          <w:tcPr>
            <w:tcW w:w="567" w:type="dxa"/>
          </w:tcPr>
          <w:p w14:paraId="249EF6BB" w14:textId="77777777" w:rsidR="001D7AF0" w:rsidRDefault="000A0986" w:rsidP="00C84F80">
            <w:pPr>
              <w:keepNext/>
            </w:pPr>
          </w:p>
        </w:tc>
        <w:tc>
          <w:tcPr>
            <w:tcW w:w="6663" w:type="dxa"/>
          </w:tcPr>
          <w:p w14:paraId="249EF6BC" w14:textId="77777777" w:rsidR="006E04A4" w:rsidRDefault="000A0986" w:rsidP="000326E3">
            <w:pPr>
              <w:pStyle w:val="renderubrik"/>
            </w:pPr>
            <w:r>
              <w:t>Motion</w:t>
            </w:r>
          </w:p>
        </w:tc>
        <w:tc>
          <w:tcPr>
            <w:tcW w:w="2055" w:type="dxa"/>
          </w:tcPr>
          <w:p w14:paraId="249EF6BD" w14:textId="77777777" w:rsidR="006E04A4" w:rsidRDefault="000A0986" w:rsidP="00C84F80">
            <w:pPr>
              <w:keepNext/>
            </w:pPr>
          </w:p>
        </w:tc>
      </w:tr>
      <w:tr w:rsidR="00285210" w14:paraId="249EF6C2" w14:textId="77777777" w:rsidTr="00055526">
        <w:trPr>
          <w:cantSplit/>
        </w:trPr>
        <w:tc>
          <w:tcPr>
            <w:tcW w:w="567" w:type="dxa"/>
          </w:tcPr>
          <w:p w14:paraId="249EF6BF" w14:textId="77777777" w:rsidR="001D7AF0" w:rsidRDefault="000A0986" w:rsidP="00C84F80">
            <w:pPr>
              <w:keepNext/>
            </w:pPr>
          </w:p>
        </w:tc>
        <w:tc>
          <w:tcPr>
            <w:tcW w:w="6663" w:type="dxa"/>
          </w:tcPr>
          <w:p w14:paraId="249EF6C0" w14:textId="77777777" w:rsidR="006E04A4" w:rsidRDefault="000A0986" w:rsidP="000326E3">
            <w:pPr>
              <w:pStyle w:val="Motionsrubrik"/>
            </w:pPr>
            <w:r>
              <w:t xml:space="preserve">med anledning av skr. 2022/23:26 Verksamhet inom </w:t>
            </w:r>
            <w:r>
              <w:t>Europarådets ministerkommitté under helåret 2021 och första halvåret 2022</w:t>
            </w:r>
          </w:p>
        </w:tc>
        <w:tc>
          <w:tcPr>
            <w:tcW w:w="2055" w:type="dxa"/>
          </w:tcPr>
          <w:p w14:paraId="249EF6C1" w14:textId="77777777" w:rsidR="006E04A4" w:rsidRDefault="000A0986" w:rsidP="00C84F80">
            <w:pPr>
              <w:keepNext/>
            </w:pPr>
          </w:p>
        </w:tc>
      </w:tr>
      <w:tr w:rsidR="00285210" w14:paraId="249EF6C6" w14:textId="77777777" w:rsidTr="00055526">
        <w:trPr>
          <w:cantSplit/>
        </w:trPr>
        <w:tc>
          <w:tcPr>
            <w:tcW w:w="567" w:type="dxa"/>
          </w:tcPr>
          <w:p w14:paraId="249EF6C3" w14:textId="77777777" w:rsidR="001D7AF0" w:rsidRDefault="000A0986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49EF6C4" w14:textId="77777777" w:rsidR="006E04A4" w:rsidRDefault="000A0986" w:rsidP="000326E3">
            <w:r>
              <w:t>2022/23:2303 av Kerstin Lundgren och Anna Lasses (båda C)</w:t>
            </w:r>
          </w:p>
        </w:tc>
        <w:tc>
          <w:tcPr>
            <w:tcW w:w="2055" w:type="dxa"/>
          </w:tcPr>
          <w:p w14:paraId="249EF6C5" w14:textId="77777777" w:rsidR="006E04A4" w:rsidRDefault="000A0986" w:rsidP="00C84F80">
            <w:r>
              <w:t>UU</w:t>
            </w:r>
          </w:p>
        </w:tc>
      </w:tr>
      <w:tr w:rsidR="00285210" w14:paraId="249EF6CA" w14:textId="77777777" w:rsidTr="00055526">
        <w:trPr>
          <w:cantSplit/>
        </w:trPr>
        <w:tc>
          <w:tcPr>
            <w:tcW w:w="567" w:type="dxa"/>
          </w:tcPr>
          <w:p w14:paraId="249EF6C7" w14:textId="77777777" w:rsidR="001D7AF0" w:rsidRDefault="000A0986" w:rsidP="00C84F80">
            <w:pPr>
              <w:keepNext/>
            </w:pPr>
          </w:p>
        </w:tc>
        <w:tc>
          <w:tcPr>
            <w:tcW w:w="6663" w:type="dxa"/>
          </w:tcPr>
          <w:p w14:paraId="249EF6C8" w14:textId="77777777" w:rsidR="006E04A4" w:rsidRDefault="000A0986" w:rsidP="000326E3">
            <w:pPr>
              <w:pStyle w:val="Huvudrubrik"/>
              <w:keepNext/>
            </w:pPr>
            <w:r>
              <w:t>Ärenden för avgörande</w:t>
            </w:r>
          </w:p>
        </w:tc>
        <w:tc>
          <w:tcPr>
            <w:tcW w:w="2055" w:type="dxa"/>
          </w:tcPr>
          <w:p w14:paraId="249EF6C9" w14:textId="77777777" w:rsidR="006E04A4" w:rsidRDefault="000A0986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285210" w14:paraId="249EF6CF" w14:textId="77777777" w:rsidTr="00055526">
        <w:trPr>
          <w:cantSplit/>
        </w:trPr>
        <w:tc>
          <w:tcPr>
            <w:tcW w:w="567" w:type="dxa"/>
          </w:tcPr>
          <w:p w14:paraId="249EF6CB" w14:textId="77777777" w:rsidR="001D7AF0" w:rsidRDefault="000A0986" w:rsidP="00C84F80"/>
        </w:tc>
        <w:tc>
          <w:tcPr>
            <w:tcW w:w="6663" w:type="dxa"/>
          </w:tcPr>
          <w:p w14:paraId="249EF6CC" w14:textId="77777777" w:rsidR="006E04A4" w:rsidRDefault="000A0986" w:rsidP="000326E3">
            <w:pPr>
              <w:pStyle w:val="Underrubrik"/>
            </w:pPr>
            <w:r>
              <w:t xml:space="preserve"> </w:t>
            </w:r>
          </w:p>
          <w:p w14:paraId="249EF6CD" w14:textId="77777777" w:rsidR="006E04A4" w:rsidRDefault="000A0986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249EF6CE" w14:textId="77777777" w:rsidR="006E04A4" w:rsidRDefault="000A0986" w:rsidP="00C84F80"/>
        </w:tc>
      </w:tr>
      <w:tr w:rsidR="00285210" w14:paraId="249EF6D3" w14:textId="77777777" w:rsidTr="00055526">
        <w:trPr>
          <w:cantSplit/>
        </w:trPr>
        <w:tc>
          <w:tcPr>
            <w:tcW w:w="567" w:type="dxa"/>
          </w:tcPr>
          <w:p w14:paraId="249EF6D0" w14:textId="77777777" w:rsidR="001D7AF0" w:rsidRDefault="000A0986" w:rsidP="00C84F80">
            <w:pPr>
              <w:keepNext/>
            </w:pPr>
          </w:p>
        </w:tc>
        <w:tc>
          <w:tcPr>
            <w:tcW w:w="6663" w:type="dxa"/>
          </w:tcPr>
          <w:p w14:paraId="249EF6D1" w14:textId="77777777" w:rsidR="006E04A4" w:rsidRDefault="000A0986" w:rsidP="000326E3">
            <w:pPr>
              <w:pStyle w:val="renderubrik"/>
            </w:pPr>
            <w:r>
              <w:t xml:space="preserve">Miljö- och </w:t>
            </w:r>
            <w:r>
              <w:t>jordbruksutskottets betänkande</w:t>
            </w:r>
          </w:p>
        </w:tc>
        <w:tc>
          <w:tcPr>
            <w:tcW w:w="2055" w:type="dxa"/>
          </w:tcPr>
          <w:p w14:paraId="249EF6D2" w14:textId="77777777" w:rsidR="006E04A4" w:rsidRDefault="000A0986" w:rsidP="00C84F80">
            <w:pPr>
              <w:keepNext/>
            </w:pPr>
          </w:p>
        </w:tc>
      </w:tr>
      <w:tr w:rsidR="00285210" w14:paraId="249EF6D7" w14:textId="77777777" w:rsidTr="00055526">
        <w:trPr>
          <w:cantSplit/>
        </w:trPr>
        <w:tc>
          <w:tcPr>
            <w:tcW w:w="567" w:type="dxa"/>
          </w:tcPr>
          <w:p w14:paraId="249EF6D4" w14:textId="77777777" w:rsidR="001D7AF0" w:rsidRDefault="000A0986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49EF6D5" w14:textId="77777777" w:rsidR="006E04A4" w:rsidRDefault="000A0986" w:rsidP="000326E3">
            <w:r>
              <w:t>Bet. 2022/23:MJU1 Utgiftsområde 20 Allmän miljö- och naturvård</w:t>
            </w:r>
          </w:p>
        </w:tc>
        <w:tc>
          <w:tcPr>
            <w:tcW w:w="2055" w:type="dxa"/>
          </w:tcPr>
          <w:p w14:paraId="249EF6D6" w14:textId="77777777" w:rsidR="006E04A4" w:rsidRDefault="000A0986" w:rsidP="00C84F80"/>
        </w:tc>
      </w:tr>
      <w:tr w:rsidR="00285210" w14:paraId="249EF6DB" w14:textId="77777777" w:rsidTr="00055526">
        <w:trPr>
          <w:cantSplit/>
        </w:trPr>
        <w:tc>
          <w:tcPr>
            <w:tcW w:w="567" w:type="dxa"/>
          </w:tcPr>
          <w:p w14:paraId="249EF6D8" w14:textId="77777777" w:rsidR="001D7AF0" w:rsidRDefault="000A0986" w:rsidP="00C84F80">
            <w:pPr>
              <w:keepNext/>
            </w:pPr>
          </w:p>
        </w:tc>
        <w:tc>
          <w:tcPr>
            <w:tcW w:w="6663" w:type="dxa"/>
          </w:tcPr>
          <w:p w14:paraId="249EF6D9" w14:textId="77777777" w:rsidR="006E04A4" w:rsidRDefault="000A0986" w:rsidP="000326E3">
            <w:pPr>
              <w:pStyle w:val="renderubrik"/>
            </w:pPr>
            <w:r>
              <w:t>Näringsutskottets betänkande och utlåtande</w:t>
            </w:r>
          </w:p>
        </w:tc>
        <w:tc>
          <w:tcPr>
            <w:tcW w:w="2055" w:type="dxa"/>
          </w:tcPr>
          <w:p w14:paraId="249EF6DA" w14:textId="77777777" w:rsidR="006E04A4" w:rsidRDefault="000A0986" w:rsidP="00C84F80">
            <w:pPr>
              <w:keepNext/>
            </w:pPr>
          </w:p>
        </w:tc>
      </w:tr>
      <w:tr w:rsidR="00285210" w14:paraId="249EF6DF" w14:textId="77777777" w:rsidTr="00055526">
        <w:trPr>
          <w:cantSplit/>
        </w:trPr>
        <w:tc>
          <w:tcPr>
            <w:tcW w:w="567" w:type="dxa"/>
          </w:tcPr>
          <w:p w14:paraId="249EF6DC" w14:textId="77777777" w:rsidR="001D7AF0" w:rsidRDefault="000A0986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49EF6DD" w14:textId="77777777" w:rsidR="006E04A4" w:rsidRDefault="000A0986" w:rsidP="000326E3">
            <w:r>
              <w:t>Bet. 2022/23:NU1 Utgiftsområde 24 Näringsliv</w:t>
            </w:r>
          </w:p>
        </w:tc>
        <w:tc>
          <w:tcPr>
            <w:tcW w:w="2055" w:type="dxa"/>
          </w:tcPr>
          <w:p w14:paraId="249EF6DE" w14:textId="77777777" w:rsidR="006E04A4" w:rsidRDefault="000A0986" w:rsidP="00C84F80">
            <w:r>
              <w:t>1 res. (S, V, MP)</w:t>
            </w:r>
          </w:p>
        </w:tc>
      </w:tr>
      <w:tr w:rsidR="00285210" w14:paraId="249EF6E3" w14:textId="77777777" w:rsidTr="00055526">
        <w:trPr>
          <w:cantSplit/>
        </w:trPr>
        <w:tc>
          <w:tcPr>
            <w:tcW w:w="567" w:type="dxa"/>
          </w:tcPr>
          <w:p w14:paraId="249EF6E0" w14:textId="77777777" w:rsidR="001D7AF0" w:rsidRDefault="000A0986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49EF6E1" w14:textId="77777777" w:rsidR="006E04A4" w:rsidRDefault="000A0986" w:rsidP="000326E3">
            <w:r>
              <w:t xml:space="preserve">Utl. 2022/23:NU10 </w:t>
            </w:r>
            <w:r>
              <w:t>Subsidiaritetsprövning av kommissionens förslag till förordning om inrättande av ett krisinstrument för den inre marknaden</w:t>
            </w:r>
          </w:p>
        </w:tc>
        <w:tc>
          <w:tcPr>
            <w:tcW w:w="2055" w:type="dxa"/>
          </w:tcPr>
          <w:p w14:paraId="249EF6E2" w14:textId="77777777" w:rsidR="006E04A4" w:rsidRDefault="000A0986" w:rsidP="00C84F80">
            <w:r>
              <w:t>1 res. (M, KD, L)</w:t>
            </w:r>
          </w:p>
        </w:tc>
      </w:tr>
      <w:tr w:rsidR="00285210" w14:paraId="249EF6E7" w14:textId="77777777" w:rsidTr="00055526">
        <w:trPr>
          <w:cantSplit/>
        </w:trPr>
        <w:tc>
          <w:tcPr>
            <w:tcW w:w="567" w:type="dxa"/>
          </w:tcPr>
          <w:p w14:paraId="249EF6E4" w14:textId="77777777" w:rsidR="001D7AF0" w:rsidRDefault="000A0986" w:rsidP="00C84F80">
            <w:pPr>
              <w:keepNext/>
            </w:pPr>
          </w:p>
        </w:tc>
        <w:tc>
          <w:tcPr>
            <w:tcW w:w="6663" w:type="dxa"/>
          </w:tcPr>
          <w:p w14:paraId="249EF6E5" w14:textId="77777777" w:rsidR="006E04A4" w:rsidRDefault="000A0986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249EF6E6" w14:textId="77777777" w:rsidR="006E04A4" w:rsidRDefault="000A0986" w:rsidP="00C84F80">
            <w:pPr>
              <w:keepNext/>
            </w:pPr>
          </w:p>
        </w:tc>
      </w:tr>
      <w:tr w:rsidR="00285210" w14:paraId="249EF6EB" w14:textId="77777777" w:rsidTr="00055526">
        <w:trPr>
          <w:cantSplit/>
        </w:trPr>
        <w:tc>
          <w:tcPr>
            <w:tcW w:w="567" w:type="dxa"/>
          </w:tcPr>
          <w:p w14:paraId="249EF6E8" w14:textId="77777777" w:rsidR="001D7AF0" w:rsidRDefault="000A0986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49EF6E9" w14:textId="77777777" w:rsidR="006E04A4" w:rsidRDefault="000A0986" w:rsidP="000326E3">
            <w:r>
              <w:t>Bet. 2022/23:UbU2 Utgiftsområde 15 Studiestöd</w:t>
            </w:r>
          </w:p>
        </w:tc>
        <w:tc>
          <w:tcPr>
            <w:tcW w:w="2055" w:type="dxa"/>
          </w:tcPr>
          <w:p w14:paraId="249EF6EA" w14:textId="77777777" w:rsidR="006E04A4" w:rsidRDefault="000A0986" w:rsidP="00C84F80"/>
        </w:tc>
      </w:tr>
      <w:tr w:rsidR="00285210" w14:paraId="249EF6EF" w14:textId="77777777" w:rsidTr="00055526">
        <w:trPr>
          <w:cantSplit/>
        </w:trPr>
        <w:tc>
          <w:tcPr>
            <w:tcW w:w="567" w:type="dxa"/>
          </w:tcPr>
          <w:p w14:paraId="249EF6EC" w14:textId="77777777" w:rsidR="001D7AF0" w:rsidRDefault="000A0986" w:rsidP="00C84F80">
            <w:pPr>
              <w:keepNext/>
            </w:pPr>
          </w:p>
        </w:tc>
        <w:tc>
          <w:tcPr>
            <w:tcW w:w="6663" w:type="dxa"/>
          </w:tcPr>
          <w:p w14:paraId="249EF6ED" w14:textId="77777777" w:rsidR="006E04A4" w:rsidRDefault="000A0986" w:rsidP="000326E3">
            <w:pPr>
              <w:pStyle w:val="HuvudrubrikEnsam"/>
              <w:keepNext/>
            </w:pPr>
            <w:r>
              <w:t xml:space="preserve">Ärenden för debatt och </w:t>
            </w:r>
            <w:r>
              <w:t>avgörande</w:t>
            </w:r>
          </w:p>
        </w:tc>
        <w:tc>
          <w:tcPr>
            <w:tcW w:w="2055" w:type="dxa"/>
          </w:tcPr>
          <w:p w14:paraId="249EF6EE" w14:textId="77777777" w:rsidR="006E04A4" w:rsidRDefault="000A0986" w:rsidP="00C84F80">
            <w:pPr>
              <w:keepNext/>
            </w:pPr>
          </w:p>
        </w:tc>
      </w:tr>
      <w:tr w:rsidR="00285210" w14:paraId="249EF6F3" w14:textId="77777777" w:rsidTr="00055526">
        <w:trPr>
          <w:cantSplit/>
        </w:trPr>
        <w:tc>
          <w:tcPr>
            <w:tcW w:w="567" w:type="dxa"/>
          </w:tcPr>
          <w:p w14:paraId="249EF6F0" w14:textId="77777777" w:rsidR="001D7AF0" w:rsidRDefault="000A0986" w:rsidP="00C84F80">
            <w:pPr>
              <w:keepNext/>
            </w:pPr>
          </w:p>
        </w:tc>
        <w:tc>
          <w:tcPr>
            <w:tcW w:w="6663" w:type="dxa"/>
          </w:tcPr>
          <w:p w14:paraId="249EF6F1" w14:textId="77777777" w:rsidR="006E04A4" w:rsidRDefault="000A0986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249EF6F2" w14:textId="77777777" w:rsidR="006E04A4" w:rsidRDefault="000A0986" w:rsidP="00C84F80">
            <w:pPr>
              <w:keepNext/>
            </w:pPr>
          </w:p>
        </w:tc>
      </w:tr>
      <w:tr w:rsidR="00285210" w14:paraId="249EF6F7" w14:textId="77777777" w:rsidTr="00055526">
        <w:trPr>
          <w:cantSplit/>
        </w:trPr>
        <w:tc>
          <w:tcPr>
            <w:tcW w:w="567" w:type="dxa"/>
          </w:tcPr>
          <w:p w14:paraId="249EF6F4" w14:textId="77777777" w:rsidR="001D7AF0" w:rsidRDefault="000A0986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49EF6F5" w14:textId="77777777" w:rsidR="006E04A4" w:rsidRDefault="000A0986" w:rsidP="000326E3">
            <w:r>
              <w:t>Bet. 2022/23:FiU2 Utgiftsområde 2 Samhällsekonomi och finansförvaltning</w:t>
            </w:r>
          </w:p>
        </w:tc>
        <w:tc>
          <w:tcPr>
            <w:tcW w:w="2055" w:type="dxa"/>
          </w:tcPr>
          <w:p w14:paraId="249EF6F6" w14:textId="77777777" w:rsidR="006E04A4" w:rsidRDefault="000A0986" w:rsidP="00C84F80">
            <w:r>
              <w:t>1 res. (V)</w:t>
            </w:r>
          </w:p>
        </w:tc>
      </w:tr>
      <w:tr w:rsidR="00285210" w14:paraId="249EF6FB" w14:textId="77777777" w:rsidTr="00055526">
        <w:trPr>
          <w:cantSplit/>
        </w:trPr>
        <w:tc>
          <w:tcPr>
            <w:tcW w:w="567" w:type="dxa"/>
          </w:tcPr>
          <w:p w14:paraId="249EF6F8" w14:textId="77777777" w:rsidR="001D7AF0" w:rsidRDefault="000A0986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49EF6F9" w14:textId="77777777" w:rsidR="006E04A4" w:rsidRDefault="000A0986" w:rsidP="000326E3">
            <w:r>
              <w:t>Bet. 2022/23:FiU3 Utgiftsområde 25 Allmänna bidrag till kommuner</w:t>
            </w:r>
          </w:p>
        </w:tc>
        <w:tc>
          <w:tcPr>
            <w:tcW w:w="2055" w:type="dxa"/>
          </w:tcPr>
          <w:p w14:paraId="249EF6FA" w14:textId="77777777" w:rsidR="006E04A4" w:rsidRDefault="000A0986" w:rsidP="00C84F80"/>
        </w:tc>
      </w:tr>
      <w:tr w:rsidR="00285210" w14:paraId="249EF6FF" w14:textId="77777777" w:rsidTr="00055526">
        <w:trPr>
          <w:cantSplit/>
        </w:trPr>
        <w:tc>
          <w:tcPr>
            <w:tcW w:w="567" w:type="dxa"/>
          </w:tcPr>
          <w:p w14:paraId="249EF6FC" w14:textId="77777777" w:rsidR="001D7AF0" w:rsidRDefault="000A0986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249EF6FD" w14:textId="77777777" w:rsidR="006E04A4" w:rsidRDefault="000A0986" w:rsidP="000326E3">
            <w:r>
              <w:t xml:space="preserve">Bet. 2022/23:FiU4 Utgiftsområde 26 </w:t>
            </w:r>
            <w:r>
              <w:t>Statsskuldsräntor m.m.</w:t>
            </w:r>
          </w:p>
        </w:tc>
        <w:tc>
          <w:tcPr>
            <w:tcW w:w="2055" w:type="dxa"/>
          </w:tcPr>
          <w:p w14:paraId="249EF6FE" w14:textId="77777777" w:rsidR="006E04A4" w:rsidRDefault="000A0986" w:rsidP="00C84F80"/>
        </w:tc>
      </w:tr>
      <w:tr w:rsidR="00285210" w14:paraId="249EF703" w14:textId="77777777" w:rsidTr="00055526">
        <w:trPr>
          <w:cantSplit/>
        </w:trPr>
        <w:tc>
          <w:tcPr>
            <w:tcW w:w="567" w:type="dxa"/>
          </w:tcPr>
          <w:p w14:paraId="249EF700" w14:textId="77777777" w:rsidR="001D7AF0" w:rsidRDefault="000A0986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249EF701" w14:textId="77777777" w:rsidR="006E04A4" w:rsidRDefault="000A0986" w:rsidP="000326E3">
            <w:r>
              <w:t>Bet. 2022/23:FiU5 Utgiftsområde 27 Avgiften till Europeiska unionen</w:t>
            </w:r>
          </w:p>
        </w:tc>
        <w:tc>
          <w:tcPr>
            <w:tcW w:w="2055" w:type="dxa"/>
          </w:tcPr>
          <w:p w14:paraId="249EF702" w14:textId="77777777" w:rsidR="006E04A4" w:rsidRDefault="000A0986" w:rsidP="00C84F80">
            <w:r>
              <w:t>1 res. (C)</w:t>
            </w:r>
          </w:p>
        </w:tc>
      </w:tr>
      <w:tr w:rsidR="00285210" w14:paraId="249EF707" w14:textId="77777777" w:rsidTr="00055526">
        <w:trPr>
          <w:cantSplit/>
        </w:trPr>
        <w:tc>
          <w:tcPr>
            <w:tcW w:w="567" w:type="dxa"/>
          </w:tcPr>
          <w:p w14:paraId="249EF704" w14:textId="77777777" w:rsidR="001D7AF0" w:rsidRDefault="000A0986" w:rsidP="00C84F80">
            <w:pPr>
              <w:keepNext/>
            </w:pPr>
          </w:p>
        </w:tc>
        <w:tc>
          <w:tcPr>
            <w:tcW w:w="6663" w:type="dxa"/>
          </w:tcPr>
          <w:p w14:paraId="249EF705" w14:textId="77777777" w:rsidR="006E04A4" w:rsidRDefault="000A0986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249EF706" w14:textId="77777777" w:rsidR="006E04A4" w:rsidRDefault="000A0986" w:rsidP="00C84F80">
            <w:pPr>
              <w:keepNext/>
            </w:pPr>
          </w:p>
        </w:tc>
      </w:tr>
      <w:tr w:rsidR="00285210" w14:paraId="249EF70B" w14:textId="77777777" w:rsidTr="00055526">
        <w:trPr>
          <w:cantSplit/>
        </w:trPr>
        <w:tc>
          <w:tcPr>
            <w:tcW w:w="567" w:type="dxa"/>
          </w:tcPr>
          <w:p w14:paraId="249EF708" w14:textId="77777777" w:rsidR="001D7AF0" w:rsidRDefault="000A0986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249EF709" w14:textId="77777777" w:rsidR="006E04A4" w:rsidRDefault="000A0986" w:rsidP="000326E3">
            <w:r>
              <w:t xml:space="preserve">Bet. 2022/23:SkU6 Stämpelskatt vid förvärv av fast egendom och tomträtter som görs vid delning av </w:t>
            </w:r>
            <w:r>
              <w:t>aktiebolag genom separation</w:t>
            </w:r>
          </w:p>
        </w:tc>
        <w:tc>
          <w:tcPr>
            <w:tcW w:w="2055" w:type="dxa"/>
          </w:tcPr>
          <w:p w14:paraId="249EF70A" w14:textId="77777777" w:rsidR="006E04A4" w:rsidRDefault="000A0986" w:rsidP="00C84F80"/>
        </w:tc>
      </w:tr>
      <w:tr w:rsidR="00285210" w14:paraId="249EF70F" w14:textId="77777777" w:rsidTr="00055526">
        <w:trPr>
          <w:cantSplit/>
        </w:trPr>
        <w:tc>
          <w:tcPr>
            <w:tcW w:w="567" w:type="dxa"/>
          </w:tcPr>
          <w:p w14:paraId="249EF70C" w14:textId="77777777" w:rsidR="001D7AF0" w:rsidRDefault="000A0986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249EF70D" w14:textId="77777777" w:rsidR="006E04A4" w:rsidRDefault="000A0986" w:rsidP="000326E3">
            <w:r>
              <w:t>Bet. 2022/23:SkU9 En tillfällig skatt på extraordinära vinster för vissa företag under 2023</w:t>
            </w:r>
          </w:p>
        </w:tc>
        <w:tc>
          <w:tcPr>
            <w:tcW w:w="2055" w:type="dxa"/>
          </w:tcPr>
          <w:p w14:paraId="249EF70E" w14:textId="77777777" w:rsidR="006E04A4" w:rsidRDefault="000A0986" w:rsidP="00C84F80">
            <w:r>
              <w:t>1 res. (C, MP)</w:t>
            </w:r>
          </w:p>
        </w:tc>
      </w:tr>
      <w:tr w:rsidR="00285210" w14:paraId="249EF713" w14:textId="77777777" w:rsidTr="00055526">
        <w:trPr>
          <w:cantSplit/>
        </w:trPr>
        <w:tc>
          <w:tcPr>
            <w:tcW w:w="567" w:type="dxa"/>
          </w:tcPr>
          <w:p w14:paraId="249EF710" w14:textId="77777777" w:rsidR="001D7AF0" w:rsidRDefault="000A0986" w:rsidP="00C84F80">
            <w:pPr>
              <w:keepNext/>
            </w:pPr>
          </w:p>
        </w:tc>
        <w:tc>
          <w:tcPr>
            <w:tcW w:w="6663" w:type="dxa"/>
          </w:tcPr>
          <w:p w14:paraId="249EF711" w14:textId="55804860" w:rsidR="006E04A4" w:rsidRDefault="000A0986" w:rsidP="000326E3">
            <w:pPr>
              <w:pStyle w:val="renderubrik"/>
            </w:pPr>
            <w:r>
              <w:t>Utbildningsutskottets betänkande (forts.</w:t>
            </w:r>
            <w:r>
              <w:t>)</w:t>
            </w:r>
          </w:p>
        </w:tc>
        <w:tc>
          <w:tcPr>
            <w:tcW w:w="2055" w:type="dxa"/>
          </w:tcPr>
          <w:p w14:paraId="249EF712" w14:textId="77777777" w:rsidR="006E04A4" w:rsidRDefault="000A0986" w:rsidP="00C84F80">
            <w:pPr>
              <w:keepNext/>
            </w:pPr>
          </w:p>
        </w:tc>
      </w:tr>
      <w:tr w:rsidR="00285210" w14:paraId="249EF717" w14:textId="77777777" w:rsidTr="00055526">
        <w:trPr>
          <w:cantSplit/>
        </w:trPr>
        <w:tc>
          <w:tcPr>
            <w:tcW w:w="567" w:type="dxa"/>
          </w:tcPr>
          <w:p w14:paraId="249EF714" w14:textId="77777777" w:rsidR="001D7AF0" w:rsidRDefault="000A0986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249EF715" w14:textId="77777777" w:rsidR="006E04A4" w:rsidRDefault="000A0986" w:rsidP="000326E3">
            <w:r>
              <w:t xml:space="preserve">Bet. 2022/23:UbU1 Utgiftsområde 16 Utbildning och </w:t>
            </w:r>
            <w:r>
              <w:t>universitetsforskning</w:t>
            </w:r>
          </w:p>
        </w:tc>
        <w:tc>
          <w:tcPr>
            <w:tcW w:w="2055" w:type="dxa"/>
          </w:tcPr>
          <w:p w14:paraId="249EF716" w14:textId="77777777" w:rsidR="006E04A4" w:rsidRDefault="000A0986" w:rsidP="00C84F80"/>
        </w:tc>
      </w:tr>
      <w:tr w:rsidR="00285210" w14:paraId="249EF71B" w14:textId="77777777" w:rsidTr="00055526">
        <w:trPr>
          <w:cantSplit/>
        </w:trPr>
        <w:tc>
          <w:tcPr>
            <w:tcW w:w="567" w:type="dxa"/>
          </w:tcPr>
          <w:p w14:paraId="249EF718" w14:textId="77777777" w:rsidR="001D7AF0" w:rsidRDefault="000A0986" w:rsidP="00C84F80">
            <w:pPr>
              <w:pStyle w:val="FlistaNrRubriknr"/>
            </w:pPr>
            <w:r>
              <w:t>27</w:t>
            </w:r>
          </w:p>
        </w:tc>
        <w:tc>
          <w:tcPr>
            <w:tcW w:w="6663" w:type="dxa"/>
          </w:tcPr>
          <w:p w14:paraId="249EF719" w14:textId="77777777" w:rsidR="006E04A4" w:rsidRDefault="000A0986" w:rsidP="000326E3">
            <w:pPr>
              <w:pStyle w:val="HuvudrubrikEnsam"/>
            </w:pPr>
            <w:r>
              <w:t>Avslutning</w:t>
            </w:r>
          </w:p>
        </w:tc>
        <w:tc>
          <w:tcPr>
            <w:tcW w:w="2055" w:type="dxa"/>
          </w:tcPr>
          <w:p w14:paraId="249EF71A" w14:textId="77777777" w:rsidR="006E04A4" w:rsidRDefault="000A0986" w:rsidP="00C84F80"/>
        </w:tc>
      </w:tr>
    </w:tbl>
    <w:p w14:paraId="249EF71C" w14:textId="77777777" w:rsidR="00517888" w:rsidRPr="00F221DA" w:rsidRDefault="000A0986" w:rsidP="00137840">
      <w:pPr>
        <w:pStyle w:val="Blankrad"/>
      </w:pPr>
      <w:r>
        <w:t xml:space="preserve">     </w:t>
      </w:r>
    </w:p>
    <w:p w14:paraId="249EF71D" w14:textId="77777777" w:rsidR="00121B42" w:rsidRDefault="000A0986" w:rsidP="00121B42">
      <w:pPr>
        <w:pStyle w:val="Blankrad"/>
      </w:pPr>
      <w:r>
        <w:t xml:space="preserve">     </w:t>
      </w:r>
    </w:p>
    <w:p w14:paraId="249EF71E" w14:textId="77777777" w:rsidR="006E04A4" w:rsidRPr="00F221DA" w:rsidRDefault="000A0986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85210" w14:paraId="249EF721" w14:textId="77777777" w:rsidTr="00D774A8">
        <w:tc>
          <w:tcPr>
            <w:tcW w:w="567" w:type="dxa"/>
          </w:tcPr>
          <w:p w14:paraId="249EF71F" w14:textId="77777777" w:rsidR="00D774A8" w:rsidRDefault="000A0986">
            <w:pPr>
              <w:pStyle w:val="IngenText"/>
            </w:pPr>
          </w:p>
        </w:tc>
        <w:tc>
          <w:tcPr>
            <w:tcW w:w="8718" w:type="dxa"/>
          </w:tcPr>
          <w:p w14:paraId="249EF720" w14:textId="77777777" w:rsidR="00D774A8" w:rsidRDefault="000A098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49EF722" w14:textId="77777777" w:rsidR="006E04A4" w:rsidRPr="00852BA1" w:rsidRDefault="000A0986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EF734" w14:textId="77777777" w:rsidR="00000000" w:rsidRDefault="000A0986">
      <w:pPr>
        <w:spacing w:line="240" w:lineRule="auto"/>
      </w:pPr>
      <w:r>
        <w:separator/>
      </w:r>
    </w:p>
  </w:endnote>
  <w:endnote w:type="continuationSeparator" w:id="0">
    <w:p w14:paraId="249EF736" w14:textId="77777777" w:rsidR="00000000" w:rsidRDefault="000A0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F728" w14:textId="77777777" w:rsidR="00BE217A" w:rsidRDefault="000A098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F729" w14:textId="77777777" w:rsidR="00D73249" w:rsidRDefault="000A098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49EF72A" w14:textId="77777777" w:rsidR="00D73249" w:rsidRDefault="000A098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F72E" w14:textId="77777777" w:rsidR="00D73249" w:rsidRDefault="000A098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249EF72F" w14:textId="77777777" w:rsidR="00D73249" w:rsidRDefault="000A09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F730" w14:textId="77777777" w:rsidR="00000000" w:rsidRDefault="000A0986">
      <w:pPr>
        <w:spacing w:line="240" w:lineRule="auto"/>
      </w:pPr>
      <w:r>
        <w:separator/>
      </w:r>
    </w:p>
  </w:footnote>
  <w:footnote w:type="continuationSeparator" w:id="0">
    <w:p w14:paraId="249EF732" w14:textId="77777777" w:rsidR="00000000" w:rsidRDefault="000A09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F723" w14:textId="77777777" w:rsidR="00BE217A" w:rsidRDefault="000A098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F724" w14:textId="77777777" w:rsidR="00D73249" w:rsidRDefault="000A0986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21 december 2022</w:t>
    </w:r>
    <w:r>
      <w:fldChar w:fldCharType="end"/>
    </w:r>
  </w:p>
  <w:p w14:paraId="249EF725" w14:textId="77777777" w:rsidR="00D73249" w:rsidRDefault="000A098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49EF726" w14:textId="77777777" w:rsidR="00D73249" w:rsidRDefault="000A0986"/>
  <w:p w14:paraId="249EF727" w14:textId="77777777" w:rsidR="00D73249" w:rsidRDefault="000A09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F72B" w14:textId="77777777" w:rsidR="00D73249" w:rsidRDefault="000A098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49EF730" wp14:editId="249EF731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9EF72C" w14:textId="77777777" w:rsidR="00D73249" w:rsidRDefault="000A0986" w:rsidP="00BE217A">
    <w:pPr>
      <w:pStyle w:val="Dokumentrubrik"/>
      <w:spacing w:after="360"/>
    </w:pPr>
    <w:r>
      <w:t>Föredragningslista</w:t>
    </w:r>
  </w:p>
  <w:p w14:paraId="249EF72D" w14:textId="77777777" w:rsidR="00D73249" w:rsidRDefault="000A09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1FF42FB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4EA20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6F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327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29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CE67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7C6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C869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3A6E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85210"/>
    <w:rsid w:val="000A0986"/>
    <w:rsid w:val="0028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F647"/>
  <w15:docId w15:val="{75425F99-6041-480F-96C2-182C6B10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2022-12-21</SAFIR_Sammantradesdatum_Doc>
    <SAFIR_SammantradeID xmlns="C07A1A6C-0B19-41D9-BDF8-F523BA3921EB">07f8a865-2ce5-4746-9598-31c07ec8034c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38D11-A683-4617-8C86-DD98886C7D7A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76656DCF-8C0C-40D0-B8CE-356A14EF6FD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3</Pages>
  <Words>490</Words>
  <Characters>3171</Characters>
  <Application>Microsoft Office Word</Application>
  <DocSecurity>0</DocSecurity>
  <Lines>211</Lines>
  <Paragraphs>118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Rebecka Zetterman</cp:lastModifiedBy>
  <cp:revision>48</cp:revision>
  <cp:lastPrinted>2012-12-12T21:41:00Z</cp:lastPrinted>
  <dcterms:created xsi:type="dcterms:W3CDTF">2013-03-22T09:28:00Z</dcterms:created>
  <dcterms:modified xsi:type="dcterms:W3CDTF">2022-12-20T20:44:00Z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21 december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