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63FA107D" w14:textId="7D25C9B5" w:rsidR="004B5291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0B67FD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F406E1E" w:rsidR="000B67FD" w:rsidRDefault="00EF70DA" w:rsidP="0096348C">
            <w:r>
              <w:t>20</w:t>
            </w:r>
            <w:r w:rsidR="00C3591B">
              <w:t>2</w:t>
            </w:r>
            <w:r w:rsidR="000B67FD">
              <w:t>4</w:t>
            </w:r>
            <w:r w:rsidR="009D6560">
              <w:t>-</w:t>
            </w:r>
            <w:r w:rsidR="000B67FD">
              <w:t>01</w:t>
            </w:r>
            <w:r w:rsidR="007A17C6">
              <w:t>-</w:t>
            </w:r>
            <w:r w:rsidR="004B5291">
              <w:t>1</w:t>
            </w:r>
            <w:r w:rsidR="000B67FD">
              <w:t>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2E55D208" w:rsidR="00D12EAD" w:rsidRDefault="007A17C6" w:rsidP="0096348C">
            <w:r>
              <w:t>1</w:t>
            </w:r>
            <w:r w:rsidR="000B67FD">
              <w:t>1</w:t>
            </w:r>
            <w:r>
              <w:t>.00</w:t>
            </w:r>
            <w:r w:rsidR="002C03CD">
              <w:t>-</w:t>
            </w:r>
            <w:r w:rsidR="00CC5535">
              <w:t>11.35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B67FD" w14:paraId="6C80D3AD" w14:textId="77777777" w:rsidTr="007E1B8E">
        <w:tc>
          <w:tcPr>
            <w:tcW w:w="567" w:type="dxa"/>
          </w:tcPr>
          <w:p w14:paraId="53E717AF" w14:textId="4666B841" w:rsidR="000B67FD" w:rsidRDefault="002F56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468AD5C" w14:textId="77777777" w:rsidR="000B67FD" w:rsidRDefault="002F56FB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Information från Riksrevisionen</w:t>
            </w:r>
          </w:p>
          <w:p w14:paraId="63847B73" w14:textId="2BD1FFB9" w:rsidR="002F56FB" w:rsidRPr="002F56FB" w:rsidRDefault="002F56FB" w:rsidP="002E2F97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Riksrevisor Helena Lindberg med medarbetare informerade och svarade på frågor om rapporten Svart på vitt – rotavdragets kostnader och effekter (</w:t>
            </w:r>
            <w:proofErr w:type="spellStart"/>
            <w:r>
              <w:rPr>
                <w:bCs/>
              </w:rPr>
              <w:t>RiR</w:t>
            </w:r>
            <w:proofErr w:type="spellEnd"/>
            <w:r>
              <w:rPr>
                <w:bCs/>
              </w:rPr>
              <w:t xml:space="preserve"> 2023:26).</w:t>
            </w:r>
          </w:p>
        </w:tc>
      </w:tr>
      <w:tr w:rsidR="00E57DF8" w14:paraId="610CD348" w14:textId="77777777" w:rsidTr="007E1B8E">
        <w:tc>
          <w:tcPr>
            <w:tcW w:w="567" w:type="dxa"/>
          </w:tcPr>
          <w:p w14:paraId="2C756C2A" w14:textId="2F5DCC1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2F56F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7A64D0F5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</w:t>
            </w:r>
            <w:r w:rsidR="000B67FD">
              <w:rPr>
                <w:bCs/>
              </w:rPr>
              <w:t>5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5ED0D0B1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56F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BE728D2" w14:textId="0557A532" w:rsidR="004B5291" w:rsidRDefault="004B5291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8C7982">
              <w:rPr>
                <w:b/>
              </w:rPr>
              <w:t xml:space="preserve">Subsidiaritetsprövning av kommissionens förslag till direktiv om </w:t>
            </w:r>
            <w:r w:rsidR="002F56FB">
              <w:rPr>
                <w:b/>
              </w:rPr>
              <w:t>internprissättning (SkU16)</w:t>
            </w:r>
          </w:p>
          <w:p w14:paraId="6B02EA52" w14:textId="72BEBB1C" w:rsidR="00ED51DB" w:rsidRDefault="00180E79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</w:t>
            </w:r>
            <w:r w:rsidR="00EE1DE5">
              <w:rPr>
                <w:bCs/>
              </w:rPr>
              <w:t xml:space="preserve">subsidiaritetsprövningen av </w:t>
            </w:r>
            <w:proofErr w:type="gramStart"/>
            <w:r w:rsidR="00EE1DE5">
              <w:rPr>
                <w:bCs/>
              </w:rPr>
              <w:t>COM(</w:t>
            </w:r>
            <w:proofErr w:type="gramEnd"/>
            <w:r w:rsidR="00EE1DE5">
              <w:rPr>
                <w:bCs/>
              </w:rPr>
              <w:t>2023) 52</w:t>
            </w:r>
            <w:r w:rsidR="002F56FB">
              <w:rPr>
                <w:bCs/>
              </w:rPr>
              <w:t>9</w:t>
            </w:r>
            <w:r w:rsidR="004B5291">
              <w:rPr>
                <w:bCs/>
              </w:rPr>
              <w:t>.</w:t>
            </w:r>
          </w:p>
          <w:p w14:paraId="27D2CE4F" w14:textId="166DCD06" w:rsidR="004B5291" w:rsidRPr="00806444" w:rsidRDefault="002F56FB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Ärendet bordlades</w:t>
            </w:r>
            <w:r w:rsidR="004B5291">
              <w:rPr>
                <w:bCs/>
              </w:rPr>
              <w:t>.</w:t>
            </w:r>
          </w:p>
        </w:tc>
      </w:tr>
      <w:tr w:rsidR="008B51D4" w14:paraId="35E7731F" w14:textId="77777777" w:rsidTr="007E1B8E">
        <w:tc>
          <w:tcPr>
            <w:tcW w:w="567" w:type="dxa"/>
          </w:tcPr>
          <w:p w14:paraId="1324BDD2" w14:textId="12E88DE1" w:rsidR="008B51D4" w:rsidRDefault="008B51D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56F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88742DF" w14:textId="77777777" w:rsidR="008B51D4" w:rsidRDefault="002F56FB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0392E853" w14:textId="12DB8138" w:rsidR="002F56FB" w:rsidRPr="002F56FB" w:rsidRDefault="00D87796" w:rsidP="00E704F2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En sammanställning över EU-dokument som inkommit mellan</w:t>
            </w:r>
            <w:r w:rsidR="002F56FB" w:rsidRPr="002F56FB">
              <w:rPr>
                <w:bCs/>
              </w:rPr>
              <w:t xml:space="preserve"> 31 okt – 31 dec 2023 anmäldes.</w:t>
            </w:r>
          </w:p>
        </w:tc>
      </w:tr>
      <w:tr w:rsidR="002F56FB" w14:paraId="1BD65C42" w14:textId="77777777" w:rsidTr="007E1B8E">
        <w:tc>
          <w:tcPr>
            <w:tcW w:w="567" w:type="dxa"/>
          </w:tcPr>
          <w:p w14:paraId="59537B63" w14:textId="6BF50CF6" w:rsidR="002F56FB" w:rsidRDefault="00D87796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CF53C09" w14:textId="77777777" w:rsidR="002F56FB" w:rsidRDefault="00D87796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72B16E03" w14:textId="2370EDFD" w:rsidR="00D87796" w:rsidRDefault="00D87796" w:rsidP="00D87796">
            <w:pPr>
              <w:tabs>
                <w:tab w:val="left" w:pos="1701"/>
              </w:tabs>
              <w:spacing w:before="240" w:after="240"/>
              <w:rPr>
                <w:b/>
                <w:snapToGrid w:val="0"/>
              </w:rPr>
            </w:pPr>
            <w:r w:rsidRPr="00D87796">
              <w:rPr>
                <w:snapToGrid w:val="0"/>
              </w:rPr>
              <w:t>Inkomna skrivelser enligt bilaga 2 anmäldes</w:t>
            </w:r>
            <w:r>
              <w:rPr>
                <w:snapToGrid w:val="0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C2750C6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2F56F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A94EE7B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D87796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8B51D4">
              <w:rPr>
                <w:snapToGrid w:val="0"/>
              </w:rPr>
              <w:t>1</w:t>
            </w:r>
            <w:r w:rsidR="00D87796">
              <w:rPr>
                <w:snapToGrid w:val="0"/>
              </w:rPr>
              <w:t>8</w:t>
            </w:r>
            <w:r w:rsidR="008B51D4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202</w:t>
            </w:r>
            <w:r w:rsidR="008B51D4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D87796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7542B706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A53CB">
              <w:t>1</w:t>
            </w:r>
            <w:r w:rsidR="000B67FD">
              <w:t>8</w:t>
            </w:r>
            <w:r w:rsidR="007A53CB">
              <w:t xml:space="preserve"> januari 2024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2495DB8F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7505AD">
              <w:rPr>
                <w:b/>
              </w:rPr>
              <w:t>6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7B748F93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  <w:r w:rsidR="00793EF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230A93F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2D6750D4" w:rsidR="00B07302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423B334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6F949946" w:rsidR="00B07302" w:rsidRPr="001E1FAC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42B23B9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32C8FE7A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360676D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63D76576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310A72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595C4339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438BB600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8E1C6C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61D20519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511A8DE3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0893D0F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02C21655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9C4FD6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61AF44E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53B536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6ADF7EB0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1B0C0E8B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FFB8C9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3896A491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04CF4C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06341FC1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18B2D0C2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52DE698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69A96875" w:rsidR="00B07302" w:rsidRPr="00136AB8" w:rsidRDefault="00070F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="00B07302"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1EFF6B4F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3983927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47C47E74" w:rsidR="00B07302" w:rsidRPr="00E70A95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07960BE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5834104A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253C416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6061D327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23EE6B11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02963CB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0C8E343C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58A2E45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23F7F1A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46769918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9FED11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31B6468E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="00B07302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4EDC0981" w:rsidR="00B07302" w:rsidRPr="0078232D" w:rsidRDefault="00CC553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63C02795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="00B07302"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33D60D75" w:rsidR="00FF1408" w:rsidRDefault="00FF1408" w:rsidP="00FF1408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9B0AA9" w14:paraId="213CB371" w14:textId="77777777" w:rsidTr="006C454A">
        <w:tc>
          <w:tcPr>
            <w:tcW w:w="2881" w:type="dxa"/>
          </w:tcPr>
          <w:p w14:paraId="49847CE9" w14:textId="77777777" w:rsidR="009B0AA9" w:rsidRDefault="009B0AA9" w:rsidP="006C454A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SKATTEUTSKOTTET</w:t>
            </w:r>
          </w:p>
        </w:tc>
        <w:tc>
          <w:tcPr>
            <w:tcW w:w="3143" w:type="dxa"/>
          </w:tcPr>
          <w:p w14:paraId="7AB8D294" w14:textId="77777777" w:rsidR="009B0AA9" w:rsidRDefault="009B0AA9" w:rsidP="006C454A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1F73731A" w14:textId="77777777" w:rsidR="009B0AA9" w:rsidRDefault="009B0AA9" w:rsidP="006C454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2B135F53" w14:textId="77777777" w:rsidR="009B0AA9" w:rsidRDefault="009B0AA9" w:rsidP="006C454A">
            <w:pPr>
              <w:tabs>
                <w:tab w:val="left" w:pos="1276"/>
              </w:tabs>
              <w:rPr>
                <w:b/>
              </w:rPr>
            </w:pPr>
            <w:r>
              <w:t>till protokoll 2023/24:16</w:t>
            </w:r>
          </w:p>
        </w:tc>
      </w:tr>
    </w:tbl>
    <w:p w14:paraId="30BCCA0C" w14:textId="77777777" w:rsidR="009B0AA9" w:rsidRDefault="009B0AA9" w:rsidP="009B0AA9">
      <w:pPr>
        <w:tabs>
          <w:tab w:val="left" w:pos="1276"/>
        </w:tabs>
        <w:ind w:left="-1134" w:firstLine="1134"/>
      </w:pPr>
    </w:p>
    <w:p w14:paraId="559FF996" w14:textId="77777777" w:rsidR="009B0AA9" w:rsidRDefault="009B0AA9" w:rsidP="009B0AA9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7536D76A" w14:textId="77777777" w:rsidR="009B0AA9" w:rsidRDefault="009B0AA9" w:rsidP="009B0AA9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53F2FB3D" w14:textId="77777777" w:rsidR="009B0AA9" w:rsidRPr="004C2DAD" w:rsidRDefault="009B0AA9" w:rsidP="009B0AA9">
      <w:pPr>
        <w:tabs>
          <w:tab w:val="left" w:pos="7655"/>
        </w:tabs>
        <w:ind w:right="-568"/>
        <w:rPr>
          <w:szCs w:val="24"/>
        </w:rPr>
      </w:pPr>
    </w:p>
    <w:p w14:paraId="2B9D2535" w14:textId="77777777" w:rsidR="009B0AA9" w:rsidRDefault="009B0AA9" w:rsidP="009B0AA9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för kännedom</w:t>
      </w:r>
    </w:p>
    <w:p w14:paraId="46A9381F" w14:textId="77777777" w:rsidR="009B0AA9" w:rsidRDefault="009B0AA9" w:rsidP="009B0AA9">
      <w:pPr>
        <w:widowControl/>
      </w:pPr>
    </w:p>
    <w:p w14:paraId="64DADD3E" w14:textId="77777777" w:rsidR="009B0AA9" w:rsidRDefault="009B0AA9" w:rsidP="009B0AA9">
      <w:pPr>
        <w:tabs>
          <w:tab w:val="left" w:pos="142"/>
          <w:tab w:val="left" w:pos="7655"/>
        </w:tabs>
        <w:ind w:left="1985" w:right="-568" w:hanging="1985"/>
      </w:pPr>
      <w:r>
        <w:tab/>
      </w:r>
      <w:r>
        <w:tab/>
      </w:r>
      <w:r w:rsidRPr="007B28ED">
        <w:rPr>
          <w:iCs/>
          <w:szCs w:val="24"/>
        </w:rPr>
        <w:t>Regleringsbrev</w:t>
      </w:r>
      <w:r>
        <w:t xml:space="preserve"> för budgetåret 2024 avseende Skatteverket</w:t>
      </w:r>
    </w:p>
    <w:p w14:paraId="3B668783" w14:textId="77777777" w:rsidR="009B0AA9" w:rsidRDefault="009B0AA9" w:rsidP="009B0AA9">
      <w:pPr>
        <w:tabs>
          <w:tab w:val="left" w:pos="142"/>
          <w:tab w:val="left" w:pos="7655"/>
        </w:tabs>
        <w:ind w:left="1985" w:right="-568" w:hanging="1985"/>
      </w:pPr>
      <w:r>
        <w:tab/>
      </w:r>
      <w:r>
        <w:tab/>
        <w:t xml:space="preserve">Regleringsbrev för budgetåret 2024 avseende Kronofogdemyndigheten </w:t>
      </w:r>
    </w:p>
    <w:p w14:paraId="67698D52" w14:textId="77777777" w:rsidR="009B0AA9" w:rsidRDefault="009B0AA9" w:rsidP="009B0AA9">
      <w:pPr>
        <w:tabs>
          <w:tab w:val="left" w:pos="142"/>
          <w:tab w:val="left" w:pos="7655"/>
        </w:tabs>
        <w:ind w:left="1985" w:right="-568" w:hanging="1985"/>
      </w:pPr>
      <w:r>
        <w:tab/>
      </w:r>
      <w:r>
        <w:tab/>
        <w:t>Regleringsbrev för budgetåret 2024 avseende Tullverket</w:t>
      </w:r>
    </w:p>
    <w:p w14:paraId="575F6FBC" w14:textId="77777777" w:rsidR="009B0AA9" w:rsidRDefault="009B0AA9" w:rsidP="009B0AA9">
      <w:pPr>
        <w:tabs>
          <w:tab w:val="left" w:pos="142"/>
          <w:tab w:val="left" w:pos="7655"/>
        </w:tabs>
        <w:ind w:left="1985" w:right="-568" w:hanging="1985"/>
      </w:pPr>
    </w:p>
    <w:p w14:paraId="034E5D30" w14:textId="77777777" w:rsidR="009B0AA9" w:rsidRDefault="009B0AA9" w:rsidP="009B0AA9">
      <w:pPr>
        <w:tabs>
          <w:tab w:val="left" w:pos="142"/>
          <w:tab w:val="left" w:pos="7655"/>
        </w:tabs>
        <w:ind w:left="1985" w:right="-568" w:hanging="1985"/>
      </w:pPr>
      <w:r>
        <w:tab/>
      </w:r>
      <w:r>
        <w:tab/>
        <w:t xml:space="preserve">Preliminär </w:t>
      </w:r>
      <w:r w:rsidRPr="00131438">
        <w:t>Dagordning för SESS-konferensen 12–13 feb</w:t>
      </w:r>
      <w:r>
        <w:t xml:space="preserve"> 2024</w:t>
      </w:r>
    </w:p>
    <w:p w14:paraId="70599E67" w14:textId="77777777" w:rsidR="009B0AA9" w:rsidRDefault="009B0AA9" w:rsidP="009B0AA9">
      <w:pPr>
        <w:widowControl/>
      </w:pPr>
    </w:p>
    <w:p w14:paraId="35CF0132" w14:textId="77777777" w:rsidR="009B0AA9" w:rsidRDefault="009B0AA9" w:rsidP="00FF1408">
      <w:pPr>
        <w:widowControl/>
      </w:pPr>
    </w:p>
    <w:sectPr w:rsidR="009B0AA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291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0F9F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67FD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26FB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07531"/>
    <w:rsid w:val="0021301E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3B45"/>
    <w:rsid w:val="00296D10"/>
    <w:rsid w:val="002A19A3"/>
    <w:rsid w:val="002B1854"/>
    <w:rsid w:val="002B194F"/>
    <w:rsid w:val="002B2CE5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2F56FB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1BA4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6EF9"/>
    <w:rsid w:val="00481B64"/>
    <w:rsid w:val="004853C2"/>
    <w:rsid w:val="00494D6F"/>
    <w:rsid w:val="004A0DC8"/>
    <w:rsid w:val="004A0EF6"/>
    <w:rsid w:val="004B4E97"/>
    <w:rsid w:val="004B5291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E7E4E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4B30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15D9E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0541"/>
    <w:rsid w:val="00716BF2"/>
    <w:rsid w:val="00723D66"/>
    <w:rsid w:val="0072602E"/>
    <w:rsid w:val="00726EE5"/>
    <w:rsid w:val="0073064C"/>
    <w:rsid w:val="00731EE4"/>
    <w:rsid w:val="00737785"/>
    <w:rsid w:val="00743803"/>
    <w:rsid w:val="007505AD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93EF8"/>
    <w:rsid w:val="007A17C6"/>
    <w:rsid w:val="007A53CB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67EA5"/>
    <w:rsid w:val="0087359E"/>
    <w:rsid w:val="008808A5"/>
    <w:rsid w:val="008A5327"/>
    <w:rsid w:val="008B15BB"/>
    <w:rsid w:val="008B51D4"/>
    <w:rsid w:val="008B6C3B"/>
    <w:rsid w:val="008C2DE4"/>
    <w:rsid w:val="008C68ED"/>
    <w:rsid w:val="008D0667"/>
    <w:rsid w:val="008D12B1"/>
    <w:rsid w:val="008D1C8E"/>
    <w:rsid w:val="008E297D"/>
    <w:rsid w:val="008E3711"/>
    <w:rsid w:val="008E72AD"/>
    <w:rsid w:val="008F0BCC"/>
    <w:rsid w:val="008F1A6E"/>
    <w:rsid w:val="008F40AD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5DB"/>
    <w:rsid w:val="009824ED"/>
    <w:rsid w:val="0098426A"/>
    <w:rsid w:val="00984C96"/>
    <w:rsid w:val="00984F1C"/>
    <w:rsid w:val="009A0664"/>
    <w:rsid w:val="009A06C3"/>
    <w:rsid w:val="009A68FE"/>
    <w:rsid w:val="009A7C3A"/>
    <w:rsid w:val="009B0A01"/>
    <w:rsid w:val="009B0AA9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9755E"/>
    <w:rsid w:val="00AB15F1"/>
    <w:rsid w:val="00AB3136"/>
    <w:rsid w:val="00AC0FE4"/>
    <w:rsid w:val="00AC1A15"/>
    <w:rsid w:val="00AC7C29"/>
    <w:rsid w:val="00AD4893"/>
    <w:rsid w:val="00AE0290"/>
    <w:rsid w:val="00AF4E88"/>
    <w:rsid w:val="00AF7BF0"/>
    <w:rsid w:val="00AF7C8D"/>
    <w:rsid w:val="00B00E3C"/>
    <w:rsid w:val="00B0646B"/>
    <w:rsid w:val="00B07302"/>
    <w:rsid w:val="00B10295"/>
    <w:rsid w:val="00B15788"/>
    <w:rsid w:val="00B17955"/>
    <w:rsid w:val="00B2552C"/>
    <w:rsid w:val="00B304B3"/>
    <w:rsid w:val="00B30F51"/>
    <w:rsid w:val="00B3204F"/>
    <w:rsid w:val="00B341C7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C5535"/>
    <w:rsid w:val="00CD40AD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384"/>
    <w:rsid w:val="00D52626"/>
    <w:rsid w:val="00D5385D"/>
    <w:rsid w:val="00D55F95"/>
    <w:rsid w:val="00D67826"/>
    <w:rsid w:val="00D73352"/>
    <w:rsid w:val="00D77353"/>
    <w:rsid w:val="00D86979"/>
    <w:rsid w:val="00D87775"/>
    <w:rsid w:val="00D87796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4F2"/>
    <w:rsid w:val="00E70505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0C5A"/>
    <w:rsid w:val="00EC5852"/>
    <w:rsid w:val="00ED4EF3"/>
    <w:rsid w:val="00ED51DB"/>
    <w:rsid w:val="00EE1DE5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A743A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58</TotalTime>
  <Pages>3</Pages>
  <Words>368</Words>
  <Characters>2780</Characters>
  <Application>Microsoft Office Word</Application>
  <DocSecurity>0</DocSecurity>
  <Lines>154</Lines>
  <Paragraphs>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8</cp:revision>
  <cp:lastPrinted>2024-01-10T07:01:00Z</cp:lastPrinted>
  <dcterms:created xsi:type="dcterms:W3CDTF">2024-01-10T06:31:00Z</dcterms:created>
  <dcterms:modified xsi:type="dcterms:W3CDTF">2024-01-16T10:45:00Z</dcterms:modified>
</cp:coreProperties>
</file>