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46647">
              <w:rPr>
                <w:b/>
                <w:sz w:val="22"/>
                <w:szCs w:val="22"/>
              </w:rPr>
              <w:t>38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7864F6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646647">
              <w:rPr>
                <w:sz w:val="22"/>
                <w:szCs w:val="22"/>
              </w:rPr>
              <w:t>07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F54923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CF4E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9.14</w:t>
            </w:r>
          </w:p>
          <w:p w:rsidR="00A67CB9" w:rsidRPr="00477C9F" w:rsidRDefault="00A67CB9" w:rsidP="00A67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9.30–</w:t>
            </w:r>
            <w:r w:rsidR="004E01A9">
              <w:rPr>
                <w:sz w:val="22"/>
                <w:szCs w:val="22"/>
              </w:rPr>
              <w:t>11.48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CA1E2F" w:rsidTr="00C54953">
        <w:tc>
          <w:tcPr>
            <w:tcW w:w="753" w:type="dxa"/>
          </w:tcPr>
          <w:p w:rsidR="00F84080" w:rsidRPr="00CA1E2F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A1E2F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CA1E2F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CA1E2F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CA1E2F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646647" w:rsidRPr="00CA1E2F">
              <w:rPr>
                <w:snapToGrid w:val="0"/>
                <w:sz w:val="22"/>
                <w:szCs w:val="22"/>
              </w:rPr>
              <w:t>37.</w:t>
            </w:r>
          </w:p>
          <w:p w:rsidR="007864F6" w:rsidRPr="00CA1E2F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CA1E2F" w:rsidTr="00C54953">
        <w:tc>
          <w:tcPr>
            <w:tcW w:w="753" w:type="dxa"/>
          </w:tcPr>
          <w:p w:rsidR="008273F4" w:rsidRPr="00CA1E2F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CA1E2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CA1E2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CA1E2F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46647" w:rsidRPr="00CA1E2F" w:rsidRDefault="0064664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3EE2" w:rsidRPr="00CA1E2F" w:rsidRDefault="00013EE2" w:rsidP="00013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:rsidR="00013EE2" w:rsidRPr="00CA1E2F" w:rsidRDefault="00013EE2" w:rsidP="00013EE2">
            <w:pPr>
              <w:rPr>
                <w:b/>
                <w:snapToGrid w:val="0"/>
                <w:sz w:val="22"/>
                <w:szCs w:val="22"/>
              </w:rPr>
            </w:pPr>
          </w:p>
          <w:p w:rsidR="00013EE2" w:rsidRDefault="00D11C54" w:rsidP="00013EE2">
            <w:pPr>
              <w:pStyle w:val="Liststycke"/>
              <w:numPr>
                <w:ilvl w:val="0"/>
                <w:numId w:val="10"/>
              </w:numPr>
              <w:rPr>
                <w:snapToGrid w:val="0"/>
              </w:rPr>
            </w:pPr>
            <w:r w:rsidRPr="00CA1E2F">
              <w:t xml:space="preserve">Granskning av näringsministerns agerande och regeringens handläggning av gruvärendet Kallak (anmäld av </w:t>
            </w:r>
            <w:r w:rsidRPr="00CA1E2F">
              <w:rPr>
                <w:color w:val="202124"/>
                <w:highlight w:val="white"/>
              </w:rPr>
              <w:t>Amanda Palmstierna (MP</w:t>
            </w:r>
            <w:r w:rsidR="00671374">
              <w:rPr>
                <w:color w:val="202124"/>
                <w:highlight w:val="white"/>
              </w:rPr>
              <w:t>)</w:t>
            </w:r>
            <w:r w:rsidRPr="00CA1E2F">
              <w:rPr>
                <w:color w:val="202124"/>
                <w:highlight w:val="white"/>
              </w:rPr>
              <w:t xml:space="preserve">, Annika Hirvonen (MP) och Rasmus Ling (MP), inkom 2022-04-05, dnr </w:t>
            </w:r>
            <w:proofErr w:type="gramStart"/>
            <w:r w:rsidRPr="00CA1E2F">
              <w:rPr>
                <w:color w:val="202124"/>
                <w:highlight w:val="white"/>
              </w:rPr>
              <w:t>1747-2021</w:t>
            </w:r>
            <w:proofErr w:type="gramEnd"/>
            <w:r w:rsidRPr="00CA1E2F">
              <w:rPr>
                <w:color w:val="202124"/>
                <w:highlight w:val="white"/>
              </w:rPr>
              <w:t>/22)</w:t>
            </w:r>
            <w:r w:rsidR="00013EE2" w:rsidRPr="00CA1E2F">
              <w:rPr>
                <w:snapToGrid w:val="0"/>
              </w:rPr>
              <w:t>.</w:t>
            </w:r>
          </w:p>
          <w:p w:rsidR="00CA1E2F" w:rsidRPr="00CA1E2F" w:rsidRDefault="00CA1E2F" w:rsidP="00CA1E2F">
            <w:pPr>
              <w:pStyle w:val="Liststycke"/>
              <w:rPr>
                <w:snapToGrid w:val="0"/>
              </w:rPr>
            </w:pPr>
          </w:p>
          <w:p w:rsidR="00013EE2" w:rsidRPr="00CA1E2F" w:rsidRDefault="00013EE2" w:rsidP="00013EE2">
            <w:pPr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 xml:space="preserve">Vidare anmälde kanslichefen uppteckningar från utfrågningarna med </w:t>
            </w:r>
            <w:r w:rsidR="00D11C54" w:rsidRPr="00CA1E2F">
              <w:rPr>
                <w:snapToGrid w:val="0"/>
                <w:sz w:val="22"/>
                <w:szCs w:val="22"/>
              </w:rPr>
              <w:t xml:space="preserve">Mats Melin och Joakim Sonnegård </w:t>
            </w:r>
            <w:r w:rsidR="004618CF">
              <w:rPr>
                <w:snapToGrid w:val="0"/>
                <w:sz w:val="22"/>
                <w:szCs w:val="22"/>
              </w:rPr>
              <w:t>respektive</w:t>
            </w:r>
            <w:r w:rsidR="00D11C54" w:rsidRPr="00CA1E2F">
              <w:rPr>
                <w:snapToGrid w:val="0"/>
                <w:sz w:val="22"/>
                <w:szCs w:val="22"/>
              </w:rPr>
              <w:t xml:space="preserve"> Elisabeth Backteman</w:t>
            </w:r>
            <w:r w:rsidRPr="00CA1E2F">
              <w:rPr>
                <w:snapToGrid w:val="0"/>
                <w:sz w:val="22"/>
                <w:szCs w:val="22"/>
              </w:rPr>
              <w:t>.</w:t>
            </w:r>
          </w:p>
          <w:p w:rsidR="0069143B" w:rsidRPr="00CA1E2F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B340C" w:rsidRPr="00CA1E2F" w:rsidTr="00C54953">
        <w:tc>
          <w:tcPr>
            <w:tcW w:w="753" w:type="dxa"/>
          </w:tcPr>
          <w:p w:rsidR="005B340C" w:rsidRPr="00CA1E2F" w:rsidRDefault="005B340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§</w:t>
            </w:r>
            <w:r w:rsidR="009104FC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5B340C" w:rsidRPr="00CA1E2F" w:rsidRDefault="005B340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5B340C" w:rsidRPr="00CA1E2F" w:rsidRDefault="005B340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B340C" w:rsidRPr="00CA1E2F" w:rsidRDefault="005B340C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5B340C" w:rsidRPr="00CA1E2F" w:rsidRDefault="005B340C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CA1E2F" w:rsidTr="00C54953">
        <w:tc>
          <w:tcPr>
            <w:tcW w:w="753" w:type="dxa"/>
          </w:tcPr>
          <w:p w:rsidR="00F84080" w:rsidRPr="00CA1E2F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04F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:rsidR="00F84080" w:rsidRPr="00CA1E2F" w:rsidRDefault="005B340C" w:rsidP="0069143B">
            <w:pPr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Offentlig utfrågning med Maja Fjaestad</w:t>
            </w:r>
          </w:p>
          <w:p w:rsidR="0069143B" w:rsidRPr="00CA1E2F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9143B" w:rsidRPr="00CA1E2F" w:rsidRDefault="005B340C" w:rsidP="0069143B">
            <w:pPr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>Utskottet höll en offentlig utfrågning med Maja Fjaestad</w:t>
            </w:r>
            <w:r w:rsidR="000924B4" w:rsidRPr="00CA1E2F">
              <w:rPr>
                <w:snapToGrid w:val="0"/>
                <w:sz w:val="22"/>
                <w:szCs w:val="22"/>
              </w:rPr>
              <w:t>, statssekreterare vid Socialdepartementet</w:t>
            </w:r>
            <w:r w:rsidRPr="00CA1E2F">
              <w:rPr>
                <w:snapToGrid w:val="0"/>
                <w:sz w:val="22"/>
                <w:szCs w:val="22"/>
              </w:rPr>
              <w:t>, rörande granskningsärende:</w:t>
            </w:r>
          </w:p>
          <w:p w:rsidR="005B340C" w:rsidRPr="00CA1E2F" w:rsidRDefault="005B340C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B340C" w:rsidRPr="00CA1E2F" w:rsidRDefault="000924B4" w:rsidP="0069143B">
            <w:pPr>
              <w:pStyle w:val="Liststycke"/>
              <w:numPr>
                <w:ilvl w:val="0"/>
                <w:numId w:val="11"/>
              </w:numPr>
              <w:tabs>
                <w:tab w:val="clear" w:pos="284"/>
              </w:tabs>
              <w:spacing w:after="240"/>
            </w:pPr>
            <w:r w:rsidRPr="00CA1E2F">
              <w:t>33 – Regeringens krishantering och dokumentation av densamma under coronapandemin.</w:t>
            </w:r>
          </w:p>
        </w:tc>
      </w:tr>
      <w:tr w:rsidR="000924B4" w:rsidRPr="00CA1E2F" w:rsidTr="00C54953">
        <w:tc>
          <w:tcPr>
            <w:tcW w:w="753" w:type="dxa"/>
          </w:tcPr>
          <w:p w:rsidR="000924B4" w:rsidRPr="00CA1E2F" w:rsidRDefault="000924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740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:rsidR="000924B4" w:rsidRPr="00CA1E2F" w:rsidRDefault="000924B4" w:rsidP="0069143B">
            <w:pPr>
              <w:rPr>
                <w:b/>
                <w:snapToGrid w:val="0"/>
                <w:sz w:val="22"/>
                <w:szCs w:val="22"/>
              </w:rPr>
            </w:pPr>
            <w:r w:rsidRPr="00CA1E2F">
              <w:rPr>
                <w:b/>
                <w:snapToGrid w:val="0"/>
                <w:sz w:val="22"/>
                <w:szCs w:val="22"/>
              </w:rPr>
              <w:t>Offentlig utfrågning med Emma Lennartsson</w:t>
            </w:r>
          </w:p>
          <w:p w:rsidR="000924B4" w:rsidRPr="00CA1E2F" w:rsidRDefault="000924B4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0924B4" w:rsidRPr="00CA1E2F" w:rsidRDefault="000924B4" w:rsidP="0069143B">
            <w:pPr>
              <w:rPr>
                <w:snapToGrid w:val="0"/>
                <w:sz w:val="22"/>
                <w:szCs w:val="22"/>
              </w:rPr>
            </w:pPr>
            <w:r w:rsidRPr="00CA1E2F">
              <w:rPr>
                <w:snapToGrid w:val="0"/>
                <w:sz w:val="22"/>
                <w:szCs w:val="22"/>
              </w:rPr>
              <w:t>Utskottet höll en offentlig utfrågning med Emma Lennartsson, statsministerns statssekreterare, rörande granskningsärendena:</w:t>
            </w:r>
          </w:p>
          <w:p w:rsidR="000924B4" w:rsidRPr="00CA1E2F" w:rsidRDefault="000924B4" w:rsidP="0069143B">
            <w:pPr>
              <w:rPr>
                <w:snapToGrid w:val="0"/>
                <w:sz w:val="22"/>
                <w:szCs w:val="22"/>
              </w:rPr>
            </w:pPr>
          </w:p>
          <w:p w:rsidR="000924B4" w:rsidRPr="00CA1E2F" w:rsidRDefault="000924B4" w:rsidP="000924B4">
            <w:pPr>
              <w:pStyle w:val="Liststycke"/>
              <w:numPr>
                <w:ilvl w:val="0"/>
                <w:numId w:val="11"/>
              </w:numPr>
              <w:tabs>
                <w:tab w:val="clear" w:pos="284"/>
              </w:tabs>
              <w:spacing w:after="240"/>
            </w:pPr>
            <w:r w:rsidRPr="00CA1E2F">
              <w:t>33 – Regeringens krishantering och dokumentation av densamma under coronapandemin</w:t>
            </w:r>
          </w:p>
          <w:p w:rsidR="000924B4" w:rsidRPr="00CA1E2F" w:rsidRDefault="000924B4" w:rsidP="000924B4">
            <w:pPr>
              <w:pStyle w:val="Liststycke"/>
              <w:numPr>
                <w:ilvl w:val="0"/>
                <w:numId w:val="11"/>
              </w:numPr>
              <w:tabs>
                <w:tab w:val="clear" w:pos="284"/>
              </w:tabs>
              <w:spacing w:after="240"/>
              <w:rPr>
                <w:snapToGrid w:val="0"/>
              </w:rPr>
            </w:pPr>
            <w:r w:rsidRPr="00CA1E2F">
              <w:t>30 och 32 – Regeringens och socialministerns agerande i förhållande till Coronakommissionen.</w:t>
            </w:r>
          </w:p>
        </w:tc>
      </w:tr>
      <w:tr w:rsidR="0096348C" w:rsidRPr="00CA1E2F" w:rsidTr="00C54953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CA1E2F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CA1E2F">
              <w:rPr>
                <w:sz w:val="22"/>
                <w:szCs w:val="22"/>
              </w:rPr>
              <w:t>Vid protokollet</w:t>
            </w:r>
          </w:p>
          <w:p w:rsidR="008273F4" w:rsidRPr="00CA1E2F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1E2F">
              <w:rPr>
                <w:sz w:val="22"/>
                <w:szCs w:val="22"/>
              </w:rPr>
              <w:t>Justera</w:t>
            </w:r>
            <w:r w:rsidR="00C54953">
              <w:rPr>
                <w:sz w:val="22"/>
                <w:szCs w:val="22"/>
              </w:rPr>
              <w:t>t</w:t>
            </w:r>
            <w:r w:rsidRPr="00CA1E2F">
              <w:rPr>
                <w:sz w:val="22"/>
                <w:szCs w:val="22"/>
              </w:rPr>
              <w:t xml:space="preserve"> </w:t>
            </w:r>
            <w:r w:rsidR="00C54953" w:rsidRPr="00477C9F">
              <w:rPr>
                <w:sz w:val="22"/>
                <w:szCs w:val="22"/>
              </w:rPr>
              <w:t>20</w:t>
            </w:r>
            <w:r w:rsidR="00C54953">
              <w:rPr>
                <w:sz w:val="22"/>
                <w:szCs w:val="22"/>
              </w:rPr>
              <w:t>22</w:t>
            </w:r>
            <w:r w:rsidR="00C54953" w:rsidRPr="00477C9F">
              <w:rPr>
                <w:sz w:val="22"/>
                <w:szCs w:val="22"/>
              </w:rPr>
              <w:t>-</w:t>
            </w:r>
            <w:r w:rsidR="00C54953">
              <w:rPr>
                <w:sz w:val="22"/>
                <w:szCs w:val="22"/>
              </w:rPr>
              <w:t>04-19</w:t>
            </w:r>
          </w:p>
          <w:p w:rsidR="00AF32C5" w:rsidRPr="00CA1E2F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A1E2F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751C0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743203">
              <w:rPr>
                <w:sz w:val="20"/>
              </w:rPr>
              <w:t>38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9104FC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14BCE">
              <w:rPr>
                <w:sz w:val="20"/>
              </w:rPr>
              <w:t xml:space="preserve"> </w:t>
            </w:r>
            <w:r w:rsidR="009104FC">
              <w:rPr>
                <w:sz w:val="20"/>
              </w:rPr>
              <w:t>4</w:t>
            </w:r>
            <w:r w:rsidR="00B40F45">
              <w:rPr>
                <w:sz w:val="20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373B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E2C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E2C2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A0F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1407E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B32C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B32C0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Pr="00D61F86" w:rsidRDefault="001E2C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1F8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Pr="00D61F86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Pr="00D61F86" w:rsidRDefault="001E2C2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61F8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Pr="00D61F86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Pr="00D61F86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1B32C0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DFF"/>
    <w:multiLevelType w:val="hybridMultilevel"/>
    <w:tmpl w:val="2A685CA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2EF9"/>
    <w:multiLevelType w:val="hybridMultilevel"/>
    <w:tmpl w:val="2BACDBC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47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13EE2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24B4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373B5"/>
    <w:rsid w:val="00161AA6"/>
    <w:rsid w:val="00164E3D"/>
    <w:rsid w:val="00165461"/>
    <w:rsid w:val="001762A1"/>
    <w:rsid w:val="001828F2"/>
    <w:rsid w:val="001A1578"/>
    <w:rsid w:val="001A5B6F"/>
    <w:rsid w:val="001B32C0"/>
    <w:rsid w:val="001D766E"/>
    <w:rsid w:val="001E077A"/>
    <w:rsid w:val="001E10F3"/>
    <w:rsid w:val="001E1FAC"/>
    <w:rsid w:val="001E2C23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107B"/>
    <w:rsid w:val="00306DE4"/>
    <w:rsid w:val="003075B8"/>
    <w:rsid w:val="00331327"/>
    <w:rsid w:val="0033415B"/>
    <w:rsid w:val="00336917"/>
    <w:rsid w:val="00342116"/>
    <w:rsid w:val="00360479"/>
    <w:rsid w:val="0036149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07E"/>
    <w:rsid w:val="004147F0"/>
    <w:rsid w:val="0041580F"/>
    <w:rsid w:val="004206DB"/>
    <w:rsid w:val="00432C24"/>
    <w:rsid w:val="0043740C"/>
    <w:rsid w:val="004401E9"/>
    <w:rsid w:val="00441381"/>
    <w:rsid w:val="00446353"/>
    <w:rsid w:val="00447115"/>
    <w:rsid w:val="00453F5E"/>
    <w:rsid w:val="00454E3F"/>
    <w:rsid w:val="004618CF"/>
    <w:rsid w:val="00464F5E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01A9"/>
    <w:rsid w:val="004E36E4"/>
    <w:rsid w:val="004E5E48"/>
    <w:rsid w:val="004F10C0"/>
    <w:rsid w:val="004F1B55"/>
    <w:rsid w:val="004F2D76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340C"/>
    <w:rsid w:val="005B5E8D"/>
    <w:rsid w:val="005C1541"/>
    <w:rsid w:val="005C1BEC"/>
    <w:rsid w:val="005C2F5F"/>
    <w:rsid w:val="005C75F9"/>
    <w:rsid w:val="005E2252"/>
    <w:rsid w:val="005E28B9"/>
    <w:rsid w:val="005E439C"/>
    <w:rsid w:val="005E614D"/>
    <w:rsid w:val="005F7382"/>
    <w:rsid w:val="006058BF"/>
    <w:rsid w:val="00612FF5"/>
    <w:rsid w:val="00614737"/>
    <w:rsid w:val="00626335"/>
    <w:rsid w:val="0063744B"/>
    <w:rsid w:val="006402A0"/>
    <w:rsid w:val="00640520"/>
    <w:rsid w:val="00646647"/>
    <w:rsid w:val="006503A2"/>
    <w:rsid w:val="00655976"/>
    <w:rsid w:val="006609C2"/>
    <w:rsid w:val="00670574"/>
    <w:rsid w:val="006713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43203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C5630"/>
    <w:rsid w:val="007F2B92"/>
    <w:rsid w:val="007F39BF"/>
    <w:rsid w:val="007F6B0D"/>
    <w:rsid w:val="00800B4D"/>
    <w:rsid w:val="00803002"/>
    <w:rsid w:val="008038CC"/>
    <w:rsid w:val="008063DA"/>
    <w:rsid w:val="00814BCE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04FC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2D15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7CB9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0F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039A3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4953"/>
    <w:rsid w:val="00C5504B"/>
    <w:rsid w:val="00C77934"/>
    <w:rsid w:val="00C84F0D"/>
    <w:rsid w:val="00C919F3"/>
    <w:rsid w:val="00C92589"/>
    <w:rsid w:val="00C93236"/>
    <w:rsid w:val="00CA1E2F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4ED5"/>
    <w:rsid w:val="00CF6E9E"/>
    <w:rsid w:val="00D11C54"/>
    <w:rsid w:val="00D15194"/>
    <w:rsid w:val="00D23951"/>
    <w:rsid w:val="00D27984"/>
    <w:rsid w:val="00D40740"/>
    <w:rsid w:val="00D41B19"/>
    <w:rsid w:val="00D44270"/>
    <w:rsid w:val="00D47BAF"/>
    <w:rsid w:val="00D52626"/>
    <w:rsid w:val="00D61F8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46310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0F34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923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163BE"/>
  <w15:chartTrackingRefBased/>
  <w15:docId w15:val="{8E9C5275-E410-4FE5-897B-CEA91C9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B5D97-90EE-4669-A9FD-EECD6435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173</TotalTime>
  <Pages>2</Pages>
  <Words>408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33</cp:revision>
  <cp:lastPrinted>2021-05-04T07:05:00Z</cp:lastPrinted>
  <dcterms:created xsi:type="dcterms:W3CDTF">2022-04-06T12:56:00Z</dcterms:created>
  <dcterms:modified xsi:type="dcterms:W3CDTF">2022-05-06T13:16:00Z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