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96348C" w14:paraId="07C1E220" w14:textId="77777777" w:rsidTr="0080789B">
        <w:tc>
          <w:tcPr>
            <w:tcW w:w="7796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11"/>
      </w:tblGrid>
      <w:tr w:rsidR="0096348C" w14:paraId="79C89217" w14:textId="77777777" w:rsidTr="0080789B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5811" w:type="dxa"/>
          </w:tcPr>
          <w:p w14:paraId="0B0E2F40" w14:textId="0E9DEE84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C15FDC">
              <w:rPr>
                <w:b/>
              </w:rPr>
              <w:t>3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C15FDC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137E14">
              <w:rPr>
                <w:b/>
              </w:rPr>
              <w:t>2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0789B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5811" w:type="dxa"/>
          </w:tcPr>
          <w:p w14:paraId="02911D03" w14:textId="62A68266" w:rsidR="0096348C" w:rsidRDefault="00EF70DA" w:rsidP="0096348C">
            <w:r>
              <w:t>20</w:t>
            </w:r>
            <w:r w:rsidR="00C3591B">
              <w:t>2</w:t>
            </w:r>
            <w:r w:rsidR="00C761EE">
              <w:t>3</w:t>
            </w:r>
            <w:r w:rsidR="009D6560">
              <w:t>-</w:t>
            </w:r>
            <w:r w:rsidR="007A17C6">
              <w:t>09-</w:t>
            </w:r>
            <w:r w:rsidR="00137E14">
              <w:t>28</w:t>
            </w:r>
          </w:p>
        </w:tc>
      </w:tr>
      <w:tr w:rsidR="0096348C" w14:paraId="59B54A1D" w14:textId="77777777" w:rsidTr="0080789B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5811" w:type="dxa"/>
          </w:tcPr>
          <w:p w14:paraId="0B1FB026" w14:textId="0D5F9E23" w:rsidR="00D12EAD" w:rsidRDefault="007A17C6" w:rsidP="0096348C">
            <w:r>
              <w:t>10.00</w:t>
            </w:r>
            <w:r w:rsidR="002C03CD">
              <w:t>-</w:t>
            </w:r>
            <w:r w:rsidR="005727BD">
              <w:t>11.35</w:t>
            </w:r>
          </w:p>
        </w:tc>
      </w:tr>
      <w:tr w:rsidR="0096348C" w14:paraId="004577CC" w14:textId="77777777" w:rsidTr="0080789B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5811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610CD348" w14:textId="77777777" w:rsidTr="007E1B8E">
        <w:tc>
          <w:tcPr>
            <w:tcW w:w="567" w:type="dxa"/>
          </w:tcPr>
          <w:p w14:paraId="2C756C2A" w14:textId="77777777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472505D3" w14:textId="39201694" w:rsidR="00016B3F" w:rsidRDefault="00137E14" w:rsidP="000854D9">
            <w:pPr>
              <w:tabs>
                <w:tab w:val="left" w:pos="1701"/>
              </w:tabs>
              <w:spacing w:after="240"/>
              <w:rPr>
                <w:b/>
                <w:bCs/>
              </w:rPr>
            </w:pPr>
            <w:r>
              <w:rPr>
                <w:b/>
                <w:bCs/>
                <w:szCs w:val="23"/>
              </w:rPr>
              <w:t>Information från Skatteverket</w:t>
            </w:r>
          </w:p>
          <w:p w14:paraId="313533B1" w14:textId="2D9FD453" w:rsidR="008F79F2" w:rsidRPr="00A907AB" w:rsidRDefault="008F79F2" w:rsidP="000854D9">
            <w:pPr>
              <w:tabs>
                <w:tab w:val="left" w:pos="1701"/>
              </w:tabs>
              <w:spacing w:after="240"/>
            </w:pPr>
            <w:r>
              <w:t>Generaldirektör</w:t>
            </w:r>
            <w:r w:rsidR="00F61FD7">
              <w:t xml:space="preserve"> Katrin Westling Palm</w:t>
            </w:r>
            <w:r>
              <w:t xml:space="preserve"> informerade om aktuella skattefrågor och svarade på ledamöternas frågor.</w:t>
            </w:r>
          </w:p>
        </w:tc>
      </w:tr>
      <w:tr w:rsidR="00E95126" w14:paraId="03271FC8" w14:textId="77777777" w:rsidTr="007E1B8E">
        <w:tc>
          <w:tcPr>
            <w:tcW w:w="567" w:type="dxa"/>
          </w:tcPr>
          <w:p w14:paraId="56CE12DC" w14:textId="1AA32B90" w:rsidR="00E95126" w:rsidRDefault="007A17C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0A0E05A0" w14:textId="3E224F9A" w:rsidR="00016B3F" w:rsidRDefault="00137E14" w:rsidP="000854D9">
            <w:pPr>
              <w:tabs>
                <w:tab w:val="left" w:pos="1701"/>
              </w:tabs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Information från Finansdepartementet </w:t>
            </w:r>
          </w:p>
          <w:p w14:paraId="3AB66AAC" w14:textId="5441B5BF" w:rsidR="00E95126" w:rsidRPr="00A907AB" w:rsidRDefault="008F79F2" w:rsidP="000854D9">
            <w:pPr>
              <w:tabs>
                <w:tab w:val="left" w:pos="1701"/>
              </w:tabs>
              <w:spacing w:before="240" w:after="240"/>
              <w:rPr>
                <w:bCs/>
                <w:snapToGrid w:val="0"/>
              </w:rPr>
            </w:pPr>
            <w:r>
              <w:t>Statssekreterar</w:t>
            </w:r>
            <w:r w:rsidR="00F61FD7">
              <w:t xml:space="preserve">e Carolina Lindholm </w:t>
            </w:r>
            <w:r>
              <w:t>informerade om EU-kommissionens förslag</w:t>
            </w:r>
            <w:r w:rsidR="000854D9">
              <w:t xml:space="preserve"> </w:t>
            </w:r>
            <w:r w:rsidR="00F61FD7">
              <w:t xml:space="preserve">om en tullreform samt om </w:t>
            </w:r>
            <w:proofErr w:type="gramStart"/>
            <w:r w:rsidR="00F61FD7">
              <w:t>FNs</w:t>
            </w:r>
            <w:proofErr w:type="gramEnd"/>
            <w:r w:rsidR="00F61FD7">
              <w:t xml:space="preserve"> rapport om internationellt samarbete om skatter </w:t>
            </w:r>
            <w:r>
              <w:t>och svarade på ledamöternas frågor</w:t>
            </w:r>
            <w:r w:rsidR="00F61FD7">
              <w:rPr>
                <w:bCs/>
                <w:snapToGrid w:val="0"/>
              </w:rPr>
              <w:t>.</w:t>
            </w:r>
          </w:p>
        </w:tc>
      </w:tr>
      <w:tr w:rsidR="00AC1A15" w14:paraId="04889674" w14:textId="77777777" w:rsidTr="007E1B8E">
        <w:tc>
          <w:tcPr>
            <w:tcW w:w="567" w:type="dxa"/>
          </w:tcPr>
          <w:p w14:paraId="61BDC7D8" w14:textId="1F415F7B" w:rsidR="00AC1A15" w:rsidRDefault="00016B3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54C4E2F7" w14:textId="7194F565" w:rsidR="00A907AB" w:rsidRDefault="00137E14" w:rsidP="000854D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Justering av protokoll</w:t>
            </w:r>
          </w:p>
          <w:p w14:paraId="48A8887A" w14:textId="6CBE6AE0" w:rsidR="00AC1A15" w:rsidRPr="008F79F2" w:rsidRDefault="00137E14" w:rsidP="000854D9">
            <w:pPr>
              <w:tabs>
                <w:tab w:val="left" w:pos="1701"/>
              </w:tabs>
              <w:spacing w:before="240" w:after="240"/>
              <w:rPr>
                <w:bCs/>
              </w:rPr>
            </w:pPr>
            <w:r>
              <w:rPr>
                <w:bCs/>
                <w:snapToGrid w:val="0"/>
              </w:rPr>
              <w:t>Utskottet justerade protokoll 2023/24:</w:t>
            </w:r>
            <w:r w:rsidR="000854D9">
              <w:rPr>
                <w:bCs/>
                <w:snapToGrid w:val="0"/>
              </w:rPr>
              <w:t>1</w:t>
            </w:r>
            <w:r w:rsidR="00A907AB" w:rsidRPr="00016B3F">
              <w:rPr>
                <w:bCs/>
                <w:snapToGrid w:val="0"/>
              </w:rPr>
              <w:t>.</w:t>
            </w:r>
          </w:p>
        </w:tc>
      </w:tr>
      <w:tr w:rsidR="008F79F2" w14:paraId="2EB7990F" w14:textId="77777777" w:rsidTr="007E1B8E">
        <w:tc>
          <w:tcPr>
            <w:tcW w:w="567" w:type="dxa"/>
          </w:tcPr>
          <w:p w14:paraId="44126405" w14:textId="2CD47FDE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5AA8EA94" w14:textId="77777777" w:rsidR="008F79F2" w:rsidRDefault="008F79F2" w:rsidP="000E707A">
            <w:pPr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Ändring i skatteavtalet mellan Sverige och Tyskland (SkU3)</w:t>
            </w:r>
          </w:p>
          <w:p w14:paraId="01206B10" w14:textId="4B8A6618" w:rsidR="008F79F2" w:rsidRDefault="008F79F2" w:rsidP="000E707A">
            <w:pPr>
              <w:tabs>
                <w:tab w:val="left" w:pos="1701"/>
              </w:tabs>
              <w:spacing w:before="240" w:after="240"/>
              <w:rPr>
                <w:bCs/>
                <w:snapToGrid w:val="0"/>
              </w:rPr>
            </w:pPr>
            <w:r w:rsidRPr="00276F72">
              <w:rPr>
                <w:rFonts w:eastAsiaTheme="minorHAnsi"/>
                <w:color w:val="000000"/>
                <w:szCs w:val="24"/>
                <w:lang w:eastAsia="en-US"/>
              </w:rPr>
              <w:t xml:space="preserve">Utskottet </w:t>
            </w:r>
            <w:r w:rsidRPr="00276F72">
              <w:rPr>
                <w:bCs/>
                <w:snapToGrid w:val="0"/>
              </w:rPr>
              <w:t xml:space="preserve">fortsatte behandlingen av </w:t>
            </w:r>
            <w:r>
              <w:rPr>
                <w:bCs/>
                <w:snapToGrid w:val="0"/>
              </w:rPr>
              <w:t>proposition 2022/23:118</w:t>
            </w:r>
            <w:r w:rsidRPr="00276F72">
              <w:rPr>
                <w:bCs/>
                <w:snapToGrid w:val="0"/>
              </w:rPr>
              <w:t>.</w:t>
            </w:r>
          </w:p>
          <w:p w14:paraId="04BADA52" w14:textId="0F473B38" w:rsidR="008F79F2" w:rsidRDefault="008F79F2" w:rsidP="000E707A">
            <w:pPr>
              <w:autoSpaceDE w:val="0"/>
              <w:autoSpaceDN w:val="0"/>
              <w:adjustRightInd w:val="0"/>
              <w:textAlignment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276F72">
              <w:rPr>
                <w:bCs/>
                <w:snapToGrid w:val="0"/>
              </w:rPr>
              <w:t>Utskottet justerade</w:t>
            </w:r>
            <w:r w:rsidRPr="00276F72">
              <w:rPr>
                <w:rFonts w:eastAsiaTheme="minorHAnsi"/>
                <w:color w:val="000000"/>
                <w:szCs w:val="24"/>
                <w:lang w:eastAsia="en-US"/>
              </w:rPr>
              <w:t xml:space="preserve"> betänkande</w:t>
            </w:r>
            <w:r w:rsidR="00437AEB">
              <w:rPr>
                <w:rFonts w:eastAsiaTheme="minorHAnsi"/>
                <w:color w:val="000000"/>
                <w:szCs w:val="24"/>
                <w:lang w:eastAsia="en-US"/>
              </w:rPr>
              <w:t xml:space="preserve"> 2023/</w:t>
            </w:r>
            <w:proofErr w:type="gramStart"/>
            <w:r w:rsidR="00437AEB">
              <w:rPr>
                <w:rFonts w:eastAsiaTheme="minorHAnsi"/>
                <w:color w:val="000000"/>
                <w:szCs w:val="24"/>
                <w:lang w:eastAsia="en-US"/>
              </w:rPr>
              <w:t>24: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SkU</w:t>
            </w:r>
            <w:proofErr w:type="gramEnd"/>
            <w:r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  <w:r w:rsidR="00F61FD7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14:paraId="4354FE96" w14:textId="07528B68" w:rsidR="000854D9" w:rsidRPr="000854D9" w:rsidRDefault="000854D9" w:rsidP="000854D9">
            <w:pPr>
              <w:autoSpaceDE w:val="0"/>
              <w:autoSpaceDN w:val="0"/>
              <w:adjustRightInd w:val="0"/>
              <w:textAlignment w:val="center"/>
              <w:rPr>
                <w:bCs/>
                <w:snapToGrid w:val="0"/>
              </w:rPr>
            </w:pPr>
          </w:p>
        </w:tc>
      </w:tr>
      <w:tr w:rsidR="008F79F2" w14:paraId="7BC3FF91" w14:textId="77777777" w:rsidTr="007E1B8E">
        <w:tc>
          <w:tcPr>
            <w:tcW w:w="567" w:type="dxa"/>
          </w:tcPr>
          <w:p w14:paraId="3439B103" w14:textId="77777777" w:rsidR="008F79F2" w:rsidRDefault="008F79F2" w:rsidP="007B2DD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14:paraId="6D3F6DED" w14:textId="729BE2F7" w:rsidR="000925AE" w:rsidRDefault="008F79F2" w:rsidP="000854D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Val av nya ledamöter till Utvärderingsgruppen</w:t>
            </w:r>
          </w:p>
          <w:p w14:paraId="51F33EFB" w14:textId="4142DA27" w:rsidR="008F79F2" w:rsidRPr="005727BD" w:rsidRDefault="005727BD" w:rsidP="000854D9">
            <w:pPr>
              <w:tabs>
                <w:tab w:val="left" w:pos="1701"/>
              </w:tabs>
              <w:spacing w:before="240" w:after="24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entledigade Cecilia Rönn (L) och Marielle Lahti (MP) som ledamöter i arbetsgruppen för uppföljning och utvärdering. Utskottet utsåg i stället Martin Melin (L) och Linus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Lakso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(MP) som ledamöter i arbetsgruppen.</w:t>
            </w:r>
          </w:p>
        </w:tc>
      </w:tr>
      <w:tr w:rsidR="000E707A" w14:paraId="335178B0" w14:textId="77777777" w:rsidTr="007E1B8E">
        <w:tc>
          <w:tcPr>
            <w:tcW w:w="567" w:type="dxa"/>
          </w:tcPr>
          <w:p w14:paraId="15C7C846" w14:textId="7A86BB88" w:rsidR="000E707A" w:rsidRDefault="000E707A" w:rsidP="007B2DD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14:paraId="158A1E44" w14:textId="77777777" w:rsidR="000E707A" w:rsidRDefault="000E707A" w:rsidP="000854D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Övriga frågor</w:t>
            </w:r>
          </w:p>
          <w:p w14:paraId="2C5AD2B0" w14:textId="3EA3F82C" w:rsidR="00613B07" w:rsidRPr="00613B07" w:rsidRDefault="00613B07" w:rsidP="00613B07">
            <w:pPr>
              <w:tabs>
                <w:tab w:val="left" w:pos="1701"/>
              </w:tabs>
              <w:spacing w:before="240" w:after="24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beslutade att Per Söderlund (SD), Ilona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Szatmári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Waldau (V) och Cecilia Engström (KD) deltar från utskottet på konferensen ”The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future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of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taxation in the EU: Challenges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ahead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&amp;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changes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needed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>” den 24–25 oktober 2023.</w:t>
            </w:r>
          </w:p>
        </w:tc>
      </w:tr>
      <w:tr w:rsidR="008F79F2" w14:paraId="3A08FD80" w14:textId="77777777" w:rsidTr="007E1B8E">
        <w:tc>
          <w:tcPr>
            <w:tcW w:w="567" w:type="dxa"/>
          </w:tcPr>
          <w:p w14:paraId="78CF9E99" w14:textId="1C76975A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146718318"/>
            <w:bookmarkStart w:id="1" w:name="_Hlk146718234"/>
            <w:r>
              <w:rPr>
                <w:b/>
                <w:snapToGrid w:val="0"/>
              </w:rPr>
              <w:t xml:space="preserve">§ </w:t>
            </w:r>
            <w:r w:rsidR="000E707A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51319637" w14:textId="0F561E7C" w:rsidR="008F79F2" w:rsidRPr="000854D9" w:rsidRDefault="008F79F2" w:rsidP="000854D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83D12D9" w14:textId="2EDAADF3" w:rsidR="008F79F2" w:rsidRPr="00F93B25" w:rsidRDefault="008F79F2" w:rsidP="006C33F2">
            <w:pPr>
              <w:tabs>
                <w:tab w:val="left" w:pos="1701"/>
              </w:tabs>
              <w:spacing w:before="240" w:after="240"/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Pr="000854D9">
              <w:rPr>
                <w:bCs/>
                <w:snapToGrid w:val="0"/>
              </w:rPr>
              <w:t>beslutade</w:t>
            </w:r>
            <w:r>
              <w:rPr>
                <w:snapToGrid w:val="0"/>
              </w:rPr>
              <w:t xml:space="preserve"> att nästa sammanträde ska äga rum tisdagen den 3 oktober 2023 kl. 11.00.</w:t>
            </w:r>
          </w:p>
        </w:tc>
      </w:tr>
      <w:bookmarkEnd w:id="0"/>
      <w:bookmarkEnd w:id="1"/>
      <w:tr w:rsidR="008F79F2" w14:paraId="58C33F54" w14:textId="77777777" w:rsidTr="007E1B8E">
        <w:tc>
          <w:tcPr>
            <w:tcW w:w="567" w:type="dxa"/>
          </w:tcPr>
          <w:p w14:paraId="05F1FC35" w14:textId="77777777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F79F2" w14:paraId="0BB21CD4" w14:textId="77777777" w:rsidTr="007E1B8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8F79F2" w:rsidRDefault="008F79F2" w:rsidP="008F79F2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8F79F2" w:rsidRPr="00CF4289" w:rsidRDefault="008F79F2" w:rsidP="008F79F2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8F79F2" w:rsidRDefault="008F79F2" w:rsidP="008F79F2">
            <w:pPr>
              <w:tabs>
                <w:tab w:val="left" w:pos="1701"/>
              </w:tabs>
            </w:pPr>
          </w:p>
          <w:p w14:paraId="417E2023" w14:textId="77777777" w:rsidR="008F79F2" w:rsidRDefault="008F79F2" w:rsidP="008F79F2">
            <w:pPr>
              <w:tabs>
                <w:tab w:val="left" w:pos="1701"/>
              </w:tabs>
            </w:pPr>
          </w:p>
          <w:p w14:paraId="1EA3C465" w14:textId="41834F8A" w:rsidR="008F79F2" w:rsidRPr="00CF4289" w:rsidRDefault="008F79F2" w:rsidP="008F79F2">
            <w:pPr>
              <w:tabs>
                <w:tab w:val="left" w:pos="1701"/>
              </w:tabs>
            </w:pPr>
            <w:r>
              <w:t xml:space="preserve">Justeras den </w:t>
            </w:r>
            <w:r w:rsidR="000E707A">
              <w:t>3 oktober</w:t>
            </w:r>
            <w:r>
              <w:t xml:space="preserve"> 2023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bookmarkStart w:id="2" w:name="_Hlk127252390"/>
      <w:r>
        <w:br w:type="page"/>
      </w:r>
    </w:p>
    <w:bookmarkEnd w:id="2"/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3B6D79C9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408EE" w14:textId="77777777"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0F6E1AF3" w:rsidR="0096348C" w:rsidRDefault="00246FAC" w:rsidP="00EA7B53">
            <w:r>
              <w:t>20</w:t>
            </w:r>
            <w:r w:rsidR="00481B64">
              <w:t>2</w:t>
            </w:r>
            <w:r w:rsidR="00C15FDC">
              <w:t>3</w:t>
            </w:r>
            <w:r>
              <w:t>/</w:t>
            </w:r>
            <w:r w:rsidR="00F236AC">
              <w:t>2</w:t>
            </w:r>
            <w:r w:rsidR="00C15FDC">
              <w:t>4</w:t>
            </w:r>
            <w:r w:rsidR="0096348C">
              <w:t>:</w:t>
            </w:r>
            <w:r w:rsidR="0084012B">
              <w:t>2</w:t>
            </w:r>
          </w:p>
        </w:tc>
      </w:tr>
      <w:tr w:rsidR="0096348C" w14:paraId="1C1ACE5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C137FA">
              <w:rPr>
                <w:sz w:val="22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06C576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5796F41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509CC900" w:rsidR="000910E8" w:rsidRPr="004245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Niklas Karlsson (S)</w:t>
            </w:r>
            <w: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15BE9395" w:rsidR="000910E8" w:rsidRDefault="0092355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8378F7" w14:paraId="2963F94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4B2E3613" w:rsidR="000910E8" w:rsidRPr="001E1F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C32B6A">
              <w:t>Per Söderlund (SD)</w:t>
            </w:r>
            <w: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4B3067B6" w:rsidR="000910E8" w:rsidRPr="001E1FAC" w:rsidRDefault="0092355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910E8" w:rsidRPr="001E1FAC" w14:paraId="36A7DFD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473BBCC7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proofErr w:type="spellStart"/>
            <w:r w:rsidRPr="00C32B6A">
              <w:t>Boriana</w:t>
            </w:r>
            <w:proofErr w:type="spellEnd"/>
            <w:r w:rsidRPr="00C32B6A">
              <w:t xml:space="preserve"> Åberg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1B078DE2" w:rsidR="000910E8" w:rsidRPr="00E70A95" w:rsidRDefault="0092355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1BA7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2EEE91BD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 xml:space="preserve">Hanna </w:t>
            </w:r>
            <w:proofErr w:type="spellStart"/>
            <w:r w:rsidRPr="00C32B6A">
              <w:t>Westerén</w:t>
            </w:r>
            <w:proofErr w:type="spellEnd"/>
            <w:r w:rsidRPr="00C32B6A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0BDAC5A3" w:rsidR="000910E8" w:rsidRPr="00E70A95" w:rsidRDefault="0092355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B6C1C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1159CEF0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 xml:space="preserve">Eric </w:t>
            </w:r>
            <w:proofErr w:type="spellStart"/>
            <w:r w:rsidRPr="00C32B6A">
              <w:t>Westroth</w:t>
            </w:r>
            <w:proofErr w:type="spellEnd"/>
            <w:r w:rsidRPr="00C32B6A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62DCA9F9" w:rsidR="000910E8" w:rsidRPr="00E70A95" w:rsidRDefault="0092355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27755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3D64876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4671924B" w:rsidR="000910E8" w:rsidRPr="00E70A95" w:rsidRDefault="0092355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2086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4F2B443B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Fredrik Ahlstedt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0E06231D" w:rsidR="000910E8" w:rsidRPr="00E70A95" w:rsidRDefault="0092355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06BC3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52524E8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1C7DB72D" w:rsidR="000910E8" w:rsidRPr="00E70A95" w:rsidRDefault="0092355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39DC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3A9AC12C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1DE8F033" w:rsidR="000910E8" w:rsidRPr="00E70A95" w:rsidRDefault="0092355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16B4C5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5DF176B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0C538682" w:rsidR="000910E8" w:rsidRPr="00E70A95" w:rsidRDefault="0092355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6C5A6DD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126C5CFC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3213EC">
              <w:t xml:space="preserve">Marie Nicholson </w:t>
            </w:r>
            <w:r w:rsidR="000910E8" w:rsidRPr="00C32B6A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5B659AAB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A3209B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68CB46BF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 xml:space="preserve">Ilona </w:t>
            </w:r>
            <w:proofErr w:type="spellStart"/>
            <w:r w:rsidRPr="00C32B6A">
              <w:t>Szatmári</w:t>
            </w:r>
            <w:proofErr w:type="spellEnd"/>
            <w:r w:rsidRPr="00C32B6A">
              <w:t xml:space="preserve">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7B5BE29E" w:rsidR="000910E8" w:rsidRPr="00E70A95" w:rsidRDefault="0092355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7381F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5965FC6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0F11CCD9" w:rsidR="000910E8" w:rsidRPr="00E70A95" w:rsidRDefault="0092355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DB12D7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3891E925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38EC67A4" w:rsidR="000910E8" w:rsidRPr="00E70A95" w:rsidRDefault="0092355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24F02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549C1740" w:rsidR="000910E8" w:rsidRPr="00E70A95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t>Bo Broman</w:t>
            </w:r>
            <w:r w:rsidR="000910E8" w:rsidRPr="00C32B6A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6050CB01" w:rsidR="000910E8" w:rsidRPr="00E70A95" w:rsidRDefault="0092355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5C1C08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23FAB91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 xml:space="preserve">Linus </w:t>
            </w:r>
            <w:proofErr w:type="spellStart"/>
            <w:r w:rsidRPr="00C32B6A">
              <w:t>Lakso</w:t>
            </w:r>
            <w:proofErr w:type="spellEnd"/>
            <w:r w:rsidRPr="00C32B6A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1688C9B2" w:rsidR="000910E8" w:rsidRPr="00E70A95" w:rsidRDefault="0092355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47C2310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3EB7C166" w:rsidR="000910E8" w:rsidRPr="00E70A95" w:rsidRDefault="00B304B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Martin Melin</w:t>
            </w:r>
            <w:r w:rsidR="000910E8" w:rsidRPr="00C32B6A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18AE6D76" w:rsidR="000910E8" w:rsidRPr="00E70A95" w:rsidRDefault="0092355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0017B7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041441C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2CF18A3C" w:rsidR="000910E8" w:rsidRPr="0078232D" w:rsidRDefault="0084012B" w:rsidP="000910E8">
            <w:pPr>
              <w:rPr>
                <w:sz w:val="22"/>
                <w:szCs w:val="22"/>
                <w:lang w:val="en-US"/>
              </w:rPr>
            </w:pPr>
            <w:r>
              <w:t xml:space="preserve">Erik </w:t>
            </w:r>
            <w:proofErr w:type="spellStart"/>
            <w:r>
              <w:t>Hellsborn</w:t>
            </w:r>
            <w:proofErr w:type="spellEnd"/>
            <w:r w:rsidR="00B304B3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0B5C1BD0" w:rsidR="000910E8" w:rsidRPr="0078232D" w:rsidRDefault="0092355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528E489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45AC13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67A3BF1F" w:rsidR="000910E8" w:rsidRPr="0078232D" w:rsidRDefault="0092355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A9413C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00F01FB0" w:rsidR="000910E8" w:rsidRPr="0078232D" w:rsidRDefault="009801E5" w:rsidP="000910E8">
            <w:pPr>
              <w:rPr>
                <w:sz w:val="22"/>
                <w:szCs w:val="22"/>
                <w:lang w:val="en-US"/>
              </w:rPr>
            </w:pPr>
            <w:r>
              <w:t xml:space="preserve">Crister Carlsson </w:t>
            </w:r>
            <w:r w:rsidR="000910E8" w:rsidRPr="003213EC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168CE007" w:rsidR="000910E8" w:rsidRPr="0078232D" w:rsidRDefault="0092355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BA951A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530DBC37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357B3AFE" w:rsidR="000910E8" w:rsidRPr="0078232D" w:rsidRDefault="0092355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191226F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068A3147" w:rsidR="000910E8" w:rsidRPr="0078232D" w:rsidRDefault="00D16528" w:rsidP="000910E8">
            <w:pPr>
              <w:rPr>
                <w:sz w:val="22"/>
                <w:szCs w:val="22"/>
                <w:lang w:val="en-US"/>
              </w:rPr>
            </w:pPr>
            <w:r>
              <w:t>Vakant</w:t>
            </w:r>
            <w:r w:rsidR="00B304B3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01D763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2FC04D61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8F2266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015B3B38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Ida Drougge</w:t>
            </w:r>
            <w:r w:rsidR="000910E8" w:rsidRPr="003213EC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EB0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6A852B3C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 xml:space="preserve">Erik </w:t>
            </w:r>
            <w:proofErr w:type="spellStart"/>
            <w:r w:rsidRPr="003213EC">
              <w:t>Ezelius</w:t>
            </w:r>
            <w:proofErr w:type="spellEnd"/>
            <w:r w:rsidRPr="003213EC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EFD44B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11D887B9" w:rsidR="000910E8" w:rsidRPr="00AB3136" w:rsidRDefault="000910E8" w:rsidP="000910E8">
            <w:pPr>
              <w:rPr>
                <w:sz w:val="22"/>
                <w:szCs w:val="22"/>
              </w:rPr>
            </w:pPr>
            <w:r w:rsidRPr="003213EC"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47BF2509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6957AA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3ADB7F67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FC3E0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72CDF30E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Adam Reuterskiöld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1D0F8E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28675304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4EDC4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4DB9570B" w:rsidR="000910E8" w:rsidRPr="00835DF4" w:rsidRDefault="00751CCC" w:rsidP="000910E8">
            <w:pPr>
              <w:rPr>
                <w:szCs w:val="24"/>
                <w:lang w:val="en-US"/>
              </w:rPr>
            </w:pPr>
            <w:r w:rsidRPr="00835DF4">
              <w:rPr>
                <w:szCs w:val="24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0C220C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5ABF1493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9C1B4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5861F1C8" w:rsidR="000910E8" w:rsidRPr="0078232D" w:rsidRDefault="00B304B3" w:rsidP="000910E8">
            <w:pPr>
              <w:rPr>
                <w:sz w:val="22"/>
                <w:szCs w:val="22"/>
                <w:lang w:val="en-US"/>
              </w:rPr>
            </w:pPr>
            <w:r>
              <w:t>Cecilia Rönn</w:t>
            </w:r>
            <w:r w:rsidR="007F2EDA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2D252F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63C4383E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proofErr w:type="spellStart"/>
            <w:r w:rsidRPr="003213EC">
              <w:t>Janine</w:t>
            </w:r>
            <w:proofErr w:type="spellEnd"/>
            <w:r w:rsidRPr="003213EC"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7CE75F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13BB46E0" w:rsidR="000910E8" w:rsidRPr="0078232D" w:rsidRDefault="00841280" w:rsidP="000910E8">
            <w:pPr>
              <w:rPr>
                <w:sz w:val="22"/>
                <w:szCs w:val="22"/>
              </w:rPr>
            </w:pPr>
            <w:r>
              <w:t>Kjell Jansson</w:t>
            </w:r>
            <w:r w:rsidR="000910E8" w:rsidRPr="003213EC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EA7DA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F52" w14:textId="0A3F430B" w:rsidR="00073002" w:rsidRPr="003213EC" w:rsidRDefault="00073002" w:rsidP="000910E8">
            <w: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A3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5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46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3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7E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1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45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06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53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52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ED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0F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FB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A94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1516A7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5DE" w14:textId="45E1209F" w:rsidR="00073002" w:rsidRDefault="00073002" w:rsidP="000910E8">
            <w:r>
              <w:t>A</w:t>
            </w:r>
            <w:r w:rsidR="00442491">
              <w:t>nders Karlsson</w:t>
            </w:r>
            <w: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84A" w14:textId="539302EE" w:rsidR="00073002" w:rsidRPr="0078232D" w:rsidRDefault="0092355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56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89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F7F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96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88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6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B8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2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89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3A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5D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B73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91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2250DA5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BD4" w14:textId="5720EC03" w:rsidR="00073002" w:rsidRDefault="00751CCC" w:rsidP="000910E8">
            <w: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92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97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16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F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79C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9A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C2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9A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2AC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AC7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14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7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00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4F1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35C66D9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03D" w14:textId="250B09D4" w:rsidR="00073002" w:rsidRDefault="00751CCC" w:rsidP="000910E8">
            <w: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91A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D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5A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A02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7CD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1B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CC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AF1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5C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B03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BAD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000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E7A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6F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4D2969B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81B" w14:textId="5D6643CB" w:rsidR="00073002" w:rsidRDefault="00073002" w:rsidP="000910E8">
            <w:r>
              <w:t xml:space="preserve">Rebecka Le </w:t>
            </w:r>
            <w:proofErr w:type="spellStart"/>
            <w:r>
              <w:t>Moine</w:t>
            </w:r>
            <w:proofErr w:type="spellEnd"/>
            <w: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B3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B8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54C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3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8C6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4A7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04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B6F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5C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BA1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C4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8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25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14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D0AAF4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311" w14:textId="17A4799F" w:rsidR="00073002" w:rsidRDefault="00073002" w:rsidP="000910E8">
            <w: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82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F2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6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867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10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9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F4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E6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16D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A2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9C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2F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B52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77CF9D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C2D9" w14:textId="0B7AB072" w:rsidR="00073002" w:rsidRDefault="00B304B3" w:rsidP="000910E8">
            <w:r>
              <w:t>Juno Blom</w:t>
            </w:r>
            <w:r w:rsidR="00073002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CC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C04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89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B8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71D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31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77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A0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9A6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25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53B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B88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9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367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68D8B56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56DA" w14:textId="5A0A1163" w:rsidR="00073002" w:rsidRDefault="00073002" w:rsidP="000910E8">
            <w:r>
              <w:t xml:space="preserve">Helena </w:t>
            </w:r>
            <w:proofErr w:type="spellStart"/>
            <w:r>
              <w:t>Gellerman</w:t>
            </w:r>
            <w:proofErr w:type="spellEnd"/>
            <w: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B1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A07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B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2E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C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2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4E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77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5F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9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957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3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C4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FF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7B2F" w14:paraId="54295BC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F30D" w14:textId="77E207FD" w:rsidR="00EA7B2F" w:rsidRDefault="00EA7B2F" w:rsidP="000910E8">
            <w: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2132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7587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60FC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6C1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0E8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89EF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8790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952E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AE8C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0A7A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A715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DCBE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58A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4979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46D4" w14:paraId="31DEA79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029" w:type="dxa"/>
            <w:gridSpan w:val="16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19768523" w14:textId="77777777" w:rsidR="000A2410" w:rsidRDefault="000A2410" w:rsidP="00592BE9">
      <w:pPr>
        <w:widowControl/>
      </w:pPr>
    </w:p>
    <w:sectPr w:rsidR="000A2410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35C1E"/>
    <w:multiLevelType w:val="hybridMultilevel"/>
    <w:tmpl w:val="CB3AF6D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0205C"/>
    <w:multiLevelType w:val="hybridMultilevel"/>
    <w:tmpl w:val="5C0EFB6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16B3F"/>
    <w:rsid w:val="0003470E"/>
    <w:rsid w:val="00034CDD"/>
    <w:rsid w:val="00035496"/>
    <w:rsid w:val="00037EDF"/>
    <w:rsid w:val="0004283E"/>
    <w:rsid w:val="00043563"/>
    <w:rsid w:val="000641CD"/>
    <w:rsid w:val="00064405"/>
    <w:rsid w:val="00073002"/>
    <w:rsid w:val="000833DF"/>
    <w:rsid w:val="000854D9"/>
    <w:rsid w:val="000910E8"/>
    <w:rsid w:val="000925AE"/>
    <w:rsid w:val="0009468C"/>
    <w:rsid w:val="000A10F5"/>
    <w:rsid w:val="000A2410"/>
    <w:rsid w:val="000B2293"/>
    <w:rsid w:val="000B7C05"/>
    <w:rsid w:val="000C0F16"/>
    <w:rsid w:val="000D0939"/>
    <w:rsid w:val="000D3043"/>
    <w:rsid w:val="000D4D83"/>
    <w:rsid w:val="000E707A"/>
    <w:rsid w:val="000F2258"/>
    <w:rsid w:val="000F47DE"/>
    <w:rsid w:val="000F4B22"/>
    <w:rsid w:val="000F6C0E"/>
    <w:rsid w:val="000F7279"/>
    <w:rsid w:val="00102BE9"/>
    <w:rsid w:val="00104694"/>
    <w:rsid w:val="00133B7E"/>
    <w:rsid w:val="00137E14"/>
    <w:rsid w:val="00140387"/>
    <w:rsid w:val="00144FCB"/>
    <w:rsid w:val="001507C0"/>
    <w:rsid w:val="001522CE"/>
    <w:rsid w:val="00161AA6"/>
    <w:rsid w:val="001631CE"/>
    <w:rsid w:val="00186BCD"/>
    <w:rsid w:val="0019207A"/>
    <w:rsid w:val="0019469E"/>
    <w:rsid w:val="001A1578"/>
    <w:rsid w:val="001B463E"/>
    <w:rsid w:val="001C74B4"/>
    <w:rsid w:val="001E1FAC"/>
    <w:rsid w:val="001F67F5"/>
    <w:rsid w:val="0021301E"/>
    <w:rsid w:val="002174A8"/>
    <w:rsid w:val="002240E5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67857"/>
    <w:rsid w:val="00274266"/>
    <w:rsid w:val="00275CD2"/>
    <w:rsid w:val="00276F72"/>
    <w:rsid w:val="00277F93"/>
    <w:rsid w:val="00296D10"/>
    <w:rsid w:val="002B1854"/>
    <w:rsid w:val="002B51DB"/>
    <w:rsid w:val="002C03CD"/>
    <w:rsid w:val="002D2AB5"/>
    <w:rsid w:val="002E1614"/>
    <w:rsid w:val="002F284C"/>
    <w:rsid w:val="003075C2"/>
    <w:rsid w:val="003102EF"/>
    <w:rsid w:val="00314F14"/>
    <w:rsid w:val="003276CE"/>
    <w:rsid w:val="003378A2"/>
    <w:rsid w:val="00340F42"/>
    <w:rsid w:val="0035321B"/>
    <w:rsid w:val="00360479"/>
    <w:rsid w:val="00362805"/>
    <w:rsid w:val="00363647"/>
    <w:rsid w:val="003745F4"/>
    <w:rsid w:val="00374AAE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37AEB"/>
    <w:rsid w:val="00442491"/>
    <w:rsid w:val="00445589"/>
    <w:rsid w:val="00446353"/>
    <w:rsid w:val="00446C86"/>
    <w:rsid w:val="004673D5"/>
    <w:rsid w:val="00481B64"/>
    <w:rsid w:val="00494D6F"/>
    <w:rsid w:val="004A0DC8"/>
    <w:rsid w:val="004A0EF6"/>
    <w:rsid w:val="004B5542"/>
    <w:rsid w:val="004B6D8F"/>
    <w:rsid w:val="004C27C6"/>
    <w:rsid w:val="004C5D4F"/>
    <w:rsid w:val="004C6112"/>
    <w:rsid w:val="004D3A1E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00FA"/>
    <w:rsid w:val="00533D68"/>
    <w:rsid w:val="00540AE9"/>
    <w:rsid w:val="00555EB7"/>
    <w:rsid w:val="00565087"/>
    <w:rsid w:val="005727BD"/>
    <w:rsid w:val="00574036"/>
    <w:rsid w:val="00574897"/>
    <w:rsid w:val="00581568"/>
    <w:rsid w:val="00585B29"/>
    <w:rsid w:val="00592BE9"/>
    <w:rsid w:val="005B0262"/>
    <w:rsid w:val="005B13B2"/>
    <w:rsid w:val="005B2625"/>
    <w:rsid w:val="005C1541"/>
    <w:rsid w:val="005C1EAD"/>
    <w:rsid w:val="005C2F5F"/>
    <w:rsid w:val="005C3A33"/>
    <w:rsid w:val="005E13C8"/>
    <w:rsid w:val="005E28B9"/>
    <w:rsid w:val="005E439C"/>
    <w:rsid w:val="005F3182"/>
    <w:rsid w:val="005F493C"/>
    <w:rsid w:val="005F57D4"/>
    <w:rsid w:val="00613B07"/>
    <w:rsid w:val="00614540"/>
    <w:rsid w:val="00614844"/>
    <w:rsid w:val="006150AA"/>
    <w:rsid w:val="00681B04"/>
    <w:rsid w:val="00697EB5"/>
    <w:rsid w:val="006A511D"/>
    <w:rsid w:val="006B7B0C"/>
    <w:rsid w:val="006C21FA"/>
    <w:rsid w:val="006C33F2"/>
    <w:rsid w:val="006C34A5"/>
    <w:rsid w:val="006D3126"/>
    <w:rsid w:val="006F03D9"/>
    <w:rsid w:val="006F5FFE"/>
    <w:rsid w:val="00723D66"/>
    <w:rsid w:val="0072602E"/>
    <w:rsid w:val="00726EE5"/>
    <w:rsid w:val="00731EE4"/>
    <w:rsid w:val="00750FF0"/>
    <w:rsid w:val="007515BB"/>
    <w:rsid w:val="00751CCC"/>
    <w:rsid w:val="007557B6"/>
    <w:rsid w:val="00755B50"/>
    <w:rsid w:val="00767BDA"/>
    <w:rsid w:val="00771B76"/>
    <w:rsid w:val="00780720"/>
    <w:rsid w:val="00785299"/>
    <w:rsid w:val="00791AAB"/>
    <w:rsid w:val="007A17C6"/>
    <w:rsid w:val="007C61E3"/>
    <w:rsid w:val="007D2629"/>
    <w:rsid w:val="007E1B8E"/>
    <w:rsid w:val="007E4B5A"/>
    <w:rsid w:val="007F2EDA"/>
    <w:rsid w:val="007F55E5"/>
    <w:rsid w:val="007F6B0D"/>
    <w:rsid w:val="007F78E4"/>
    <w:rsid w:val="0080789B"/>
    <w:rsid w:val="00815B5B"/>
    <w:rsid w:val="00820AC7"/>
    <w:rsid w:val="00834B38"/>
    <w:rsid w:val="00835DF4"/>
    <w:rsid w:val="008378F7"/>
    <w:rsid w:val="0084012B"/>
    <w:rsid w:val="00841280"/>
    <w:rsid w:val="008557FA"/>
    <w:rsid w:val="0086262B"/>
    <w:rsid w:val="0087359E"/>
    <w:rsid w:val="008808A5"/>
    <w:rsid w:val="008C2DE4"/>
    <w:rsid w:val="008C68ED"/>
    <w:rsid w:val="008D12B1"/>
    <w:rsid w:val="008F1A6E"/>
    <w:rsid w:val="008F4D68"/>
    <w:rsid w:val="008F656A"/>
    <w:rsid w:val="008F79F2"/>
    <w:rsid w:val="00906C2D"/>
    <w:rsid w:val="00915674"/>
    <w:rsid w:val="009216D5"/>
    <w:rsid w:val="00921E58"/>
    <w:rsid w:val="00923554"/>
    <w:rsid w:val="009249A0"/>
    <w:rsid w:val="0092600A"/>
    <w:rsid w:val="00926304"/>
    <w:rsid w:val="00937BF3"/>
    <w:rsid w:val="00946978"/>
    <w:rsid w:val="00947E4C"/>
    <w:rsid w:val="00953D59"/>
    <w:rsid w:val="00954010"/>
    <w:rsid w:val="009609ED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C3BE7"/>
    <w:rsid w:val="009D19B3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47006"/>
    <w:rsid w:val="00A508D0"/>
    <w:rsid w:val="00A5183C"/>
    <w:rsid w:val="00A55748"/>
    <w:rsid w:val="00A63738"/>
    <w:rsid w:val="00A70B78"/>
    <w:rsid w:val="00A744C3"/>
    <w:rsid w:val="00A81721"/>
    <w:rsid w:val="00A84DE6"/>
    <w:rsid w:val="00A907AB"/>
    <w:rsid w:val="00A90C14"/>
    <w:rsid w:val="00A9262A"/>
    <w:rsid w:val="00AB15F1"/>
    <w:rsid w:val="00AB3136"/>
    <w:rsid w:val="00AC1A15"/>
    <w:rsid w:val="00AD4893"/>
    <w:rsid w:val="00AF4E88"/>
    <w:rsid w:val="00AF7C8D"/>
    <w:rsid w:val="00B15788"/>
    <w:rsid w:val="00B17955"/>
    <w:rsid w:val="00B304B3"/>
    <w:rsid w:val="00B30F51"/>
    <w:rsid w:val="00B3204F"/>
    <w:rsid w:val="00B54D41"/>
    <w:rsid w:val="00B60B32"/>
    <w:rsid w:val="00B64A91"/>
    <w:rsid w:val="00B722B3"/>
    <w:rsid w:val="00B85160"/>
    <w:rsid w:val="00B9203B"/>
    <w:rsid w:val="00BE56A5"/>
    <w:rsid w:val="00BE7A1F"/>
    <w:rsid w:val="00BF03FD"/>
    <w:rsid w:val="00BF4C14"/>
    <w:rsid w:val="00C00C2D"/>
    <w:rsid w:val="00C03BBC"/>
    <w:rsid w:val="00C137FA"/>
    <w:rsid w:val="00C15FDC"/>
    <w:rsid w:val="00C16B87"/>
    <w:rsid w:val="00C25306"/>
    <w:rsid w:val="00C33FC2"/>
    <w:rsid w:val="00C3591B"/>
    <w:rsid w:val="00C3694B"/>
    <w:rsid w:val="00C4713F"/>
    <w:rsid w:val="00C60220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F4289"/>
    <w:rsid w:val="00D12EAD"/>
    <w:rsid w:val="00D16528"/>
    <w:rsid w:val="00D226B6"/>
    <w:rsid w:val="00D34F82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2D9C"/>
    <w:rsid w:val="00DC58D9"/>
    <w:rsid w:val="00DD0388"/>
    <w:rsid w:val="00DD2E3A"/>
    <w:rsid w:val="00DD7DC3"/>
    <w:rsid w:val="00E02BEB"/>
    <w:rsid w:val="00E066D8"/>
    <w:rsid w:val="00E31AA3"/>
    <w:rsid w:val="00E33857"/>
    <w:rsid w:val="00E45D77"/>
    <w:rsid w:val="00E57DF8"/>
    <w:rsid w:val="00E67EBA"/>
    <w:rsid w:val="00E70A95"/>
    <w:rsid w:val="00E73DF4"/>
    <w:rsid w:val="00E916EA"/>
    <w:rsid w:val="00E91F39"/>
    <w:rsid w:val="00E92201"/>
    <w:rsid w:val="00E92A77"/>
    <w:rsid w:val="00E9326E"/>
    <w:rsid w:val="00E948E9"/>
    <w:rsid w:val="00E95126"/>
    <w:rsid w:val="00E96868"/>
    <w:rsid w:val="00EA2807"/>
    <w:rsid w:val="00EA7B07"/>
    <w:rsid w:val="00EA7B2F"/>
    <w:rsid w:val="00EA7B53"/>
    <w:rsid w:val="00ED4EF3"/>
    <w:rsid w:val="00EE30AF"/>
    <w:rsid w:val="00EE7FFE"/>
    <w:rsid w:val="00EF70DA"/>
    <w:rsid w:val="00F0569E"/>
    <w:rsid w:val="00F064EF"/>
    <w:rsid w:val="00F236AC"/>
    <w:rsid w:val="00F243E4"/>
    <w:rsid w:val="00F37A94"/>
    <w:rsid w:val="00F46F5A"/>
    <w:rsid w:val="00F61FD7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102</TotalTime>
  <Pages>4</Pages>
  <Words>402</Words>
  <Characters>2850</Characters>
  <Application>Microsoft Office Word</Application>
  <DocSecurity>0</DocSecurity>
  <Lines>1425</Lines>
  <Paragraphs>180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Carin Holmén</cp:lastModifiedBy>
  <cp:revision>11</cp:revision>
  <cp:lastPrinted>2023-09-27T12:54:00Z</cp:lastPrinted>
  <dcterms:created xsi:type="dcterms:W3CDTF">2023-09-27T06:54:00Z</dcterms:created>
  <dcterms:modified xsi:type="dcterms:W3CDTF">2023-09-28T11:34:00Z</dcterms:modified>
</cp:coreProperties>
</file>