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0E0FFC468C3F416BB2167D8C00AB0403"/>
        </w:placeholder>
        <w:text/>
      </w:sdtPr>
      <w:sdtEndPr/>
      <w:sdtContent>
        <w:p w:rsidRPr="009B062B" w:rsidR="00AF30DD" w:rsidP="00DA28CE" w:rsidRDefault="00AF30DD" w14:paraId="78F139BC" w14:textId="77777777">
          <w:pPr>
            <w:pStyle w:val="Rubrik1"/>
            <w:spacing w:after="300"/>
          </w:pPr>
          <w:r w:rsidRPr="009B062B">
            <w:t>Förslag till riksdagsbeslut</w:t>
          </w:r>
        </w:p>
      </w:sdtContent>
    </w:sdt>
    <w:sdt>
      <w:sdtPr>
        <w:alias w:val="Yrkande 1"/>
        <w:tag w:val="1af23d3d-4c10-4200-9a9a-5ac259852047"/>
        <w:id w:val="-194229236"/>
        <w:lock w:val="sdtLocked"/>
      </w:sdtPr>
      <w:sdtEndPr/>
      <w:sdtContent>
        <w:p w:rsidR="008B1E66" w:rsidRDefault="00FC4A1A" w14:paraId="652E1CD3" w14:textId="77777777">
          <w:pPr>
            <w:pStyle w:val="Frslagstext"/>
            <w:numPr>
              <w:ilvl w:val="0"/>
              <w:numId w:val="0"/>
            </w:numPr>
          </w:pPr>
          <w:r>
            <w:t>Riksdagen ställer sig bakom det som anförs i motionen om ersättning för markinlösen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EDF3F7C35F64680860E1AE6ACA9C571"/>
        </w:placeholder>
        <w:text/>
      </w:sdtPr>
      <w:sdtEndPr/>
      <w:sdtContent>
        <w:p w:rsidRPr="009B062B" w:rsidR="006D79C9" w:rsidP="00333E95" w:rsidRDefault="006D79C9" w14:paraId="2637A4D0" w14:textId="77777777">
          <w:pPr>
            <w:pStyle w:val="Rubrik1"/>
          </w:pPr>
          <w:r>
            <w:t>Motivering</w:t>
          </w:r>
        </w:p>
      </w:sdtContent>
    </w:sdt>
    <w:p w:rsidR="00BB6339" w:rsidP="00E173DE" w:rsidRDefault="00323DBA" w14:paraId="3FBA798F" w14:textId="60AD2E66">
      <w:pPr>
        <w:pStyle w:val="Normalutanindragellerluft"/>
      </w:pPr>
      <w:r>
        <w:t>En lantbrukare</w:t>
      </w:r>
      <w:r w:rsidR="00FC4A1A">
        <w:t>s</w:t>
      </w:r>
      <w:r>
        <w:t xml:space="preserve"> och/eller skogsägares största tillgångar är dess mark att bruka och utveckla. Runt om i Sverige pågår flera stora projekt </w:t>
      </w:r>
      <w:r w:rsidR="00FC4A1A">
        <w:t xml:space="preserve">inom </w:t>
      </w:r>
      <w:r>
        <w:t>både infrastruktur, reservats</w:t>
      </w:r>
      <w:r w:rsidR="00E173DE">
        <w:softHyphen/>
      </w:r>
      <w:r>
        <w:t xml:space="preserve">bildning och bostadsbyggnation. När en markägare tvingas att sälja delar av sin mark eller hela marken får man en summa av staten via den myndighet som företräds. Även när </w:t>
      </w:r>
      <w:r w:rsidR="00AB2236">
        <w:t xml:space="preserve">till </w:t>
      </w:r>
      <w:r>
        <w:t>ex</w:t>
      </w:r>
      <w:r w:rsidR="00AB2236">
        <w:t>empel</w:t>
      </w:r>
      <w:r>
        <w:t xml:space="preserve"> provtagningar görs i skog och mark och man som lantbrukare inte kan bruka jorden under en tid utgår ersättning för förlorad produktion. Denna ersättning är oftast låg och täcker inte hela den uteblivna inkomst som </w:t>
      </w:r>
      <w:r w:rsidR="00DF4CF4">
        <w:t>lantbrukare</w:t>
      </w:r>
      <w:r w:rsidR="00FC4A1A">
        <w:t>n</w:t>
      </w:r>
      <w:r w:rsidR="00DF4CF4">
        <w:t xml:space="preserve"> eller markägaren skulle fått av sin produktion</w:t>
      </w:r>
      <w:r>
        <w:t>. Att kunna producera livsmedel och ha ett aktivt skogsbruk är viktigt och om då intrång hos en markägare måste till så ska också ersättningen vara på en nivå som ser till att ägaren inte förlorar alltför mycket. Därför bör en årlig upp</w:t>
      </w:r>
      <w:r w:rsidR="00E173DE">
        <w:softHyphen/>
      </w:r>
      <w:r>
        <w:t xml:space="preserve">räkning ske så att ersättningen följer prisutvecklingen. </w:t>
      </w:r>
      <w:r w:rsidR="003A2003">
        <w:t xml:space="preserve">Regeringen bör därför snarast </w:t>
      </w:r>
      <w:r>
        <w:t xml:space="preserve">utreda möjligheten att se över ersättningsnivåerna och utreda hur </w:t>
      </w:r>
      <w:r w:rsidR="00D2360F">
        <w:t xml:space="preserve">en uppräkningsmodell ska se ut. </w:t>
      </w:r>
    </w:p>
    <w:sdt>
      <w:sdtPr>
        <w:alias w:val="CC_Underskrifter"/>
        <w:tag w:val="CC_Underskrifter"/>
        <w:id w:val="583496634"/>
        <w:lock w:val="sdtContentLocked"/>
        <w:placeholder>
          <w:docPart w:val="05396D2351AA47C99990AEF67BBF477D"/>
        </w:placeholder>
      </w:sdtPr>
      <w:sdtEndPr/>
      <w:sdtContent>
        <w:p w:rsidR="00AB2236" w:rsidP="0017378F" w:rsidRDefault="00AB2236" w14:paraId="30C8856F" w14:textId="77777777"/>
        <w:p w:rsidRPr="008E0FE2" w:rsidR="004801AC" w:rsidP="0017378F" w:rsidRDefault="00E173DE" w14:paraId="1F008A20" w14:textId="3D2B3509"/>
      </w:sdtContent>
    </w:sdt>
    <w:tbl>
      <w:tblPr>
        <w:tblW w:w="5000" w:type="pct"/>
        <w:tblLook w:val="04A0" w:firstRow="1" w:lastRow="0" w:firstColumn="1" w:lastColumn="0" w:noHBand="0" w:noVBand="1"/>
        <w:tblCaption w:val="underskrifter"/>
      </w:tblPr>
      <w:tblGrid>
        <w:gridCol w:w="4252"/>
        <w:gridCol w:w="4252"/>
      </w:tblGrid>
      <w:tr w:rsidR="008B1E66" w14:paraId="0C22F7CB" w14:textId="77777777">
        <w:trPr>
          <w:cantSplit/>
        </w:trPr>
        <w:tc>
          <w:tcPr>
            <w:tcW w:w="50" w:type="pct"/>
            <w:vAlign w:val="bottom"/>
          </w:tcPr>
          <w:p w:rsidR="008B1E66" w:rsidRDefault="00FC4A1A" w14:paraId="55D60AC1" w14:textId="77777777">
            <w:pPr>
              <w:pStyle w:val="Underskrifter"/>
            </w:pPr>
            <w:r>
              <w:t>Mikael Larsson (C)</w:t>
            </w:r>
          </w:p>
        </w:tc>
        <w:tc>
          <w:tcPr>
            <w:tcW w:w="50" w:type="pct"/>
            <w:vAlign w:val="bottom"/>
          </w:tcPr>
          <w:p w:rsidR="008B1E66" w:rsidRDefault="008B1E66" w14:paraId="0F6761E3" w14:textId="77777777">
            <w:pPr>
              <w:pStyle w:val="Underskrifter"/>
            </w:pPr>
          </w:p>
        </w:tc>
      </w:tr>
    </w:tbl>
    <w:p w:rsidR="00BC7654" w:rsidRDefault="00BC7654" w14:paraId="54C810E2" w14:textId="77777777"/>
    <w:sectPr w:rsidR="00BC7654"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34499" w14:textId="77777777" w:rsidR="003A2003" w:rsidRDefault="003A2003" w:rsidP="000C1CAD">
      <w:pPr>
        <w:spacing w:line="240" w:lineRule="auto"/>
      </w:pPr>
      <w:r>
        <w:separator/>
      </w:r>
    </w:p>
  </w:endnote>
  <w:endnote w:type="continuationSeparator" w:id="0">
    <w:p w14:paraId="324DF587" w14:textId="77777777" w:rsidR="003A2003" w:rsidRDefault="003A20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3A7B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E27B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90C8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66533" w14:textId="35809D46" w:rsidR="00262EA3" w:rsidRPr="0017378F" w:rsidRDefault="00262EA3" w:rsidP="0017378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F7789" w14:textId="77777777" w:rsidR="003A2003" w:rsidRDefault="003A2003" w:rsidP="000C1CAD">
      <w:pPr>
        <w:spacing w:line="240" w:lineRule="auto"/>
      </w:pPr>
      <w:r>
        <w:separator/>
      </w:r>
    </w:p>
  </w:footnote>
  <w:footnote w:type="continuationSeparator" w:id="0">
    <w:p w14:paraId="2319CDCB" w14:textId="77777777" w:rsidR="003A2003" w:rsidRDefault="003A200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0A4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8DFB528" wp14:editId="6935B32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FE43836" w14:textId="77777777" w:rsidR="00262EA3" w:rsidRDefault="00E173DE" w:rsidP="008103B5">
                          <w:pPr>
                            <w:jc w:val="right"/>
                          </w:pPr>
                          <w:sdt>
                            <w:sdtPr>
                              <w:alias w:val="CC_Noformat_Partikod"/>
                              <w:tag w:val="CC_Noformat_Partikod"/>
                              <w:id w:val="-53464382"/>
                              <w:placeholder>
                                <w:docPart w:val="105BA9133C92436F8C905B5B8D8DB882"/>
                              </w:placeholder>
                              <w:text/>
                            </w:sdtPr>
                            <w:sdtEndPr/>
                            <w:sdtContent>
                              <w:r w:rsidR="003A2003">
                                <w:t>C</w:t>
                              </w:r>
                            </w:sdtContent>
                          </w:sdt>
                          <w:sdt>
                            <w:sdtPr>
                              <w:alias w:val="CC_Noformat_Partinummer"/>
                              <w:tag w:val="CC_Noformat_Partinummer"/>
                              <w:id w:val="-1709555926"/>
                              <w:placeholder>
                                <w:docPart w:val="77B1864BEDFD4313988E2292BFD247E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DFB52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FE43836" w14:textId="77777777" w:rsidR="00262EA3" w:rsidRDefault="00E173DE" w:rsidP="008103B5">
                    <w:pPr>
                      <w:jc w:val="right"/>
                    </w:pPr>
                    <w:sdt>
                      <w:sdtPr>
                        <w:alias w:val="CC_Noformat_Partikod"/>
                        <w:tag w:val="CC_Noformat_Partikod"/>
                        <w:id w:val="-53464382"/>
                        <w:placeholder>
                          <w:docPart w:val="105BA9133C92436F8C905B5B8D8DB882"/>
                        </w:placeholder>
                        <w:text/>
                      </w:sdtPr>
                      <w:sdtEndPr/>
                      <w:sdtContent>
                        <w:r w:rsidR="003A2003">
                          <w:t>C</w:t>
                        </w:r>
                      </w:sdtContent>
                    </w:sdt>
                    <w:sdt>
                      <w:sdtPr>
                        <w:alias w:val="CC_Noformat_Partinummer"/>
                        <w:tag w:val="CC_Noformat_Partinummer"/>
                        <w:id w:val="-1709555926"/>
                        <w:placeholder>
                          <w:docPart w:val="77B1864BEDFD4313988E2292BFD247EC"/>
                        </w:placeholder>
                        <w:showingPlcHdr/>
                        <w:text/>
                      </w:sdtPr>
                      <w:sdtEndPr/>
                      <w:sdtContent>
                        <w:r w:rsidR="00262EA3">
                          <w:t xml:space="preserve"> </w:t>
                        </w:r>
                      </w:sdtContent>
                    </w:sdt>
                  </w:p>
                </w:txbxContent>
              </v:textbox>
              <w10:wrap anchorx="page"/>
            </v:shape>
          </w:pict>
        </mc:Fallback>
      </mc:AlternateContent>
    </w:r>
  </w:p>
  <w:p w14:paraId="039518F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5C867" w14:textId="77777777" w:rsidR="00262EA3" w:rsidRDefault="00262EA3" w:rsidP="008563AC">
    <w:pPr>
      <w:jc w:val="right"/>
    </w:pPr>
  </w:p>
  <w:p w14:paraId="303602D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021CD" w14:textId="77777777" w:rsidR="00262EA3" w:rsidRDefault="00E173D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C2676B2" wp14:editId="7AA465D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45D9310" w14:textId="77777777" w:rsidR="00262EA3" w:rsidRDefault="00E173DE" w:rsidP="00A314CF">
    <w:pPr>
      <w:pStyle w:val="FSHNormal"/>
      <w:spacing w:before="40"/>
    </w:pPr>
    <w:sdt>
      <w:sdtPr>
        <w:alias w:val="CC_Noformat_Motionstyp"/>
        <w:tag w:val="CC_Noformat_Motionstyp"/>
        <w:id w:val="1162973129"/>
        <w:lock w:val="sdtContentLocked"/>
        <w15:appearance w15:val="hidden"/>
        <w:text/>
      </w:sdtPr>
      <w:sdtEndPr/>
      <w:sdtContent>
        <w:r w:rsidR="0017378F">
          <w:t>Enskild motion</w:t>
        </w:r>
      </w:sdtContent>
    </w:sdt>
    <w:r w:rsidR="00821B36">
      <w:t xml:space="preserve"> </w:t>
    </w:r>
    <w:sdt>
      <w:sdtPr>
        <w:alias w:val="CC_Noformat_Partikod"/>
        <w:tag w:val="CC_Noformat_Partikod"/>
        <w:id w:val="1471015553"/>
        <w:text/>
      </w:sdtPr>
      <w:sdtEndPr/>
      <w:sdtContent>
        <w:r w:rsidR="003A2003">
          <w:t>C</w:t>
        </w:r>
      </w:sdtContent>
    </w:sdt>
    <w:sdt>
      <w:sdtPr>
        <w:alias w:val="CC_Noformat_Partinummer"/>
        <w:tag w:val="CC_Noformat_Partinummer"/>
        <w:id w:val="-2014525982"/>
        <w:showingPlcHdr/>
        <w:text/>
      </w:sdtPr>
      <w:sdtEndPr/>
      <w:sdtContent>
        <w:r w:rsidR="00821B36">
          <w:t xml:space="preserve"> </w:t>
        </w:r>
      </w:sdtContent>
    </w:sdt>
  </w:p>
  <w:p w14:paraId="14DF7B45" w14:textId="77777777" w:rsidR="00262EA3" w:rsidRPr="008227B3" w:rsidRDefault="00E173D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C88D138" w14:textId="77777777" w:rsidR="00262EA3" w:rsidRPr="008227B3" w:rsidRDefault="00E173D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7378F">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7378F">
          <w:t>:214</w:t>
        </w:r>
      </w:sdtContent>
    </w:sdt>
  </w:p>
  <w:p w14:paraId="07CF324E" w14:textId="77777777" w:rsidR="00262EA3" w:rsidRDefault="00E173DE" w:rsidP="00E03A3D">
    <w:pPr>
      <w:pStyle w:val="Motionr"/>
    </w:pPr>
    <w:sdt>
      <w:sdtPr>
        <w:alias w:val="CC_Noformat_Avtext"/>
        <w:tag w:val="CC_Noformat_Avtext"/>
        <w:id w:val="-2020768203"/>
        <w:lock w:val="sdtContentLocked"/>
        <w15:appearance w15:val="hidden"/>
        <w:text/>
      </w:sdtPr>
      <w:sdtEndPr/>
      <w:sdtContent>
        <w:r w:rsidR="0017378F">
          <w:t>av Mikael Larsson (C)</w:t>
        </w:r>
      </w:sdtContent>
    </w:sdt>
  </w:p>
  <w:sdt>
    <w:sdtPr>
      <w:alias w:val="CC_Noformat_Rubtext"/>
      <w:tag w:val="CC_Noformat_Rubtext"/>
      <w:id w:val="-218060500"/>
      <w:lock w:val="sdtLocked"/>
      <w:text/>
    </w:sdtPr>
    <w:sdtEndPr/>
    <w:sdtContent>
      <w:p w14:paraId="32C98F76" w14:textId="77777777" w:rsidR="00262EA3" w:rsidRDefault="00323DBA" w:rsidP="00283E0F">
        <w:pPr>
          <w:pStyle w:val="FSHRub2"/>
        </w:pPr>
        <w:r>
          <w:t>Ersättning för markinlösen</w:t>
        </w:r>
      </w:p>
    </w:sdtContent>
  </w:sdt>
  <w:sdt>
    <w:sdtPr>
      <w:alias w:val="CC_Boilerplate_3"/>
      <w:tag w:val="CC_Boilerplate_3"/>
      <w:id w:val="1606463544"/>
      <w:lock w:val="sdtContentLocked"/>
      <w15:appearance w15:val="hidden"/>
      <w:text w:multiLine="1"/>
    </w:sdtPr>
    <w:sdtEndPr/>
    <w:sdtContent>
      <w:p w14:paraId="7991736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2-06-30"/>
  </w:docVars>
  <w:rsids>
    <w:rsidRoot w:val="003A200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78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C8A"/>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DBA"/>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003"/>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3E5F"/>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1E4"/>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28F2"/>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1E66"/>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05A"/>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5B04"/>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236"/>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0D6"/>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654"/>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60F"/>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3C9"/>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4CF4"/>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3DE"/>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4A1A"/>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93A70BF"/>
  <w15:chartTrackingRefBased/>
  <w15:docId w15:val="{0CEE11E9-D32F-4D19-B74D-455B77C73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0FFC468C3F416BB2167D8C00AB0403"/>
        <w:category>
          <w:name w:val="Allmänt"/>
          <w:gallery w:val="placeholder"/>
        </w:category>
        <w:types>
          <w:type w:val="bbPlcHdr"/>
        </w:types>
        <w:behaviors>
          <w:behavior w:val="content"/>
        </w:behaviors>
        <w:guid w:val="{3558325A-D8AB-48C5-B86B-8C33645ACC69}"/>
      </w:docPartPr>
      <w:docPartBody>
        <w:p w:rsidR="008617A6" w:rsidRDefault="008617A6">
          <w:pPr>
            <w:pStyle w:val="0E0FFC468C3F416BB2167D8C00AB0403"/>
          </w:pPr>
          <w:r w:rsidRPr="005A0A93">
            <w:rPr>
              <w:rStyle w:val="Platshllartext"/>
            </w:rPr>
            <w:t>Förslag till riksdagsbeslut</w:t>
          </w:r>
        </w:p>
      </w:docPartBody>
    </w:docPart>
    <w:docPart>
      <w:docPartPr>
        <w:name w:val="FEDF3F7C35F64680860E1AE6ACA9C571"/>
        <w:category>
          <w:name w:val="Allmänt"/>
          <w:gallery w:val="placeholder"/>
        </w:category>
        <w:types>
          <w:type w:val="bbPlcHdr"/>
        </w:types>
        <w:behaviors>
          <w:behavior w:val="content"/>
        </w:behaviors>
        <w:guid w:val="{4B72DE91-7A46-46A1-8C1A-C2340FA97952}"/>
      </w:docPartPr>
      <w:docPartBody>
        <w:p w:rsidR="008617A6" w:rsidRDefault="008617A6">
          <w:pPr>
            <w:pStyle w:val="FEDF3F7C35F64680860E1AE6ACA9C571"/>
          </w:pPr>
          <w:r w:rsidRPr="005A0A93">
            <w:rPr>
              <w:rStyle w:val="Platshllartext"/>
            </w:rPr>
            <w:t>Motivering</w:t>
          </w:r>
        </w:p>
      </w:docPartBody>
    </w:docPart>
    <w:docPart>
      <w:docPartPr>
        <w:name w:val="105BA9133C92436F8C905B5B8D8DB882"/>
        <w:category>
          <w:name w:val="Allmänt"/>
          <w:gallery w:val="placeholder"/>
        </w:category>
        <w:types>
          <w:type w:val="bbPlcHdr"/>
        </w:types>
        <w:behaviors>
          <w:behavior w:val="content"/>
        </w:behaviors>
        <w:guid w:val="{8DA2F26B-1682-469A-B8D4-7E233EE76863}"/>
      </w:docPartPr>
      <w:docPartBody>
        <w:p w:rsidR="008617A6" w:rsidRDefault="008617A6">
          <w:pPr>
            <w:pStyle w:val="105BA9133C92436F8C905B5B8D8DB882"/>
          </w:pPr>
          <w:r>
            <w:rPr>
              <w:rStyle w:val="Platshllartext"/>
            </w:rPr>
            <w:t xml:space="preserve"> </w:t>
          </w:r>
        </w:p>
      </w:docPartBody>
    </w:docPart>
    <w:docPart>
      <w:docPartPr>
        <w:name w:val="77B1864BEDFD4313988E2292BFD247EC"/>
        <w:category>
          <w:name w:val="Allmänt"/>
          <w:gallery w:val="placeholder"/>
        </w:category>
        <w:types>
          <w:type w:val="bbPlcHdr"/>
        </w:types>
        <w:behaviors>
          <w:behavior w:val="content"/>
        </w:behaviors>
        <w:guid w:val="{A0A815E1-C0E8-4C98-B31D-823850E8DE44}"/>
      </w:docPartPr>
      <w:docPartBody>
        <w:p w:rsidR="008617A6" w:rsidRDefault="008617A6">
          <w:pPr>
            <w:pStyle w:val="77B1864BEDFD4313988E2292BFD247EC"/>
          </w:pPr>
          <w:r>
            <w:t xml:space="preserve"> </w:t>
          </w:r>
        </w:p>
      </w:docPartBody>
    </w:docPart>
    <w:docPart>
      <w:docPartPr>
        <w:name w:val="05396D2351AA47C99990AEF67BBF477D"/>
        <w:category>
          <w:name w:val="Allmänt"/>
          <w:gallery w:val="placeholder"/>
        </w:category>
        <w:types>
          <w:type w:val="bbPlcHdr"/>
        </w:types>
        <w:behaviors>
          <w:behavior w:val="content"/>
        </w:behaviors>
        <w:guid w:val="{DDACCC97-79DD-4F2D-B5D2-AD5545FBEF59}"/>
      </w:docPartPr>
      <w:docPartBody>
        <w:p w:rsidR="00563A6B" w:rsidRDefault="00563A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7A6"/>
    <w:rsid w:val="00563A6B"/>
    <w:rsid w:val="008617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E0FFC468C3F416BB2167D8C00AB0403">
    <w:name w:val="0E0FFC468C3F416BB2167D8C00AB0403"/>
  </w:style>
  <w:style w:type="paragraph" w:customStyle="1" w:styleId="FEDF3F7C35F64680860E1AE6ACA9C571">
    <w:name w:val="FEDF3F7C35F64680860E1AE6ACA9C571"/>
  </w:style>
  <w:style w:type="paragraph" w:customStyle="1" w:styleId="105BA9133C92436F8C905B5B8D8DB882">
    <w:name w:val="105BA9133C92436F8C905B5B8D8DB882"/>
  </w:style>
  <w:style w:type="paragraph" w:customStyle="1" w:styleId="77B1864BEDFD4313988E2292BFD247EC">
    <w:name w:val="77B1864BEDFD4313988E2292BFD247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F068D0-5510-40F6-AA62-D935EF145A3C}"/>
</file>

<file path=customXml/itemProps2.xml><?xml version="1.0" encoding="utf-8"?>
<ds:datastoreItem xmlns:ds="http://schemas.openxmlformats.org/officeDocument/2006/customXml" ds:itemID="{41E35778-36CF-43F3-B39A-D6EA167203E3}"/>
</file>

<file path=customXml/itemProps3.xml><?xml version="1.0" encoding="utf-8"?>
<ds:datastoreItem xmlns:ds="http://schemas.openxmlformats.org/officeDocument/2006/customXml" ds:itemID="{EFB15EC6-6C74-4B0D-9388-C07531BAB7BD}"/>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1057</Characters>
  <Application>Microsoft Office Word</Application>
  <DocSecurity>0</DocSecurity>
  <Lines>22</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Ersättning för markinlösen</vt:lpstr>
      <vt:lpstr>
      </vt:lpstr>
    </vt:vector>
  </TitlesOfParts>
  <Company>Sveriges riksdag</Company>
  <LinksUpToDate>false</LinksUpToDate>
  <CharactersWithSpaces>1243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