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2016B" w:rsidR="00C57C2E" w:rsidP="00C57C2E" w:rsidRDefault="00C57C2E" w14:paraId="1E8AC695" w14:textId="77777777">
      <w:pPr>
        <w:pStyle w:val="Normalutanindragellerluft"/>
      </w:pPr>
    </w:p>
    <w:sdt>
      <w:sdtPr>
        <w:alias w:val="CC_Boilerplate_4"/>
        <w:tag w:val="CC_Boilerplate_4"/>
        <w:id w:val="-1644581176"/>
        <w:lock w:val="sdtLocked"/>
        <w:placeholder>
          <w:docPart w:val="66DAA77B6155498BA2A9C46E81CC4C56"/>
        </w:placeholder>
        <w15:appearance w15:val="hidden"/>
        <w:text/>
      </w:sdtPr>
      <w:sdtEndPr/>
      <w:sdtContent>
        <w:p w:rsidRPr="0012016B" w:rsidR="00AF30DD" w:rsidP="00CC4C93" w:rsidRDefault="00AF30DD" w14:paraId="1E8AC696" w14:textId="77777777">
          <w:pPr>
            <w:pStyle w:val="Rubrik1"/>
          </w:pPr>
          <w:r w:rsidRPr="0012016B">
            <w:t>Förslag till riksdagsbeslut</w:t>
          </w:r>
        </w:p>
      </w:sdtContent>
    </w:sdt>
    <w:sdt>
      <w:sdtPr>
        <w:alias w:val="Förslag 1"/>
        <w:tag w:val="b1854b64-7ace-4fc5-9a64-077047024177"/>
        <w:id w:val="110645119"/>
        <w:lock w:val="sdtLocked"/>
      </w:sdtPr>
      <w:sdtEndPr/>
      <w:sdtContent>
        <w:p w:rsidR="00527DF2" w:rsidRDefault="00C63B20" w14:paraId="1E8AC697" w14:textId="2BF09EB3">
          <w:pPr>
            <w:pStyle w:val="Frslagstext"/>
          </w:pPr>
          <w:r>
            <w:t xml:space="preserve">Riksdagen tillkännager för regeringen som sin mening vad som anförs i motionen om att öka andelen </w:t>
          </w:r>
          <w:bookmarkStart w:name="_GoBack" w:id="0"/>
          <w:bookmarkEnd w:id="0"/>
          <w:r>
            <w:t>närproducerade och närodlade livsmedel i den offentliga upphandlingen.</w:t>
          </w:r>
        </w:p>
      </w:sdtContent>
    </w:sdt>
    <w:p w:rsidRPr="0012016B" w:rsidR="00AF30DD" w:rsidP="00AF30DD" w:rsidRDefault="000156D9" w14:paraId="1E8AC698" w14:textId="77777777">
      <w:pPr>
        <w:pStyle w:val="Rubrik1"/>
      </w:pPr>
      <w:bookmarkStart w:name="MotionsStart" w:id="1"/>
      <w:bookmarkEnd w:id="1"/>
      <w:r w:rsidRPr="0012016B">
        <w:t>Motivering</w:t>
      </w:r>
    </w:p>
    <w:p w:rsidRPr="0012016B" w:rsidR="00FF550D" w:rsidP="00FF550D" w:rsidRDefault="00FF550D" w14:paraId="1E8AC699" w14:textId="77777777">
      <w:pPr>
        <w:pStyle w:val="Normalutanindragellerluft"/>
      </w:pPr>
      <w:r w:rsidRPr="0012016B">
        <w:t xml:space="preserve">Sverige ställer höga krav på djuruppfödare, vilket är bra eftersom det bidrar till god djuromsorg, kvalitet och livsmedelssäkerhet. </w:t>
      </w:r>
      <w:r w:rsidR="0012016B">
        <w:t>Dock är det en bidragande orsak till att svensk mat oftast är dyrare. Stat</w:t>
      </w:r>
      <w:r w:rsidRPr="0012016B">
        <w:t>, kommun och region/landsting ställ</w:t>
      </w:r>
      <w:r w:rsidR="0012016B">
        <w:t>er dock</w:t>
      </w:r>
      <w:r w:rsidRPr="0012016B">
        <w:t xml:space="preserve"> inte </w:t>
      </w:r>
      <w:r w:rsidR="0012016B">
        <w:t xml:space="preserve">alltid </w:t>
      </w:r>
      <w:r w:rsidRPr="0012016B">
        <w:t>krav på att leverantörerna ska leva upp till den svenska djurskyd</w:t>
      </w:r>
      <w:r w:rsidR="0012016B">
        <w:t xml:space="preserve">dslagstiftningen när de upphandlar mat till den offentliga måltiden. </w:t>
      </w:r>
      <w:r w:rsidRPr="0012016B">
        <w:t>Svenska leverantörer har därmed sämre konkurrensvillkor när det offentliga upphandlar</w:t>
      </w:r>
      <w:r w:rsidR="0012016B">
        <w:t xml:space="preserve"> eftersom prislappen vanligtvis styr i den offentliga upphandlingen,</w:t>
      </w:r>
      <w:r w:rsidRPr="0012016B">
        <w:t xml:space="preserve"> samtidigt som kommunens tillsyn kräver att uppfödare i kommunen följer svensk lagstiftning.</w:t>
      </w:r>
    </w:p>
    <w:p w:rsidRPr="0012016B" w:rsidR="00FF550D" w:rsidP="00FF550D" w:rsidRDefault="00FF550D" w14:paraId="1E8AC69A" w14:textId="77777777"/>
    <w:p w:rsidRPr="0012016B" w:rsidR="00FF550D" w:rsidP="00FF550D" w:rsidRDefault="00FF550D" w14:paraId="1E8AC69B" w14:textId="77777777">
      <w:pPr>
        <w:pStyle w:val="Normalutanindragellerluft"/>
      </w:pPr>
      <w:r w:rsidRPr="0012016B">
        <w:t>Enligt dagens regelverk får till exempel riksdagsrestaurangen inte ställa långtgående krav som diskriminerar vissa leverantörer inom EU, till exempel att äggen ska vara svenska, eftersom lagen om offentlig upphandling inte tillåter det.</w:t>
      </w:r>
    </w:p>
    <w:p w:rsidRPr="0012016B" w:rsidR="00FF550D" w:rsidP="00FF550D" w:rsidRDefault="00FF550D" w14:paraId="1E8AC69C" w14:textId="77777777">
      <w:pPr>
        <w:pStyle w:val="Normalutanindragellerluft"/>
      </w:pPr>
      <w:r w:rsidRPr="0012016B">
        <w:t>Liknande problematik har kommuner och landsting när de upphandlar ägg till serviceboenden, skolor, dagisverksamhet med mera. Kommunens bönder ska följa svensk djurskyddslag, men kommunen behöver inte upphandla enligt svensk lagstiftning.</w:t>
      </w:r>
    </w:p>
    <w:p w:rsidRPr="0012016B" w:rsidR="00FF550D" w:rsidP="00FF550D" w:rsidRDefault="00FF550D" w14:paraId="1E8AC69D" w14:textId="77777777"/>
    <w:p w:rsidRPr="0012016B" w:rsidR="00AF30DD" w:rsidP="00FF550D" w:rsidRDefault="00FF550D" w14:paraId="1E8AC69E" w14:textId="77777777">
      <w:pPr>
        <w:pStyle w:val="Normalutanindragellerluft"/>
      </w:pPr>
      <w:r w:rsidRPr="0012016B">
        <w:lastRenderedPageBreak/>
        <w:t xml:space="preserve">Lagstiftningen och reglerna för den offentliga upphandlingen borde ses över så att innebörd och formuleringar i lagen om offentlig upphandling möjliggör för stat, offentliga myndigheter, kommuner och landsting att de livsmedel som de upphandlar följer de riktlinjer och regler som svenska jordbrukare följer för att försäkra sig om en god kvalitet och bra djuromsorg. Efterfrågan på närproducerat med lokal förädling har ökat de senaste åren, vilket gjort att utbudet växer hela tiden. Med fler kvalitativa råvaror finns fler som skulle kunna delta i offentliga upphandlingar. </w:t>
      </w:r>
      <w:r w:rsidR="00530C0E">
        <w:t xml:space="preserve">Det är viktigt att fortsätta utveckla möjligheter för offentliga aktörer så som kommun, landsting och stat att upphandla lokalt. </w:t>
      </w:r>
      <w:r w:rsidRPr="0012016B">
        <w:t>Varje dag serveras över 3 miljoner måltider i vård, skola och omsorg. Låt merparten av dessa kunna välja att äta närproducerat.</w:t>
      </w:r>
    </w:p>
    <w:sdt>
      <w:sdtPr>
        <w:rPr>
          <w:i/>
          <w:noProof/>
        </w:rPr>
        <w:alias w:val="CC_Underskrifter"/>
        <w:tag w:val="CC_Underskrifter"/>
        <w:id w:val="583496634"/>
        <w:lock w:val="sdtContentLocked"/>
        <w:placeholder>
          <w:docPart w:val="5A406B72B7AE48B6B2AE25F64BFB9DC6"/>
        </w:placeholder>
        <w15:appearance w15:val="hidden"/>
      </w:sdtPr>
      <w:sdtEndPr>
        <w:rPr>
          <w:i w:val="0"/>
          <w:noProof w:val="0"/>
        </w:rPr>
      </w:sdtEndPr>
      <w:sdtContent>
        <w:p w:rsidRPr="009E153C" w:rsidR="00865E70" w:rsidP="00530C0E" w:rsidRDefault="0012016B" w14:paraId="1E8AC69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505547" w:rsidRDefault="00505547" w14:paraId="1E8AC6A3" w14:textId="77777777"/>
    <w:sectPr w:rsidR="00505547" w:rsidSect="005B4B97">
      <w:footerReference w:type="default" r:id="rId11"/>
      <w:headerReference w:type="first" r:id="rId12"/>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AC6A5" w14:textId="77777777" w:rsidR="00FF550D" w:rsidRDefault="00FF550D" w:rsidP="000C1CAD">
      <w:pPr>
        <w:spacing w:line="240" w:lineRule="auto"/>
      </w:pPr>
      <w:r>
        <w:separator/>
      </w:r>
    </w:p>
  </w:endnote>
  <w:endnote w:type="continuationSeparator" w:id="0">
    <w:p w14:paraId="1E8AC6A6" w14:textId="77777777" w:rsidR="00FF550D" w:rsidRDefault="00FF55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C6A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6F2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C6A3" w14:textId="77777777" w:rsidR="00FF550D" w:rsidRDefault="00FF550D" w:rsidP="000C1CAD">
      <w:pPr>
        <w:spacing w:line="240" w:lineRule="auto"/>
      </w:pPr>
      <w:r>
        <w:separator/>
      </w:r>
    </w:p>
  </w:footnote>
  <w:footnote w:type="continuationSeparator" w:id="0">
    <w:p w14:paraId="1E8AC6A4" w14:textId="77777777" w:rsidR="00FF550D" w:rsidRDefault="00FF55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8AC6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E6F22" w14:paraId="1E8AC6A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172</w:t>
        </w:r>
      </w:sdtContent>
    </w:sdt>
  </w:p>
  <w:p w:rsidR="00467151" w:rsidP="00283E0F" w:rsidRDefault="007E6F22" w14:paraId="1E8AC6AE"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FF550D" w14:paraId="1E8AC6AF" w14:textId="77777777">
        <w:pPr>
          <w:pStyle w:val="FSHRub2"/>
        </w:pPr>
        <w:r>
          <w:t>Närproducerade livsmedel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1E8AC6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FF550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16B"/>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4F7F7E"/>
    <w:rsid w:val="00500AF3"/>
    <w:rsid w:val="00504301"/>
    <w:rsid w:val="005043A4"/>
    <w:rsid w:val="00505547"/>
    <w:rsid w:val="00505683"/>
    <w:rsid w:val="005076A3"/>
    <w:rsid w:val="00512761"/>
    <w:rsid w:val="005137A5"/>
    <w:rsid w:val="0051430A"/>
    <w:rsid w:val="005149BA"/>
    <w:rsid w:val="00517749"/>
    <w:rsid w:val="0052069A"/>
    <w:rsid w:val="0052357B"/>
    <w:rsid w:val="00526C4A"/>
    <w:rsid w:val="00527DF2"/>
    <w:rsid w:val="00530C0E"/>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320"/>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C5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5C05"/>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22"/>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3D32"/>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32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3B20"/>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228"/>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4DB2"/>
    <w:rsid w:val="00DA5731"/>
    <w:rsid w:val="00DA5854"/>
    <w:rsid w:val="00DA6396"/>
    <w:rsid w:val="00DA7F72"/>
    <w:rsid w:val="00DB65E8"/>
    <w:rsid w:val="00DB7E7F"/>
    <w:rsid w:val="00DC668D"/>
    <w:rsid w:val="00DD2F1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EFE"/>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50D"/>
    <w:rsid w:val="00FF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8AC695"/>
  <w15:chartTrackingRefBased/>
  <w15:docId w15:val="{B1C6D8FB-8761-4E6B-9B9C-961FE79C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AA77B6155498BA2A9C46E81CC4C56"/>
        <w:category>
          <w:name w:val="Allmänt"/>
          <w:gallery w:val="placeholder"/>
        </w:category>
        <w:types>
          <w:type w:val="bbPlcHdr"/>
        </w:types>
        <w:behaviors>
          <w:behavior w:val="content"/>
        </w:behaviors>
        <w:guid w:val="{7505CD4E-ABDE-478F-97C7-3D7FFC6807DA}"/>
      </w:docPartPr>
      <w:docPartBody>
        <w:p w:rsidR="00986969" w:rsidRDefault="00986969">
          <w:pPr>
            <w:pStyle w:val="66DAA77B6155498BA2A9C46E81CC4C56"/>
          </w:pPr>
          <w:r w:rsidRPr="009A726D">
            <w:rPr>
              <w:rStyle w:val="Platshllartext"/>
            </w:rPr>
            <w:t>Klicka här för att ange text.</w:t>
          </w:r>
        </w:p>
      </w:docPartBody>
    </w:docPart>
    <w:docPart>
      <w:docPartPr>
        <w:name w:val="5A406B72B7AE48B6B2AE25F64BFB9DC6"/>
        <w:category>
          <w:name w:val="Allmänt"/>
          <w:gallery w:val="placeholder"/>
        </w:category>
        <w:types>
          <w:type w:val="bbPlcHdr"/>
        </w:types>
        <w:behaviors>
          <w:behavior w:val="content"/>
        </w:behaviors>
        <w:guid w:val="{F32F3895-7084-4C6D-9DAC-D2D8C5829722}"/>
      </w:docPartPr>
      <w:docPartBody>
        <w:p w:rsidR="00986969" w:rsidRDefault="00986969">
          <w:pPr>
            <w:pStyle w:val="5A406B72B7AE48B6B2AE25F64BFB9DC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9"/>
    <w:rsid w:val="00986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6DAA77B6155498BA2A9C46E81CC4C56">
    <w:name w:val="66DAA77B6155498BA2A9C46E81CC4C56"/>
  </w:style>
  <w:style w:type="paragraph" w:customStyle="1" w:styleId="ACA7C005A4414B5E90B890A63C3057AC">
    <w:name w:val="ACA7C005A4414B5E90B890A63C3057AC"/>
  </w:style>
  <w:style w:type="paragraph" w:customStyle="1" w:styleId="5A406B72B7AE48B6B2AE25F64BFB9DC6">
    <w:name w:val="5A406B72B7AE48B6B2AE25F64BFB9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188</RubrikLookup>
    <MotionGuid xmlns="00d11361-0b92-4bae-a181-288d6a55b763">c6487ed8-292a-4db0-a89f-3493a149c0c2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1230C-BF07-44F9-AFC6-2FA99DE05C49}"/>
</file>

<file path=customXml/itemProps2.xml><?xml version="1.0" encoding="utf-8"?>
<ds:datastoreItem xmlns:ds="http://schemas.openxmlformats.org/officeDocument/2006/customXml" ds:itemID="{1CC493DA-6573-4BE8-A959-3310D4AE936B}"/>
</file>

<file path=customXml/itemProps3.xml><?xml version="1.0" encoding="utf-8"?>
<ds:datastoreItem xmlns:ds="http://schemas.openxmlformats.org/officeDocument/2006/customXml" ds:itemID="{2E6DB74F-AB61-4936-8AD8-DAAD6C8962F6}"/>
</file>

<file path=customXml/itemProps4.xml><?xml version="1.0" encoding="utf-8"?>
<ds:datastoreItem xmlns:ds="http://schemas.openxmlformats.org/officeDocument/2006/customXml" ds:itemID="{D45C09FB-5FFB-42C2-83A5-235EC19533F5}"/>
</file>

<file path=docProps/app.xml><?xml version="1.0" encoding="utf-8"?>
<Properties xmlns="http://schemas.openxmlformats.org/officeDocument/2006/extended-properties" xmlns:vt="http://schemas.openxmlformats.org/officeDocument/2006/docPropsVTypes">
  <Template>GranskaMot</Template>
  <TotalTime>30</TotalTime>
  <Pages>2</Pages>
  <Words>309</Words>
  <Characters>1884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201415M1029 Närproducerade livsmedel</vt:lpstr>
      <vt:lpstr/>
    </vt:vector>
  </TitlesOfParts>
  <Company>Riksdagen</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201415M1029 Närproducerade livsmedel</dc:title>
  <dc:subject/>
  <dc:creator>It-avdelningen</dc:creator>
  <cp:keywords/>
  <dc:description/>
  <cp:lastModifiedBy>Anders Norin</cp:lastModifiedBy>
  <cp:revision>13</cp:revision>
  <cp:lastPrinted>2014-11-03T12:34:00Z</cp:lastPrinted>
  <dcterms:created xsi:type="dcterms:W3CDTF">2014-10-09T10:56:00Z</dcterms:created>
  <dcterms:modified xsi:type="dcterms:W3CDTF">2014-11-03T14:58:00Z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*K29F2D50F144B*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http://filur.riksdagen.se/drop/DropOffLibrary/K29F2D50F144B.docx</vt:lpwstr>
  </property>
</Properties>
</file>