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D88E2DA5BDCA470DB605E1A0CB9708BC"/>
        </w:placeholder>
        <w:text/>
      </w:sdtPr>
      <w:sdtEndPr/>
      <w:sdtContent>
        <w:p w:rsidRPr="009B062B" w:rsidR="00AF30DD" w:rsidP="00DA2368" w:rsidRDefault="00AF30DD" w14:paraId="09F604E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c3cadc4-7dd8-4da4-9197-c66fc6fcd808"/>
        <w:id w:val="-1256673483"/>
        <w:lock w:val="sdtLocked"/>
      </w:sdtPr>
      <w:sdtEndPr/>
      <w:sdtContent>
        <w:p w:rsidR="009E55F8" w:rsidRDefault="008A3610" w14:paraId="57CC7AB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krav ska ställas för examina att socionomutbildningen moderniseras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0C6110C8B4E404E948C05C01E596071"/>
        </w:placeholder>
        <w:text/>
      </w:sdtPr>
      <w:sdtEndPr/>
      <w:sdtContent>
        <w:p w:rsidRPr="009B062B" w:rsidR="006D79C9" w:rsidP="00333E95" w:rsidRDefault="006D79C9" w14:paraId="5890584F" w14:textId="77777777">
          <w:pPr>
            <w:pStyle w:val="Rubrik1"/>
          </w:pPr>
          <w:r>
            <w:t>Motivering</w:t>
          </w:r>
        </w:p>
      </w:sdtContent>
    </w:sdt>
    <w:p w:rsidR="003D202C" w:rsidP="00D317B1" w:rsidRDefault="003D202C" w14:paraId="3498B6A0" w14:textId="756DC416">
      <w:pPr>
        <w:pStyle w:val="Normalutanindragellerluft"/>
      </w:pPr>
      <w:r>
        <w:t>Socionomprogrammet leder till socionomexamen och du får en akademisk yrkesutbild</w:t>
      </w:r>
      <w:r w:rsidR="00D317B1">
        <w:softHyphen/>
      </w:r>
      <w:r>
        <w:t xml:space="preserve">ning i socialt arbete inom olika arbetsområden </w:t>
      </w:r>
      <w:r w:rsidR="005461A3">
        <w:t>i</w:t>
      </w:r>
      <w:r>
        <w:t xml:space="preserve"> välfärdssektorn. Idag syns en del kompetensbrister runt om i Sveriges kommuner. En viktig del </w:t>
      </w:r>
      <w:r w:rsidR="005461A3">
        <w:t>för</w:t>
      </w:r>
      <w:r>
        <w:t xml:space="preserve"> socionomer </w:t>
      </w:r>
      <w:r w:rsidR="005461A3">
        <w:t xml:space="preserve">att </w:t>
      </w:r>
      <w:r>
        <w:t xml:space="preserve">ha med sig är kunskaper om att hålla barnsamtal. En annan viktig del att ha kunskap om är social utsatthet </w:t>
      </w:r>
      <w:r w:rsidR="005461A3">
        <w:t>för dem med en</w:t>
      </w:r>
      <w:r>
        <w:t xml:space="preserve"> annan socioekonomisk bakgrund än den man själv kommer ifrån. En tredje del är kunskaperna om hur ett familjehem arbetar.</w:t>
      </w:r>
    </w:p>
    <w:p w:rsidRPr="00B34D70" w:rsidR="00422B9E" w:rsidP="00D317B1" w:rsidRDefault="003D202C" w14:paraId="61A2EF7D" w14:textId="2D959129">
      <w:r w:rsidRPr="00B34D70">
        <w:t xml:space="preserve">Sverige ser helt enkelt inte likadant ut nu som för tio eller tjugo år sedan. En modern socionomutbildning som matchar de behov som finns runt om i </w:t>
      </w:r>
      <w:r w:rsidR="005461A3">
        <w:t>K</w:t>
      </w:r>
      <w:r w:rsidRPr="00B34D70">
        <w:t>ommunsverige är centralt. Därför bör det ställas krav för examina att socionomutbildningen moderniseras utifrån ovanstående</w:t>
      </w:r>
      <w:r w:rsidR="005461A3">
        <w:t>,</w:t>
      </w:r>
      <w:r w:rsidRPr="00B34D70">
        <w:t xml:space="preserve"> och även andra faktorer såsom lokal kulturkompetens och annat kan väga tunga att ta med i utbildningen.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4C009D1BDA74896AB980DA64362A17F"/>
        </w:placeholder>
      </w:sdtPr>
      <w:sdtEndPr>
        <w:rPr>
          <w:i w:val="0"/>
          <w:noProof w:val="0"/>
        </w:rPr>
      </w:sdtEndPr>
      <w:sdtContent>
        <w:p w:rsidR="00DA2368" w:rsidP="00DA2368" w:rsidRDefault="00DA2368" w14:paraId="0E1C5177" w14:textId="77777777"/>
        <w:p w:rsidRPr="008E0FE2" w:rsidR="004801AC" w:rsidP="00DA2368" w:rsidRDefault="00D317B1" w14:paraId="3341FE50" w14:textId="6FDBD76F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43115" w14:paraId="34B7D86F" w14:textId="77777777">
        <w:trPr>
          <w:cantSplit/>
        </w:trPr>
        <w:tc>
          <w:tcPr>
            <w:tcW w:w="50" w:type="pct"/>
            <w:vAlign w:val="bottom"/>
          </w:tcPr>
          <w:p w:rsidR="00D43115" w:rsidRDefault="005461A3" w14:paraId="2C2ADBD0" w14:textId="77777777">
            <w:pPr>
              <w:pStyle w:val="Underskrifter"/>
            </w:pPr>
            <w:r>
              <w:t>Alexandra Anstrell (M)</w:t>
            </w:r>
          </w:p>
        </w:tc>
        <w:tc>
          <w:tcPr>
            <w:tcW w:w="50" w:type="pct"/>
            <w:vAlign w:val="bottom"/>
          </w:tcPr>
          <w:p w:rsidR="00D43115" w:rsidRDefault="00D43115" w14:paraId="033F76A9" w14:textId="77777777">
            <w:pPr>
              <w:pStyle w:val="Underskrifter"/>
            </w:pPr>
          </w:p>
        </w:tc>
      </w:tr>
    </w:tbl>
    <w:p w:rsidR="00572047" w:rsidRDefault="00572047" w14:paraId="3B807FBC" w14:textId="77777777"/>
    <w:sectPr w:rsidR="0057204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A9061" w14:textId="77777777" w:rsidR="003D202C" w:rsidRDefault="003D202C" w:rsidP="000C1CAD">
      <w:pPr>
        <w:spacing w:line="240" w:lineRule="auto"/>
      </w:pPr>
      <w:r>
        <w:separator/>
      </w:r>
    </w:p>
  </w:endnote>
  <w:endnote w:type="continuationSeparator" w:id="0">
    <w:p w14:paraId="6A71A92F" w14:textId="77777777" w:rsidR="003D202C" w:rsidRDefault="003D202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97F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FC10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370E1" w14:textId="37636D1D" w:rsidR="00262EA3" w:rsidRPr="00DA2368" w:rsidRDefault="00262EA3" w:rsidP="00DA23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E4999" w14:textId="77777777" w:rsidR="003D202C" w:rsidRDefault="003D202C" w:rsidP="000C1CAD">
      <w:pPr>
        <w:spacing w:line="240" w:lineRule="auto"/>
      </w:pPr>
      <w:r>
        <w:separator/>
      </w:r>
    </w:p>
  </w:footnote>
  <w:footnote w:type="continuationSeparator" w:id="0">
    <w:p w14:paraId="2B0A2E9A" w14:textId="77777777" w:rsidR="003D202C" w:rsidRDefault="003D202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06497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F42B8F" wp14:editId="4BA4F25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5F8184" w14:textId="77777777" w:rsidR="00262EA3" w:rsidRDefault="00D317B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CA708C7F467445B98C816F289469669"/>
                              </w:placeholder>
                              <w:text/>
                            </w:sdtPr>
                            <w:sdtEndPr/>
                            <w:sdtContent>
                              <w:r w:rsidR="003D202C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75B72121F7B4FAAAA140DB0E0ECB914"/>
                              </w:placeholder>
                              <w:text/>
                            </w:sdtPr>
                            <w:sdtEndPr/>
                            <w:sdtContent>
                              <w:r w:rsidR="00B34D70">
                                <w:t>1977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F42B8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85F8184" w14:textId="77777777" w:rsidR="00262EA3" w:rsidRDefault="00D317B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CA708C7F467445B98C816F289469669"/>
                        </w:placeholder>
                        <w:text/>
                      </w:sdtPr>
                      <w:sdtEndPr/>
                      <w:sdtContent>
                        <w:r w:rsidR="003D202C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75B72121F7B4FAAAA140DB0E0ECB914"/>
                        </w:placeholder>
                        <w:text/>
                      </w:sdtPr>
                      <w:sdtEndPr/>
                      <w:sdtContent>
                        <w:r w:rsidR="00B34D70">
                          <w:t>1977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2F899D7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C4BCB" w14:textId="77777777" w:rsidR="00262EA3" w:rsidRDefault="00262EA3" w:rsidP="008563AC">
    <w:pPr>
      <w:jc w:val="right"/>
    </w:pPr>
  </w:p>
  <w:p w14:paraId="140466EB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57DAD" w14:textId="77777777" w:rsidR="00262EA3" w:rsidRDefault="00D317B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B73923E" wp14:editId="478DF0B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6432400" w14:textId="77777777" w:rsidR="00262EA3" w:rsidRDefault="00D317B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191893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D202C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34D70">
          <w:t>1977</w:t>
        </w:r>
      </w:sdtContent>
    </w:sdt>
  </w:p>
  <w:p w14:paraId="58C8D8C8" w14:textId="77777777" w:rsidR="00262EA3" w:rsidRPr="008227B3" w:rsidRDefault="00D317B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C31671F" w14:textId="77777777" w:rsidR="00262EA3" w:rsidRPr="008227B3" w:rsidRDefault="00D317B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91893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91893">
          <w:t>:2523</w:t>
        </w:r>
      </w:sdtContent>
    </w:sdt>
  </w:p>
  <w:p w14:paraId="7E4DCA67" w14:textId="77777777" w:rsidR="00262EA3" w:rsidRDefault="00D317B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191893">
          <w:t>av Alexandra Anstrell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95ACFD3" w14:textId="77777777" w:rsidR="00262EA3" w:rsidRDefault="003D202C" w:rsidP="00283E0F">
        <w:pPr>
          <w:pStyle w:val="FSHRub2"/>
        </w:pPr>
        <w:r>
          <w:t>En bättre socionomutbildning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BE3959C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3D202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4F24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893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02C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61A3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047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9C8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610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5F8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4D70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7B1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3115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368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51D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5D71C5D"/>
  <w15:chartTrackingRefBased/>
  <w15:docId w15:val="{AD40A2E1-2079-4D6B-B1CB-5B134022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Balloon Text" w:semiHidden="1" w:uiPriority="58" w:unhideWhenUsed="1"/>
    <w:lsdException w:name="Table Grid" w:uiPriority="39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8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8E2DA5BDCA470DB605E1A0CB9708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CBEC50-02FA-4492-A7D5-9633C62C1CFB}"/>
      </w:docPartPr>
      <w:docPartBody>
        <w:p w:rsidR="00FF38C8" w:rsidRDefault="00FF38C8">
          <w:pPr>
            <w:pStyle w:val="D88E2DA5BDCA470DB605E1A0CB9708B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0C6110C8B4E404E948C05C01E5960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5B057F-DDF0-48F2-BFA5-DF0959F25FC0}"/>
      </w:docPartPr>
      <w:docPartBody>
        <w:p w:rsidR="00FF38C8" w:rsidRDefault="00FF38C8">
          <w:pPr>
            <w:pStyle w:val="E0C6110C8B4E404E948C05C01E59607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CA708C7F467445B98C816F2894696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370A0A-4E60-4DB5-B6E1-8F72A2F2B429}"/>
      </w:docPartPr>
      <w:docPartBody>
        <w:p w:rsidR="00FF38C8" w:rsidRDefault="00FF38C8">
          <w:pPr>
            <w:pStyle w:val="FCA708C7F467445B98C816F28946966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75B72121F7B4FAAAA140DB0E0ECB9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A0D96A-5710-4D65-8AFF-274EA7996614}"/>
      </w:docPartPr>
      <w:docPartBody>
        <w:p w:rsidR="00FF38C8" w:rsidRDefault="00FF38C8">
          <w:pPr>
            <w:pStyle w:val="A75B72121F7B4FAAAA140DB0E0ECB914"/>
          </w:pPr>
          <w:r>
            <w:t xml:space="preserve"> </w:t>
          </w:r>
        </w:p>
      </w:docPartBody>
    </w:docPart>
    <w:docPart>
      <w:docPartPr>
        <w:name w:val="24C009D1BDA74896AB980DA64362A1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3A5F35-9D3A-470B-9F15-A840B9C0F495}"/>
      </w:docPartPr>
      <w:docPartBody>
        <w:p w:rsidR="002331C4" w:rsidRDefault="002331C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8C8"/>
    <w:rsid w:val="002331C4"/>
    <w:rsid w:val="00FF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88E2DA5BDCA470DB605E1A0CB9708BC">
    <w:name w:val="D88E2DA5BDCA470DB605E1A0CB9708BC"/>
  </w:style>
  <w:style w:type="paragraph" w:customStyle="1" w:styleId="E0C6110C8B4E404E948C05C01E596071">
    <w:name w:val="E0C6110C8B4E404E948C05C01E596071"/>
  </w:style>
  <w:style w:type="paragraph" w:customStyle="1" w:styleId="FCA708C7F467445B98C816F289469669">
    <w:name w:val="FCA708C7F467445B98C816F289469669"/>
  </w:style>
  <w:style w:type="paragraph" w:customStyle="1" w:styleId="A75B72121F7B4FAAAA140DB0E0ECB914">
    <w:name w:val="A75B72121F7B4FAAAA140DB0E0ECB9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5F2CB2-78EA-40CA-95F2-773EE25D3484}"/>
</file>

<file path=customXml/itemProps2.xml><?xml version="1.0" encoding="utf-8"?>
<ds:datastoreItem xmlns:ds="http://schemas.openxmlformats.org/officeDocument/2006/customXml" ds:itemID="{9F9603CE-9EB0-4FB2-A0DA-A3F07C1E3C55}"/>
</file>

<file path=customXml/itemProps3.xml><?xml version="1.0" encoding="utf-8"?>
<ds:datastoreItem xmlns:ds="http://schemas.openxmlformats.org/officeDocument/2006/customXml" ds:itemID="{B3606BA4-0AD7-473D-8755-76AE7B6EC0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938</Characters>
  <Application>Microsoft Office Word</Application>
  <DocSecurity>0</DocSecurity>
  <Lines>21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M1977 En bättre socionomutbildning</vt:lpstr>
      <vt:lpstr>
      </vt:lpstr>
    </vt:vector>
  </TitlesOfParts>
  <Company>Sveriges riksdag</Company>
  <LinksUpToDate>false</LinksUpToDate>
  <CharactersWithSpaces>1100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