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3C7F" w14:textId="77777777" w:rsidR="006E04A4" w:rsidRPr="00CD7560" w:rsidRDefault="00320B8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131</w:t>
      </w:r>
      <w:bookmarkEnd w:id="1"/>
    </w:p>
    <w:p w14:paraId="4CF93C80" w14:textId="77777777" w:rsidR="006E04A4" w:rsidRDefault="00320B83">
      <w:pPr>
        <w:pStyle w:val="Datum"/>
        <w:outlineLvl w:val="0"/>
      </w:pPr>
      <w:bookmarkStart w:id="2" w:name="DocumentDate"/>
      <w:r>
        <w:t>Torsdagen den 13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5106B" w14:paraId="4CF93C85" w14:textId="77777777" w:rsidTr="00E47117">
        <w:trPr>
          <w:cantSplit/>
        </w:trPr>
        <w:tc>
          <w:tcPr>
            <w:tcW w:w="454" w:type="dxa"/>
          </w:tcPr>
          <w:p w14:paraId="4CF93C81" w14:textId="77777777" w:rsidR="006E04A4" w:rsidRDefault="00320B8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CF93C82" w14:textId="77777777" w:rsidR="006E04A4" w:rsidRDefault="00320B8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4CF93C83" w14:textId="77777777" w:rsidR="006E04A4" w:rsidRDefault="007B3ADE"/>
        </w:tc>
        <w:tc>
          <w:tcPr>
            <w:tcW w:w="7512" w:type="dxa"/>
          </w:tcPr>
          <w:p w14:paraId="4CF93C84" w14:textId="77777777" w:rsidR="006E04A4" w:rsidRDefault="00320B8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5106B" w14:paraId="4CF93C8A" w14:textId="77777777" w:rsidTr="00E47117">
        <w:trPr>
          <w:cantSplit/>
        </w:trPr>
        <w:tc>
          <w:tcPr>
            <w:tcW w:w="454" w:type="dxa"/>
          </w:tcPr>
          <w:p w14:paraId="4CF93C86" w14:textId="77777777" w:rsidR="006E04A4" w:rsidRDefault="007B3ADE"/>
        </w:tc>
        <w:tc>
          <w:tcPr>
            <w:tcW w:w="1134" w:type="dxa"/>
          </w:tcPr>
          <w:p w14:paraId="4CF93C87" w14:textId="77777777" w:rsidR="006E04A4" w:rsidRDefault="00320B8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CF93C88" w14:textId="77777777" w:rsidR="006E04A4" w:rsidRDefault="007B3ADE"/>
        </w:tc>
        <w:tc>
          <w:tcPr>
            <w:tcW w:w="7512" w:type="dxa"/>
          </w:tcPr>
          <w:p w14:paraId="4CF93C89" w14:textId="77777777" w:rsidR="006E04A4" w:rsidRDefault="00320B83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25106B" w14:paraId="4CF93C8F" w14:textId="77777777" w:rsidTr="00E47117">
        <w:trPr>
          <w:cantSplit/>
        </w:trPr>
        <w:tc>
          <w:tcPr>
            <w:tcW w:w="454" w:type="dxa"/>
          </w:tcPr>
          <w:p w14:paraId="4CF93C8B" w14:textId="77777777" w:rsidR="006E04A4" w:rsidRDefault="007B3ADE"/>
        </w:tc>
        <w:tc>
          <w:tcPr>
            <w:tcW w:w="1134" w:type="dxa"/>
          </w:tcPr>
          <w:p w14:paraId="4CF93C8C" w14:textId="77777777" w:rsidR="006E04A4" w:rsidRDefault="00320B83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4CF93C8D" w14:textId="77777777" w:rsidR="006E04A4" w:rsidRDefault="007B3ADE"/>
        </w:tc>
        <w:tc>
          <w:tcPr>
            <w:tcW w:w="7512" w:type="dxa"/>
          </w:tcPr>
          <w:p w14:paraId="4CF93C8E" w14:textId="77777777" w:rsidR="006E04A4" w:rsidRDefault="00320B8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CF93C90" w14:textId="77777777" w:rsidR="006E04A4" w:rsidRDefault="00320B83">
      <w:pPr>
        <w:pStyle w:val="StreckLngt"/>
      </w:pPr>
      <w:r>
        <w:tab/>
      </w:r>
    </w:p>
    <w:p w14:paraId="4CF93C91" w14:textId="77777777" w:rsidR="00121B42" w:rsidRDefault="00320B83" w:rsidP="00121B42">
      <w:pPr>
        <w:pStyle w:val="Blankrad"/>
      </w:pPr>
      <w:r>
        <w:t xml:space="preserve">      </w:t>
      </w:r>
    </w:p>
    <w:p w14:paraId="4CF93C92" w14:textId="77777777" w:rsidR="00CF242C" w:rsidRDefault="00320B8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5106B" w14:paraId="4CF93C96" w14:textId="77777777" w:rsidTr="00055526">
        <w:trPr>
          <w:cantSplit/>
        </w:trPr>
        <w:tc>
          <w:tcPr>
            <w:tcW w:w="567" w:type="dxa"/>
          </w:tcPr>
          <w:p w14:paraId="4CF93C93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94" w14:textId="77777777" w:rsidR="006E04A4" w:rsidRDefault="00320B8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CF93C95" w14:textId="77777777" w:rsidR="006E04A4" w:rsidRDefault="007B3ADE" w:rsidP="00C84F80">
            <w:pPr>
              <w:keepNext/>
            </w:pPr>
          </w:p>
        </w:tc>
      </w:tr>
      <w:tr w:rsidR="0025106B" w14:paraId="4CF93C9A" w14:textId="77777777" w:rsidTr="00055526">
        <w:trPr>
          <w:cantSplit/>
        </w:trPr>
        <w:tc>
          <w:tcPr>
            <w:tcW w:w="567" w:type="dxa"/>
          </w:tcPr>
          <w:p w14:paraId="4CF93C97" w14:textId="77777777" w:rsidR="001D7AF0" w:rsidRDefault="00320B8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F93C98" w14:textId="77777777" w:rsidR="006E04A4" w:rsidRDefault="00320B83" w:rsidP="000326E3">
            <w:r>
              <w:t>Justering av protokoll från sammanträdet torsdagen den 23 maj</w:t>
            </w:r>
          </w:p>
        </w:tc>
        <w:tc>
          <w:tcPr>
            <w:tcW w:w="2055" w:type="dxa"/>
          </w:tcPr>
          <w:p w14:paraId="4CF93C99" w14:textId="77777777" w:rsidR="006E04A4" w:rsidRDefault="007B3ADE" w:rsidP="00C84F80"/>
        </w:tc>
      </w:tr>
      <w:tr w:rsidR="0025106B" w14:paraId="4CF93C9E" w14:textId="77777777" w:rsidTr="00055526">
        <w:trPr>
          <w:cantSplit/>
        </w:trPr>
        <w:tc>
          <w:tcPr>
            <w:tcW w:w="567" w:type="dxa"/>
          </w:tcPr>
          <w:p w14:paraId="4CF93C9B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9C" w14:textId="77777777" w:rsidR="006E04A4" w:rsidRDefault="00320B8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CF93C9D" w14:textId="77777777" w:rsidR="006E04A4" w:rsidRDefault="007B3ADE" w:rsidP="00C84F80">
            <w:pPr>
              <w:keepNext/>
            </w:pPr>
          </w:p>
        </w:tc>
      </w:tr>
      <w:tr w:rsidR="0025106B" w14:paraId="4CF93CA2" w14:textId="77777777" w:rsidTr="00055526">
        <w:trPr>
          <w:cantSplit/>
        </w:trPr>
        <w:tc>
          <w:tcPr>
            <w:tcW w:w="567" w:type="dxa"/>
          </w:tcPr>
          <w:p w14:paraId="4CF93C9F" w14:textId="77777777" w:rsidR="001D7AF0" w:rsidRDefault="00320B8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F93CA0" w14:textId="44C5AEB0" w:rsidR="006E04A4" w:rsidRDefault="00320B83" w:rsidP="000326E3">
            <w:r>
              <w:t xml:space="preserve">Katja Nyberg (SD) som suppleant i EU-nämnden fr.o.m. den </w:t>
            </w:r>
            <w:r w:rsidR="007B3ADE">
              <w:br/>
            </w:r>
            <w:r>
              <w:t>20 juni</w:t>
            </w:r>
          </w:p>
        </w:tc>
        <w:tc>
          <w:tcPr>
            <w:tcW w:w="2055" w:type="dxa"/>
          </w:tcPr>
          <w:p w14:paraId="4CF93CA1" w14:textId="77777777" w:rsidR="006E04A4" w:rsidRDefault="007B3ADE" w:rsidP="00C84F80"/>
        </w:tc>
      </w:tr>
      <w:tr w:rsidR="0025106B" w14:paraId="4CF93CA6" w14:textId="77777777" w:rsidTr="00055526">
        <w:trPr>
          <w:cantSplit/>
        </w:trPr>
        <w:tc>
          <w:tcPr>
            <w:tcW w:w="567" w:type="dxa"/>
          </w:tcPr>
          <w:p w14:paraId="4CF93CA3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A4" w14:textId="77777777" w:rsidR="006E04A4" w:rsidRDefault="00320B8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CF93CA5" w14:textId="77777777" w:rsidR="006E04A4" w:rsidRDefault="00320B8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5106B" w14:paraId="4CF93CAA" w14:textId="77777777" w:rsidTr="00055526">
        <w:trPr>
          <w:cantSplit/>
        </w:trPr>
        <w:tc>
          <w:tcPr>
            <w:tcW w:w="567" w:type="dxa"/>
          </w:tcPr>
          <w:p w14:paraId="4CF93CA7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A8" w14:textId="77777777" w:rsidR="006E04A4" w:rsidRDefault="00320B8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CF93CA9" w14:textId="77777777" w:rsidR="006E04A4" w:rsidRDefault="007B3ADE" w:rsidP="00C84F80">
            <w:pPr>
              <w:keepNext/>
            </w:pPr>
          </w:p>
        </w:tc>
      </w:tr>
      <w:tr w:rsidR="0025106B" w14:paraId="4CF93CAE" w14:textId="77777777" w:rsidTr="00055526">
        <w:trPr>
          <w:cantSplit/>
        </w:trPr>
        <w:tc>
          <w:tcPr>
            <w:tcW w:w="567" w:type="dxa"/>
          </w:tcPr>
          <w:p w14:paraId="4CF93CAB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AC" w14:textId="77777777" w:rsidR="006E04A4" w:rsidRDefault="00320B83" w:rsidP="000326E3">
            <w:pPr>
              <w:pStyle w:val="Motionsrubrik"/>
            </w:pPr>
            <w:r>
              <w:t>med anledning av prop. 2023/24:142 EU:s nya utsläppshandelssystem för fossila bränslen</w:t>
            </w:r>
          </w:p>
        </w:tc>
        <w:tc>
          <w:tcPr>
            <w:tcW w:w="2055" w:type="dxa"/>
          </w:tcPr>
          <w:p w14:paraId="4CF93CAD" w14:textId="77777777" w:rsidR="006E04A4" w:rsidRDefault="007B3ADE" w:rsidP="00C84F80">
            <w:pPr>
              <w:keepNext/>
            </w:pPr>
          </w:p>
        </w:tc>
      </w:tr>
      <w:tr w:rsidR="0025106B" w14:paraId="4CF93CB2" w14:textId="77777777" w:rsidTr="00055526">
        <w:trPr>
          <w:cantSplit/>
        </w:trPr>
        <w:tc>
          <w:tcPr>
            <w:tcW w:w="567" w:type="dxa"/>
          </w:tcPr>
          <w:p w14:paraId="4CF93CAF" w14:textId="77777777" w:rsidR="001D7AF0" w:rsidRDefault="00320B8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F93CB0" w14:textId="77777777" w:rsidR="006E04A4" w:rsidRDefault="00320B83" w:rsidP="000326E3">
            <w:r>
              <w:t>2023/24:2905 av Rickard Nordin (C)</w:t>
            </w:r>
          </w:p>
        </w:tc>
        <w:tc>
          <w:tcPr>
            <w:tcW w:w="2055" w:type="dxa"/>
          </w:tcPr>
          <w:p w14:paraId="4CF93CB1" w14:textId="77777777" w:rsidR="006E04A4" w:rsidRDefault="00320B83" w:rsidP="00C84F80">
            <w:r>
              <w:t>MJU</w:t>
            </w:r>
          </w:p>
        </w:tc>
      </w:tr>
      <w:tr w:rsidR="0025106B" w14:paraId="4CF93CB6" w14:textId="77777777" w:rsidTr="00055526">
        <w:trPr>
          <w:cantSplit/>
        </w:trPr>
        <w:tc>
          <w:tcPr>
            <w:tcW w:w="567" w:type="dxa"/>
          </w:tcPr>
          <w:p w14:paraId="4CF93CB3" w14:textId="77777777" w:rsidR="001D7AF0" w:rsidRDefault="00320B8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F93CB4" w14:textId="77777777" w:rsidR="006E04A4" w:rsidRDefault="00320B83" w:rsidP="000326E3">
            <w:r>
              <w:t>2023/24:2906 av Anna-Caren Sätherberg m.fl. (S)</w:t>
            </w:r>
          </w:p>
        </w:tc>
        <w:tc>
          <w:tcPr>
            <w:tcW w:w="2055" w:type="dxa"/>
          </w:tcPr>
          <w:p w14:paraId="4CF93CB5" w14:textId="77777777" w:rsidR="006E04A4" w:rsidRDefault="00320B83" w:rsidP="00C84F80">
            <w:r>
              <w:t>MJU</w:t>
            </w:r>
          </w:p>
        </w:tc>
      </w:tr>
      <w:tr w:rsidR="0025106B" w14:paraId="4CF93CBA" w14:textId="77777777" w:rsidTr="00055526">
        <w:trPr>
          <w:cantSplit/>
        </w:trPr>
        <w:tc>
          <w:tcPr>
            <w:tcW w:w="567" w:type="dxa"/>
          </w:tcPr>
          <w:p w14:paraId="4CF93CB7" w14:textId="77777777" w:rsidR="001D7AF0" w:rsidRDefault="00320B8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F93CB8" w14:textId="77777777" w:rsidR="006E04A4" w:rsidRDefault="00320B83" w:rsidP="000326E3">
            <w:r>
              <w:t>2023/24:2907 av Elin Söderberg m.fl. (MP)</w:t>
            </w:r>
          </w:p>
        </w:tc>
        <w:tc>
          <w:tcPr>
            <w:tcW w:w="2055" w:type="dxa"/>
          </w:tcPr>
          <w:p w14:paraId="4CF93CB9" w14:textId="77777777" w:rsidR="006E04A4" w:rsidRDefault="00320B83" w:rsidP="00C84F80">
            <w:r>
              <w:t>MJU</w:t>
            </w:r>
          </w:p>
        </w:tc>
      </w:tr>
      <w:tr w:rsidR="0025106B" w14:paraId="4CF93CBE" w14:textId="77777777" w:rsidTr="00055526">
        <w:trPr>
          <w:cantSplit/>
        </w:trPr>
        <w:tc>
          <w:tcPr>
            <w:tcW w:w="567" w:type="dxa"/>
          </w:tcPr>
          <w:p w14:paraId="4CF93CBB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BC" w14:textId="77777777" w:rsidR="006E04A4" w:rsidRDefault="00320B8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CF93CBD" w14:textId="77777777" w:rsidR="006E04A4" w:rsidRDefault="00320B8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5106B" w14:paraId="4CF93CC2" w14:textId="77777777" w:rsidTr="00055526">
        <w:trPr>
          <w:cantSplit/>
        </w:trPr>
        <w:tc>
          <w:tcPr>
            <w:tcW w:w="567" w:type="dxa"/>
          </w:tcPr>
          <w:p w14:paraId="4CF93CBF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C0" w14:textId="77777777" w:rsidR="006E04A4" w:rsidRDefault="00320B83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CF93CC1" w14:textId="77777777" w:rsidR="006E04A4" w:rsidRDefault="007B3ADE" w:rsidP="00C84F80">
            <w:pPr>
              <w:keepNext/>
            </w:pPr>
          </w:p>
        </w:tc>
      </w:tr>
      <w:tr w:rsidR="0025106B" w14:paraId="4CF93CC6" w14:textId="77777777" w:rsidTr="00055526">
        <w:trPr>
          <w:cantSplit/>
        </w:trPr>
        <w:tc>
          <w:tcPr>
            <w:tcW w:w="567" w:type="dxa"/>
          </w:tcPr>
          <w:p w14:paraId="4CF93CC3" w14:textId="77777777" w:rsidR="001D7AF0" w:rsidRDefault="00320B8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F93CC4" w14:textId="77777777" w:rsidR="006E04A4" w:rsidRDefault="00320B83" w:rsidP="000326E3">
            <w:r>
              <w:t>Bet. 2023/24:SkU28 Riksrevisionens rapport Svart på vitt – rotavdragets kostnader och effekter</w:t>
            </w:r>
          </w:p>
        </w:tc>
        <w:tc>
          <w:tcPr>
            <w:tcW w:w="2055" w:type="dxa"/>
          </w:tcPr>
          <w:p w14:paraId="4CF93CC5" w14:textId="77777777" w:rsidR="006E04A4" w:rsidRDefault="00320B83" w:rsidP="00C84F80">
            <w:r>
              <w:t>2 res. (S, V)</w:t>
            </w:r>
          </w:p>
        </w:tc>
      </w:tr>
      <w:tr w:rsidR="0025106B" w14:paraId="4CF93CCA" w14:textId="77777777" w:rsidTr="00055526">
        <w:trPr>
          <w:cantSplit/>
        </w:trPr>
        <w:tc>
          <w:tcPr>
            <w:tcW w:w="567" w:type="dxa"/>
          </w:tcPr>
          <w:p w14:paraId="4CF93CC7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C8" w14:textId="77777777" w:rsidR="006E04A4" w:rsidRDefault="00320B8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CF93CC9" w14:textId="77777777" w:rsidR="006E04A4" w:rsidRDefault="007B3ADE" w:rsidP="00C84F80">
            <w:pPr>
              <w:keepNext/>
            </w:pPr>
          </w:p>
        </w:tc>
      </w:tr>
      <w:tr w:rsidR="0025106B" w14:paraId="4CF93CCE" w14:textId="77777777" w:rsidTr="00055526">
        <w:trPr>
          <w:cantSplit/>
        </w:trPr>
        <w:tc>
          <w:tcPr>
            <w:tcW w:w="567" w:type="dxa"/>
          </w:tcPr>
          <w:p w14:paraId="4CF93CCB" w14:textId="77777777" w:rsidR="001D7AF0" w:rsidRDefault="00320B8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F93CCC" w14:textId="77777777" w:rsidR="006E04A4" w:rsidRDefault="00320B83" w:rsidP="000326E3">
            <w:r>
              <w:t>Bet. 2023/24:UU7 Internationella relationer m.m.</w:t>
            </w:r>
          </w:p>
        </w:tc>
        <w:tc>
          <w:tcPr>
            <w:tcW w:w="2055" w:type="dxa"/>
          </w:tcPr>
          <w:p w14:paraId="4CF93CCD" w14:textId="77777777" w:rsidR="006E04A4" w:rsidRDefault="00320B83" w:rsidP="00C84F80">
            <w:r>
              <w:t>17 res. (S, SD, V, C, MP)</w:t>
            </w:r>
          </w:p>
        </w:tc>
      </w:tr>
      <w:tr w:rsidR="0025106B" w14:paraId="4CF93CD2" w14:textId="77777777" w:rsidTr="00055526">
        <w:trPr>
          <w:cantSplit/>
        </w:trPr>
        <w:tc>
          <w:tcPr>
            <w:tcW w:w="567" w:type="dxa"/>
          </w:tcPr>
          <w:p w14:paraId="4CF93CCF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D0" w14:textId="77777777" w:rsidR="006E04A4" w:rsidRDefault="00320B83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CF93CD1" w14:textId="77777777" w:rsidR="006E04A4" w:rsidRDefault="007B3ADE" w:rsidP="00C84F80">
            <w:pPr>
              <w:keepNext/>
            </w:pPr>
          </w:p>
        </w:tc>
      </w:tr>
      <w:tr w:rsidR="0025106B" w14:paraId="4CF93CD6" w14:textId="77777777" w:rsidTr="00055526">
        <w:trPr>
          <w:cantSplit/>
        </w:trPr>
        <w:tc>
          <w:tcPr>
            <w:tcW w:w="567" w:type="dxa"/>
          </w:tcPr>
          <w:p w14:paraId="4CF93CD3" w14:textId="77777777" w:rsidR="001D7AF0" w:rsidRDefault="00320B8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F93CD4" w14:textId="77777777" w:rsidR="006E04A4" w:rsidRDefault="00320B83" w:rsidP="000326E3">
            <w:r>
              <w:t>Bet. 2023/24:UbU17 Riksrevisionens rapport om informationssäkerhet vid universitet och högskolor</w:t>
            </w:r>
          </w:p>
        </w:tc>
        <w:tc>
          <w:tcPr>
            <w:tcW w:w="2055" w:type="dxa"/>
          </w:tcPr>
          <w:p w14:paraId="4CF93CD5" w14:textId="77777777" w:rsidR="006E04A4" w:rsidRDefault="007B3ADE" w:rsidP="00C84F80"/>
        </w:tc>
      </w:tr>
      <w:tr w:rsidR="0025106B" w14:paraId="4CF93CDA" w14:textId="77777777" w:rsidTr="00055526">
        <w:trPr>
          <w:cantSplit/>
        </w:trPr>
        <w:tc>
          <w:tcPr>
            <w:tcW w:w="567" w:type="dxa"/>
          </w:tcPr>
          <w:p w14:paraId="4CF93CD7" w14:textId="77777777" w:rsidR="001D7AF0" w:rsidRDefault="00320B83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4CF93CD8" w14:textId="77777777" w:rsidR="006E04A4" w:rsidRDefault="00320B83" w:rsidP="000326E3">
            <w:r>
              <w:t>Bet. 2023/24:UbU18 Stiftelsen Riksbankens Jubileumsfonds verksamhet och årsredovisning 2023</w:t>
            </w:r>
          </w:p>
        </w:tc>
        <w:tc>
          <w:tcPr>
            <w:tcW w:w="2055" w:type="dxa"/>
          </w:tcPr>
          <w:p w14:paraId="4CF93CD9" w14:textId="77777777" w:rsidR="006E04A4" w:rsidRDefault="007B3ADE" w:rsidP="00C84F80"/>
        </w:tc>
      </w:tr>
      <w:tr w:rsidR="0025106B" w14:paraId="4CF93CDE" w14:textId="77777777" w:rsidTr="00055526">
        <w:trPr>
          <w:cantSplit/>
        </w:trPr>
        <w:tc>
          <w:tcPr>
            <w:tcW w:w="567" w:type="dxa"/>
          </w:tcPr>
          <w:p w14:paraId="4CF93CDB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DC" w14:textId="77777777" w:rsidR="006E04A4" w:rsidRDefault="00320B8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CF93CDD" w14:textId="77777777" w:rsidR="006E04A4" w:rsidRDefault="007B3ADE" w:rsidP="00C84F80">
            <w:pPr>
              <w:keepNext/>
            </w:pPr>
          </w:p>
        </w:tc>
      </w:tr>
      <w:tr w:rsidR="0025106B" w14:paraId="4CF93CE2" w14:textId="77777777" w:rsidTr="00055526">
        <w:trPr>
          <w:cantSplit/>
        </w:trPr>
        <w:tc>
          <w:tcPr>
            <w:tcW w:w="567" w:type="dxa"/>
          </w:tcPr>
          <w:p w14:paraId="4CF93CDF" w14:textId="77777777" w:rsidR="001D7AF0" w:rsidRDefault="00320B8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F93CE0" w14:textId="77777777" w:rsidR="006E04A4" w:rsidRDefault="00320B83" w:rsidP="000326E3">
            <w:r>
              <w:t>Bet. 2023/24:AU10 Riksrevisionens rapport om kontrollen av subventionerade anställningar</w:t>
            </w:r>
          </w:p>
        </w:tc>
        <w:tc>
          <w:tcPr>
            <w:tcW w:w="2055" w:type="dxa"/>
          </w:tcPr>
          <w:p w14:paraId="4CF93CE1" w14:textId="77777777" w:rsidR="006E04A4" w:rsidRDefault="00320B83" w:rsidP="00C84F80">
            <w:r>
              <w:t>3 res. (S, SD, V, MP)</w:t>
            </w:r>
          </w:p>
        </w:tc>
      </w:tr>
      <w:tr w:rsidR="0025106B" w14:paraId="4CF93CE6" w14:textId="77777777" w:rsidTr="00055526">
        <w:trPr>
          <w:cantSplit/>
        </w:trPr>
        <w:tc>
          <w:tcPr>
            <w:tcW w:w="567" w:type="dxa"/>
          </w:tcPr>
          <w:p w14:paraId="4CF93CE3" w14:textId="77777777" w:rsidR="001D7AF0" w:rsidRDefault="007B3ADE" w:rsidP="00C84F80">
            <w:pPr>
              <w:keepNext/>
            </w:pPr>
          </w:p>
        </w:tc>
        <w:tc>
          <w:tcPr>
            <w:tcW w:w="6663" w:type="dxa"/>
          </w:tcPr>
          <w:p w14:paraId="4CF93CE4" w14:textId="77777777" w:rsidR="006E04A4" w:rsidRDefault="00320B83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CF93CE5" w14:textId="77777777" w:rsidR="006E04A4" w:rsidRDefault="007B3ADE" w:rsidP="00C84F80">
            <w:pPr>
              <w:keepNext/>
            </w:pPr>
          </w:p>
        </w:tc>
      </w:tr>
      <w:tr w:rsidR="0025106B" w14:paraId="4CF93CEA" w14:textId="77777777" w:rsidTr="00055526">
        <w:trPr>
          <w:cantSplit/>
        </w:trPr>
        <w:tc>
          <w:tcPr>
            <w:tcW w:w="567" w:type="dxa"/>
          </w:tcPr>
          <w:p w14:paraId="4CF93CE7" w14:textId="77777777" w:rsidR="001D7AF0" w:rsidRDefault="00320B8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CF93CE8" w14:textId="77777777" w:rsidR="006E04A4" w:rsidRDefault="00320B83" w:rsidP="000326E3">
            <w:r>
              <w:t>Frågor besvaras av: </w:t>
            </w:r>
            <w:r>
              <w:br/>
              <w:t>Energi- och näringsminister Ebba Busch (KD)</w:t>
            </w:r>
            <w:r>
              <w:br/>
              <w:t>Statsrådet Johan Forssell (M)</w:t>
            </w:r>
            <w:r>
              <w:br/>
              <w:t>Statsrådet Erik Slottner (KD)</w:t>
            </w:r>
            <w:r>
              <w:br/>
              <w:t>Statsrådet Andreas Carlson (KD)</w:t>
            </w:r>
          </w:p>
        </w:tc>
        <w:tc>
          <w:tcPr>
            <w:tcW w:w="2055" w:type="dxa"/>
          </w:tcPr>
          <w:p w14:paraId="4CF93CE9" w14:textId="77777777" w:rsidR="006E04A4" w:rsidRDefault="007B3ADE" w:rsidP="00C84F80"/>
        </w:tc>
      </w:tr>
    </w:tbl>
    <w:p w14:paraId="4CF93CEB" w14:textId="77777777" w:rsidR="00517888" w:rsidRPr="00F221DA" w:rsidRDefault="00320B83" w:rsidP="00137840">
      <w:pPr>
        <w:pStyle w:val="Blankrad"/>
      </w:pPr>
      <w:r>
        <w:t xml:space="preserve">     </w:t>
      </w:r>
    </w:p>
    <w:p w14:paraId="4CF93CEC" w14:textId="77777777" w:rsidR="00121B42" w:rsidRDefault="00320B83" w:rsidP="00121B42">
      <w:pPr>
        <w:pStyle w:val="Blankrad"/>
      </w:pPr>
      <w:r>
        <w:t xml:space="preserve">     </w:t>
      </w:r>
    </w:p>
    <w:p w14:paraId="4CF93CED" w14:textId="77777777" w:rsidR="006E04A4" w:rsidRPr="00F221DA" w:rsidRDefault="007B3AD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5106B" w14:paraId="4CF93CF0" w14:textId="77777777" w:rsidTr="00D774A8">
        <w:tc>
          <w:tcPr>
            <w:tcW w:w="567" w:type="dxa"/>
          </w:tcPr>
          <w:p w14:paraId="4CF93CEE" w14:textId="77777777" w:rsidR="00D774A8" w:rsidRDefault="007B3ADE">
            <w:pPr>
              <w:pStyle w:val="IngenText"/>
            </w:pPr>
          </w:p>
        </w:tc>
        <w:tc>
          <w:tcPr>
            <w:tcW w:w="8718" w:type="dxa"/>
          </w:tcPr>
          <w:p w14:paraId="4CF93CEF" w14:textId="77777777" w:rsidR="00D774A8" w:rsidRDefault="00320B8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F93CF1" w14:textId="77777777" w:rsidR="006E04A4" w:rsidRPr="00852BA1" w:rsidRDefault="007B3AD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3D03" w14:textId="77777777" w:rsidR="00336D5F" w:rsidRDefault="00320B83">
      <w:pPr>
        <w:spacing w:line="240" w:lineRule="auto"/>
      </w:pPr>
      <w:r>
        <w:separator/>
      </w:r>
    </w:p>
  </w:endnote>
  <w:endnote w:type="continuationSeparator" w:id="0">
    <w:p w14:paraId="4CF93D05" w14:textId="77777777" w:rsidR="00336D5F" w:rsidRDefault="00320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CF7" w14:textId="77777777" w:rsidR="00BE217A" w:rsidRDefault="007B3A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CF8" w14:textId="77777777" w:rsidR="00D73249" w:rsidRDefault="00320B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4CF93CF9" w14:textId="77777777" w:rsidR="00D73249" w:rsidRDefault="007B3A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CFD" w14:textId="77777777" w:rsidR="00D73249" w:rsidRDefault="00320B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4CF93CFE" w14:textId="77777777" w:rsidR="00D73249" w:rsidRDefault="007B3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3CFF" w14:textId="77777777" w:rsidR="00336D5F" w:rsidRDefault="00320B83">
      <w:pPr>
        <w:spacing w:line="240" w:lineRule="auto"/>
      </w:pPr>
      <w:r>
        <w:separator/>
      </w:r>
    </w:p>
  </w:footnote>
  <w:footnote w:type="continuationSeparator" w:id="0">
    <w:p w14:paraId="4CF93D01" w14:textId="77777777" w:rsidR="00336D5F" w:rsidRDefault="00320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CF2" w14:textId="77777777" w:rsidR="00BE217A" w:rsidRDefault="007B3A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CF3" w14:textId="77777777" w:rsidR="00D73249" w:rsidRDefault="00320B83">
    <w:pPr>
      <w:pStyle w:val="Sidhuvud"/>
      <w:tabs>
        <w:tab w:val="clear" w:pos="4536"/>
      </w:tabs>
    </w:pPr>
    <w:fldSimple w:instr=" DOCPROPERTY  DocumentDate  \* MERGEFORMAT ">
      <w:r>
        <w:t>Torsdagen den 13 juni 2024</w:t>
      </w:r>
    </w:fldSimple>
  </w:p>
  <w:p w14:paraId="4CF93CF4" w14:textId="77777777" w:rsidR="00D73249" w:rsidRDefault="00320B8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F93CF5" w14:textId="77777777" w:rsidR="00D73249" w:rsidRDefault="007B3ADE"/>
  <w:p w14:paraId="4CF93CF6" w14:textId="77777777" w:rsidR="00D73249" w:rsidRDefault="007B3A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CFA" w14:textId="77777777" w:rsidR="00D73249" w:rsidRDefault="00320B8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F93CFF" wp14:editId="4CF93D0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93CFB" w14:textId="77777777" w:rsidR="00D73249" w:rsidRDefault="00320B83" w:rsidP="00BE217A">
    <w:pPr>
      <w:pStyle w:val="Dokumentrubrik"/>
      <w:spacing w:after="360"/>
    </w:pPr>
    <w:r>
      <w:t>Föredragningslista</w:t>
    </w:r>
  </w:p>
  <w:p w14:paraId="4CF93CFC" w14:textId="77777777" w:rsidR="00D73249" w:rsidRDefault="007B3A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9C2A32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3120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C5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61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A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EC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A7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B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7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106B"/>
    <w:rsid w:val="0025106B"/>
    <w:rsid w:val="002C5BE4"/>
    <w:rsid w:val="00320B83"/>
    <w:rsid w:val="00336D5F"/>
    <w:rsid w:val="007B3ADE"/>
    <w:rsid w:val="008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C7F"/>
  <w15:docId w15:val="{0FFB8F9A-5E0C-4F1B-BEF3-73C121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2024-06-13</SAFIR_Sammantradesdatum_Doc>
    <SAFIR_SammantradeID xmlns="C07A1A6C-0B19-41D9-BDF8-F523BA3921EB">2c4a18a3-3e10-45d9-a517-130363ac85fb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5C7FB774-2E1F-49DF-95C6-BBD457E85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199</Words>
  <Characters>1303</Characters>
  <Application>Microsoft Office Word</Application>
  <DocSecurity>0</DocSecurity>
  <Lines>108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51</cp:revision>
  <cp:lastPrinted>2012-12-12T21:41:00Z</cp:lastPrinted>
  <dcterms:created xsi:type="dcterms:W3CDTF">2013-03-22T09:28:00Z</dcterms:created>
  <dcterms:modified xsi:type="dcterms:W3CDTF">2024-06-12T12:37:00Z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