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774EB7" w:rsidRDefault="0091090B" w14:paraId="76616A9A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5F05CB8EBE3E471B993B5448B318EF0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7d739a3-fe7a-46d4-84e9-342039930e14"/>
        <w:id w:val="464860243"/>
        <w:lock w:val="sdtLocked"/>
      </w:sdtPr>
      <w:sdtEndPr/>
      <w:sdtContent>
        <w:p w:rsidR="008508D3" w:rsidRDefault="00A8592B" w14:paraId="2C1AD9A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sjöfynd och hittegods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418F26FEA664D15855210AE0E9AB9D3"/>
        </w:placeholder>
        <w:text/>
      </w:sdtPr>
      <w:sdtEndPr/>
      <w:sdtContent>
        <w:p w:rsidRPr="009B062B" w:rsidR="006D79C9" w:rsidP="00333E95" w:rsidRDefault="006D79C9" w14:paraId="42AB069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A717D" w:rsidP="0091090B" w:rsidRDefault="00EA717D" w14:paraId="68605DA5" w14:textId="014115BA">
      <w:pPr>
        <w:pStyle w:val="Normalutanindragellerluft"/>
      </w:pPr>
      <w:r>
        <w:t>Övergivna båtar har var</w:t>
      </w:r>
      <w:r w:rsidR="00830AEB">
        <w:t>i</w:t>
      </w:r>
      <w:r>
        <w:t>t ett problem under lång tid och antalet ökar varje år. Havs- och vattenmyndigheten har uppskattat att det finns cirka 400</w:t>
      </w:r>
      <w:r w:rsidR="00830AEB">
        <w:t> </w:t>
      </w:r>
      <w:r>
        <w:t>000 båtar som är uttjänta. 35</w:t>
      </w:r>
      <w:r w:rsidR="00830AEB">
        <w:t> </w:t>
      </w:r>
      <w:r>
        <w:t xml:space="preserve">000 av dem beräknas dessutom vara övergivna utmed Sveriges stränder. </w:t>
      </w:r>
    </w:p>
    <w:p w:rsidR="00EA717D" w:rsidP="0091090B" w:rsidRDefault="00EA717D" w14:paraId="09175DC3" w14:textId="3C4AAA61">
      <w:r>
        <w:t xml:space="preserve">I Göteborg samlas båtarna på en båtkyrkogård i Björlanda och tillslut skrotas de, även de fina och sjödugliga segelbåtarna. Grefab – ett kommunalt bolag i Göteborg som förvaltar småbåtshamnar </w:t>
      </w:r>
      <w:r w:rsidR="005A3F97">
        <w:t>–</w:t>
      </w:r>
      <w:r>
        <w:t xml:space="preserve"> har försökt att lösa problemet med de övergivna båtarna, utan att hitta en legalt framkomlig väg. </w:t>
      </w:r>
    </w:p>
    <w:p w:rsidR="00EA717D" w:rsidP="0091090B" w:rsidRDefault="00EA717D" w14:paraId="75EFD207" w14:textId="52565BC0">
      <w:r>
        <w:t>Kostnaden för uppställda båtar kan överstiga värdet av båten</w:t>
      </w:r>
      <w:r w:rsidR="005A3F97">
        <w:t>,</w:t>
      </w:r>
      <w:r>
        <w:t xml:space="preserve"> vilket gör att en ägare osannolikt g</w:t>
      </w:r>
      <w:r w:rsidR="00A8592B">
        <w:t>e</w:t>
      </w:r>
      <w:r>
        <w:t xml:space="preserve">r sig till känna för att lösa ut båten. Skrotning av båtar är gratis för </w:t>
      </w:r>
      <w:r w:rsidRPr="0091090B">
        <w:rPr>
          <w:spacing w:val="-2"/>
        </w:rPr>
        <w:t>kommuner och privatpersoner men det tillkommer en kostnad för frakt och miljösanering.</w:t>
      </w:r>
      <w:r>
        <w:t xml:space="preserve"> Grefab räknar med att kostnaden är cirka 10</w:t>
      </w:r>
      <w:r w:rsidR="005A3F97">
        <w:t> </w:t>
      </w:r>
      <w:r>
        <w:t>000 kronor per skrotad båt och de skrotar mellan 20</w:t>
      </w:r>
      <w:r w:rsidR="005A3F97">
        <w:t>–</w:t>
      </w:r>
      <w:r>
        <w:t xml:space="preserve">40 båtar varje år. </w:t>
      </w:r>
    </w:p>
    <w:p w:rsidR="00EA717D" w:rsidP="0091090B" w:rsidRDefault="00EA717D" w14:paraId="5B7B6275" w14:textId="2F85ECDA">
      <w:r>
        <w:t xml:space="preserve">Grefab räknar med att om man kan anmäla de övergivna båtarna som sjöfynd eller hittegods – om ingen gör anspråk på dem </w:t>
      </w:r>
      <w:r w:rsidR="005A3F97">
        <w:t>–</w:t>
      </w:r>
      <w:r>
        <w:t xml:space="preserve"> kan närmare 70 procent av båtarna komma ut på marknaden igen istället för att skrotas.</w:t>
      </w:r>
    </w:p>
    <w:p w:rsidRPr="00422B9E" w:rsidR="00422B9E" w:rsidP="0091090B" w:rsidRDefault="00EA717D" w14:paraId="3628C817" w14:textId="6A8B0B54">
      <w:r>
        <w:t xml:space="preserve">Ett första steg för att åtgärda problemet är att tillsätta en utredning avseende sjöfynd och hittegods av båtar främst för att hjälpa småbåtshamnar.  </w:t>
      </w:r>
    </w:p>
    <w:sdt>
      <w:sdtPr>
        <w:alias w:val="CC_Underskrifter"/>
        <w:tag w:val="CC_Underskrifter"/>
        <w:id w:val="583496634"/>
        <w:lock w:val="sdtContentLocked"/>
        <w:placeholder>
          <w:docPart w:val="A1773925EA034EE18830EE961B8417BD"/>
        </w:placeholder>
      </w:sdtPr>
      <w:sdtEndPr/>
      <w:sdtContent>
        <w:p w:rsidR="00774EB7" w:rsidP="00774EB7" w:rsidRDefault="00774EB7" w14:paraId="531F1EA8" w14:textId="77777777"/>
        <w:p w:rsidRPr="008E0FE2" w:rsidR="004801AC" w:rsidP="00774EB7" w:rsidRDefault="0091090B" w14:paraId="7160DC08" w14:textId="0BCB304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C1618" w14:paraId="24861650" w14:textId="77777777">
        <w:trPr>
          <w:cantSplit/>
        </w:trPr>
        <w:tc>
          <w:tcPr>
            <w:tcW w:w="50" w:type="pct"/>
            <w:vAlign w:val="bottom"/>
          </w:tcPr>
          <w:p w:rsidR="006C1618" w:rsidRDefault="0091090B" w14:paraId="42E100FD" w14:textId="77777777">
            <w:pPr>
              <w:pStyle w:val="Underskrifter"/>
              <w:spacing w:after="0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 w:rsidR="006C1618" w:rsidRDefault="006C1618" w14:paraId="4CEFBF2E" w14:textId="77777777">
            <w:pPr>
              <w:pStyle w:val="Underskrifter"/>
              <w:spacing w:after="0"/>
            </w:pPr>
          </w:p>
        </w:tc>
      </w:tr>
      <w:tr w:rsidR="006C1618" w14:paraId="2B820CF1" w14:textId="77777777">
        <w:trPr>
          <w:cantSplit/>
        </w:trPr>
        <w:tc>
          <w:tcPr>
            <w:tcW w:w="50" w:type="pct"/>
            <w:vAlign w:val="bottom"/>
          </w:tcPr>
          <w:p w:rsidR="006C1618" w:rsidRDefault="0091090B" w14:paraId="4712C34B" w14:textId="77777777">
            <w:pPr>
              <w:pStyle w:val="Underskrifter"/>
              <w:spacing w:after="0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 w:rsidR="006C1618" w:rsidRDefault="0091090B" w14:paraId="35DAF1FB" w14:textId="77777777">
            <w:pPr>
              <w:pStyle w:val="Underskrifter"/>
              <w:spacing w:after="0"/>
            </w:pPr>
            <w:r>
              <w:t>Björn Tidland (SD)</w:t>
            </w:r>
          </w:p>
        </w:tc>
      </w:tr>
    </w:tbl>
    <w:p w:rsidR="006C1618" w:rsidRDefault="006C1618" w14:paraId="74EE6FDF" w14:textId="77777777"/>
    <w:sectPr w:rsidR="006C1618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14E8" w14:textId="77777777" w:rsidR="00B81CE4" w:rsidRDefault="00B81CE4" w:rsidP="000C1CAD">
      <w:pPr>
        <w:spacing w:line="240" w:lineRule="auto"/>
      </w:pPr>
      <w:r>
        <w:separator/>
      </w:r>
    </w:p>
  </w:endnote>
  <w:endnote w:type="continuationSeparator" w:id="0">
    <w:p w14:paraId="658686CB" w14:textId="77777777" w:rsidR="00B81CE4" w:rsidRDefault="00B81CE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4F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169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7E3F" w14:textId="5AC64D5E" w:rsidR="00262EA3" w:rsidRPr="00774EB7" w:rsidRDefault="00262EA3" w:rsidP="00774E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0656" w14:textId="77777777" w:rsidR="00B81CE4" w:rsidRDefault="00B81CE4" w:rsidP="000C1CAD">
      <w:pPr>
        <w:spacing w:line="240" w:lineRule="auto"/>
      </w:pPr>
      <w:r>
        <w:separator/>
      </w:r>
    </w:p>
  </w:footnote>
  <w:footnote w:type="continuationSeparator" w:id="0">
    <w:p w14:paraId="0D600467" w14:textId="77777777" w:rsidR="00B81CE4" w:rsidRDefault="00B81CE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B14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479F42" wp14:editId="1FB58EE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A9EDCE" w14:textId="0257C6C7" w:rsidR="00262EA3" w:rsidRDefault="0091090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A717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479F4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5A9EDCE" w14:textId="0257C6C7" w:rsidR="00262EA3" w:rsidRDefault="0091090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A717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F7019D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767F" w14:textId="77777777" w:rsidR="00262EA3" w:rsidRDefault="00262EA3" w:rsidP="008563AC">
    <w:pPr>
      <w:jc w:val="right"/>
    </w:pPr>
  </w:p>
  <w:p w14:paraId="4347E71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FB31" w14:textId="77777777" w:rsidR="00262EA3" w:rsidRDefault="0091090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3380B4A" wp14:editId="6815C16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31C6CEE" w14:textId="261FED81" w:rsidR="00262EA3" w:rsidRDefault="0091090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74EB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A717D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48BB00A" w14:textId="77777777" w:rsidR="00262EA3" w:rsidRPr="008227B3" w:rsidRDefault="0091090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DED57B5" w14:textId="4BBD502E" w:rsidR="00262EA3" w:rsidRPr="008227B3" w:rsidRDefault="0091090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74EB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74EB7">
          <w:t>:52</w:t>
        </w:r>
      </w:sdtContent>
    </w:sdt>
  </w:p>
  <w:p w14:paraId="554AA00E" w14:textId="42470B76" w:rsidR="00262EA3" w:rsidRDefault="0091090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74EB7">
          <w:t>av Jimmy Ståhl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AEB291B" w14:textId="7E0F1CE9" w:rsidR="00262EA3" w:rsidRDefault="00EA717D" w:rsidP="00283E0F">
        <w:pPr>
          <w:pStyle w:val="FSHRub2"/>
        </w:pPr>
        <w:r>
          <w:t>Övergivna båtar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A94B97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A717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3F97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482E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B5F"/>
    <w:rsid w:val="007716C7"/>
    <w:rsid w:val="00771909"/>
    <w:rsid w:val="00771F0A"/>
    <w:rsid w:val="0077318D"/>
    <w:rsid w:val="00773694"/>
    <w:rsid w:val="00773854"/>
    <w:rsid w:val="00774468"/>
    <w:rsid w:val="00774D00"/>
    <w:rsid w:val="00774EB7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AEB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08D3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90B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92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CE4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17D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975218"/>
  <w15:chartTrackingRefBased/>
  <w15:docId w15:val="{E7299199-C59A-4DF7-826A-8AECCF9B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05CB8EBE3E471B993B5448B318EF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11DDB9-123D-431E-B35C-60B5E95E8E79}"/>
      </w:docPartPr>
      <w:docPartBody>
        <w:p w:rsidR="00C66067" w:rsidRDefault="00F0060A">
          <w:pPr>
            <w:pStyle w:val="5F05CB8EBE3E471B993B5448B318EF0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418F26FEA664D15855210AE0E9AB9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0132D8-0704-4093-AFA4-1ABC14643C37}"/>
      </w:docPartPr>
      <w:docPartBody>
        <w:p w:rsidR="00C66067" w:rsidRDefault="00F0060A">
          <w:pPr>
            <w:pStyle w:val="9418F26FEA664D15855210AE0E9AB9D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1773925EA034EE18830EE961B8417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01DDCA-6F3A-4B20-A04A-91CFB9A7F55C}"/>
      </w:docPartPr>
      <w:docPartBody>
        <w:p w:rsidR="00DE251C" w:rsidRDefault="00DE251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0A"/>
    <w:rsid w:val="00C66067"/>
    <w:rsid w:val="00DE251C"/>
    <w:rsid w:val="00F0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F05CB8EBE3E471B993B5448B318EF04">
    <w:name w:val="5F05CB8EBE3E471B993B5448B318EF04"/>
  </w:style>
  <w:style w:type="paragraph" w:customStyle="1" w:styleId="9418F26FEA664D15855210AE0E9AB9D3">
    <w:name w:val="9418F26FEA664D15855210AE0E9AB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C41BA-4619-4E9D-B2E1-FF757125826A}"/>
</file>

<file path=customXml/itemProps2.xml><?xml version="1.0" encoding="utf-8"?>
<ds:datastoreItem xmlns:ds="http://schemas.openxmlformats.org/officeDocument/2006/customXml" ds:itemID="{35FC9232-F3A6-4398-AB0F-40941AA147B4}"/>
</file>

<file path=customXml/itemProps3.xml><?xml version="1.0" encoding="utf-8"?>
<ds:datastoreItem xmlns:ds="http://schemas.openxmlformats.org/officeDocument/2006/customXml" ds:itemID="{D65C1A4F-5905-418F-820F-DD5A50CBA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241</Words>
  <Characters>1262</Characters>
  <Application>Microsoft Office Word</Application>
  <DocSecurity>0</DocSecurity>
  <Lines>34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Övergivna båtar</vt:lpstr>
      <vt:lpstr>
      </vt:lpstr>
    </vt:vector>
  </TitlesOfParts>
  <Company>Sveriges riksdag</Company>
  <LinksUpToDate>false</LinksUpToDate>
  <CharactersWithSpaces>1490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