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C4B6D793F534E3CB6A0B7D081B8B1C5"/>
        </w:placeholder>
        <w15:appearance w15:val="hidden"/>
        <w:text/>
      </w:sdtPr>
      <w:sdtEndPr/>
      <w:sdtContent>
        <w:p w:rsidRPr="0064495E" w:rsidR="00AF30DD" w:rsidP="0064495E" w:rsidRDefault="00AF30DD" w14:paraId="7888712A" w14:textId="77777777">
          <w:pPr>
            <w:pStyle w:val="RubrikFrslagTIllRiksdagsbeslut"/>
          </w:pPr>
          <w:r w:rsidRPr="0064495E">
            <w:t>Förslag till riksdagsbeslut</w:t>
          </w:r>
        </w:p>
      </w:sdtContent>
    </w:sdt>
    <w:sdt>
      <w:sdtPr>
        <w:alias w:val="Yrkande 1"/>
        <w:tag w:val="a384b83d-9f74-4c5d-925b-cfa8a60e7cdd"/>
        <w:id w:val="-178280507"/>
        <w:lock w:val="sdtLocked"/>
      </w:sdtPr>
      <w:sdtEndPr/>
      <w:sdtContent>
        <w:p w:rsidR="00501DA8" w:rsidRDefault="00B408BB" w14:paraId="7888712B" w14:textId="617BDF6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två inläsningsnivåer från årskurs 4 för matematik, svenska och engelska i grundskolan och tillkännager detta för regeringen.</w:t>
          </w:r>
        </w:p>
      </w:sdtContent>
    </w:sdt>
    <w:p w:rsidR="00AF30DD" w:rsidP="00AF30DD" w:rsidRDefault="000156D9" w14:paraId="7888712C" w14:textId="77777777">
      <w:pPr>
        <w:pStyle w:val="Rubrik1"/>
      </w:pPr>
      <w:bookmarkStart w:name="MotionsStart" w:id="0"/>
      <w:bookmarkEnd w:id="0"/>
      <w:r>
        <w:t>Motivering</w:t>
      </w:r>
    </w:p>
    <w:p w:rsidRPr="0021413C" w:rsidR="00012CED" w:rsidP="0021413C" w:rsidRDefault="00012CED" w14:paraId="7888712F" w14:textId="77777777">
      <w:pPr>
        <w:pStyle w:val="Normalutanindragellerluft"/>
      </w:pPr>
      <w:r w:rsidRPr="0021413C">
        <w:t>I och med införande</w:t>
      </w:r>
      <w:r w:rsidRPr="0021413C" w:rsidR="00573F7F">
        <w:t>t</w:t>
      </w:r>
      <w:r w:rsidRPr="0021413C">
        <w:t xml:space="preserve"> av läroplan 94 försvann de så kallade alternativkurserna i engelska och matematik, eller som de populärt också kallades – allmän och särskild kurs. Idag ser utbildningen i matematik och engelska identisk ut för samtliga elever. </w:t>
      </w:r>
    </w:p>
    <w:p w:rsidRPr="0021413C" w:rsidR="00573F7F" w:rsidP="0021413C" w:rsidRDefault="009A2CDA" w14:paraId="78887131" w14:textId="2772FEAA">
      <w:r w:rsidRPr="0021413C">
        <w:t>Alla elever är olika, har</w:t>
      </w:r>
      <w:r w:rsidRPr="0021413C" w:rsidR="00012CED">
        <w:t xml:space="preserve"> olika intressen och olika fallenhet för </w:t>
      </w:r>
      <w:r w:rsidRPr="0021413C">
        <w:t xml:space="preserve">de olika </w:t>
      </w:r>
      <w:r w:rsidR="0021413C">
        <w:t>skolämnena. D</w:t>
      </w:r>
      <w:r w:rsidRPr="0021413C" w:rsidR="00012CED">
        <w:t>et som passar den ena in</w:t>
      </w:r>
      <w:r w:rsidRPr="0021413C" w:rsidR="00573F7F">
        <w:t>dividen passar inte alltid den andre lika bra</w:t>
      </w:r>
      <w:r w:rsidRPr="0021413C" w:rsidR="00012CED">
        <w:t xml:space="preserve">. Där fyllde de tidigare alternativkurserna </w:t>
      </w:r>
      <w:r w:rsidRPr="0021413C">
        <w:t>en viktig funktion. Innan läroplan 94 infördes kunde de elever som kände att de hade mindre fal</w:t>
      </w:r>
      <w:r w:rsidR="0021413C">
        <w:t>lenhet för något av dessa ämnen</w:t>
      </w:r>
      <w:r w:rsidRPr="0021413C">
        <w:t xml:space="preserve"> välja att läsa allmän inriktning istället. På så sätt kunde även dessa e</w:t>
      </w:r>
      <w:r w:rsidRPr="0021413C" w:rsidR="0018644C">
        <w:t xml:space="preserve">lever känna att de lyckades och kunde på så sätt </w:t>
      </w:r>
      <w:r w:rsidRPr="0021413C">
        <w:t xml:space="preserve">stärka sitt självförtroende. </w:t>
      </w:r>
    </w:p>
    <w:p w:rsidRPr="00E43A5C" w:rsidR="00573F7F" w:rsidP="00E43A5C" w:rsidRDefault="00573F7F" w14:paraId="78887133" w14:textId="765FEFBF">
      <w:r w:rsidRPr="00E43A5C">
        <w:t>De elever som hade fallenhet för ett av ämnena kunde välja särskild inriktning och på</w:t>
      </w:r>
      <w:r w:rsidRPr="00E43A5C" w:rsidR="0021413C">
        <w:t xml:space="preserve"> så sätt känna att de</w:t>
      </w:r>
      <w:r w:rsidRPr="00E43A5C">
        <w:t xml:space="preserve"> fick stimulans och utveckling, något som är svårare idag. Att antalet högpresterande elever – enligt OECD – sjunkit från 5</w:t>
      </w:r>
      <w:r w:rsidRPr="00E43A5C" w:rsidR="0071552D">
        <w:t xml:space="preserve"> </w:t>
      </w:r>
      <w:r w:rsidRPr="00E43A5C">
        <w:t>% under 1990-talet, till 1</w:t>
      </w:r>
      <w:r w:rsidRPr="00E43A5C" w:rsidR="0071552D">
        <w:t xml:space="preserve"> </w:t>
      </w:r>
      <w:r w:rsidRPr="00E43A5C">
        <w:t>% idag är därför inte särskilt förvånande.</w:t>
      </w:r>
      <w:r w:rsidRPr="00E43A5C" w:rsidR="0018644C">
        <w:t xml:space="preserve"> </w:t>
      </w:r>
    </w:p>
    <w:p w:rsidRPr="0021413C" w:rsidR="0018644C" w:rsidP="0021413C" w:rsidRDefault="0018644C" w14:paraId="78887135" w14:textId="466EE9DA">
      <w:r w:rsidRPr="0021413C">
        <w:t>Inte sällan behövde de elev</w:t>
      </w:r>
      <w:r w:rsidR="0021413C">
        <w:t>er som valt särskild inriktning</w:t>
      </w:r>
      <w:r w:rsidRPr="0021413C">
        <w:t xml:space="preserve"> mindre stöd, vilket gjorde att resurser kunde omfördelas för att stötta de elever som behövde mer stöttning</w:t>
      </w:r>
      <w:r w:rsidR="0021413C">
        <w:t>.</w:t>
      </w:r>
    </w:p>
    <w:p w:rsidRPr="0021413C" w:rsidR="001D75A5" w:rsidP="0021413C" w:rsidRDefault="001D75A5" w14:paraId="78887137" w14:textId="183112FA">
      <w:r w:rsidRPr="0021413C">
        <w:lastRenderedPageBreak/>
        <w:t>Att upphöra med alternativkurserna i engelsk</w:t>
      </w:r>
      <w:r w:rsidR="0021413C">
        <w:t>a och matematik var ett misstag</w:t>
      </w:r>
      <w:r w:rsidRPr="0021413C">
        <w:t xml:space="preserve"> och något som missgynnat såväl stud</w:t>
      </w:r>
      <w:r w:rsidR="0021413C">
        <w:t>iestarka som studiesvaga elever;</w:t>
      </w:r>
      <w:r w:rsidRPr="0021413C">
        <w:t xml:space="preserve"> därför bör de åter införas i </w:t>
      </w:r>
      <w:r w:rsidR="0021413C">
        <w:t>den s</w:t>
      </w:r>
      <w:r w:rsidRPr="0021413C" w:rsidR="006A7D82">
        <w:t xml:space="preserve">venska </w:t>
      </w:r>
      <w:r w:rsidRPr="0021413C">
        <w:t>skolan.</w:t>
      </w:r>
    </w:p>
    <w:p w:rsidRPr="000563A4" w:rsidR="006A7D82" w:rsidP="000563A4" w:rsidRDefault="006A7D82" w14:paraId="78887139" w14:textId="77777777">
      <w:pPr>
        <w:ind w:firstLine="0"/>
      </w:pP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6789FE12FD8F4096BDC4A13A8618D802"/>
        </w:placeholder>
        <w15:appearance w15:val="hidden"/>
      </w:sdtPr>
      <w:sdtEndPr/>
      <w:sdtContent>
        <w:p w:rsidRPr="00ED19F0" w:rsidR="00865E70" w:rsidP="009652A0" w:rsidRDefault="00E43A5C" w14:paraId="7888713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Stefan Jakobsson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</w:tr>
    </w:tbl>
    <w:p w:rsidR="004A0621" w:rsidRDefault="004A0621" w14:paraId="7888713E" w14:textId="77777777"/>
    <w:sectPr w:rsidR="004A0621" w:rsidSect="005B4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7140" w14:textId="77777777" w:rsidR="0013117B" w:rsidRDefault="0013117B" w:rsidP="000C1CAD">
      <w:pPr>
        <w:spacing w:line="240" w:lineRule="auto"/>
      </w:pPr>
      <w:r>
        <w:separator/>
      </w:r>
    </w:p>
  </w:endnote>
  <w:endnote w:type="continuationSeparator" w:id="0">
    <w:p w14:paraId="78887141" w14:textId="77777777" w:rsidR="0013117B" w:rsidRDefault="0013117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EAA2" w14:textId="77777777" w:rsidR="00E43A5C" w:rsidRDefault="00E43A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87145" w14:textId="117E96B4" w:rsidR="00FD05C7" w:rsidRDefault="00FD05C7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3A5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F979" w14:textId="77777777" w:rsidR="00E43A5C" w:rsidRDefault="00E43A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713E" w14:textId="77777777" w:rsidR="0013117B" w:rsidRDefault="0013117B" w:rsidP="000C1CAD">
      <w:pPr>
        <w:spacing w:line="240" w:lineRule="auto"/>
      </w:pPr>
      <w:r>
        <w:separator/>
      </w:r>
    </w:p>
  </w:footnote>
  <w:footnote w:type="continuationSeparator" w:id="0">
    <w:p w14:paraId="7888713F" w14:textId="77777777" w:rsidR="0013117B" w:rsidRDefault="0013117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C" w:rsidRDefault="00E43A5C" w14:paraId="5A85C27E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5C7" w:rsidP="00B53D64" w:rsidRDefault="00E43A5C" w14:paraId="78887143" w14:textId="77777777">
    <w:pPr>
      <w:pStyle w:val="FSHNormal"/>
      <w:jc w:val="right"/>
    </w:pPr>
    <w:sdt>
      <w:sdtPr>
        <w:alias w:val="CC_Noformat_Partikod"/>
        <w:tag w:val="CC_Noformat_Partikod"/>
        <w:id w:val="-1099096319"/>
        <w:text/>
      </w:sdtPr>
      <w:sdtEndPr/>
      <w:sdtContent>
        <w:r w:rsidR="003F050D">
          <w:t>SD</w:t>
        </w:r>
      </w:sdtContent>
    </w:sdt>
    <w:sdt>
      <w:sdtPr>
        <w:alias w:val="CC_Noformat_Partinummer"/>
        <w:tag w:val="CC_Noformat_Partinummer"/>
        <w:id w:val="-1032268433"/>
        <w:text/>
      </w:sdtPr>
      <w:sdtEndPr/>
      <w:sdtContent>
        <w:r w:rsidR="009652A0">
          <w:t>299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C" w:rsidP="00E43A5C" w:rsidRDefault="00E43A5C" w14:paraId="403348A6" w14:textId="72EB4EE9">
    <w:pPr>
      <w:jc w:val="right"/>
    </w:pPr>
    <w:sdt>
      <w:sdtPr>
        <w:alias w:val="CC_Noformat_Partikod"/>
        <w:tag w:val="CC_Noformat_Partikod"/>
        <w:id w:val="1471015553"/>
        <w:text/>
      </w:sdtPr>
      <w:sdtContent>
        <w:r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Content>
        <w:r>
          <w:t>299</w:t>
        </w:r>
      </w:sdtContent>
    </w:sdt>
  </w:p>
  <w:p w:rsidR="00E43A5C" w:rsidP="00E43A5C" w:rsidRDefault="00E43A5C" w14:paraId="0A76EF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contentLocked"/>
        <w15:appearance w15:val="hidden"/>
        <w:text/>
      </w:sdtPr>
      <w:sdtContent>
        <w:r>
          <w:t>Enskild motion</w:t>
        </w:r>
      </w:sdtContent>
    </w:sdt>
  </w:p>
  <w:p w:rsidRPr="008227B3" w:rsidR="00E43A5C" w:rsidP="00E43A5C" w:rsidRDefault="00E43A5C" w14:paraId="0FCE2019" w14:textId="77777777">
    <w:pPr>
      <w:pStyle w:val="MotionTIllRiksdagen"/>
    </w:pPr>
    <w:sdt>
      <w:sdtPr>
        <w:alias w:val="CC_Boilerplate_1"/>
        <w:tag w:val="CC_Boilerplate_1"/>
        <w:id w:val="2134750458"/>
        <w:lock w:val="contentLocked"/>
        <w15:appearance w15:val="hidden"/>
        <w:text/>
      </w:sdtPr>
      <w:sdtContent>
        <w:r w:rsidRPr="008227B3">
          <w:t>Motion till riksdagen </w:t>
        </w:r>
      </w:sdtContent>
    </w:sdt>
  </w:p>
  <w:p w:rsidRPr="008227B3" w:rsidR="00E43A5C" w:rsidP="00E43A5C" w:rsidRDefault="00E43A5C" w14:paraId="71B20D7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contentLocked"/>
        <w:placeholder>
          <w:docPart w:val="DB339535D6E3412F9DBD218457347D10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:1385</w:t>
        </w:r>
      </w:sdtContent>
    </w:sdt>
  </w:p>
  <w:p w:rsidR="00E43A5C" w:rsidP="00E43A5C" w:rsidRDefault="00E43A5C" w14:paraId="56BB526A" w14:textId="77777777">
    <w:pPr>
      <w:pStyle w:val="Motionr"/>
    </w:pPr>
    <w:sdt>
      <w:sdtPr>
        <w:alias w:val="CC_Noformat_Avtext"/>
        <w:tag w:val="CC_Noformat_Avtext"/>
        <w:id w:val="-2020768203"/>
        <w:lock w:val="contentLocked"/>
        <w15:appearance w15:val="hidden"/>
        <w:text/>
      </w:sdtPr>
      <w:sdtContent>
        <w:r>
          <w:t>av Stefan Jakobsson och Robert Stenkvist (båda SD)</w:t>
        </w:r>
      </w:sdtContent>
    </w:sdt>
  </w:p>
  <w:sdt>
    <w:sdtPr>
      <w:alias w:val="CC_Noformat_Rubtext"/>
      <w:tag w:val="CC_Noformat_Rubtext"/>
      <w:id w:val="-218060500"/>
      <w15:appearance w15:val="hidden"/>
      <w:text/>
    </w:sdtPr>
    <w:sdtContent>
      <w:p w:rsidR="00E43A5C" w:rsidP="00E43A5C" w:rsidRDefault="00E43A5C" w14:paraId="6B5591BC" w14:textId="5C506B22">
        <w:pPr>
          <w:pStyle w:val="FSHRub2"/>
        </w:pPr>
        <w:r>
          <w:t xml:space="preserve">Inför allmän och särskild inläsningsnivå för matematik, svenska och engelska från årskurs </w:t>
        </w:r>
        <w:r>
          <w:t>4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Content>
      <w:p w:rsidR="00E43A5C" w:rsidP="00E43A5C" w:rsidRDefault="00E43A5C" w14:paraId="4CC4C2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30"/>
  </w:num>
  <w:num w:numId="25">
    <w:abstractNumId w:val="27"/>
  </w:num>
  <w:num w:numId="26">
    <w:abstractNumId w:val="23"/>
  </w:num>
  <w:num w:numId="27">
    <w:abstractNumId w:val="29"/>
  </w:num>
  <w:num w:numId="28">
    <w:abstractNumId w:val="14"/>
  </w:num>
  <w:num w:numId="29">
    <w:abstractNumId w:val="16"/>
  </w:num>
  <w:num w:numId="30">
    <w:abstractNumId w:val="11"/>
  </w:num>
  <w:num w:numId="31">
    <w:abstractNumId w:val="19"/>
  </w:num>
  <w:num w:numId="32">
    <w:abstractNumId w:val="22"/>
  </w:num>
  <w:num w:numId="33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defaultTabStop w:val="720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F050D"/>
    <w:rsid w:val="00003CCB"/>
    <w:rsid w:val="00006BF0"/>
    <w:rsid w:val="00010168"/>
    <w:rsid w:val="00010DF8"/>
    <w:rsid w:val="00011724"/>
    <w:rsid w:val="00011F33"/>
    <w:rsid w:val="00012CED"/>
    <w:rsid w:val="00015064"/>
    <w:rsid w:val="000156D9"/>
    <w:rsid w:val="000178B1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563A4"/>
    <w:rsid w:val="0006032F"/>
    <w:rsid w:val="0006043F"/>
    <w:rsid w:val="00061E36"/>
    <w:rsid w:val="0006435B"/>
    <w:rsid w:val="0006570C"/>
    <w:rsid w:val="00065CDF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014"/>
    <w:rsid w:val="000A19A5"/>
    <w:rsid w:val="000A52B8"/>
    <w:rsid w:val="000A6935"/>
    <w:rsid w:val="000B2DAD"/>
    <w:rsid w:val="000B2E6B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44D2"/>
    <w:rsid w:val="000D4D53"/>
    <w:rsid w:val="000D6584"/>
    <w:rsid w:val="000D7A5F"/>
    <w:rsid w:val="000E06CC"/>
    <w:rsid w:val="000E24B9"/>
    <w:rsid w:val="000E2F2E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17B"/>
    <w:rsid w:val="0013783E"/>
    <w:rsid w:val="0014285A"/>
    <w:rsid w:val="00143D44"/>
    <w:rsid w:val="00146B8E"/>
    <w:rsid w:val="0014776C"/>
    <w:rsid w:val="001500C1"/>
    <w:rsid w:val="001544D6"/>
    <w:rsid w:val="00156BF9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0DB3"/>
    <w:rsid w:val="001718AD"/>
    <w:rsid w:val="001748A6"/>
    <w:rsid w:val="00175F8E"/>
    <w:rsid w:val="001769E6"/>
    <w:rsid w:val="00177678"/>
    <w:rsid w:val="0018024E"/>
    <w:rsid w:val="0018644C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81B"/>
    <w:rsid w:val="001B66CE"/>
    <w:rsid w:val="001B697A"/>
    <w:rsid w:val="001C756B"/>
    <w:rsid w:val="001D0E3E"/>
    <w:rsid w:val="001D2FF1"/>
    <w:rsid w:val="001D5C51"/>
    <w:rsid w:val="001D6A7A"/>
    <w:rsid w:val="001D75A5"/>
    <w:rsid w:val="001D7E6D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413C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9533F"/>
    <w:rsid w:val="002A1626"/>
    <w:rsid w:val="002A2EA1"/>
    <w:rsid w:val="002A3955"/>
    <w:rsid w:val="002A3C6C"/>
    <w:rsid w:val="002A7737"/>
    <w:rsid w:val="002B2696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1B45"/>
    <w:rsid w:val="00313374"/>
    <w:rsid w:val="00314099"/>
    <w:rsid w:val="0031417D"/>
    <w:rsid w:val="00314D2A"/>
    <w:rsid w:val="00316334"/>
    <w:rsid w:val="00317A26"/>
    <w:rsid w:val="0032197E"/>
    <w:rsid w:val="003226A0"/>
    <w:rsid w:val="003229EC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737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D4127"/>
    <w:rsid w:val="003E1AAD"/>
    <w:rsid w:val="003E247C"/>
    <w:rsid w:val="003E7028"/>
    <w:rsid w:val="003F050D"/>
    <w:rsid w:val="003F0DD3"/>
    <w:rsid w:val="003F0ECE"/>
    <w:rsid w:val="003F4B69"/>
    <w:rsid w:val="003F72C9"/>
    <w:rsid w:val="00401163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1DDA"/>
    <w:rsid w:val="00432B63"/>
    <w:rsid w:val="00433F7A"/>
    <w:rsid w:val="00433FB5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60C7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0621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6EC"/>
    <w:rsid w:val="004F08B5"/>
    <w:rsid w:val="004F2C12"/>
    <w:rsid w:val="004F7752"/>
    <w:rsid w:val="00500AF3"/>
    <w:rsid w:val="00501184"/>
    <w:rsid w:val="00501DA8"/>
    <w:rsid w:val="00504301"/>
    <w:rsid w:val="005043A4"/>
    <w:rsid w:val="00504F15"/>
    <w:rsid w:val="00505683"/>
    <w:rsid w:val="005076A3"/>
    <w:rsid w:val="00512761"/>
    <w:rsid w:val="005137A5"/>
    <w:rsid w:val="005141A0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F7F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2624"/>
    <w:rsid w:val="005B4B97"/>
    <w:rsid w:val="005B5F0B"/>
    <w:rsid w:val="005B5F87"/>
    <w:rsid w:val="005C19B1"/>
    <w:rsid w:val="005C4A81"/>
    <w:rsid w:val="005C5E9C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06834"/>
    <w:rsid w:val="00611260"/>
    <w:rsid w:val="006119A5"/>
    <w:rsid w:val="00612D6C"/>
    <w:rsid w:val="00614F73"/>
    <w:rsid w:val="00615D9F"/>
    <w:rsid w:val="00623A98"/>
    <w:rsid w:val="006242CB"/>
    <w:rsid w:val="006243AC"/>
    <w:rsid w:val="00626A3F"/>
    <w:rsid w:val="006279BA"/>
    <w:rsid w:val="00630D6B"/>
    <w:rsid w:val="0063287B"/>
    <w:rsid w:val="00633767"/>
    <w:rsid w:val="00635409"/>
    <w:rsid w:val="00642242"/>
    <w:rsid w:val="0064495E"/>
    <w:rsid w:val="00644D04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A7D82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2DD7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1552D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13FE"/>
    <w:rsid w:val="007A30F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8DC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1448"/>
    <w:rsid w:val="00823123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126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0E"/>
    <w:rsid w:val="00865FA2"/>
    <w:rsid w:val="008703F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1F0E"/>
    <w:rsid w:val="008A3DB6"/>
    <w:rsid w:val="008B25FF"/>
    <w:rsid w:val="008B2D29"/>
    <w:rsid w:val="008B577D"/>
    <w:rsid w:val="008B6A0E"/>
    <w:rsid w:val="008C10AF"/>
    <w:rsid w:val="008C1A58"/>
    <w:rsid w:val="008C1F32"/>
    <w:rsid w:val="008C212E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05F89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384E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52A0"/>
    <w:rsid w:val="00967184"/>
    <w:rsid w:val="00970635"/>
    <w:rsid w:val="00974758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2CDA"/>
    <w:rsid w:val="009A44A0"/>
    <w:rsid w:val="009A5B1A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1FFC"/>
    <w:rsid w:val="009E38DA"/>
    <w:rsid w:val="009E3C13"/>
    <w:rsid w:val="009E5F5B"/>
    <w:rsid w:val="009E67EF"/>
    <w:rsid w:val="009F2CDD"/>
    <w:rsid w:val="009F382A"/>
    <w:rsid w:val="009F6B5E"/>
    <w:rsid w:val="009F753E"/>
    <w:rsid w:val="00A02C00"/>
    <w:rsid w:val="00A02D46"/>
    <w:rsid w:val="00A033BB"/>
    <w:rsid w:val="00A03BC8"/>
    <w:rsid w:val="00A0652D"/>
    <w:rsid w:val="00A07DB9"/>
    <w:rsid w:val="00A125D3"/>
    <w:rsid w:val="00A12C7B"/>
    <w:rsid w:val="00A13B3B"/>
    <w:rsid w:val="00A148A5"/>
    <w:rsid w:val="00A16721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CB2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3EDA"/>
    <w:rsid w:val="00AD66A9"/>
    <w:rsid w:val="00AD6D44"/>
    <w:rsid w:val="00AD75CE"/>
    <w:rsid w:val="00AD7DA2"/>
    <w:rsid w:val="00AE002B"/>
    <w:rsid w:val="00AE2568"/>
    <w:rsid w:val="00AE2FEF"/>
    <w:rsid w:val="00AE7FFD"/>
    <w:rsid w:val="00AF30DD"/>
    <w:rsid w:val="00AF456B"/>
    <w:rsid w:val="00AF4EB3"/>
    <w:rsid w:val="00B026D0"/>
    <w:rsid w:val="00B03325"/>
    <w:rsid w:val="00B04A2E"/>
    <w:rsid w:val="00B050FD"/>
    <w:rsid w:val="00B06B29"/>
    <w:rsid w:val="00B102BA"/>
    <w:rsid w:val="00B112C4"/>
    <w:rsid w:val="00B142B9"/>
    <w:rsid w:val="00B14F2A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271"/>
    <w:rsid w:val="00B328E0"/>
    <w:rsid w:val="00B35091"/>
    <w:rsid w:val="00B366BC"/>
    <w:rsid w:val="00B408BB"/>
    <w:rsid w:val="00B42EC0"/>
    <w:rsid w:val="00B44FAB"/>
    <w:rsid w:val="00B44FDF"/>
    <w:rsid w:val="00B45E15"/>
    <w:rsid w:val="00B46A70"/>
    <w:rsid w:val="00B46BC5"/>
    <w:rsid w:val="00B47F71"/>
    <w:rsid w:val="00B5009F"/>
    <w:rsid w:val="00B53D64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7133"/>
    <w:rsid w:val="00B874FC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1A66"/>
    <w:rsid w:val="00BC2218"/>
    <w:rsid w:val="00BC22CC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2287C"/>
    <w:rsid w:val="00C316AE"/>
    <w:rsid w:val="00C3271D"/>
    <w:rsid w:val="00C369D4"/>
    <w:rsid w:val="00C37833"/>
    <w:rsid w:val="00C37957"/>
    <w:rsid w:val="00C4288F"/>
    <w:rsid w:val="00C463D5"/>
    <w:rsid w:val="00C4674B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0A61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227E"/>
    <w:rsid w:val="00D03CE4"/>
    <w:rsid w:val="00D047CF"/>
    <w:rsid w:val="00D12A28"/>
    <w:rsid w:val="00D131C0"/>
    <w:rsid w:val="00D15950"/>
    <w:rsid w:val="00D17F21"/>
    <w:rsid w:val="00D235CA"/>
    <w:rsid w:val="00D2384D"/>
    <w:rsid w:val="00D3037D"/>
    <w:rsid w:val="00D328D4"/>
    <w:rsid w:val="00D32A4F"/>
    <w:rsid w:val="00D33B16"/>
    <w:rsid w:val="00D36559"/>
    <w:rsid w:val="00D3655C"/>
    <w:rsid w:val="00D369A2"/>
    <w:rsid w:val="00D37091"/>
    <w:rsid w:val="00D40325"/>
    <w:rsid w:val="00D4151B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3EF5"/>
    <w:rsid w:val="00DC668D"/>
    <w:rsid w:val="00DD2331"/>
    <w:rsid w:val="00DD2DD6"/>
    <w:rsid w:val="00DD6BCA"/>
    <w:rsid w:val="00DD6E18"/>
    <w:rsid w:val="00DD783E"/>
    <w:rsid w:val="00DE3411"/>
    <w:rsid w:val="00DE3D8E"/>
    <w:rsid w:val="00DE524A"/>
    <w:rsid w:val="00DE5C0B"/>
    <w:rsid w:val="00DF0FF8"/>
    <w:rsid w:val="00DF2450"/>
    <w:rsid w:val="00DF31C1"/>
    <w:rsid w:val="00DF3395"/>
    <w:rsid w:val="00E001DB"/>
    <w:rsid w:val="00E03E0C"/>
    <w:rsid w:val="00E0492C"/>
    <w:rsid w:val="00E0766D"/>
    <w:rsid w:val="00E07723"/>
    <w:rsid w:val="00E12743"/>
    <w:rsid w:val="00E20446"/>
    <w:rsid w:val="00E2212B"/>
    <w:rsid w:val="00E24663"/>
    <w:rsid w:val="00E31332"/>
    <w:rsid w:val="00E32218"/>
    <w:rsid w:val="00E3535A"/>
    <w:rsid w:val="00E35849"/>
    <w:rsid w:val="00E365ED"/>
    <w:rsid w:val="00E37009"/>
    <w:rsid w:val="00E40BCA"/>
    <w:rsid w:val="00E43927"/>
    <w:rsid w:val="00E43A5C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2B28"/>
    <w:rsid w:val="00E94538"/>
    <w:rsid w:val="00E95883"/>
    <w:rsid w:val="00EA1CEE"/>
    <w:rsid w:val="00EA22C2"/>
    <w:rsid w:val="00EA340A"/>
    <w:rsid w:val="00EA670C"/>
    <w:rsid w:val="00EB2AEB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EF7515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071"/>
    <w:rsid w:val="00F37610"/>
    <w:rsid w:val="00F42101"/>
    <w:rsid w:val="00F449F0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232B"/>
    <w:rsid w:val="00F77A2D"/>
    <w:rsid w:val="00F77C89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B0CFB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493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887129"/>
  <w15:chartTrackingRefBased/>
  <w15:docId w15:val="{B863CD09-3962-4904-9DF4-25FF136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0563A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0563A4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0563A4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0563A4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0563A4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0563A4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0563A4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0563A4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0563A4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0563A4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63A4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0563A4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0563A4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563A4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563A4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563A4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0563A4"/>
    <w:rPr>
      <w:rFonts w:asciiTheme="majorHAnsi" w:eastAsiaTheme="majorEastAsia" w:hAnsiTheme="majorHAnsi" w:cstheme="majorBidi"/>
      <w:bCs/>
      <w:i/>
      <w:kern w:val="28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0563A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0563A4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0563A4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0563A4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0563A4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0563A4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0563A4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0563A4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0563A4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0563A4"/>
    <w:rPr>
      <w:rFonts w:asciiTheme="majorHAnsi" w:eastAsiaTheme="majorEastAsia" w:hAnsiTheme="majorHAnsi" w:cstheme="majorBidi"/>
      <w:kern w:val="28"/>
      <w:sz w:val="38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0563A4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0563A4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0563A4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0563A4"/>
  </w:style>
  <w:style w:type="paragraph" w:styleId="Innehll1">
    <w:name w:val="toc 1"/>
    <w:basedOn w:val="Normalutanindragellerluft"/>
    <w:next w:val="Normal"/>
    <w:uiPriority w:val="39"/>
    <w:semiHidden/>
    <w:unhideWhenUsed/>
    <w:rsid w:val="000563A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0563A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0563A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0563A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0563A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0563A4"/>
  </w:style>
  <w:style w:type="paragraph" w:styleId="Innehll7">
    <w:name w:val="toc 7"/>
    <w:basedOn w:val="Rubrik6"/>
    <w:next w:val="Normal"/>
    <w:uiPriority w:val="39"/>
    <w:semiHidden/>
    <w:unhideWhenUsed/>
    <w:rsid w:val="000563A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0563A4"/>
  </w:style>
  <w:style w:type="paragraph" w:styleId="Innehll9">
    <w:name w:val="toc 9"/>
    <w:basedOn w:val="Innehll8"/>
    <w:next w:val="Normal"/>
    <w:uiPriority w:val="39"/>
    <w:semiHidden/>
    <w:unhideWhenUsed/>
    <w:rsid w:val="000563A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0563A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563A4"/>
    <w:rPr>
      <w:rFonts w:asciiTheme="majorHAnsi" w:hAnsiTheme="majorHAnsi"/>
      <w:kern w:val="28"/>
      <w:sz w:val="38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0563A4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0563A4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0563A4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0563A4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0563A4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563A4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0563A4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0563A4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0563A4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0563A4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0563A4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0563A4"/>
    <w:rPr>
      <w:rFonts w:asciiTheme="majorHAnsi" w:eastAsiaTheme="majorEastAsia" w:hAnsiTheme="majorHAnsi" w:cstheme="majorBidi"/>
      <w:bCs/>
      <w:i/>
      <w:kern w:val="28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0563A4"/>
    <w:rPr>
      <w:rFonts w:asciiTheme="majorHAnsi" w:eastAsiaTheme="majorEastAsia" w:hAnsiTheme="majorHAnsi" w:cstheme="majorBidi"/>
      <w:bCs/>
      <w:i/>
      <w:iCs/>
      <w:kern w:val="28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0563A4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0563A4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0563A4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0563A4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0563A4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0563A4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0563A4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0563A4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563A4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563A4"/>
    <w:rPr>
      <w:rFonts w:asciiTheme="majorHAnsi" w:hAnsiTheme="majorHAnsi" w:cs="Consolas"/>
      <w:kern w:val="28"/>
      <w:sz w:val="20"/>
      <w:szCs w:val="21"/>
      <w:lang w:val="sv-SE"/>
      <w14:numSpacing w14:val="proportional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0563A4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0563A4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563A4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563A4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0563A4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0563A4"/>
  </w:style>
  <w:style w:type="paragraph" w:customStyle="1" w:styleId="RubrikSammanf">
    <w:name w:val="RubrikSammanf"/>
    <w:basedOn w:val="Rubrik1"/>
    <w:next w:val="Normal"/>
    <w:uiPriority w:val="3"/>
    <w:semiHidden/>
    <w:rsid w:val="000563A4"/>
  </w:style>
  <w:style w:type="paragraph" w:styleId="Sidfot">
    <w:name w:val="footer"/>
    <w:basedOn w:val="Normalutanindragellerluft"/>
    <w:link w:val="SidfotChar"/>
    <w:uiPriority w:val="7"/>
    <w:unhideWhenUsed/>
    <w:rsid w:val="000563A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0563A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0563A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0563A4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0563A4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0563A4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0563A4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0563A4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0563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563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63A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63A4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63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63A4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056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0563A4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0563A4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0563A4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0563A4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0563A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563A4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563A4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563A4"/>
    <w:pPr>
      <w:outlineLvl w:val="9"/>
    </w:pPr>
  </w:style>
  <w:style w:type="paragraph" w:customStyle="1" w:styleId="KantrubrikV">
    <w:name w:val="KantrubrikV"/>
    <w:basedOn w:val="Sidhuvud"/>
    <w:qFormat/>
    <w:rsid w:val="000563A4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0563A4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0563A4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0563A4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0563A4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0563A4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0563A4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0563A4"/>
    <w:pPr>
      <w:keepLines w:val="0"/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0563A4"/>
    <w:p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0563A4"/>
    <w:p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0563A4"/>
    <w:pPr>
      <w:numPr>
        <w:numId w:val="32"/>
      </w:numPr>
      <w:ind w:left="340" w:hanging="340"/>
    </w:pPr>
  </w:style>
  <w:style w:type="paragraph" w:customStyle="1" w:styleId="ListaNummer">
    <w:name w:val="ListaNummer"/>
    <w:basedOn w:val="Lista"/>
    <w:qFormat/>
    <w:rsid w:val="000563A4"/>
    <w:pPr>
      <w:numPr>
        <w:numId w:val="28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0563A4"/>
    <w:pPr>
      <w:ind w:left="720"/>
      <w:contextualSpacing/>
    </w:pPr>
  </w:style>
  <w:style w:type="paragraph" w:customStyle="1" w:styleId="ListaLinje">
    <w:name w:val="ListaLinje"/>
    <w:basedOn w:val="Lista"/>
    <w:qFormat/>
    <w:rsid w:val="000563A4"/>
    <w:pPr>
      <w:numPr>
        <w:numId w:val="27"/>
      </w:numPr>
      <w:ind w:left="340" w:hanging="340"/>
    </w:pPr>
  </w:style>
  <w:style w:type="paragraph" w:customStyle="1" w:styleId="ListaGemener">
    <w:name w:val="ListaGemener"/>
    <w:basedOn w:val="Lista"/>
    <w:qFormat/>
    <w:rsid w:val="000563A4"/>
    <w:pPr>
      <w:numPr>
        <w:numId w:val="29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0563A4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0563A4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563A4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563A4"/>
    <w:pPr>
      <w:numPr>
        <w:ilvl w:val="3"/>
        <w:numId w:val="30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0563A4"/>
    <w:pPr>
      <w:keepNext w:val="0"/>
      <w:keepLines w:val="0"/>
      <w:suppressLineNumbers w:val="0"/>
      <w:suppressAutoHyphens w:val="0"/>
      <w:ind w:firstLine="284"/>
    </w:p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0563A4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0563A4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0563A4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0563A4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4B6D793F534E3CB6A0B7D081B8B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3F541-AB1F-4501-90B1-3FD3DF07F0A7}"/>
      </w:docPartPr>
      <w:docPartBody>
        <w:p w:rsidR="005349D3" w:rsidRDefault="00DC3988">
          <w:pPr>
            <w:pStyle w:val="3C4B6D793F534E3CB6A0B7D081B8B1C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89FE12FD8F4096BDC4A13A8618D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300585-3893-48AA-847A-3D8DE4260CAF}"/>
      </w:docPartPr>
      <w:docPartBody>
        <w:p w:rsidR="005349D3" w:rsidRDefault="00DC3988">
          <w:pPr>
            <w:pStyle w:val="6789FE12FD8F4096BDC4A13A8618D802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B339535D6E3412F9DBD218457347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2020A9-22D6-47F0-B639-4318F1CEEE22}"/>
      </w:docPartPr>
      <w:docPartBody>
        <w:p w:rsidR="00000000" w:rsidRDefault="005325B5" w:rsidP="005325B5">
          <w:pPr>
            <w:pStyle w:val="DB339535D6E3412F9DBD218457347D10"/>
          </w:pPr>
          <w:r>
            <w:t>:504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88"/>
    <w:rsid w:val="00175A6B"/>
    <w:rsid w:val="003C350E"/>
    <w:rsid w:val="005325B5"/>
    <w:rsid w:val="005349D3"/>
    <w:rsid w:val="00987F98"/>
    <w:rsid w:val="00A22C3C"/>
    <w:rsid w:val="00BC1A58"/>
    <w:rsid w:val="00C16D38"/>
    <w:rsid w:val="00D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C4B6D793F534E3CB6A0B7D081B8B1C5">
    <w:name w:val="3C4B6D793F534E3CB6A0B7D081B8B1C5"/>
  </w:style>
  <w:style w:type="paragraph" w:customStyle="1" w:styleId="CA3740F747FD40FB82C8092953AD6C9B">
    <w:name w:val="CA3740F747FD40FB82C8092953AD6C9B"/>
  </w:style>
  <w:style w:type="paragraph" w:customStyle="1" w:styleId="6789FE12FD8F4096BDC4A13A8618D802">
    <w:name w:val="6789FE12FD8F4096BDC4A13A8618D802"/>
  </w:style>
  <w:style w:type="paragraph" w:customStyle="1" w:styleId="9BC48146C3D8415F9A9B1586C4A6F312">
    <w:name w:val="9BC48146C3D8415F9A9B1586C4A6F312"/>
    <w:rsid w:val="005325B5"/>
  </w:style>
  <w:style w:type="paragraph" w:customStyle="1" w:styleId="DB339535D6E3412F9DBD218457347D10">
    <w:name w:val="DB339535D6E3412F9DBD218457347D10"/>
    <w:rsid w:val="00532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4DAAD-5DFF-4448-A64D-5E95A25DE494}"/>
</file>

<file path=customXml/itemProps2.xml><?xml version="1.0" encoding="utf-8"?>
<ds:datastoreItem xmlns:ds="http://schemas.openxmlformats.org/officeDocument/2006/customXml" ds:itemID="{28442391-CA20-4A04-AC3F-6412F61D5F90}"/>
</file>

<file path=customXml/itemProps3.xml><?xml version="1.0" encoding="utf-8"?>
<ds:datastoreItem xmlns:ds="http://schemas.openxmlformats.org/officeDocument/2006/customXml" ds:itemID="{D800EF5D-8FEA-4D3F-AD76-3E99CDA51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1414</Characters>
  <Application>Microsoft Office Word</Application>
  <DocSecurity>0</DocSecurity>
  <Lines>27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Införa allmän och särskild inläsningsnivå på matematik  svenska och engelska från åk 4</vt:lpstr>
      <vt:lpstr>
      </vt:lpstr>
    </vt:vector>
  </TitlesOfParts>
  <Company>Sveriges riksdag</Company>
  <LinksUpToDate>false</LinksUpToDate>
  <CharactersWithSpaces>1666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