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E410A6120247F2A7B962E29C8B87B1"/>
        </w:placeholder>
        <w:text/>
      </w:sdtPr>
      <w:sdtContent>
        <w:p w:rsidRPr="009B062B" w:rsidR="00AF30DD" w:rsidP="00FB1216" w:rsidRDefault="00AF30DD" w14:paraId="301EC5EC" w14:textId="77777777">
          <w:pPr>
            <w:pStyle w:val="Rubrik1"/>
            <w:spacing w:after="300"/>
          </w:pPr>
          <w:r w:rsidRPr="009B062B">
            <w:t>Förslag till riksdagsbeslut</w:t>
          </w:r>
        </w:p>
      </w:sdtContent>
    </w:sdt>
    <w:sdt>
      <w:sdtPr>
        <w:alias w:val="Yrkande 1"/>
        <w:tag w:val="100e59cc-1839-4fbc-8c3c-5aea91620b37"/>
        <w:id w:val="-1052155581"/>
        <w:lock w:val="sdtLocked"/>
      </w:sdtPr>
      <w:sdtContent>
        <w:p w:rsidR="00DF1CA2" w:rsidRDefault="00A12459" w14:paraId="3AF4E93F" w14:textId="77B479CB">
          <w:pPr>
            <w:pStyle w:val="Frslagstext"/>
          </w:pPr>
          <w:r>
            <w:t>Riksdagen anvisar anslagen för 2021 inom utgiftsområde 16 Utbildning och universitetsforskning enligt förslaget i tabell 1 i motionen.</w:t>
          </w:r>
        </w:p>
      </w:sdtContent>
    </w:sdt>
    <w:sdt>
      <w:sdtPr>
        <w:alias w:val="Yrkande 2"/>
        <w:tag w:val="60dffa5e-d6de-4902-8434-d300f43eba0a"/>
        <w:id w:val="1577481343"/>
        <w:lock w:val="sdtLocked"/>
      </w:sdtPr>
      <w:sdtContent>
        <w:p w:rsidR="00DF1CA2" w:rsidRDefault="00A12459" w14:paraId="510E5C9C" w14:textId="77777777">
          <w:pPr>
            <w:pStyle w:val="Frslagstext"/>
          </w:pPr>
          <w:r>
            <w:t>Riksdagen ställer sig bakom det som anförs i motionen om ett ökat anslag till Statens skolinspektion för ett utökat uppdrag och tillkännager detta för regeringen.</w:t>
          </w:r>
        </w:p>
      </w:sdtContent>
    </w:sdt>
    <w:sdt>
      <w:sdtPr>
        <w:alias w:val="Yrkande 3"/>
        <w:tag w:val="a7b91106-7690-451a-abf0-5a046232fc3f"/>
        <w:id w:val="1458987507"/>
        <w:lock w:val="sdtLocked"/>
      </w:sdtPr>
      <w:sdtContent>
        <w:p w:rsidR="00DF1CA2" w:rsidRDefault="00A12459" w14:paraId="4437CB33" w14:textId="77777777">
          <w:pPr>
            <w:pStyle w:val="Frslagstext"/>
          </w:pPr>
          <w:r>
            <w:t>Riksdagen ställer sig bakom det som anförs i motionen om ett ökat anslag till Statens skolinspektion för tillsyn av fristående förskolor och pedagogisk omsorg och tillkännager detta för regeringen.</w:t>
          </w:r>
        </w:p>
      </w:sdtContent>
    </w:sdt>
    <w:sdt>
      <w:sdtPr>
        <w:alias w:val="Yrkande 4"/>
        <w:tag w:val="13c694cd-1e50-418f-b7ee-e7a8890a516a"/>
        <w:id w:val="-1219274251"/>
        <w:lock w:val="sdtLocked"/>
      </w:sdtPr>
      <w:sdtContent>
        <w:p w:rsidR="00DF1CA2" w:rsidRDefault="00A12459" w14:paraId="77A6F8F8" w14:textId="77777777">
          <w:pPr>
            <w:pStyle w:val="Frslagstext"/>
          </w:pPr>
          <w:r>
            <w:t>Riksdagen ställer sig bakom det som anförs i motionen om en satsning på språkförskola för nyanlända barn från tre års ålder och tillkännager detta för regeringen.</w:t>
          </w:r>
        </w:p>
      </w:sdtContent>
    </w:sdt>
    <w:sdt>
      <w:sdtPr>
        <w:alias w:val="Yrkande 5"/>
        <w:tag w:val="9ab360a0-361b-423e-b9ce-93d477f01f0c"/>
        <w:id w:val="-840856025"/>
        <w:lock w:val="sdtLocked"/>
      </w:sdtPr>
      <w:sdtContent>
        <w:p w:rsidR="00DF1CA2" w:rsidRDefault="00A12459" w14:paraId="297775DA" w14:textId="77777777">
          <w:pPr>
            <w:pStyle w:val="Frslagstext"/>
          </w:pPr>
          <w:r>
            <w:t>Riksdagen ställer sig bakom det som anförs i motionen om minskat anslag till utveckling av skolväsendet till förmån för lovskola och tillkännager detta för regeringen.</w:t>
          </w:r>
        </w:p>
      </w:sdtContent>
    </w:sdt>
    <w:sdt>
      <w:sdtPr>
        <w:alias w:val="Yrkande 6"/>
        <w:tag w:val="6cc24672-ab54-4462-b1be-3265a1eec4bd"/>
        <w:id w:val="459312271"/>
        <w:lock w:val="sdtLocked"/>
      </w:sdtPr>
      <w:sdtContent>
        <w:p w:rsidR="00DF1CA2" w:rsidRDefault="00A12459" w14:paraId="69CA3718" w14:textId="77777777">
          <w:pPr>
            <w:pStyle w:val="Frslagstext"/>
          </w:pPr>
          <w:r>
            <w:t>Riksdagen ställer sig bakom det som anförs i motionen om en satsning på digital infrastruktur och tillkännager detta för regeringen.</w:t>
          </w:r>
        </w:p>
      </w:sdtContent>
    </w:sdt>
    <w:sdt>
      <w:sdtPr>
        <w:alias w:val="Yrkande 7"/>
        <w:tag w:val="be6d6260-86ae-45fd-887f-7690946aa667"/>
        <w:id w:val="800652156"/>
        <w:lock w:val="sdtLocked"/>
      </w:sdtPr>
      <w:sdtContent>
        <w:p w:rsidR="00DF1CA2" w:rsidRDefault="00A12459" w14:paraId="4EDD38E4" w14:textId="77777777">
          <w:pPr>
            <w:pStyle w:val="Frslagstext"/>
          </w:pPr>
          <w:r>
            <w:t>Riksdagen ställer sig bakom det som anförs i motionen om en satsning på att bättre följa varje skolas bidrag till elevernas kunskapsutveckling och tillkännager detta för regeringen.</w:t>
          </w:r>
        </w:p>
      </w:sdtContent>
    </w:sdt>
    <w:sdt>
      <w:sdtPr>
        <w:alias w:val="Yrkande 8"/>
        <w:tag w:val="a78ae661-2473-47a5-a933-35864270a294"/>
        <w:id w:val="164372969"/>
        <w:lock w:val="sdtLocked"/>
      </w:sdtPr>
      <w:sdtContent>
        <w:p w:rsidR="00DF1CA2" w:rsidRDefault="00A12459" w14:paraId="1B0E0BC5" w14:textId="77777777">
          <w:pPr>
            <w:pStyle w:val="Frslagstext"/>
          </w:pPr>
          <w:r>
            <w:t>Riksdagen ställer sig bakom det som anförs i motionen om en satsning på rektorer på särskilt utsatta skolor och tillkännager detta för regeringen.</w:t>
          </w:r>
        </w:p>
      </w:sdtContent>
    </w:sdt>
    <w:sdt>
      <w:sdtPr>
        <w:alias w:val="Yrkande 9"/>
        <w:tag w:val="39d7eab1-dd19-4b2f-b629-1b293748b3cc"/>
        <w:id w:val="2059969037"/>
        <w:lock w:val="sdtLocked"/>
      </w:sdtPr>
      <w:sdtContent>
        <w:p w:rsidR="00DF1CA2" w:rsidRDefault="00A12459" w14:paraId="2107A57D" w14:textId="77777777">
          <w:pPr>
            <w:pStyle w:val="Frslagstext"/>
          </w:pPr>
          <w:r>
            <w:t>Riksdagen ställer sig bakom det som anförs i motionen om en tioårig grundskola och tillkännager detta för regeringen.</w:t>
          </w:r>
        </w:p>
      </w:sdtContent>
    </w:sdt>
    <w:sdt>
      <w:sdtPr>
        <w:alias w:val="Yrkande 10"/>
        <w:tag w:val="1b8eeb7f-a1fe-4293-a8ca-3b6cd0064836"/>
        <w:id w:val="2068918923"/>
        <w:lock w:val="sdtLocked"/>
      </w:sdtPr>
      <w:sdtContent>
        <w:p w:rsidR="00DF1CA2" w:rsidRDefault="00A12459" w14:paraId="0FA164EA" w14:textId="77777777">
          <w:pPr>
            <w:pStyle w:val="Frslagstext"/>
          </w:pPr>
          <w:r>
            <w:t>Riksdagen ställer sig bakom det som anförs i motionen om karriärtjänster för lärare och förskollärare och tillkännager detta för regeringen.</w:t>
          </w:r>
        </w:p>
      </w:sdtContent>
    </w:sdt>
    <w:sdt>
      <w:sdtPr>
        <w:alias w:val="Yrkande 11"/>
        <w:tag w:val="01524bff-feba-469d-b976-4b652d14212a"/>
        <w:id w:val="232283490"/>
        <w:lock w:val="sdtLocked"/>
      </w:sdtPr>
      <w:sdtContent>
        <w:p w:rsidR="00DF1CA2" w:rsidRDefault="00A12459" w14:paraId="22147C2B" w14:textId="77777777">
          <w:pPr>
            <w:pStyle w:val="Frslagstext"/>
          </w:pPr>
          <w:r>
            <w:t>Riksdagen ställer sig bakom det som anförs i motionen om minskat anslag för statligt stöd för stärkt likvärdighet till förmån för mer undervisningstid och tillkännager detta för regeringen.</w:t>
          </w:r>
        </w:p>
      </w:sdtContent>
    </w:sdt>
    <w:sdt>
      <w:sdtPr>
        <w:alias w:val="Yrkande 12"/>
        <w:tag w:val="535450f3-0da9-4ee9-883c-d97cee62150f"/>
        <w:id w:val="-2001258843"/>
        <w:lock w:val="sdtLocked"/>
      </w:sdtPr>
      <w:sdtContent>
        <w:p w:rsidR="00DF1CA2" w:rsidRDefault="00A12459" w14:paraId="5FA7D325" w14:textId="77777777">
          <w:pPr>
            <w:pStyle w:val="Frslagstext"/>
          </w:pPr>
          <w:r>
            <w:t>Riksdagen ställer sig bakom det som anförs i motionen om en satsning på KPU för förskollärare och tillkännager detta för regeringen.</w:t>
          </w:r>
        </w:p>
      </w:sdtContent>
    </w:sdt>
    <w:sdt>
      <w:sdtPr>
        <w:alias w:val="Yrkande 13"/>
        <w:tag w:val="2e4bd547-a786-4cf0-ab35-385d9d38999c"/>
        <w:id w:val="2071688173"/>
        <w:lock w:val="sdtLocked"/>
      </w:sdtPr>
      <w:sdtContent>
        <w:p w:rsidR="00DF1CA2" w:rsidRDefault="00A12459" w14:paraId="4DA49390" w14:textId="77777777">
          <w:pPr>
            <w:pStyle w:val="Frslagstext"/>
          </w:pPr>
          <w:r>
            <w:t xml:space="preserve">Riksdagen ställer sig bakom det som anförs i motionen om en satsning på </w:t>
          </w:r>
          <w:proofErr w:type="spellStart"/>
          <w:r>
            <w:t>Teach</w:t>
          </w:r>
          <w:proofErr w:type="spellEnd"/>
          <w:r>
            <w:t xml:space="preserve"> for Sweden och tillkännager detta för regeringen.</w:t>
          </w:r>
        </w:p>
      </w:sdtContent>
    </w:sdt>
    <w:sdt>
      <w:sdtPr>
        <w:alias w:val="Yrkande 14"/>
        <w:tag w:val="1edc78b1-95da-489a-bb62-7802bec9cc31"/>
        <w:id w:val="1392302483"/>
        <w:lock w:val="sdtLocked"/>
      </w:sdtPr>
      <w:sdtContent>
        <w:p w:rsidR="00DF1CA2" w:rsidRDefault="00A12459" w14:paraId="547BB93D" w14:textId="77777777">
          <w:pPr>
            <w:pStyle w:val="Frslagstext"/>
          </w:pPr>
          <w:r>
            <w:t>Riksdagen ställer sig bakom det som anförs i motionen om forskning och innovation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00D0680B45492EB2B09D21EBBB2F80"/>
        </w:placeholder>
        <w:text/>
      </w:sdtPr>
      <w:sdtContent>
        <w:p w:rsidRPr="000D0836" w:rsidR="006D79C9" w:rsidP="00333E95" w:rsidRDefault="007A7122" w14:paraId="1EDED8CA" w14:textId="63E2AD52">
          <w:pPr>
            <w:pStyle w:val="Rubrik1"/>
          </w:pPr>
          <w:r>
            <w:t>Förslag till anslagsfördelning</w:t>
          </w:r>
        </w:p>
      </w:sdtContent>
    </w:sdt>
    <w:p w:rsidRPr="000D0836" w:rsidR="00422B9E" w:rsidP="00421E8B" w:rsidRDefault="00421E8B" w14:paraId="662F7F78" w14:textId="77777777">
      <w:pPr>
        <w:pStyle w:val="Rubrik2"/>
      </w:pPr>
      <w:r w:rsidRPr="000D0836">
        <w:t>Anslagsförslag 2021 för utgiftsområde 16 Utbildning och universitetsforskning</w:t>
      </w:r>
    </w:p>
    <w:p w:rsidRPr="00AB4DCA" w:rsidR="002E5169" w:rsidP="00734B43" w:rsidRDefault="00421E8B" w14:paraId="4C6CFA6F" w14:textId="43792DEE">
      <w:pPr>
        <w:pStyle w:val="Tabellrubrik"/>
        <w:spacing w:line="240" w:lineRule="atLeast"/>
      </w:pPr>
      <w:r w:rsidRPr="00AB4DCA">
        <w:t xml:space="preserve">Tabell 1 </w:t>
      </w:r>
      <w:r w:rsidRPr="00AB4DCA" w:rsidR="00FB1216">
        <w:t xml:space="preserve">Moderaternas förslag till anslag för </w:t>
      </w:r>
      <w:r w:rsidRPr="00AB4DCA">
        <w:t xml:space="preserve">2021 </w:t>
      </w:r>
      <w:r w:rsidRPr="00AB4DCA" w:rsidR="00FB1216">
        <w:t>uttryckt som differens gentemot regeringens förslag</w:t>
      </w:r>
    </w:p>
    <w:p w:rsidRPr="00AB4DCA" w:rsidR="00633E43" w:rsidP="00AB4DCA" w:rsidRDefault="00633E43" w14:paraId="4BF66484" w14:textId="77777777">
      <w:pPr>
        <w:pStyle w:val="Tabellunderrubrik"/>
      </w:pPr>
      <w:r w:rsidRPr="00AB4DCA">
        <w:t>Tusental kronor</w:t>
      </w:r>
    </w:p>
    <w:tbl>
      <w:tblPr>
        <w:tblW w:w="8505" w:type="dxa"/>
        <w:shd w:val="clear" w:color="auto" w:fill="FFFFFF"/>
        <w:tblCellMar>
          <w:left w:w="0" w:type="dxa"/>
          <w:right w:w="0" w:type="dxa"/>
        </w:tblCellMar>
        <w:tblLook w:val="04A0" w:firstRow="1" w:lastRow="0" w:firstColumn="1" w:lastColumn="0" w:noHBand="0" w:noVBand="1"/>
      </w:tblPr>
      <w:tblGrid>
        <w:gridCol w:w="504"/>
        <w:gridCol w:w="4581"/>
        <w:gridCol w:w="1710"/>
        <w:gridCol w:w="1710"/>
      </w:tblGrid>
      <w:tr w:rsidRPr="000D0836" w:rsidR="00633E43" w:rsidTr="00E11779" w14:paraId="0FB83B77" w14:textId="77777777">
        <w:trPr>
          <w:trHeight w:val="170"/>
          <w:tblHeader/>
        </w:trPr>
        <w:tc>
          <w:tcPr>
            <w:tcW w:w="5085" w:type="dxa"/>
            <w:gridSpan w:val="2"/>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0D0836" w:rsidR="00633E43" w:rsidP="00AB4DCA" w:rsidRDefault="00633E43" w14:paraId="467AF9C3" w14:textId="77777777">
            <w:pPr>
              <w:spacing w:line="240" w:lineRule="exact"/>
              <w:ind w:firstLine="0"/>
              <w:rPr>
                <w:rFonts w:ascii="Times New Roman" w:hAnsi="Times New Roman" w:cs="Times New Roman"/>
                <w:b/>
                <w:bCs/>
                <w:color w:val="000000"/>
                <w:sz w:val="20"/>
                <w:szCs w:val="20"/>
                <w:lang w:eastAsia="sv-SE"/>
              </w:rPr>
            </w:pPr>
            <w:r w:rsidRPr="000D0836">
              <w:rPr>
                <w:rFonts w:ascii="Times New Roman" w:hAnsi="Times New Roman" w:cs="Times New Roman"/>
                <w:b/>
                <w:bCs/>
                <w:color w:val="000000"/>
                <w:sz w:val="20"/>
                <w:szCs w:val="20"/>
                <w:lang w:eastAsia="sv-SE"/>
              </w:rPr>
              <w:t>Ramanslag</w:t>
            </w:r>
          </w:p>
        </w:tc>
        <w:tc>
          <w:tcPr>
            <w:tcW w:w="1710" w:type="dxa"/>
            <w:tcBorders>
              <w:top w:val="single" w:color="auto" w:sz="8" w:space="0"/>
              <w:left w:val="nil"/>
              <w:bottom w:val="single" w:color="auto" w:sz="8" w:space="0"/>
              <w:right w:val="nil"/>
            </w:tcBorders>
            <w:shd w:val="clear" w:color="auto" w:fill="FFFFFF"/>
            <w:tcMar>
              <w:top w:w="68" w:type="dxa"/>
              <w:left w:w="28" w:type="dxa"/>
              <w:bottom w:w="20" w:type="dxa"/>
              <w:right w:w="28" w:type="dxa"/>
            </w:tcMar>
            <w:hideMark/>
          </w:tcPr>
          <w:p w:rsidRPr="000D0836" w:rsidR="00633E43" w:rsidP="00AB4DCA" w:rsidRDefault="00633E43" w14:paraId="76CC9790" w14:textId="77777777">
            <w:pPr>
              <w:spacing w:line="240" w:lineRule="exact"/>
              <w:ind w:firstLine="0"/>
              <w:jc w:val="right"/>
              <w:rPr>
                <w:rFonts w:ascii="Times New Roman" w:hAnsi="Times New Roman" w:cs="Times New Roman"/>
                <w:b/>
                <w:bCs/>
                <w:color w:val="000000"/>
                <w:sz w:val="20"/>
                <w:szCs w:val="20"/>
                <w:lang w:eastAsia="sv-SE"/>
              </w:rPr>
            </w:pPr>
            <w:r w:rsidRPr="000D0836">
              <w:rPr>
                <w:rFonts w:ascii="Times New Roman" w:hAnsi="Times New Roman" w:cs="Times New Roman"/>
                <w:b/>
                <w:bCs/>
                <w:color w:val="000000"/>
                <w:sz w:val="20"/>
                <w:szCs w:val="20"/>
                <w:lang w:eastAsia="sv-SE"/>
              </w:rPr>
              <w:t>Regeringens förslag</w:t>
            </w:r>
          </w:p>
        </w:tc>
        <w:tc>
          <w:tcPr>
            <w:tcW w:w="1710" w:type="dxa"/>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0D0836" w:rsidR="00633E43" w:rsidP="00AB4DCA" w:rsidRDefault="00633E43" w14:paraId="21DF5478" w14:textId="77777777">
            <w:pPr>
              <w:spacing w:line="240" w:lineRule="exact"/>
              <w:ind w:firstLine="0"/>
              <w:jc w:val="right"/>
              <w:rPr>
                <w:rFonts w:ascii="Times New Roman" w:hAnsi="Times New Roman" w:cs="Times New Roman"/>
                <w:b/>
                <w:bCs/>
                <w:color w:val="000000"/>
                <w:sz w:val="20"/>
                <w:szCs w:val="20"/>
                <w:lang w:eastAsia="sv-SE"/>
              </w:rPr>
            </w:pPr>
            <w:r w:rsidRPr="000D0836">
              <w:rPr>
                <w:rFonts w:ascii="Times New Roman" w:hAnsi="Times New Roman" w:cs="Times New Roman"/>
                <w:b/>
                <w:bCs/>
                <w:color w:val="000000"/>
                <w:sz w:val="20"/>
                <w:szCs w:val="20"/>
                <w:lang w:eastAsia="sv-SE"/>
              </w:rPr>
              <w:t>Avvikelse från regeringen</w:t>
            </w:r>
          </w:p>
        </w:tc>
      </w:tr>
      <w:tr w:rsidRPr="000D0836" w:rsidR="00633E43" w:rsidTr="00AB4DCA" w14:paraId="255DBA44"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29CDFCBA"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1:1</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5E6543C2"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Statens skolverk</w:t>
            </w:r>
          </w:p>
        </w:tc>
        <w:tc>
          <w:tcPr>
            <w:tcW w:w="1710" w:type="dxa"/>
            <w:shd w:val="clear" w:color="auto" w:fill="FFFFFF"/>
            <w:tcMar>
              <w:top w:w="68" w:type="dxa"/>
              <w:left w:w="28" w:type="dxa"/>
              <w:bottom w:w="0" w:type="dxa"/>
              <w:right w:w="28" w:type="dxa"/>
            </w:tcMar>
            <w:hideMark/>
          </w:tcPr>
          <w:p w:rsidRPr="000D0836" w:rsidR="00633E43" w:rsidP="00AB4DCA" w:rsidRDefault="00633E43" w14:paraId="6DE561A9"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1 156 702</w:t>
            </w:r>
          </w:p>
        </w:tc>
        <w:tc>
          <w:tcPr>
            <w:tcW w:w="1710" w:type="dxa"/>
            <w:shd w:val="clear" w:color="auto" w:fill="FFFFFF"/>
            <w:tcMar>
              <w:top w:w="68" w:type="dxa"/>
              <w:left w:w="28" w:type="dxa"/>
              <w:bottom w:w="0" w:type="dxa"/>
              <w:right w:w="28" w:type="dxa"/>
            </w:tcMar>
            <w:hideMark/>
          </w:tcPr>
          <w:p w:rsidRPr="000D0836" w:rsidR="00633E43" w:rsidP="00AB4DCA" w:rsidRDefault="00633E43" w14:paraId="13E077B9"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473786D0"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17BF962D"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1:2</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2BF0FD2A"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Statens skolinspektion</w:t>
            </w:r>
          </w:p>
        </w:tc>
        <w:tc>
          <w:tcPr>
            <w:tcW w:w="1710" w:type="dxa"/>
            <w:shd w:val="clear" w:color="auto" w:fill="FFFFFF"/>
            <w:tcMar>
              <w:top w:w="68" w:type="dxa"/>
              <w:left w:w="28" w:type="dxa"/>
              <w:bottom w:w="0" w:type="dxa"/>
              <w:right w:w="28" w:type="dxa"/>
            </w:tcMar>
            <w:hideMark/>
          </w:tcPr>
          <w:p w:rsidRPr="000D0836" w:rsidR="00633E43" w:rsidP="00AB4DCA" w:rsidRDefault="00633E43" w14:paraId="572CEC4E"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468 004</w:t>
            </w:r>
          </w:p>
        </w:tc>
        <w:tc>
          <w:tcPr>
            <w:tcW w:w="1710" w:type="dxa"/>
            <w:shd w:val="clear" w:color="auto" w:fill="FFFFFF"/>
            <w:tcMar>
              <w:top w:w="68" w:type="dxa"/>
              <w:left w:w="28" w:type="dxa"/>
              <w:bottom w:w="0" w:type="dxa"/>
              <w:right w:w="28" w:type="dxa"/>
            </w:tcMar>
            <w:hideMark/>
          </w:tcPr>
          <w:p w:rsidRPr="000D0836" w:rsidR="00633E43" w:rsidP="00AB4DCA" w:rsidRDefault="00633E43" w14:paraId="71724114"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40 000</w:t>
            </w:r>
          </w:p>
        </w:tc>
      </w:tr>
      <w:tr w:rsidRPr="000D0836" w:rsidR="00633E43" w:rsidTr="00AB4DCA" w14:paraId="462016E0"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383BBECB"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1:3</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6713346E"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Specialpedagogiska skolmyndigheten</w:t>
            </w:r>
          </w:p>
        </w:tc>
        <w:tc>
          <w:tcPr>
            <w:tcW w:w="1710" w:type="dxa"/>
            <w:shd w:val="clear" w:color="auto" w:fill="FFFFFF"/>
            <w:tcMar>
              <w:top w:w="68" w:type="dxa"/>
              <w:left w:w="28" w:type="dxa"/>
              <w:bottom w:w="0" w:type="dxa"/>
              <w:right w:w="28" w:type="dxa"/>
            </w:tcMar>
            <w:hideMark/>
          </w:tcPr>
          <w:p w:rsidRPr="000D0836" w:rsidR="00633E43" w:rsidP="00AB4DCA" w:rsidRDefault="00633E43" w14:paraId="66CF5320"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769 676</w:t>
            </w:r>
          </w:p>
        </w:tc>
        <w:tc>
          <w:tcPr>
            <w:tcW w:w="1710" w:type="dxa"/>
            <w:shd w:val="clear" w:color="auto" w:fill="FFFFFF"/>
            <w:tcMar>
              <w:top w:w="68" w:type="dxa"/>
              <w:left w:w="28" w:type="dxa"/>
              <w:bottom w:w="0" w:type="dxa"/>
              <w:right w:w="28" w:type="dxa"/>
            </w:tcMar>
            <w:hideMark/>
          </w:tcPr>
          <w:p w:rsidRPr="000D0836" w:rsidR="00633E43" w:rsidP="00AB4DCA" w:rsidRDefault="00633E43" w14:paraId="3AB4D36F"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11F87E3C"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581A6923"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1:4</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084054C9"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Sameskolstyrelsen</w:t>
            </w:r>
          </w:p>
        </w:tc>
        <w:tc>
          <w:tcPr>
            <w:tcW w:w="1710" w:type="dxa"/>
            <w:shd w:val="clear" w:color="auto" w:fill="FFFFFF"/>
            <w:tcMar>
              <w:top w:w="68" w:type="dxa"/>
              <w:left w:w="28" w:type="dxa"/>
              <w:bottom w:w="0" w:type="dxa"/>
              <w:right w:w="28" w:type="dxa"/>
            </w:tcMar>
            <w:hideMark/>
          </w:tcPr>
          <w:p w:rsidRPr="000D0836" w:rsidR="00633E43" w:rsidP="00AB4DCA" w:rsidRDefault="00633E43" w14:paraId="27015A2B"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58 003</w:t>
            </w:r>
          </w:p>
        </w:tc>
        <w:tc>
          <w:tcPr>
            <w:tcW w:w="1710" w:type="dxa"/>
            <w:shd w:val="clear" w:color="auto" w:fill="FFFFFF"/>
            <w:tcMar>
              <w:top w:w="68" w:type="dxa"/>
              <w:left w:w="28" w:type="dxa"/>
              <w:bottom w:w="0" w:type="dxa"/>
              <w:right w:w="28" w:type="dxa"/>
            </w:tcMar>
            <w:hideMark/>
          </w:tcPr>
          <w:p w:rsidRPr="000D0836" w:rsidR="00633E43" w:rsidP="00AB4DCA" w:rsidRDefault="00633E43" w14:paraId="79ECF178"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787F3ECA"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050F7E2C"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1:5</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3E67FE34"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Utveckling av skolväsendet och annan pedagogisk verksamhet</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368FEEC7"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4 797 193</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4AC8129F"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−90 000</w:t>
            </w:r>
          </w:p>
        </w:tc>
      </w:tr>
      <w:tr w:rsidRPr="000D0836" w:rsidR="00633E43" w:rsidTr="00AB4DCA" w14:paraId="69953DFF"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4498D434"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1:6</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36119C71"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Statligt stöd till särskild utbildning i gymnasieskolan</w:t>
            </w:r>
          </w:p>
        </w:tc>
        <w:tc>
          <w:tcPr>
            <w:tcW w:w="1710" w:type="dxa"/>
            <w:shd w:val="clear" w:color="auto" w:fill="FFFFFF"/>
            <w:tcMar>
              <w:top w:w="68" w:type="dxa"/>
              <w:left w:w="28" w:type="dxa"/>
              <w:bottom w:w="0" w:type="dxa"/>
              <w:right w:w="28" w:type="dxa"/>
            </w:tcMar>
            <w:hideMark/>
          </w:tcPr>
          <w:p w:rsidRPr="000D0836" w:rsidR="00633E43" w:rsidP="00AB4DCA" w:rsidRDefault="00633E43" w14:paraId="5CAB74D0"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315 218</w:t>
            </w:r>
          </w:p>
        </w:tc>
        <w:tc>
          <w:tcPr>
            <w:tcW w:w="1710" w:type="dxa"/>
            <w:shd w:val="clear" w:color="auto" w:fill="FFFFFF"/>
            <w:tcMar>
              <w:top w:w="68" w:type="dxa"/>
              <w:left w:w="28" w:type="dxa"/>
              <w:bottom w:w="0" w:type="dxa"/>
              <w:right w:w="28" w:type="dxa"/>
            </w:tcMar>
            <w:hideMark/>
          </w:tcPr>
          <w:p w:rsidRPr="000D0836" w:rsidR="00633E43" w:rsidP="00AB4DCA" w:rsidRDefault="00633E43" w14:paraId="38AD40A1"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08037331"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1D7853DA"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1:7</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2C35A179"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Maxtaxa i förskola, fritidshem och annan pedagogisk verksamhet, m.m.</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2080592E"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3 903 000</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76E9F25B"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068AD3F7"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0766C219"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1:8</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0C30DB67"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Bidrag till viss verksamhet inom skolväsendet, m.m.</w:t>
            </w:r>
          </w:p>
        </w:tc>
        <w:tc>
          <w:tcPr>
            <w:tcW w:w="1710" w:type="dxa"/>
            <w:shd w:val="clear" w:color="auto" w:fill="FFFFFF"/>
            <w:tcMar>
              <w:top w:w="68" w:type="dxa"/>
              <w:left w:w="28" w:type="dxa"/>
              <w:bottom w:w="0" w:type="dxa"/>
              <w:right w:w="28" w:type="dxa"/>
            </w:tcMar>
            <w:hideMark/>
          </w:tcPr>
          <w:p w:rsidRPr="000D0836" w:rsidR="00633E43" w:rsidP="00AB4DCA" w:rsidRDefault="00633E43" w14:paraId="495DB93D"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208 720</w:t>
            </w:r>
          </w:p>
        </w:tc>
        <w:tc>
          <w:tcPr>
            <w:tcW w:w="1710" w:type="dxa"/>
            <w:shd w:val="clear" w:color="auto" w:fill="FFFFFF"/>
            <w:tcMar>
              <w:top w:w="68" w:type="dxa"/>
              <w:left w:w="28" w:type="dxa"/>
              <w:bottom w:w="0" w:type="dxa"/>
              <w:right w:w="28" w:type="dxa"/>
            </w:tcMar>
            <w:hideMark/>
          </w:tcPr>
          <w:p w:rsidRPr="000D0836" w:rsidR="00633E43" w:rsidP="00AB4DCA" w:rsidRDefault="00633E43" w14:paraId="2B982331"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2405A2A8"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16F250F2"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1:9</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69181FD0"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Bidrag till svensk undervisning i utlandet</w:t>
            </w:r>
          </w:p>
        </w:tc>
        <w:tc>
          <w:tcPr>
            <w:tcW w:w="1710" w:type="dxa"/>
            <w:shd w:val="clear" w:color="auto" w:fill="FFFFFF"/>
            <w:tcMar>
              <w:top w:w="68" w:type="dxa"/>
              <w:left w:w="28" w:type="dxa"/>
              <w:bottom w:w="0" w:type="dxa"/>
              <w:right w:w="28" w:type="dxa"/>
            </w:tcMar>
            <w:hideMark/>
          </w:tcPr>
          <w:p w:rsidRPr="000D0836" w:rsidR="00633E43" w:rsidP="00AB4DCA" w:rsidRDefault="00633E43" w14:paraId="5D896ED7"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109 986</w:t>
            </w:r>
          </w:p>
        </w:tc>
        <w:tc>
          <w:tcPr>
            <w:tcW w:w="1710" w:type="dxa"/>
            <w:shd w:val="clear" w:color="auto" w:fill="FFFFFF"/>
            <w:tcMar>
              <w:top w:w="68" w:type="dxa"/>
              <w:left w:w="28" w:type="dxa"/>
              <w:bottom w:w="0" w:type="dxa"/>
              <w:right w:w="28" w:type="dxa"/>
            </w:tcMar>
            <w:hideMark/>
          </w:tcPr>
          <w:p w:rsidRPr="000D0836" w:rsidR="00633E43" w:rsidP="00AB4DCA" w:rsidRDefault="00633E43" w14:paraId="7C6E06BE"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0DB61B26"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073DD5C9"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1:10</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6A3F2FD2"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Fortbildning av lärare och förskolepersonal</w:t>
            </w:r>
          </w:p>
        </w:tc>
        <w:tc>
          <w:tcPr>
            <w:tcW w:w="1710" w:type="dxa"/>
            <w:shd w:val="clear" w:color="auto" w:fill="FFFFFF"/>
            <w:tcMar>
              <w:top w:w="68" w:type="dxa"/>
              <w:left w:w="28" w:type="dxa"/>
              <w:bottom w:w="0" w:type="dxa"/>
              <w:right w:w="28" w:type="dxa"/>
            </w:tcMar>
            <w:hideMark/>
          </w:tcPr>
          <w:p w:rsidRPr="000D0836" w:rsidR="00633E43" w:rsidP="00AB4DCA" w:rsidRDefault="00633E43" w14:paraId="151A8726"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504 026</w:t>
            </w:r>
          </w:p>
        </w:tc>
        <w:tc>
          <w:tcPr>
            <w:tcW w:w="1710" w:type="dxa"/>
            <w:shd w:val="clear" w:color="auto" w:fill="FFFFFF"/>
            <w:tcMar>
              <w:top w:w="68" w:type="dxa"/>
              <w:left w:w="28" w:type="dxa"/>
              <w:bottom w:w="0" w:type="dxa"/>
              <w:right w:w="28" w:type="dxa"/>
            </w:tcMar>
            <w:hideMark/>
          </w:tcPr>
          <w:p w:rsidRPr="000D0836" w:rsidR="00633E43" w:rsidP="00AB4DCA" w:rsidRDefault="00633E43" w14:paraId="35BF79F2"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319C5334"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1E3C394E"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1:11</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076F172B"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Skolforskningsinstitutet</w:t>
            </w:r>
          </w:p>
        </w:tc>
        <w:tc>
          <w:tcPr>
            <w:tcW w:w="1710" w:type="dxa"/>
            <w:shd w:val="clear" w:color="auto" w:fill="FFFFFF"/>
            <w:tcMar>
              <w:top w:w="68" w:type="dxa"/>
              <w:left w:w="28" w:type="dxa"/>
              <w:bottom w:w="0" w:type="dxa"/>
              <w:right w:w="28" w:type="dxa"/>
            </w:tcMar>
            <w:hideMark/>
          </w:tcPr>
          <w:p w:rsidRPr="000D0836" w:rsidR="00633E43" w:rsidP="00AB4DCA" w:rsidRDefault="00633E43" w14:paraId="4BD87814"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24 735</w:t>
            </w:r>
          </w:p>
        </w:tc>
        <w:tc>
          <w:tcPr>
            <w:tcW w:w="1710" w:type="dxa"/>
            <w:shd w:val="clear" w:color="auto" w:fill="FFFFFF"/>
            <w:tcMar>
              <w:top w:w="68" w:type="dxa"/>
              <w:left w:w="28" w:type="dxa"/>
              <w:bottom w:w="0" w:type="dxa"/>
              <w:right w:w="28" w:type="dxa"/>
            </w:tcMar>
            <w:hideMark/>
          </w:tcPr>
          <w:p w:rsidRPr="000D0836" w:rsidR="00633E43" w:rsidP="00AB4DCA" w:rsidRDefault="00633E43" w14:paraId="4A837E97"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102D1FB0"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5530BE64"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1:12</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4A04EDA0"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Praktiknära skolforskning</w:t>
            </w:r>
          </w:p>
        </w:tc>
        <w:tc>
          <w:tcPr>
            <w:tcW w:w="1710" w:type="dxa"/>
            <w:shd w:val="clear" w:color="auto" w:fill="FFFFFF"/>
            <w:tcMar>
              <w:top w:w="68" w:type="dxa"/>
              <w:left w:w="28" w:type="dxa"/>
              <w:bottom w:w="0" w:type="dxa"/>
              <w:right w:w="28" w:type="dxa"/>
            </w:tcMar>
            <w:hideMark/>
          </w:tcPr>
          <w:p w:rsidRPr="000D0836" w:rsidR="00633E43" w:rsidP="00AB4DCA" w:rsidRDefault="00633E43" w14:paraId="3A1CF129"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18 543</w:t>
            </w:r>
          </w:p>
        </w:tc>
        <w:tc>
          <w:tcPr>
            <w:tcW w:w="1710" w:type="dxa"/>
            <w:shd w:val="clear" w:color="auto" w:fill="FFFFFF"/>
            <w:tcMar>
              <w:top w:w="68" w:type="dxa"/>
              <w:left w:w="28" w:type="dxa"/>
              <w:bottom w:w="0" w:type="dxa"/>
              <w:right w:w="28" w:type="dxa"/>
            </w:tcMar>
            <w:hideMark/>
          </w:tcPr>
          <w:p w:rsidRPr="000D0836" w:rsidR="00633E43" w:rsidP="00AB4DCA" w:rsidRDefault="00633E43" w14:paraId="035C8A2A"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01636A1B"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2E255FC8"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1:13</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6AD84203"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Bidrag till lärarlöner</w:t>
            </w:r>
          </w:p>
        </w:tc>
        <w:tc>
          <w:tcPr>
            <w:tcW w:w="1710" w:type="dxa"/>
            <w:shd w:val="clear" w:color="auto" w:fill="FFFFFF"/>
            <w:tcMar>
              <w:top w:w="68" w:type="dxa"/>
              <w:left w:w="28" w:type="dxa"/>
              <w:bottom w:w="0" w:type="dxa"/>
              <w:right w:w="28" w:type="dxa"/>
            </w:tcMar>
            <w:hideMark/>
          </w:tcPr>
          <w:p w:rsidRPr="000D0836" w:rsidR="00633E43" w:rsidP="00AB4DCA" w:rsidRDefault="00633E43" w14:paraId="05695C70"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4 875 000</w:t>
            </w:r>
          </w:p>
        </w:tc>
        <w:tc>
          <w:tcPr>
            <w:tcW w:w="1710" w:type="dxa"/>
            <w:shd w:val="clear" w:color="auto" w:fill="FFFFFF"/>
            <w:tcMar>
              <w:top w:w="68" w:type="dxa"/>
              <w:left w:w="28" w:type="dxa"/>
              <w:bottom w:w="0" w:type="dxa"/>
              <w:right w:w="28" w:type="dxa"/>
            </w:tcMar>
            <w:hideMark/>
          </w:tcPr>
          <w:p w:rsidRPr="000D0836" w:rsidR="00633E43" w:rsidP="00AB4DCA" w:rsidRDefault="00633E43" w14:paraId="360BE52B"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45 000</w:t>
            </w:r>
          </w:p>
        </w:tc>
      </w:tr>
      <w:tr w:rsidRPr="000D0836" w:rsidR="00633E43" w:rsidTr="00AB4DCA" w14:paraId="624822F1"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5DEA4C39"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1:14</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007B0C51"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Särskilda insatser inom skolområdet</w:t>
            </w:r>
          </w:p>
        </w:tc>
        <w:tc>
          <w:tcPr>
            <w:tcW w:w="1710" w:type="dxa"/>
            <w:shd w:val="clear" w:color="auto" w:fill="FFFFFF"/>
            <w:tcMar>
              <w:top w:w="68" w:type="dxa"/>
              <w:left w:w="28" w:type="dxa"/>
              <w:bottom w:w="0" w:type="dxa"/>
              <w:right w:w="28" w:type="dxa"/>
            </w:tcMar>
            <w:hideMark/>
          </w:tcPr>
          <w:p w:rsidRPr="000D0836" w:rsidR="00633E43" w:rsidP="00AB4DCA" w:rsidRDefault="00633E43" w14:paraId="0B9423B2"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163 418</w:t>
            </w:r>
          </w:p>
        </w:tc>
        <w:tc>
          <w:tcPr>
            <w:tcW w:w="1710" w:type="dxa"/>
            <w:shd w:val="clear" w:color="auto" w:fill="FFFFFF"/>
            <w:tcMar>
              <w:top w:w="68" w:type="dxa"/>
              <w:left w:w="28" w:type="dxa"/>
              <w:bottom w:w="0" w:type="dxa"/>
              <w:right w:w="28" w:type="dxa"/>
            </w:tcMar>
            <w:hideMark/>
          </w:tcPr>
          <w:p w:rsidRPr="000D0836" w:rsidR="00633E43" w:rsidP="00AB4DCA" w:rsidRDefault="00633E43" w14:paraId="4D2A13D8"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5BE0366B"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04715511"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1:15</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0AD914AB"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Statligt stöd för stärkt likvärdighet och kunskapsutveckling</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44FA8D08"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6 230 000</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5B014C7D"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−405 000</w:t>
            </w:r>
          </w:p>
        </w:tc>
      </w:tr>
      <w:tr w:rsidRPr="000D0836" w:rsidR="00633E43" w:rsidTr="00AB4DCA" w14:paraId="4D2495CC"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43948D00"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1:16</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34F20295"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Bidrag till vissa studier</w:t>
            </w:r>
          </w:p>
        </w:tc>
        <w:tc>
          <w:tcPr>
            <w:tcW w:w="1710" w:type="dxa"/>
            <w:shd w:val="clear" w:color="auto" w:fill="FFFFFF"/>
            <w:tcMar>
              <w:top w:w="68" w:type="dxa"/>
              <w:left w:w="28" w:type="dxa"/>
              <w:bottom w:w="0" w:type="dxa"/>
              <w:right w:w="28" w:type="dxa"/>
            </w:tcMar>
            <w:hideMark/>
          </w:tcPr>
          <w:p w:rsidRPr="000D0836" w:rsidR="00633E43" w:rsidP="00AB4DCA" w:rsidRDefault="00633E43" w14:paraId="4359CFD7"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17 525</w:t>
            </w:r>
          </w:p>
        </w:tc>
        <w:tc>
          <w:tcPr>
            <w:tcW w:w="1710" w:type="dxa"/>
            <w:shd w:val="clear" w:color="auto" w:fill="FFFFFF"/>
            <w:tcMar>
              <w:top w:w="68" w:type="dxa"/>
              <w:left w:w="28" w:type="dxa"/>
              <w:bottom w:w="0" w:type="dxa"/>
              <w:right w:w="28" w:type="dxa"/>
            </w:tcMar>
            <w:hideMark/>
          </w:tcPr>
          <w:p w:rsidRPr="000D0836" w:rsidR="00633E43" w:rsidP="00AB4DCA" w:rsidRDefault="00633E43" w14:paraId="67875068"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692E3B82"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0F93A228"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1:17</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2DC0935A"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Statligt stöd till vuxenutbildning</w:t>
            </w:r>
          </w:p>
        </w:tc>
        <w:tc>
          <w:tcPr>
            <w:tcW w:w="1710" w:type="dxa"/>
            <w:shd w:val="clear" w:color="auto" w:fill="FFFFFF"/>
            <w:tcMar>
              <w:top w:w="68" w:type="dxa"/>
              <w:left w:w="28" w:type="dxa"/>
              <w:bottom w:w="0" w:type="dxa"/>
              <w:right w:w="28" w:type="dxa"/>
            </w:tcMar>
            <w:hideMark/>
          </w:tcPr>
          <w:p w:rsidRPr="000D0836" w:rsidR="00633E43" w:rsidP="00AB4DCA" w:rsidRDefault="00633E43" w14:paraId="4FE1ADB9"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3 660 422</w:t>
            </w:r>
          </w:p>
        </w:tc>
        <w:tc>
          <w:tcPr>
            <w:tcW w:w="1710" w:type="dxa"/>
            <w:shd w:val="clear" w:color="auto" w:fill="FFFFFF"/>
            <w:tcMar>
              <w:top w:w="68" w:type="dxa"/>
              <w:left w:w="28" w:type="dxa"/>
              <w:bottom w:w="0" w:type="dxa"/>
              <w:right w:w="28" w:type="dxa"/>
            </w:tcMar>
            <w:hideMark/>
          </w:tcPr>
          <w:p w:rsidRPr="000D0836" w:rsidR="00633E43" w:rsidP="00AB4DCA" w:rsidRDefault="00633E43" w14:paraId="1FD27DBB"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688690DC"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2DADDC7E"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1:18</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01F0A7B1"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Myndigheten för yrkeshögskolan</w:t>
            </w:r>
          </w:p>
        </w:tc>
        <w:tc>
          <w:tcPr>
            <w:tcW w:w="1710" w:type="dxa"/>
            <w:shd w:val="clear" w:color="auto" w:fill="FFFFFF"/>
            <w:tcMar>
              <w:top w:w="68" w:type="dxa"/>
              <w:left w:w="28" w:type="dxa"/>
              <w:bottom w:w="0" w:type="dxa"/>
              <w:right w:w="28" w:type="dxa"/>
            </w:tcMar>
            <w:hideMark/>
          </w:tcPr>
          <w:p w:rsidRPr="000D0836" w:rsidR="00633E43" w:rsidP="00AB4DCA" w:rsidRDefault="00633E43" w14:paraId="085DE395"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135 043</w:t>
            </w:r>
          </w:p>
        </w:tc>
        <w:tc>
          <w:tcPr>
            <w:tcW w:w="1710" w:type="dxa"/>
            <w:shd w:val="clear" w:color="auto" w:fill="FFFFFF"/>
            <w:tcMar>
              <w:top w:w="68" w:type="dxa"/>
              <w:left w:w="28" w:type="dxa"/>
              <w:bottom w:w="0" w:type="dxa"/>
              <w:right w:w="28" w:type="dxa"/>
            </w:tcMar>
            <w:hideMark/>
          </w:tcPr>
          <w:p w:rsidRPr="000D0836" w:rsidR="00633E43" w:rsidP="00AB4DCA" w:rsidRDefault="00633E43" w14:paraId="14F07A0A"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5D85F2B1"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0D704492"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1:19</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27033B67"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Statligt stöd till yrkeshögskoleutbildning</w:t>
            </w:r>
          </w:p>
        </w:tc>
        <w:tc>
          <w:tcPr>
            <w:tcW w:w="1710" w:type="dxa"/>
            <w:shd w:val="clear" w:color="auto" w:fill="FFFFFF"/>
            <w:tcMar>
              <w:top w:w="68" w:type="dxa"/>
              <w:left w:w="28" w:type="dxa"/>
              <w:bottom w:w="0" w:type="dxa"/>
              <w:right w:w="28" w:type="dxa"/>
            </w:tcMar>
            <w:hideMark/>
          </w:tcPr>
          <w:p w:rsidRPr="000D0836" w:rsidR="00633E43" w:rsidP="00AB4DCA" w:rsidRDefault="00633E43" w14:paraId="420AB842"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3 629 123</w:t>
            </w:r>
          </w:p>
        </w:tc>
        <w:tc>
          <w:tcPr>
            <w:tcW w:w="1710" w:type="dxa"/>
            <w:shd w:val="clear" w:color="auto" w:fill="FFFFFF"/>
            <w:tcMar>
              <w:top w:w="68" w:type="dxa"/>
              <w:left w:w="28" w:type="dxa"/>
              <w:bottom w:w="0" w:type="dxa"/>
              <w:right w:w="28" w:type="dxa"/>
            </w:tcMar>
            <w:hideMark/>
          </w:tcPr>
          <w:p w:rsidRPr="000D0836" w:rsidR="00633E43" w:rsidP="00AB4DCA" w:rsidRDefault="00633E43" w14:paraId="304B8DA6"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34F412B6"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76BC64E3"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2:1</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34774A95"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Universitetskanslersämbetet</w:t>
            </w:r>
          </w:p>
        </w:tc>
        <w:tc>
          <w:tcPr>
            <w:tcW w:w="1710" w:type="dxa"/>
            <w:shd w:val="clear" w:color="auto" w:fill="FFFFFF"/>
            <w:tcMar>
              <w:top w:w="68" w:type="dxa"/>
              <w:left w:w="28" w:type="dxa"/>
              <w:bottom w:w="0" w:type="dxa"/>
              <w:right w:w="28" w:type="dxa"/>
            </w:tcMar>
            <w:hideMark/>
          </w:tcPr>
          <w:p w:rsidRPr="000D0836" w:rsidR="00633E43" w:rsidP="00AB4DCA" w:rsidRDefault="00633E43" w14:paraId="5F75022E"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158 416</w:t>
            </w:r>
          </w:p>
        </w:tc>
        <w:tc>
          <w:tcPr>
            <w:tcW w:w="1710" w:type="dxa"/>
            <w:shd w:val="clear" w:color="auto" w:fill="FFFFFF"/>
            <w:tcMar>
              <w:top w:w="68" w:type="dxa"/>
              <w:left w:w="28" w:type="dxa"/>
              <w:bottom w:w="0" w:type="dxa"/>
              <w:right w:w="28" w:type="dxa"/>
            </w:tcMar>
            <w:hideMark/>
          </w:tcPr>
          <w:p w:rsidRPr="000D0836" w:rsidR="00633E43" w:rsidP="00AB4DCA" w:rsidRDefault="00633E43" w14:paraId="26E18690"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0F33BAFA"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127EA623"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2:2</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1FB85446"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Universitets- och högskolerådet</w:t>
            </w:r>
          </w:p>
        </w:tc>
        <w:tc>
          <w:tcPr>
            <w:tcW w:w="1710" w:type="dxa"/>
            <w:shd w:val="clear" w:color="auto" w:fill="FFFFFF"/>
            <w:tcMar>
              <w:top w:w="68" w:type="dxa"/>
              <w:left w:w="28" w:type="dxa"/>
              <w:bottom w:w="0" w:type="dxa"/>
              <w:right w:w="28" w:type="dxa"/>
            </w:tcMar>
            <w:hideMark/>
          </w:tcPr>
          <w:p w:rsidRPr="000D0836" w:rsidR="00633E43" w:rsidP="00AB4DCA" w:rsidRDefault="00633E43" w14:paraId="7D85C6CF"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243 365</w:t>
            </w:r>
          </w:p>
        </w:tc>
        <w:tc>
          <w:tcPr>
            <w:tcW w:w="1710" w:type="dxa"/>
            <w:shd w:val="clear" w:color="auto" w:fill="FFFFFF"/>
            <w:tcMar>
              <w:top w:w="68" w:type="dxa"/>
              <w:left w:w="28" w:type="dxa"/>
              <w:bottom w:w="0" w:type="dxa"/>
              <w:right w:w="28" w:type="dxa"/>
            </w:tcMar>
            <w:hideMark/>
          </w:tcPr>
          <w:p w:rsidRPr="000D0836" w:rsidR="00633E43" w:rsidP="00AB4DCA" w:rsidRDefault="00633E43" w14:paraId="1028FB0C"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60C44FF7"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4E98C476"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2:3</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55B5D32F"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Uppsala universitet: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3B7396A1"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2 024 767</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5C666F2F"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3F59759B"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663C942A"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2:4</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3D0CFC81"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Uppsala universitet: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363FB442"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2 286 199</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44F3282F"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6E83F2C8"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66018FAD"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lastRenderedPageBreak/>
              <w:t>2:5</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64F1CDEA"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Lunds universitet: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2B7583B1"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2 338 713</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5649F68A"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7233B9CD"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5705DD03"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2:6</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16FCADC2"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Lunds universitet: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76A2B401"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2 349 033</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5AE083F8"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05883621"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456BDF37"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2:7</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565F10A1"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Göteborgs universitet: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80DCD8D"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2 367 673</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649364A0"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4E23BDFD"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559147F5"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2:8</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41827625"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Göteborgs universitet: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44FB31BF"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1 683 952</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73B05116"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229CB1AE"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4C3C7CA2"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2:9</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47863801"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Stockholms universitet: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031F6073"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1 956 642</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65C3C656"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6959097E"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705921EC"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2:10</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2677400A"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Stockholms universitet: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47E0894A"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1 724 084</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0BFFA491"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56FF33F1"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17CE172B"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2:11</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585B91C7"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Umeå universitet: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4BF4723C"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1 574 894</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7BCF33B2"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3900446F"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17787D32"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2:12</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04679613"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Umeå universitet: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4F4FF24"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1 199 438</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5ECD050"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6E8EA3F8"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5A4E3914"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2:13</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05F09D8B"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Linköpings universitet: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7AD898D6"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1 745 179</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626C448C"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26A422F6"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71355D9F"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2:14</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275598C5"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Linköpings universitet: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9D288B9"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1 032 655</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3CD3DBCD"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5C61C44E"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01DE08E5"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2:15</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3E07DE48"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Karolinska institutet: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4EE746A0"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794 587</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98D4A22"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715FFA33"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2DB4C8E4"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2:16</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0B8BA388"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Karolinska institutet: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070D3D93"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1 684 033</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21FFE77A"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2E0C70D6"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0A0E704A"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2:17</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66F680CD"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Kungl. Tekniska högskolan: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9B821F9"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1 392 824</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47FC1DB4"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037C8AE7"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2E51918B"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2:18</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0A494622"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Kungl. Tekniska högskolan: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38144884"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1 772 596</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7D2EB256"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0E129419"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5BE9648E"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2:19</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23C394F9"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Luleå tekniska universitet: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2136D1D3"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765 899</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4F1C5C6D"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5BFCE8C0"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79C83608"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2:20</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10CDBE88"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Luleå tekniska universitet: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401310FE"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419 006</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367FB2D8"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6FB7F618"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1079F741"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2:21</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320F2280"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Karlstads universitet: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09AB5096"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762 672</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0C3F33EE"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16EA9ABC"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7F68DF3D"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2:22</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75493658"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Karlstads universitet: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4B6D2AB"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261 982</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44BCB7F9"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2B4FF28F"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413ED884"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2:23</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23051EF7"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Linnéuniversitetet: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681A97F"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1 193 374</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075036B8"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5FA03524"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351916E4"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2:24</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1E8FF27C"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Linnéuniversitetet: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35647BB"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358 437</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700A8BC0"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3CEDD5A3"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2023919A"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2:25</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0F958D86"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Örebro universitet: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77631994"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891 450</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2FD9430B"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4460D29E"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0B29A37D"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2:26</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57719AA5"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Örebro universitet: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3C469A89"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289 187</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7BA35780"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4039A940"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517CE0D2"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2:27</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3EC9C7EF"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Mittuniversitetet: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5E07E806"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641 734</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705D23F7"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1A6F8580"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7F1ED317"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2:28</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5C950733"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Mittuniversitetet: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5C421474"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264 093</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6E1799AD"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74EFC41A"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43613885"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2:29</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03C228ED"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Malmö universitet: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4AA8C112"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1 065 801</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4703B97D"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3E9FCF6E"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2D431587"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lastRenderedPageBreak/>
              <w:t>2:30</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019DAE18"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Malmö universitet: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92C7E3A"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258 068</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5AF330B1"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1D862F0A"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13E577F2"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2:31</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65372F3E"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Blekinge tekniska högskola: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11C3D6F"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294 155</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036D91FC"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49CC21CE"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3FC758D7"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2:32</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5DA81183"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Blekinge tekniska högskola: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3B4AD87"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105 476</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571CCD7"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7CE5DF46"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3739C38A"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2:33</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3E0F4798"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Mälardalens högskola: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6B3A707A"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691 524</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3BF9E57E"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3096C915"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19B36BBB"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2:34</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13389C9C"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Mälardalens högskola: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7DDCBE92"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132 056</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887E632"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1574BE0C"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23ACF7F5"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2:35</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3DB136DD"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Stockholms konstnärliga högskola: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5292935A"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213 734</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5C2BC015"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33065FE1"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3AAB92B9"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2:36</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63289E2B"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Stockholms konstnärliga högskola: Konstnärlig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2848C518"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52 549</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0ABDEBA9"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09B51FF1"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1698F808"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2:37</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057014B7"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Gymnastik- och idrottshögskolan: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37D760BC"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121 873</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5CA6E53C"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0251EFD0"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04971EAC"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2:38</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34804FDA"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Gymnastik- och idrottshögskolan: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39842DD8"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39 747</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EDF9488"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32B0AC09"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1C69C034"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2:39</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1FFF42DE"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Högskolan i Borås: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EB4FD11"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575 147</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205D346B"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347088CE"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3EC4B3D4"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2:40</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1B33AEB3"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Högskolan i Borås: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28C1C4F9"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89 866</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2CAE43EC"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066BC74D"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5C3D1908"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2:41</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2EF62BB6"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Högskolan Dalarna: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34F7BCDC"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483 805</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F15124D"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163FF2B3"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6FC998B5"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2:42</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23F43963"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Högskolan Dalarna: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6B4A5883"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88 454</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E3299B8"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7BE7C2BA"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2E4E821D"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2:43</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14E25826"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Högskolan i Gävle: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4A5C5377"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528 496</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52FAD5C5"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3A93DF97"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05264373"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2:44</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27F63938"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Högskolan i Gävle: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2BFDD3CA"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110 977</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43B2B9EF"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17A89A7C"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55F56E8F"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2:45</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439F4176"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Högskolan i Halmstad: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4F9F19B8"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456 042</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25AA771F"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6C550C8E"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3A3B3FB1"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2:46</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0E074F6E"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Högskolan i Halmstad: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497EF88A"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80 509</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2711AE36"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3395E51D"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15CF939B"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2:47</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575E6A10"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Högskolan Kristianstad: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5C17CFF6"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456 297</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891FCA4"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4FD7A8EB"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18835298"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2:48</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01044885"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Högskolan Kristianstad: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C5ECBBE"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70 141</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7BBAFF0E"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69565140"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1F78261A"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2:49</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5F5A680B"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Högskolan i Skövde: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2A565B78"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366 811</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4DFFCC88"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763A15D0"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2F77E7E8"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2:50</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26087916"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Högskolan i Skövde: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2E1A179C"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57 261</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3A08949D"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1F866064"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2D63B10B"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2:51</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648BBCCC"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Högskolan Väst: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5FD6DB17"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423 937</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509FDA4B"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63424A6C"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012C9A73"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2:52</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272DD125"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Högskolan Väst: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23BD4818"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77 740</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2F8382EB"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0D8B2398"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012DF9A7"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2:53</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5BCF2062"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Konstfack: Utbildning på grundnivå och avancerad nivå</w:t>
            </w:r>
          </w:p>
        </w:tc>
        <w:tc>
          <w:tcPr>
            <w:tcW w:w="1710" w:type="dxa"/>
            <w:shd w:val="clear" w:color="auto" w:fill="FFFFFF"/>
            <w:tcMar>
              <w:top w:w="68" w:type="dxa"/>
              <w:left w:w="28" w:type="dxa"/>
              <w:bottom w:w="0" w:type="dxa"/>
              <w:right w:w="28" w:type="dxa"/>
            </w:tcMar>
            <w:hideMark/>
          </w:tcPr>
          <w:p w:rsidRPr="000D0836" w:rsidR="00633E43" w:rsidP="00AB4DCA" w:rsidRDefault="00633E43" w14:paraId="341A2998"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179 761</w:t>
            </w:r>
          </w:p>
        </w:tc>
        <w:tc>
          <w:tcPr>
            <w:tcW w:w="1710" w:type="dxa"/>
            <w:shd w:val="clear" w:color="auto" w:fill="FFFFFF"/>
            <w:tcMar>
              <w:top w:w="68" w:type="dxa"/>
              <w:left w:w="28" w:type="dxa"/>
              <w:bottom w:w="0" w:type="dxa"/>
              <w:right w:w="28" w:type="dxa"/>
            </w:tcMar>
            <w:hideMark/>
          </w:tcPr>
          <w:p w:rsidRPr="000D0836" w:rsidR="00633E43" w:rsidP="00AB4DCA" w:rsidRDefault="00633E43" w14:paraId="6ABA70ED"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29E5A428"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2DE13C7C"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2:54</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34DA38B7"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Konstfack: Konstnärlig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32BE8BE3"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20 487</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53096146"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005E4D0E"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69D75152"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lastRenderedPageBreak/>
              <w:t>2:55</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045798E0"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Kungl. Konsthögskolan: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2F9073F0"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69 450</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53BC7842"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7EDA9A50"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3CBEB3BB"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2:56</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7B01D5C3"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Kungl. Konsthögskolan: Konstnärlig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0729759"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11 399</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724EE67"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498CF46F"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235EF868"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2:57</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0D6C85AD"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Kungl. Musikhögskolan i Stockholm: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750F3CD"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144 329</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7A5AA8F"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5F91E0AD"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3F8A20EA"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2:58</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311D7BA3"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Kungl. Musikhögskolan i Stockholm: Konstnärlig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531CF2C2"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20 620</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899CE73"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67D35FFA"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7A6530F3"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2:59</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1713CDE5"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Södertörns högskola: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6DCE8828"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478 043</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274A48B0"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6A87587A"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3315E412"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2:60</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69DB4FBE"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Södertörns högskola: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D8F179F"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93 612</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158A024F"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3A7DF250"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655A40F8"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2:61</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527B6593"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Försvarshögskolan: Utbildning på grundnivå och avancerad 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62F49F6D"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39 182</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5D950F6F"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18E83109"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0CC5AA80"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2:62</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162AB643"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Försvarshögskolan: Forskning och utbildning på forskarnivå</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7F9EDFEF"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21 518</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0D01CB7D"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22121E3B"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1EADE9B5"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2:63</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10EB8A84"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Enskilda utbildningsanordnare på högskoleområdet</w:t>
            </w:r>
          </w:p>
        </w:tc>
        <w:tc>
          <w:tcPr>
            <w:tcW w:w="1710" w:type="dxa"/>
            <w:shd w:val="clear" w:color="auto" w:fill="FFFFFF"/>
            <w:tcMar>
              <w:top w:w="68" w:type="dxa"/>
              <w:left w:w="28" w:type="dxa"/>
              <w:bottom w:w="0" w:type="dxa"/>
              <w:right w:w="28" w:type="dxa"/>
            </w:tcMar>
            <w:hideMark/>
          </w:tcPr>
          <w:p w:rsidRPr="000D0836" w:rsidR="00633E43" w:rsidP="00AB4DCA" w:rsidRDefault="00633E43" w14:paraId="372DA18D"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3 773 958</w:t>
            </w:r>
          </w:p>
        </w:tc>
        <w:tc>
          <w:tcPr>
            <w:tcW w:w="1710" w:type="dxa"/>
            <w:shd w:val="clear" w:color="auto" w:fill="FFFFFF"/>
            <w:tcMar>
              <w:top w:w="68" w:type="dxa"/>
              <w:left w:w="28" w:type="dxa"/>
              <w:bottom w:w="0" w:type="dxa"/>
              <w:right w:w="28" w:type="dxa"/>
            </w:tcMar>
            <w:hideMark/>
          </w:tcPr>
          <w:p w:rsidRPr="000D0836" w:rsidR="00633E43" w:rsidP="00AB4DCA" w:rsidRDefault="00633E43" w14:paraId="6C9B6F84"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69A13033"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2C1E79E7"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2:64</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28375CCD"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Särskilda utgifter inom universitet och högskolor</w:t>
            </w:r>
          </w:p>
        </w:tc>
        <w:tc>
          <w:tcPr>
            <w:tcW w:w="1710" w:type="dxa"/>
            <w:shd w:val="clear" w:color="auto" w:fill="FFFFFF"/>
            <w:tcMar>
              <w:top w:w="68" w:type="dxa"/>
              <w:left w:w="28" w:type="dxa"/>
              <w:bottom w:w="0" w:type="dxa"/>
              <w:right w:w="28" w:type="dxa"/>
            </w:tcMar>
            <w:hideMark/>
          </w:tcPr>
          <w:p w:rsidRPr="000D0836" w:rsidR="00633E43" w:rsidP="00AB4DCA" w:rsidRDefault="00633E43" w14:paraId="6EEFDBB1"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2 230 797</w:t>
            </w:r>
          </w:p>
        </w:tc>
        <w:tc>
          <w:tcPr>
            <w:tcW w:w="1710" w:type="dxa"/>
            <w:shd w:val="clear" w:color="auto" w:fill="FFFFFF"/>
            <w:tcMar>
              <w:top w:w="68" w:type="dxa"/>
              <w:left w:w="28" w:type="dxa"/>
              <w:bottom w:w="0" w:type="dxa"/>
              <w:right w:w="28" w:type="dxa"/>
            </w:tcMar>
            <w:hideMark/>
          </w:tcPr>
          <w:p w:rsidRPr="000D0836" w:rsidR="00633E43" w:rsidP="00AB4DCA" w:rsidRDefault="00633E43" w14:paraId="02CC107D"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45 000</w:t>
            </w:r>
          </w:p>
        </w:tc>
      </w:tr>
      <w:tr w:rsidRPr="000D0836" w:rsidR="00633E43" w:rsidTr="00AB4DCA" w14:paraId="7954D5BE"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67C2F57C"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2:65</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3D50888A"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Särskilda medel till universitet och högskolor</w:t>
            </w:r>
          </w:p>
        </w:tc>
        <w:tc>
          <w:tcPr>
            <w:tcW w:w="1710" w:type="dxa"/>
            <w:shd w:val="clear" w:color="auto" w:fill="FFFFFF"/>
            <w:tcMar>
              <w:top w:w="68" w:type="dxa"/>
              <w:left w:w="28" w:type="dxa"/>
              <w:bottom w:w="0" w:type="dxa"/>
              <w:right w:w="28" w:type="dxa"/>
            </w:tcMar>
            <w:hideMark/>
          </w:tcPr>
          <w:p w:rsidRPr="000D0836" w:rsidR="00633E43" w:rsidP="00AB4DCA" w:rsidRDefault="00633E43" w14:paraId="5592DE96"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471 718</w:t>
            </w:r>
          </w:p>
        </w:tc>
        <w:tc>
          <w:tcPr>
            <w:tcW w:w="1710" w:type="dxa"/>
            <w:shd w:val="clear" w:color="auto" w:fill="FFFFFF"/>
            <w:tcMar>
              <w:top w:w="68" w:type="dxa"/>
              <w:left w:w="28" w:type="dxa"/>
              <w:bottom w:w="0" w:type="dxa"/>
              <w:right w:w="28" w:type="dxa"/>
            </w:tcMar>
            <w:hideMark/>
          </w:tcPr>
          <w:p w:rsidRPr="000D0836" w:rsidR="00633E43" w:rsidP="00AB4DCA" w:rsidRDefault="00633E43" w14:paraId="7E721321"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1844253F"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4698C47F"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2:66</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6DB71A52"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Ersättningar för klinisk utbildning och forskning</w:t>
            </w:r>
          </w:p>
        </w:tc>
        <w:tc>
          <w:tcPr>
            <w:tcW w:w="1710" w:type="dxa"/>
            <w:shd w:val="clear" w:color="auto" w:fill="FFFFFF"/>
            <w:tcMar>
              <w:top w:w="68" w:type="dxa"/>
              <w:left w:w="28" w:type="dxa"/>
              <w:bottom w:w="0" w:type="dxa"/>
              <w:right w:w="28" w:type="dxa"/>
            </w:tcMar>
            <w:hideMark/>
          </w:tcPr>
          <w:p w:rsidRPr="000D0836" w:rsidR="00633E43" w:rsidP="00AB4DCA" w:rsidRDefault="00633E43" w14:paraId="2479A1FE"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2 733 676</w:t>
            </w:r>
          </w:p>
        </w:tc>
        <w:tc>
          <w:tcPr>
            <w:tcW w:w="1710" w:type="dxa"/>
            <w:shd w:val="clear" w:color="auto" w:fill="FFFFFF"/>
            <w:tcMar>
              <w:top w:w="68" w:type="dxa"/>
              <w:left w:w="28" w:type="dxa"/>
              <w:bottom w:w="0" w:type="dxa"/>
              <w:right w:w="28" w:type="dxa"/>
            </w:tcMar>
            <w:hideMark/>
          </w:tcPr>
          <w:p w:rsidRPr="000D0836" w:rsidR="00633E43" w:rsidP="00AB4DCA" w:rsidRDefault="00633E43" w14:paraId="69485DD2"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57B096EC"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0955A134"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2:67</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35160E06"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Särskilda bidrag inom högskoleområdet</w:t>
            </w:r>
          </w:p>
        </w:tc>
        <w:tc>
          <w:tcPr>
            <w:tcW w:w="1710" w:type="dxa"/>
            <w:shd w:val="clear" w:color="auto" w:fill="FFFFFF"/>
            <w:tcMar>
              <w:top w:w="68" w:type="dxa"/>
              <w:left w:w="28" w:type="dxa"/>
              <w:bottom w:w="0" w:type="dxa"/>
              <w:right w:w="28" w:type="dxa"/>
            </w:tcMar>
            <w:hideMark/>
          </w:tcPr>
          <w:p w:rsidRPr="000D0836" w:rsidR="00633E43" w:rsidP="00AB4DCA" w:rsidRDefault="00633E43" w14:paraId="2A24D69F"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72 580</w:t>
            </w:r>
          </w:p>
        </w:tc>
        <w:tc>
          <w:tcPr>
            <w:tcW w:w="1710" w:type="dxa"/>
            <w:shd w:val="clear" w:color="auto" w:fill="FFFFFF"/>
            <w:tcMar>
              <w:top w:w="68" w:type="dxa"/>
              <w:left w:w="28" w:type="dxa"/>
              <w:bottom w:w="0" w:type="dxa"/>
              <w:right w:w="28" w:type="dxa"/>
            </w:tcMar>
            <w:hideMark/>
          </w:tcPr>
          <w:p w:rsidRPr="000D0836" w:rsidR="00633E43" w:rsidP="00AB4DCA" w:rsidRDefault="00633E43" w14:paraId="624A4E74"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54FEAE46"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2C9AD352"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3:1</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4AA9C6BB"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Vetenskapsrådet: Forskning och forskningsinformation</w:t>
            </w:r>
          </w:p>
        </w:tc>
        <w:tc>
          <w:tcPr>
            <w:tcW w:w="1710" w:type="dxa"/>
            <w:shd w:val="clear" w:color="auto" w:fill="FFFFFF"/>
            <w:tcMar>
              <w:top w:w="68" w:type="dxa"/>
              <w:left w:w="28" w:type="dxa"/>
              <w:bottom w:w="0" w:type="dxa"/>
              <w:right w:w="28" w:type="dxa"/>
            </w:tcMar>
            <w:hideMark/>
          </w:tcPr>
          <w:p w:rsidRPr="000D0836" w:rsidR="00633E43" w:rsidP="00AB4DCA" w:rsidRDefault="00633E43" w14:paraId="6E39DAE2"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6 995 846</w:t>
            </w:r>
          </w:p>
        </w:tc>
        <w:tc>
          <w:tcPr>
            <w:tcW w:w="1710" w:type="dxa"/>
            <w:shd w:val="clear" w:color="auto" w:fill="FFFFFF"/>
            <w:tcMar>
              <w:top w:w="68" w:type="dxa"/>
              <w:left w:w="28" w:type="dxa"/>
              <w:bottom w:w="0" w:type="dxa"/>
              <w:right w:w="28" w:type="dxa"/>
            </w:tcMar>
            <w:hideMark/>
          </w:tcPr>
          <w:p w:rsidRPr="000D0836" w:rsidR="00633E43" w:rsidP="00AB4DCA" w:rsidRDefault="00633E43" w14:paraId="3C8EFFF8"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6C4BACB6"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4970A3D2"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3:2</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01499AD1"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Vetenskapsrådet: Avgifter till internationella organisationer</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7FC4EA23"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420 061</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405732FB"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469DD55F"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2E2DA0AE"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3:3</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2779EFAE"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Vetenskapsrådet: Förvaltning</w:t>
            </w:r>
          </w:p>
        </w:tc>
        <w:tc>
          <w:tcPr>
            <w:tcW w:w="1710" w:type="dxa"/>
            <w:shd w:val="clear" w:color="auto" w:fill="FFFFFF"/>
            <w:tcMar>
              <w:top w:w="68" w:type="dxa"/>
              <w:left w:w="28" w:type="dxa"/>
              <w:bottom w:w="0" w:type="dxa"/>
              <w:right w:w="28" w:type="dxa"/>
            </w:tcMar>
            <w:hideMark/>
          </w:tcPr>
          <w:p w:rsidRPr="000D0836" w:rsidR="00633E43" w:rsidP="00AB4DCA" w:rsidRDefault="00633E43" w14:paraId="0BECB018"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183 119</w:t>
            </w:r>
          </w:p>
        </w:tc>
        <w:tc>
          <w:tcPr>
            <w:tcW w:w="1710" w:type="dxa"/>
            <w:shd w:val="clear" w:color="auto" w:fill="FFFFFF"/>
            <w:tcMar>
              <w:top w:w="68" w:type="dxa"/>
              <w:left w:w="28" w:type="dxa"/>
              <w:bottom w:w="0" w:type="dxa"/>
              <w:right w:w="28" w:type="dxa"/>
            </w:tcMar>
            <w:hideMark/>
          </w:tcPr>
          <w:p w:rsidRPr="000D0836" w:rsidR="00633E43" w:rsidP="00AB4DCA" w:rsidRDefault="00633E43" w14:paraId="122C3FF2"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0B1510DB"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300F68AB"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3:4</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5A2F22B7"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Rymdforskning och rymdverksamhet</w:t>
            </w:r>
          </w:p>
        </w:tc>
        <w:tc>
          <w:tcPr>
            <w:tcW w:w="1710" w:type="dxa"/>
            <w:shd w:val="clear" w:color="auto" w:fill="FFFFFF"/>
            <w:tcMar>
              <w:top w:w="68" w:type="dxa"/>
              <w:left w:w="28" w:type="dxa"/>
              <w:bottom w:w="0" w:type="dxa"/>
              <w:right w:w="28" w:type="dxa"/>
            </w:tcMar>
            <w:hideMark/>
          </w:tcPr>
          <w:p w:rsidRPr="000D0836" w:rsidR="00633E43" w:rsidP="00AB4DCA" w:rsidRDefault="00633E43" w14:paraId="5D53A1F7"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1 117 356</w:t>
            </w:r>
          </w:p>
        </w:tc>
        <w:tc>
          <w:tcPr>
            <w:tcW w:w="1710" w:type="dxa"/>
            <w:shd w:val="clear" w:color="auto" w:fill="FFFFFF"/>
            <w:tcMar>
              <w:top w:w="68" w:type="dxa"/>
              <w:left w:w="28" w:type="dxa"/>
              <w:bottom w:w="0" w:type="dxa"/>
              <w:right w:w="28" w:type="dxa"/>
            </w:tcMar>
            <w:hideMark/>
          </w:tcPr>
          <w:p w:rsidRPr="000D0836" w:rsidR="00633E43" w:rsidP="00AB4DCA" w:rsidRDefault="00633E43" w14:paraId="6C79789D"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154235AF"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423451BD"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3:5</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6C3091A1"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Rymdstyrelsen: Förvaltning</w:t>
            </w:r>
          </w:p>
        </w:tc>
        <w:tc>
          <w:tcPr>
            <w:tcW w:w="1710" w:type="dxa"/>
            <w:shd w:val="clear" w:color="auto" w:fill="FFFFFF"/>
            <w:tcMar>
              <w:top w:w="68" w:type="dxa"/>
              <w:left w:w="28" w:type="dxa"/>
              <w:bottom w:w="0" w:type="dxa"/>
              <w:right w:w="28" w:type="dxa"/>
            </w:tcMar>
            <w:hideMark/>
          </w:tcPr>
          <w:p w:rsidRPr="000D0836" w:rsidR="00633E43" w:rsidP="00AB4DCA" w:rsidRDefault="00633E43" w14:paraId="1E4FC2C1"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40 796</w:t>
            </w:r>
          </w:p>
        </w:tc>
        <w:tc>
          <w:tcPr>
            <w:tcW w:w="1710" w:type="dxa"/>
            <w:shd w:val="clear" w:color="auto" w:fill="FFFFFF"/>
            <w:tcMar>
              <w:top w:w="68" w:type="dxa"/>
              <w:left w:w="28" w:type="dxa"/>
              <w:bottom w:w="0" w:type="dxa"/>
              <w:right w:w="28" w:type="dxa"/>
            </w:tcMar>
            <w:hideMark/>
          </w:tcPr>
          <w:p w:rsidRPr="000D0836" w:rsidR="00633E43" w:rsidP="00AB4DCA" w:rsidRDefault="00633E43" w14:paraId="74EF23ED"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5499CD4E"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28123459"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3:6</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5D6EEF88"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Institutet för rymdfysik</w:t>
            </w:r>
          </w:p>
        </w:tc>
        <w:tc>
          <w:tcPr>
            <w:tcW w:w="1710" w:type="dxa"/>
            <w:shd w:val="clear" w:color="auto" w:fill="FFFFFF"/>
            <w:tcMar>
              <w:top w:w="68" w:type="dxa"/>
              <w:left w:w="28" w:type="dxa"/>
              <w:bottom w:w="0" w:type="dxa"/>
              <w:right w:w="28" w:type="dxa"/>
            </w:tcMar>
            <w:hideMark/>
          </w:tcPr>
          <w:p w:rsidRPr="000D0836" w:rsidR="00633E43" w:rsidP="00AB4DCA" w:rsidRDefault="00633E43" w14:paraId="03E80CE7"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57 273</w:t>
            </w:r>
          </w:p>
        </w:tc>
        <w:tc>
          <w:tcPr>
            <w:tcW w:w="1710" w:type="dxa"/>
            <w:shd w:val="clear" w:color="auto" w:fill="FFFFFF"/>
            <w:tcMar>
              <w:top w:w="68" w:type="dxa"/>
              <w:left w:w="28" w:type="dxa"/>
              <w:bottom w:w="0" w:type="dxa"/>
              <w:right w:w="28" w:type="dxa"/>
            </w:tcMar>
            <w:hideMark/>
          </w:tcPr>
          <w:p w:rsidRPr="000D0836" w:rsidR="00633E43" w:rsidP="00AB4DCA" w:rsidRDefault="00633E43" w14:paraId="78439AE2"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3E657854"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2B661742"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3:7</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0697045D"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Kungl. biblioteket</w:t>
            </w:r>
          </w:p>
        </w:tc>
        <w:tc>
          <w:tcPr>
            <w:tcW w:w="1710" w:type="dxa"/>
            <w:shd w:val="clear" w:color="auto" w:fill="FFFFFF"/>
            <w:tcMar>
              <w:top w:w="68" w:type="dxa"/>
              <w:left w:w="28" w:type="dxa"/>
              <w:bottom w:w="0" w:type="dxa"/>
              <w:right w:w="28" w:type="dxa"/>
            </w:tcMar>
            <w:hideMark/>
          </w:tcPr>
          <w:p w:rsidRPr="000D0836" w:rsidR="00633E43" w:rsidP="00AB4DCA" w:rsidRDefault="00633E43" w14:paraId="6A8F1EE7"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419 797</w:t>
            </w:r>
          </w:p>
        </w:tc>
        <w:tc>
          <w:tcPr>
            <w:tcW w:w="1710" w:type="dxa"/>
            <w:shd w:val="clear" w:color="auto" w:fill="FFFFFF"/>
            <w:tcMar>
              <w:top w:w="68" w:type="dxa"/>
              <w:left w:w="28" w:type="dxa"/>
              <w:bottom w:w="0" w:type="dxa"/>
              <w:right w:w="28" w:type="dxa"/>
            </w:tcMar>
            <w:hideMark/>
          </w:tcPr>
          <w:p w:rsidRPr="000D0836" w:rsidR="00633E43" w:rsidP="00AB4DCA" w:rsidRDefault="00633E43" w14:paraId="0FA169D3"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0499A910"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55C5FC97"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3:8</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27781109"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Polarforskningssekretariatet</w:t>
            </w:r>
          </w:p>
        </w:tc>
        <w:tc>
          <w:tcPr>
            <w:tcW w:w="1710" w:type="dxa"/>
            <w:shd w:val="clear" w:color="auto" w:fill="FFFFFF"/>
            <w:tcMar>
              <w:top w:w="68" w:type="dxa"/>
              <w:left w:w="28" w:type="dxa"/>
              <w:bottom w:w="0" w:type="dxa"/>
              <w:right w:w="28" w:type="dxa"/>
            </w:tcMar>
            <w:hideMark/>
          </w:tcPr>
          <w:p w:rsidRPr="000D0836" w:rsidR="00633E43" w:rsidP="00AB4DCA" w:rsidRDefault="00633E43" w14:paraId="44325A7D"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49 663</w:t>
            </w:r>
          </w:p>
        </w:tc>
        <w:tc>
          <w:tcPr>
            <w:tcW w:w="1710" w:type="dxa"/>
            <w:shd w:val="clear" w:color="auto" w:fill="FFFFFF"/>
            <w:tcMar>
              <w:top w:w="68" w:type="dxa"/>
              <w:left w:w="28" w:type="dxa"/>
              <w:bottom w:w="0" w:type="dxa"/>
              <w:right w:w="28" w:type="dxa"/>
            </w:tcMar>
            <w:hideMark/>
          </w:tcPr>
          <w:p w:rsidRPr="000D0836" w:rsidR="00633E43" w:rsidP="00AB4DCA" w:rsidRDefault="00633E43" w14:paraId="5AC64D8B"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0A230A79"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15F77CF1"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3:9</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5280F0E2"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Sunet</w:t>
            </w:r>
          </w:p>
        </w:tc>
        <w:tc>
          <w:tcPr>
            <w:tcW w:w="1710" w:type="dxa"/>
            <w:shd w:val="clear" w:color="auto" w:fill="FFFFFF"/>
            <w:tcMar>
              <w:top w:w="68" w:type="dxa"/>
              <w:left w:w="28" w:type="dxa"/>
              <w:bottom w:w="0" w:type="dxa"/>
              <w:right w:w="28" w:type="dxa"/>
            </w:tcMar>
            <w:hideMark/>
          </w:tcPr>
          <w:p w:rsidRPr="000D0836" w:rsidR="00633E43" w:rsidP="00AB4DCA" w:rsidRDefault="00633E43" w14:paraId="37A5E4F2"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49 183</w:t>
            </w:r>
          </w:p>
        </w:tc>
        <w:tc>
          <w:tcPr>
            <w:tcW w:w="1710" w:type="dxa"/>
            <w:shd w:val="clear" w:color="auto" w:fill="FFFFFF"/>
            <w:tcMar>
              <w:top w:w="68" w:type="dxa"/>
              <w:left w:w="28" w:type="dxa"/>
              <w:bottom w:w="0" w:type="dxa"/>
              <w:right w:w="28" w:type="dxa"/>
            </w:tcMar>
            <w:hideMark/>
          </w:tcPr>
          <w:p w:rsidRPr="000D0836" w:rsidR="00633E43" w:rsidP="00AB4DCA" w:rsidRDefault="00633E43" w14:paraId="724CDF65"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7ACD659E"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7D558345"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3:10</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5499DA90"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Överklagandenämnden för etikprövning</w:t>
            </w:r>
          </w:p>
        </w:tc>
        <w:tc>
          <w:tcPr>
            <w:tcW w:w="1710" w:type="dxa"/>
            <w:shd w:val="clear" w:color="auto" w:fill="FFFFFF"/>
            <w:tcMar>
              <w:top w:w="68" w:type="dxa"/>
              <w:left w:w="28" w:type="dxa"/>
              <w:bottom w:w="0" w:type="dxa"/>
              <w:right w:w="28" w:type="dxa"/>
            </w:tcMar>
            <w:hideMark/>
          </w:tcPr>
          <w:p w:rsidRPr="000D0836" w:rsidR="00633E43" w:rsidP="00AB4DCA" w:rsidRDefault="00633E43" w14:paraId="2D62A0C1"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5 381</w:t>
            </w:r>
          </w:p>
        </w:tc>
        <w:tc>
          <w:tcPr>
            <w:tcW w:w="1710" w:type="dxa"/>
            <w:shd w:val="clear" w:color="auto" w:fill="FFFFFF"/>
            <w:tcMar>
              <w:top w:w="68" w:type="dxa"/>
              <w:left w:w="28" w:type="dxa"/>
              <w:bottom w:w="0" w:type="dxa"/>
              <w:right w:w="28" w:type="dxa"/>
            </w:tcMar>
            <w:hideMark/>
          </w:tcPr>
          <w:p w:rsidRPr="000D0836" w:rsidR="00633E43" w:rsidP="00AB4DCA" w:rsidRDefault="00633E43" w14:paraId="3BBDC8CE"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2D70C0FE"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34C055FC"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3:11</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51AF7A7D"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Etikprövningsmyndigheten</w:t>
            </w:r>
          </w:p>
        </w:tc>
        <w:tc>
          <w:tcPr>
            <w:tcW w:w="1710" w:type="dxa"/>
            <w:shd w:val="clear" w:color="auto" w:fill="FFFFFF"/>
            <w:tcMar>
              <w:top w:w="68" w:type="dxa"/>
              <w:left w:w="28" w:type="dxa"/>
              <w:bottom w:w="0" w:type="dxa"/>
              <w:right w:w="28" w:type="dxa"/>
            </w:tcMar>
            <w:hideMark/>
          </w:tcPr>
          <w:p w:rsidRPr="000D0836" w:rsidR="00633E43" w:rsidP="00AB4DCA" w:rsidRDefault="00633E43" w14:paraId="53FAF45C"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43 788</w:t>
            </w:r>
          </w:p>
        </w:tc>
        <w:tc>
          <w:tcPr>
            <w:tcW w:w="1710" w:type="dxa"/>
            <w:shd w:val="clear" w:color="auto" w:fill="FFFFFF"/>
            <w:tcMar>
              <w:top w:w="68" w:type="dxa"/>
              <w:left w:w="28" w:type="dxa"/>
              <w:bottom w:w="0" w:type="dxa"/>
              <w:right w:w="28" w:type="dxa"/>
            </w:tcMar>
            <w:hideMark/>
          </w:tcPr>
          <w:p w:rsidRPr="000D0836" w:rsidR="00633E43" w:rsidP="00AB4DCA" w:rsidRDefault="00633E43" w14:paraId="5D7D5D4A"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5A991B33"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59A89355"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3:12</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33291386"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Nämnden för prövning av oredlighet i forskning</w:t>
            </w:r>
          </w:p>
        </w:tc>
        <w:tc>
          <w:tcPr>
            <w:tcW w:w="1710" w:type="dxa"/>
            <w:shd w:val="clear" w:color="auto" w:fill="FFFFFF"/>
            <w:tcMar>
              <w:top w:w="68" w:type="dxa"/>
              <w:left w:w="28" w:type="dxa"/>
              <w:bottom w:w="0" w:type="dxa"/>
              <w:right w:w="28" w:type="dxa"/>
            </w:tcMar>
            <w:hideMark/>
          </w:tcPr>
          <w:p w:rsidRPr="000D0836" w:rsidR="00633E43" w:rsidP="00AB4DCA" w:rsidRDefault="00633E43" w14:paraId="49DEC7E2"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8 309</w:t>
            </w:r>
          </w:p>
        </w:tc>
        <w:tc>
          <w:tcPr>
            <w:tcW w:w="1710" w:type="dxa"/>
            <w:shd w:val="clear" w:color="auto" w:fill="FFFFFF"/>
            <w:tcMar>
              <w:top w:w="68" w:type="dxa"/>
              <w:left w:w="28" w:type="dxa"/>
              <w:bottom w:w="0" w:type="dxa"/>
              <w:right w:w="28" w:type="dxa"/>
            </w:tcMar>
            <w:hideMark/>
          </w:tcPr>
          <w:p w:rsidRPr="000D0836" w:rsidR="00633E43" w:rsidP="00AB4DCA" w:rsidRDefault="00633E43" w14:paraId="02A6F888"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53FAFA8F"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3EB54A4C"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3:13</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4BF01D20"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Särskilda utgifter för forskningsändamål</w:t>
            </w:r>
          </w:p>
        </w:tc>
        <w:tc>
          <w:tcPr>
            <w:tcW w:w="1710" w:type="dxa"/>
            <w:shd w:val="clear" w:color="auto" w:fill="FFFFFF"/>
            <w:tcMar>
              <w:top w:w="68" w:type="dxa"/>
              <w:left w:w="28" w:type="dxa"/>
              <w:bottom w:w="0" w:type="dxa"/>
              <w:right w:w="28" w:type="dxa"/>
            </w:tcMar>
            <w:hideMark/>
          </w:tcPr>
          <w:p w:rsidRPr="000D0836" w:rsidR="00633E43" w:rsidP="00AB4DCA" w:rsidRDefault="00633E43" w14:paraId="559A3475"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88 995</w:t>
            </w:r>
          </w:p>
        </w:tc>
        <w:tc>
          <w:tcPr>
            <w:tcW w:w="1710" w:type="dxa"/>
            <w:shd w:val="clear" w:color="auto" w:fill="FFFFFF"/>
            <w:tcMar>
              <w:top w:w="68" w:type="dxa"/>
              <w:left w:w="28" w:type="dxa"/>
              <w:bottom w:w="0" w:type="dxa"/>
              <w:right w:w="28" w:type="dxa"/>
            </w:tcMar>
            <w:hideMark/>
          </w:tcPr>
          <w:p w:rsidRPr="000D0836" w:rsidR="00633E43" w:rsidP="00AB4DCA" w:rsidRDefault="00633E43" w14:paraId="17DB528F"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3352C004"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5E6B2C25"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4:1</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50896C5E"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Internationella program</w:t>
            </w:r>
          </w:p>
        </w:tc>
        <w:tc>
          <w:tcPr>
            <w:tcW w:w="1710" w:type="dxa"/>
            <w:shd w:val="clear" w:color="auto" w:fill="FFFFFF"/>
            <w:tcMar>
              <w:top w:w="68" w:type="dxa"/>
              <w:left w:w="28" w:type="dxa"/>
              <w:bottom w:w="0" w:type="dxa"/>
              <w:right w:w="28" w:type="dxa"/>
            </w:tcMar>
            <w:hideMark/>
          </w:tcPr>
          <w:p w:rsidRPr="000D0836" w:rsidR="00633E43" w:rsidP="00AB4DCA" w:rsidRDefault="00633E43" w14:paraId="430F45B0"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81 589</w:t>
            </w:r>
          </w:p>
        </w:tc>
        <w:tc>
          <w:tcPr>
            <w:tcW w:w="1710" w:type="dxa"/>
            <w:shd w:val="clear" w:color="auto" w:fill="FFFFFF"/>
            <w:tcMar>
              <w:top w:w="68" w:type="dxa"/>
              <w:left w:w="28" w:type="dxa"/>
              <w:bottom w:w="0" w:type="dxa"/>
              <w:right w:w="28" w:type="dxa"/>
            </w:tcMar>
            <w:hideMark/>
          </w:tcPr>
          <w:p w:rsidRPr="000D0836" w:rsidR="00633E43" w:rsidP="00AB4DCA" w:rsidRDefault="00633E43" w14:paraId="3BF14E39"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1E428CC9"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089D3518"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4:2</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120A92D1"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Avgift till Unesco och ICCROM</w:t>
            </w:r>
          </w:p>
        </w:tc>
        <w:tc>
          <w:tcPr>
            <w:tcW w:w="1710" w:type="dxa"/>
            <w:shd w:val="clear" w:color="auto" w:fill="FFFFFF"/>
            <w:tcMar>
              <w:top w:w="68" w:type="dxa"/>
              <w:left w:w="28" w:type="dxa"/>
              <w:bottom w:w="0" w:type="dxa"/>
              <w:right w:w="28" w:type="dxa"/>
            </w:tcMar>
            <w:hideMark/>
          </w:tcPr>
          <w:p w:rsidRPr="000D0836" w:rsidR="00633E43" w:rsidP="00AB4DCA" w:rsidRDefault="00633E43" w14:paraId="3AAF1F23"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30 886</w:t>
            </w:r>
          </w:p>
        </w:tc>
        <w:tc>
          <w:tcPr>
            <w:tcW w:w="1710" w:type="dxa"/>
            <w:shd w:val="clear" w:color="auto" w:fill="FFFFFF"/>
            <w:tcMar>
              <w:top w:w="68" w:type="dxa"/>
              <w:left w:w="28" w:type="dxa"/>
              <w:bottom w:w="0" w:type="dxa"/>
              <w:right w:w="28" w:type="dxa"/>
            </w:tcMar>
            <w:hideMark/>
          </w:tcPr>
          <w:p w:rsidRPr="000D0836" w:rsidR="00633E43" w:rsidP="00AB4DCA" w:rsidRDefault="00633E43" w14:paraId="6B4A58EE"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5896BEDB"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7A1FCB44"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4:3</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30C5DE26"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Kostnader för Svenska Unescorådet</w:t>
            </w:r>
          </w:p>
        </w:tc>
        <w:tc>
          <w:tcPr>
            <w:tcW w:w="1710" w:type="dxa"/>
            <w:shd w:val="clear" w:color="auto" w:fill="FFFFFF"/>
            <w:tcMar>
              <w:top w:w="68" w:type="dxa"/>
              <w:left w:w="28" w:type="dxa"/>
              <w:bottom w:w="0" w:type="dxa"/>
              <w:right w:w="28" w:type="dxa"/>
            </w:tcMar>
            <w:hideMark/>
          </w:tcPr>
          <w:p w:rsidRPr="000D0836" w:rsidR="00633E43" w:rsidP="00AB4DCA" w:rsidRDefault="00633E43" w14:paraId="31E827C1"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10 787</w:t>
            </w:r>
          </w:p>
        </w:tc>
        <w:tc>
          <w:tcPr>
            <w:tcW w:w="1710" w:type="dxa"/>
            <w:shd w:val="clear" w:color="auto" w:fill="FFFFFF"/>
            <w:tcMar>
              <w:top w:w="68" w:type="dxa"/>
              <w:left w:w="28" w:type="dxa"/>
              <w:bottom w:w="0" w:type="dxa"/>
              <w:right w:w="28" w:type="dxa"/>
            </w:tcMar>
            <w:hideMark/>
          </w:tcPr>
          <w:p w:rsidRPr="000D0836" w:rsidR="00633E43" w:rsidP="00AB4DCA" w:rsidRDefault="00633E43" w14:paraId="3249E9AF"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24B90118" w14:textId="77777777">
        <w:trPr>
          <w:trHeight w:val="170"/>
        </w:trPr>
        <w:tc>
          <w:tcPr>
            <w:tcW w:w="504" w:type="dxa"/>
            <w:shd w:val="clear" w:color="auto" w:fill="FFFFFF"/>
            <w:tcMar>
              <w:top w:w="68" w:type="dxa"/>
              <w:left w:w="28" w:type="dxa"/>
              <w:bottom w:w="0" w:type="dxa"/>
              <w:right w:w="28" w:type="dxa"/>
            </w:tcMar>
            <w:hideMark/>
          </w:tcPr>
          <w:p w:rsidRPr="000D0836" w:rsidR="00633E43" w:rsidP="00AB4DCA" w:rsidRDefault="00633E43" w14:paraId="2A24C10F"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4:4</w:t>
            </w:r>
          </w:p>
        </w:tc>
        <w:tc>
          <w:tcPr>
            <w:tcW w:w="4581" w:type="dxa"/>
            <w:shd w:val="clear" w:color="auto" w:fill="FFFFFF"/>
            <w:tcMar>
              <w:top w:w="68" w:type="dxa"/>
              <w:left w:w="28" w:type="dxa"/>
              <w:bottom w:w="0" w:type="dxa"/>
              <w:right w:w="28" w:type="dxa"/>
            </w:tcMar>
            <w:vAlign w:val="center"/>
            <w:hideMark/>
          </w:tcPr>
          <w:p w:rsidRPr="000D0836" w:rsidR="00633E43" w:rsidP="00AB4DCA" w:rsidRDefault="00633E43" w14:paraId="5F0F2CB2" w14:textId="77777777">
            <w:pPr>
              <w:spacing w:line="240" w:lineRule="exact"/>
              <w:ind w:firstLine="0"/>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Utvecklingsarbete inom områdena utbildning och forskning</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6432971B"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52 143</w:t>
            </w:r>
          </w:p>
        </w:tc>
        <w:tc>
          <w:tcPr>
            <w:tcW w:w="1710" w:type="dxa"/>
            <w:shd w:val="clear" w:color="auto" w:fill="FFFFFF"/>
            <w:tcMar>
              <w:top w:w="68" w:type="dxa"/>
              <w:left w:w="28" w:type="dxa"/>
              <w:bottom w:w="0" w:type="dxa"/>
              <w:right w:w="28" w:type="dxa"/>
            </w:tcMar>
            <w:vAlign w:val="bottom"/>
            <w:hideMark/>
          </w:tcPr>
          <w:p w:rsidRPr="000D0836" w:rsidR="00633E43" w:rsidP="00AB4DCA" w:rsidRDefault="00633E43" w14:paraId="03DBDCF9" w14:textId="77777777">
            <w:pPr>
              <w:spacing w:line="240" w:lineRule="exact"/>
              <w:ind w:firstLine="0"/>
              <w:jc w:val="right"/>
              <w:rPr>
                <w:rFonts w:ascii="Times New Roman" w:hAnsi="Times New Roman" w:cs="Times New Roman"/>
                <w:color w:val="000000"/>
                <w:sz w:val="20"/>
                <w:szCs w:val="20"/>
                <w:lang w:eastAsia="sv-SE"/>
              </w:rPr>
            </w:pPr>
            <w:r w:rsidRPr="000D0836">
              <w:rPr>
                <w:rFonts w:ascii="Times New Roman" w:hAnsi="Times New Roman" w:cs="Times New Roman"/>
                <w:color w:val="000000"/>
                <w:sz w:val="20"/>
                <w:szCs w:val="20"/>
                <w:lang w:eastAsia="sv-SE"/>
              </w:rPr>
              <w:t>±0</w:t>
            </w:r>
          </w:p>
        </w:tc>
      </w:tr>
      <w:tr w:rsidRPr="000D0836" w:rsidR="00633E43" w:rsidTr="00AB4DCA" w14:paraId="4F1A0151" w14:textId="77777777">
        <w:trPr>
          <w:trHeight w:val="170"/>
        </w:trPr>
        <w:tc>
          <w:tcPr>
            <w:tcW w:w="5085" w:type="dxa"/>
            <w:gridSpan w:val="2"/>
            <w:tcBorders>
              <w:bottom w:val="single" w:color="auto" w:sz="4" w:space="0"/>
            </w:tcBorders>
            <w:shd w:val="clear" w:color="auto" w:fill="FFFFFF"/>
            <w:tcMar>
              <w:top w:w="68" w:type="dxa"/>
              <w:left w:w="28" w:type="dxa"/>
              <w:bottom w:w="20" w:type="dxa"/>
              <w:right w:w="85" w:type="dxa"/>
            </w:tcMar>
            <w:vAlign w:val="center"/>
            <w:hideMark/>
          </w:tcPr>
          <w:p w:rsidRPr="000D0836" w:rsidR="00633E43" w:rsidP="00AB4DCA" w:rsidRDefault="00633E43" w14:paraId="686BB7E1" w14:textId="77777777">
            <w:pPr>
              <w:spacing w:line="240" w:lineRule="exact"/>
              <w:ind w:firstLine="0"/>
              <w:rPr>
                <w:rFonts w:ascii="Times New Roman" w:hAnsi="Times New Roman" w:cs="Times New Roman"/>
                <w:b/>
                <w:bCs/>
                <w:color w:val="000000"/>
                <w:sz w:val="20"/>
                <w:szCs w:val="20"/>
                <w:lang w:eastAsia="sv-SE"/>
              </w:rPr>
            </w:pPr>
            <w:r w:rsidRPr="000D0836">
              <w:rPr>
                <w:rFonts w:ascii="Times New Roman" w:hAnsi="Times New Roman" w:cs="Times New Roman"/>
                <w:b/>
                <w:bCs/>
                <w:color w:val="000000"/>
                <w:sz w:val="20"/>
                <w:szCs w:val="20"/>
                <w:lang w:eastAsia="sv-SE"/>
              </w:rPr>
              <w:t>Summa</w:t>
            </w:r>
          </w:p>
        </w:tc>
        <w:tc>
          <w:tcPr>
            <w:tcW w:w="1710" w:type="dxa"/>
            <w:tcBorders>
              <w:bottom w:val="single" w:color="auto" w:sz="4" w:space="0"/>
            </w:tcBorders>
            <w:shd w:val="clear" w:color="auto" w:fill="FFFFFF"/>
            <w:tcMar>
              <w:top w:w="68" w:type="dxa"/>
              <w:left w:w="28" w:type="dxa"/>
              <w:bottom w:w="20" w:type="dxa"/>
              <w:right w:w="28" w:type="dxa"/>
            </w:tcMar>
            <w:hideMark/>
          </w:tcPr>
          <w:p w:rsidRPr="000D0836" w:rsidR="00633E43" w:rsidP="00AB4DCA" w:rsidRDefault="00633E43" w14:paraId="077A1B7E" w14:textId="77777777">
            <w:pPr>
              <w:spacing w:line="240" w:lineRule="exact"/>
              <w:ind w:firstLine="0"/>
              <w:jc w:val="right"/>
              <w:rPr>
                <w:rFonts w:ascii="Times New Roman" w:hAnsi="Times New Roman" w:cs="Times New Roman"/>
                <w:b/>
                <w:bCs/>
                <w:color w:val="000000"/>
                <w:sz w:val="20"/>
                <w:szCs w:val="20"/>
                <w:lang w:eastAsia="sv-SE"/>
              </w:rPr>
            </w:pPr>
            <w:r w:rsidRPr="000D0836">
              <w:rPr>
                <w:rFonts w:ascii="Times New Roman" w:hAnsi="Times New Roman" w:cs="Times New Roman"/>
                <w:b/>
                <w:bCs/>
                <w:color w:val="000000"/>
                <w:sz w:val="20"/>
                <w:szCs w:val="20"/>
                <w:lang w:eastAsia="sv-SE"/>
              </w:rPr>
              <w:t>92 077 789</w:t>
            </w:r>
          </w:p>
        </w:tc>
        <w:tc>
          <w:tcPr>
            <w:tcW w:w="1710" w:type="dxa"/>
            <w:tcBorders>
              <w:bottom w:val="single" w:color="auto" w:sz="4" w:space="0"/>
            </w:tcBorders>
            <w:shd w:val="clear" w:color="auto" w:fill="FFFFFF"/>
            <w:tcMar>
              <w:top w:w="68" w:type="dxa"/>
              <w:left w:w="28" w:type="dxa"/>
              <w:bottom w:w="20" w:type="dxa"/>
              <w:right w:w="28" w:type="dxa"/>
            </w:tcMar>
            <w:hideMark/>
          </w:tcPr>
          <w:p w:rsidRPr="000D0836" w:rsidR="00633E43" w:rsidP="00AB4DCA" w:rsidRDefault="00633E43" w14:paraId="727D61B3" w14:textId="77777777">
            <w:pPr>
              <w:spacing w:line="240" w:lineRule="exact"/>
              <w:ind w:firstLine="0"/>
              <w:jc w:val="right"/>
              <w:rPr>
                <w:rFonts w:ascii="Times New Roman" w:hAnsi="Times New Roman" w:cs="Times New Roman"/>
                <w:b/>
                <w:bCs/>
                <w:color w:val="000000"/>
                <w:sz w:val="20"/>
                <w:szCs w:val="20"/>
                <w:lang w:eastAsia="sv-SE"/>
              </w:rPr>
            </w:pPr>
            <w:r w:rsidRPr="000D0836">
              <w:rPr>
                <w:rFonts w:ascii="Times New Roman" w:hAnsi="Times New Roman" w:cs="Times New Roman"/>
                <w:b/>
                <w:bCs/>
                <w:color w:val="000000"/>
                <w:sz w:val="20"/>
                <w:szCs w:val="20"/>
                <w:lang w:eastAsia="sv-SE"/>
              </w:rPr>
              <w:t>−365 000</w:t>
            </w:r>
          </w:p>
        </w:tc>
      </w:tr>
    </w:tbl>
    <w:p w:rsidRPr="000D0836" w:rsidR="00BB6339" w:rsidP="00421E8B" w:rsidRDefault="00421E8B" w14:paraId="172D3E4A" w14:textId="77777777">
      <w:pPr>
        <w:pStyle w:val="Rubrik1"/>
      </w:pPr>
      <w:r w:rsidRPr="000D0836">
        <w:lastRenderedPageBreak/>
        <w:t>Politikens inriktning</w:t>
      </w:r>
    </w:p>
    <w:p w:rsidRPr="000D0836" w:rsidR="00421E8B" w:rsidP="00AB4DCA" w:rsidRDefault="00421E8B" w14:paraId="3DBB6770" w14:textId="77777777">
      <w:pPr>
        <w:pStyle w:val="Rubrik2"/>
        <w:spacing w:before="440"/>
      </w:pPr>
      <w:r w:rsidRPr="000D0836">
        <w:t>Inledning</w:t>
      </w:r>
    </w:p>
    <w:p w:rsidRPr="000D0836" w:rsidR="008160EC" w:rsidP="008160EC" w:rsidRDefault="008160EC" w14:paraId="7725C4DF" w14:textId="77777777">
      <w:pPr>
        <w:pStyle w:val="Normalutanindragellerluft"/>
      </w:pPr>
      <w:r w:rsidRPr="000D0836">
        <w:t>I Sverige ska egen ansträngning vara avgörande för hur det går i livet. Dina möjligheter att lyckas ska aldrig begränsas av varifrån du kommer, var du bor eller vem du är. Alla ska ha rätt till en bra skola och ingen elev ska lämna grundskolan utan de kunskaper som behövs för jobb och fortsatta studier. Skolan är, och ska vara, den del av välfärden som inte bara möjliggör en trygg framtid utan också utjämnar livschanser.</w:t>
      </w:r>
    </w:p>
    <w:p w:rsidRPr="000D0836" w:rsidR="008160EC" w:rsidP="008160EC" w:rsidRDefault="008160EC" w14:paraId="7EFE9A91" w14:textId="040BA73E">
      <w:r w:rsidRPr="000D0836">
        <w:t xml:space="preserve">Alla barn förtjänar en bra start när de börjar skolan. Därför prioriterar Moderaterna fortsatta reformer för att förskolan ska kunna fortsätta att utvecklas och bli en god brygga över till skolans undervisning. I förskolan är språkutveckling särskilt viktigt. Men för de barn som aldrig, eller mycket sällan, möter svenska språket i hemmet behövs en särskild språkförskola för att de ska kunna svenska när de börjar skolan. Det råder stor brist på utbildade förskollärare. Därför satsar </w:t>
      </w:r>
      <w:r w:rsidR="00386207">
        <w:t>M</w:t>
      </w:r>
      <w:r w:rsidRPr="000D0836">
        <w:t xml:space="preserve">oderaterna på att utöka karriärtjänstreformen till att också innefatta förskollärare och bygga fler vägar in i förskolläraryrket via en kompletterande pedagogisk utbildning.  </w:t>
      </w:r>
    </w:p>
    <w:p w:rsidRPr="000D0836" w:rsidR="008160EC" w:rsidP="008160EC" w:rsidRDefault="008160EC" w14:paraId="087C9AC0" w14:textId="3129F60D">
      <w:r w:rsidRPr="000D0836">
        <w:t>Med stöd i forskning och beprövade erfarenheter föreslår Moderaterna reformer som stärker elevernas lärande och kunskaper. Vi föreslår att undervisningstiden utökas med start i lågstadiet och att de nya timmarna ska tillföras matematik- och svenskundervis</w:t>
      </w:r>
      <w:r w:rsidR="00AC6A35">
        <w:softHyphen/>
      </w:r>
      <w:r w:rsidRPr="000D0836">
        <w:t>ningen.</w:t>
      </w:r>
      <w:r w:rsidRPr="000D0836" w:rsidR="00EC3CB9">
        <w:t xml:space="preserve"> </w:t>
      </w:r>
      <w:r w:rsidRPr="000D0836">
        <w:t>Vi gör en särskild satsning på rektorer och stärkt ledarskap på utsatta skolor.</w:t>
      </w:r>
    </w:p>
    <w:p w:rsidRPr="000D0836" w:rsidR="008160EC" w:rsidP="00EC3CB9" w:rsidRDefault="008160EC" w14:paraId="1C9CDEFE" w14:textId="5575ECC5">
      <w:r w:rsidRPr="000D0836">
        <w:t xml:space="preserve">Vi föreslår vidare att förskoleklassen ska göras om till ny årskurs 1. Därmed blir lågstadiet fyraårigt och grundskolan tioårig. Moderaterna utökar satsningen på </w:t>
      </w:r>
      <w:r w:rsidRPr="000D0836" w:rsidR="00EC3CB9">
        <w:t xml:space="preserve">obligatorisk </w:t>
      </w:r>
      <w:r w:rsidRPr="000D0836">
        <w:t xml:space="preserve">lovskola så att den omfattar elever från årskurs 6. </w:t>
      </w:r>
    </w:p>
    <w:p w:rsidRPr="000D0836" w:rsidR="00421E8B" w:rsidP="00AB4DCA" w:rsidRDefault="00421E8B" w14:paraId="597C0343" w14:textId="0E31A948">
      <w:r w:rsidRPr="000D0836">
        <w:t>Sverige borde ha världens bästa skola, och på många skolor bedrivs utbildning av lärare i världsklass som hjälper eleverna att upptäcka nya världar. Samtidigt finns det betydande skillnader både mellan skolor och mellan klassrum, som gör att alla elever inte får samma möjligheter till en god utbildning.</w:t>
      </w:r>
    </w:p>
    <w:p w:rsidRPr="000D0836" w:rsidR="00421E8B" w:rsidP="00421E8B" w:rsidRDefault="00421E8B" w14:paraId="0595F770" w14:textId="6D525FE1">
      <w:r w:rsidRPr="000D0836">
        <w:t>Det finns skolor i Sverige där mindre än hälften av eleverna når gymnasiebehörig</w:t>
      </w:r>
      <w:r w:rsidR="00895B61">
        <w:softHyphen/>
      </w:r>
      <w:r w:rsidRPr="000D0836">
        <w:t xml:space="preserve">het. De eleverna riskerar att aldrig slutföra en gymnasieexamen och det betyder ökad risk att hamna i utanförskap. Därför är en av de viktigaste reformerna för att motverka ett växande utanförskap att höja kunskapsresultaten i svensk skola. </w:t>
      </w:r>
    </w:p>
    <w:p w:rsidRPr="000D0836" w:rsidR="00421E8B" w:rsidP="00421E8B" w:rsidRDefault="00421E8B" w14:paraId="65422BD9" w14:textId="139174CF">
      <w:pPr>
        <w:ind w:firstLine="0"/>
      </w:pPr>
      <w:r w:rsidRPr="000D0836">
        <w:t xml:space="preserve">När skolan fungerar för alla och i hela Sverige så stärks sammanhållningen. </w:t>
      </w:r>
      <w:r w:rsidRPr="000D0836" w:rsidR="00694E27">
        <w:t>Våren 20</w:t>
      </w:r>
      <w:r w:rsidRPr="000D0836" w:rsidR="002E5169">
        <w:t>20</w:t>
      </w:r>
      <w:r w:rsidRPr="000D0836" w:rsidR="00694E27">
        <w:t xml:space="preserve"> saknade </w:t>
      </w:r>
      <w:r w:rsidRPr="000D0836" w:rsidR="002E5169">
        <w:t>16</w:t>
      </w:r>
      <w:r w:rsidR="00386207">
        <w:t> </w:t>
      </w:r>
      <w:r w:rsidRPr="000D0836" w:rsidR="002E5169">
        <w:t>500</w:t>
      </w:r>
      <w:r w:rsidRPr="000D0836" w:rsidR="00694E27">
        <w:t xml:space="preserve"> elever behörighet till gymnasiet.</w:t>
      </w:r>
      <w:r w:rsidRPr="000D0836" w:rsidR="002E5169">
        <w:t xml:space="preserve"> Var tredje niondeklassare som läst svenska som andraspråk fick underkänt betyg.</w:t>
      </w:r>
    </w:p>
    <w:p w:rsidRPr="000D0836" w:rsidR="00421E8B" w:rsidP="00421E8B" w:rsidRDefault="00421E8B" w14:paraId="36990B75" w14:textId="48A8694C">
      <w:r w:rsidRPr="000D0836">
        <w:t xml:space="preserve">Vi kan inte vara nöjda med att Sverige </w:t>
      </w:r>
      <w:r w:rsidRPr="000D0836" w:rsidR="002E5169">
        <w:t xml:space="preserve">hamnar </w:t>
      </w:r>
      <w:r w:rsidRPr="000D0836">
        <w:t>efter andra länder när det gäller kunskapsnivåerna. Vårt välstånd bygger på vår förmåga att ta vara på den senaste forskningen och omsätta det i nya jobb. Därför behöver svensk utbildningspolitik skärpas. Den ska präglas av höga förväntningar, tydliga krav och fokus på kunskap. Därför prioriterar Moderaterna reformer som ökar tiden mellan elever och skickliga lärare, såsom exempelvis språkförskola, mer undervisningstid i lågstadiet och lovskola.</w:t>
      </w:r>
    </w:p>
    <w:p w:rsidRPr="000D0836" w:rsidR="00421E8B" w:rsidP="00421E8B" w:rsidRDefault="00421E8B" w14:paraId="2859695D" w14:textId="77777777">
      <w:pPr>
        <w:ind w:firstLine="0"/>
      </w:pPr>
      <w:r w:rsidRPr="000D0836">
        <w:t>Reformer av svensk utbildning ska i första hand utvärderas i förhållande till om de ökar eller minskar elevers kunskapsresultat. Skolan har flera viktiga uppdrag, men för Moderaterna är kunskap alltid prioriterat.</w:t>
      </w:r>
    </w:p>
    <w:p w:rsidRPr="000D0836" w:rsidR="00694E27" w:rsidP="00694E27" w:rsidRDefault="00694E27" w14:paraId="092BD0CE" w14:textId="77777777">
      <w:pPr>
        <w:pStyle w:val="Rubrik2"/>
      </w:pPr>
      <w:r w:rsidRPr="000D0836">
        <w:lastRenderedPageBreak/>
        <w:t>Utgifter som faller under andra utgiftsområden</w:t>
      </w:r>
    </w:p>
    <w:p w:rsidRPr="000D0836" w:rsidR="00694E27" w:rsidP="00AB4DCA" w:rsidRDefault="00694E27" w14:paraId="70F63544" w14:textId="77777777">
      <w:pPr>
        <w:pStyle w:val="Rubrik3"/>
        <w:spacing w:before="150"/>
      </w:pPr>
      <w:r w:rsidRPr="000D0836">
        <w:t>Utökad undervisningstid</w:t>
      </w:r>
    </w:p>
    <w:p w:rsidRPr="000D0836" w:rsidR="00694E27" w:rsidP="00EC3CB9" w:rsidRDefault="00694E27" w14:paraId="30666804" w14:textId="08EF3A1B">
      <w:pPr>
        <w:pStyle w:val="Normalutanindragellerluft"/>
      </w:pPr>
      <w:r w:rsidRPr="000D0836">
        <w:t>Elever i svensk skola har betydligt mindre undervisningstid än elever i andra jämförbara länder. Skolans fokus på viktiga baskunskaper som att läsa, skriva och räkna måste öka. Därför vill Moderaterna öka undervisningstiden med en timme per dag med start på lågstadiet, eftersom forskning pekar på att tidiga insatser är avgörande för att fler elever ska nå kunskapsmålen. Moderaterna föreslår att anslag 1:1 i utgiftsområde 25 ökas med 225 miljoner 202</w:t>
      </w:r>
      <w:r w:rsidRPr="000D0836" w:rsidR="004C5CC1">
        <w:t>1</w:t>
      </w:r>
      <w:r w:rsidRPr="000D0836">
        <w:t>, 900 miljoner 202</w:t>
      </w:r>
      <w:r w:rsidRPr="000D0836" w:rsidR="004C5CC1">
        <w:t xml:space="preserve">2 och </w:t>
      </w:r>
      <w:r w:rsidRPr="000D0836">
        <w:t>1</w:t>
      </w:r>
      <w:r w:rsidR="00386207">
        <w:t> </w:t>
      </w:r>
      <w:r w:rsidRPr="000D0836">
        <w:t>350 miljoner 202</w:t>
      </w:r>
      <w:r w:rsidRPr="000D0836" w:rsidR="004C5CC1">
        <w:t>3</w:t>
      </w:r>
      <w:r w:rsidRPr="000D0836">
        <w:t xml:space="preserve"> för att utöka undervis</w:t>
      </w:r>
      <w:r w:rsidR="00BF098D">
        <w:softHyphen/>
      </w:r>
      <w:r w:rsidRPr="000D0836">
        <w:t>ningstiden i lågstadiet.</w:t>
      </w:r>
    </w:p>
    <w:p w:rsidRPr="000D0836" w:rsidR="00A8039D" w:rsidP="00AB4DCA" w:rsidRDefault="00A8039D" w14:paraId="4CB06FF8" w14:textId="2237FAFC">
      <w:r w:rsidRPr="000D0836">
        <w:t>Moderaterna föreslår vidare att elevens val ska avskaffas på högstadiet</w:t>
      </w:r>
      <w:r w:rsidRPr="000D0836" w:rsidR="00E05992">
        <w:t xml:space="preserve"> och att timmarna fördelas över de ämnen där eleven har störst behov, vilket vi beskriver i motion</w:t>
      </w:r>
      <w:r w:rsidRPr="000D0836" w:rsidR="002E5169">
        <w:t>en ”</w:t>
      </w:r>
      <w:r w:rsidRPr="000D0836" w:rsidR="00E05992">
        <w:t>Grundskolan</w:t>
      </w:r>
      <w:r w:rsidRPr="000D0836" w:rsidR="002E5169">
        <w:t>”</w:t>
      </w:r>
      <w:r w:rsidRPr="000D0836" w:rsidR="00E05992">
        <w:t xml:space="preserve"> av Kristina Axén Olin m.fl.</w:t>
      </w:r>
    </w:p>
    <w:p w:rsidRPr="000D0836" w:rsidR="00694E27" w:rsidP="00694E27" w:rsidRDefault="00694E27" w14:paraId="63B13419" w14:textId="77777777">
      <w:pPr>
        <w:pStyle w:val="Rubrik3"/>
      </w:pPr>
      <w:r w:rsidRPr="000D0836">
        <w:t>Utökad lovskola</w:t>
      </w:r>
    </w:p>
    <w:p w:rsidRPr="000D0836" w:rsidR="00694E27" w:rsidP="00EC3CB9" w:rsidRDefault="00694E27" w14:paraId="20288A56" w14:textId="77777777">
      <w:pPr>
        <w:pStyle w:val="Normalutanindragellerluft"/>
      </w:pPr>
      <w:r w:rsidRPr="000D0836">
        <w:t xml:space="preserve">Lovskola är ett sätt att ge elever som behöver det mer undervisningstid. Moderaterna vill utöka satsningen på lovskola och införa en skyldighet för kommunerna att erbjuda lovskola i fyra veckor i årskurs 6 till årskurs 9. Lovskolan ska vara obligatorisk för alla elever som i dessa årskurser inte har tillräckliga betyg för att komma in på gymnasiet. Genom extra stödinsatser som läxhjälp och utökad lovskola kan antalet elever som inte blir behöriga till gymnasiet minskas. </w:t>
      </w:r>
    </w:p>
    <w:p w:rsidRPr="000D0836" w:rsidR="004C5CC1" w:rsidP="0096739C" w:rsidRDefault="00694E27" w14:paraId="6528E899" w14:textId="3CC15862">
      <w:r w:rsidRPr="000D0836">
        <w:t>Moderaterna föreslår att anslag 1:1 i utgiftsområde 25 ökas med 350 miljoner kronor från och med år 202</w:t>
      </w:r>
      <w:r w:rsidRPr="000D0836" w:rsidR="004C5CC1">
        <w:t>1</w:t>
      </w:r>
      <w:r w:rsidRPr="000D0836">
        <w:t xml:space="preserve"> för att införa en skyldighet för kommunerna att erbjuda lovskola i fyra veckor i årskurs 6 till årskurs 9.</w:t>
      </w:r>
    </w:p>
    <w:p w:rsidRPr="000D0836" w:rsidR="00694E27" w:rsidP="007F119F" w:rsidRDefault="00694E27" w14:paraId="6D702081" w14:textId="77777777">
      <w:pPr>
        <w:pStyle w:val="Rubrik2"/>
      </w:pPr>
      <w:r w:rsidRPr="000D0836">
        <w:t>Anslag 1:2 Statens skolinspektion</w:t>
      </w:r>
    </w:p>
    <w:p w:rsidRPr="000D0836" w:rsidR="0096739C" w:rsidP="00AB4DCA" w:rsidRDefault="0096739C" w14:paraId="24239EC2" w14:textId="3E6BED06">
      <w:pPr>
        <w:pStyle w:val="Rubrik3"/>
        <w:spacing w:before="144"/>
      </w:pPr>
      <w:r w:rsidRPr="000D0836">
        <w:t>Ett utökat uppdrag</w:t>
      </w:r>
    </w:p>
    <w:p w:rsidRPr="000D0836" w:rsidR="00694E27" w:rsidP="00EC3CB9" w:rsidRDefault="00694E27" w14:paraId="019BD66D" w14:textId="606880D7">
      <w:pPr>
        <w:pStyle w:val="Normalutanindragellerluft"/>
      </w:pPr>
      <w:r w:rsidRPr="000D0836">
        <w:t xml:space="preserve">Varje elev i Sverige har rätt till en bra utbildning. Det ska inte spela någon roll vilken skola man går i, utan alla skolor ska vara bra skolor. Tyvärr finns det skolor där mer än hälften av eleverna inte blir behöriga till gymnasiet. Det är skolor som behöver en palett av insatser för att vända utvecklingen och höja kunskapsresultaten. </w:t>
      </w:r>
    </w:p>
    <w:p w:rsidRPr="000D0836" w:rsidR="00694E27" w:rsidP="00FA5EF2" w:rsidRDefault="00694E27" w14:paraId="527DB3E4" w14:textId="5C94CB5D">
      <w:r w:rsidRPr="000D0836">
        <w:t>Moderaterna vill därför reformera Skolinspektionen så att myndigheten får ett utökat uppdrag att granska alla landets skolor i förhållande till ett antal nationella kvalitets- och kunskapsmål. Därefter ska de skolor som behöver det få stöd och resurser att genomföra de förändringar som behövs för att vända resultaten. Det kan handla om fler lärare, utökat specialpedagogiskt stöd eller förändringar i skolans ledning och styrning. Skolor som trots insatser inte kan garantera alla elever en god utbildning ska kunna tvångs</w:t>
      </w:r>
      <w:r w:rsidR="00BF098D">
        <w:softHyphen/>
      </w:r>
      <w:r w:rsidRPr="000D0836">
        <w:t xml:space="preserve">förvaltas, och ytterst stängas, av Skolinspektionen. </w:t>
      </w:r>
    </w:p>
    <w:p w:rsidRPr="000D0836" w:rsidR="00694E27" w:rsidP="00FA5EF2" w:rsidRDefault="00821B1E" w14:paraId="3B6B16AF" w14:textId="760084CD">
      <w:bookmarkStart w:name="_Hlk52538657" w:id="1"/>
      <w:r w:rsidRPr="000D0836">
        <w:t>Moderaterna avvisar delar av regeringens satsning på Skolinspektionen om 20 miljoner kronor årligen 2021</w:t>
      </w:r>
      <w:r w:rsidR="00386207">
        <w:t>–</w:t>
      </w:r>
      <w:r w:rsidRPr="000D0836">
        <w:t xml:space="preserve">2023. </w:t>
      </w:r>
      <w:r w:rsidRPr="000D0836" w:rsidR="00694E27">
        <w:t>För att påbörja arbetet med en reformerad skolinspektion med ett utökat uppdrag tillför Moderaterna anslag 1:2 50 miljoner kronor år 202</w:t>
      </w:r>
      <w:r w:rsidRPr="000D0836" w:rsidR="00FA5EF2">
        <w:t>1</w:t>
      </w:r>
      <w:r w:rsidRPr="000D0836" w:rsidR="00694E27">
        <w:t>, 50 miljoner kronor år 202</w:t>
      </w:r>
      <w:r w:rsidRPr="000D0836" w:rsidR="00FA5EF2">
        <w:t>2</w:t>
      </w:r>
      <w:r w:rsidRPr="000D0836" w:rsidR="00694E27">
        <w:t xml:space="preserve"> och 50 miljoner kronor år 202</w:t>
      </w:r>
      <w:r w:rsidRPr="000D0836" w:rsidR="00FA5EF2">
        <w:t>3</w:t>
      </w:r>
      <w:r w:rsidRPr="000D0836" w:rsidR="00694E27">
        <w:t>.</w:t>
      </w:r>
      <w:r w:rsidRPr="000D0836">
        <w:t xml:space="preserve"> </w:t>
      </w:r>
    </w:p>
    <w:bookmarkEnd w:id="1"/>
    <w:p w:rsidRPr="000D0836" w:rsidR="0096739C" w:rsidP="0096739C" w:rsidRDefault="0096739C" w14:paraId="7EFD1292" w14:textId="2E574C36">
      <w:pPr>
        <w:pStyle w:val="Rubrik3"/>
      </w:pPr>
      <w:r w:rsidRPr="000D0836">
        <w:lastRenderedPageBreak/>
        <w:t>Överta granskningen av f</w:t>
      </w:r>
      <w:r w:rsidRPr="000D0836" w:rsidR="00466BE7">
        <w:t>ristående f</w:t>
      </w:r>
      <w:r w:rsidRPr="000D0836">
        <w:t>örskolor</w:t>
      </w:r>
    </w:p>
    <w:p w:rsidRPr="000D0836" w:rsidR="00466BE7" w:rsidP="00466BE7" w:rsidRDefault="00466BE7" w14:paraId="661389B5" w14:textId="169D4AD0">
      <w:pPr>
        <w:pStyle w:val="Normalutanindragellerluft"/>
      </w:pPr>
      <w:r w:rsidRPr="000D0836">
        <w:t xml:space="preserve">Idag har Skolinspektionen i uppdrag att inspektera kommunala förskolor men inte fristående förskolor och pedagogisk omsorg. De fristående förskolorna inspekteras av kommunerna själva. Denna ansvarsfördelning av tillsynen av förskolorna har Skolinspektionen konstaterat inte fungerar. </w:t>
      </w:r>
    </w:p>
    <w:p w:rsidRPr="000D0836" w:rsidR="00914B7E" w:rsidP="007F2222" w:rsidRDefault="00466BE7" w14:paraId="0D6FF6B1" w14:textId="534A9968">
      <w:r w:rsidRPr="000D0836">
        <w:t>För att alla barn i förskolan ska garanteras en förskola eller pedagogisk omsorg som präglas av lärande med en god pedagogisk verksamhet anser Moderaterna att Skol</w:t>
      </w:r>
      <w:r w:rsidR="00BF098D">
        <w:softHyphen/>
      </w:r>
      <w:r w:rsidRPr="000D0836">
        <w:t xml:space="preserve">inspektionen bör överta ansvaret för tillståndsgivning och tillsyn av samtliga förskolor och pedagogisk omsorg. För att påbörja arbetet med utökad tillsyn tillför </w:t>
      </w:r>
      <w:bookmarkStart w:name="_Hlk52538804" w:id="2"/>
      <w:r w:rsidRPr="000D0836">
        <w:t xml:space="preserve">Moderaterna anslag 1:2 10 miljoner kronor </w:t>
      </w:r>
      <w:r w:rsidRPr="000D0836" w:rsidR="00FF5714">
        <w:t xml:space="preserve">per år åren </w:t>
      </w:r>
      <w:r w:rsidRPr="000D0836">
        <w:t>2021</w:t>
      </w:r>
      <w:r w:rsidR="00386207">
        <w:t>–</w:t>
      </w:r>
      <w:r w:rsidRPr="000D0836" w:rsidR="00FF5714">
        <w:t>2023.</w:t>
      </w:r>
    </w:p>
    <w:bookmarkEnd w:id="2"/>
    <w:p w:rsidRPr="00AB4DCA" w:rsidR="00466BE7" w:rsidP="00AB4DCA" w:rsidRDefault="00914B7E" w14:paraId="3105CC69" w14:textId="1DEABF0F">
      <w:r w:rsidRPr="00AB4DCA">
        <w:t>Sammantaget ökar Moderaterna anslag</w:t>
      </w:r>
      <w:r w:rsidRPr="00AB4DCA" w:rsidR="007F2222">
        <w:t xml:space="preserve"> 1:2</w:t>
      </w:r>
      <w:r w:rsidRPr="00AB4DCA">
        <w:t xml:space="preserve"> 40 miljoner kronor årligen 2021</w:t>
      </w:r>
      <w:r w:rsidRPr="00AB4DCA" w:rsidR="00386207">
        <w:t>–</w:t>
      </w:r>
      <w:r w:rsidRPr="00AB4DCA">
        <w:t>2023.</w:t>
      </w:r>
    </w:p>
    <w:p w:rsidRPr="000D0836" w:rsidR="00F467EB" w:rsidP="00ED6E88" w:rsidRDefault="00694E27" w14:paraId="3666B8AE" w14:textId="46E80604">
      <w:pPr>
        <w:pStyle w:val="Rubrik2"/>
      </w:pPr>
      <w:r w:rsidRPr="000D0836">
        <w:t>Anslag 1:5 Utveckling av skolväsendet och annan pedagogisk verksamhet</w:t>
      </w:r>
    </w:p>
    <w:p w:rsidRPr="000D0836" w:rsidR="00694E27" w:rsidP="00AB4DCA" w:rsidRDefault="0073286E" w14:paraId="64398F46" w14:textId="72A75DBF">
      <w:pPr>
        <w:pStyle w:val="Rubrik3"/>
        <w:spacing w:before="150"/>
      </w:pPr>
      <w:r w:rsidRPr="000D0836">
        <w:t>S</w:t>
      </w:r>
      <w:r w:rsidRPr="000D0836" w:rsidR="00694E27">
        <w:t>pråkförskola för nyanlända barn från tre års ålder</w:t>
      </w:r>
    </w:p>
    <w:p w:rsidRPr="000D0836" w:rsidR="00694E27" w:rsidP="00EC3CB9" w:rsidRDefault="00694E27" w14:paraId="0F3A6505" w14:textId="77777777">
      <w:pPr>
        <w:pStyle w:val="Normalutanindragellerluft"/>
      </w:pPr>
      <w:r w:rsidRPr="000D0836">
        <w:t xml:space="preserve">Förskolan har idag ett uppdrag att stödja barn i deras språkutveckling, både på barnens modersmål och på svenska. Det finns dock forskning som tyder på att förskolor där majoriteten av barnen har ett annat modersmål än svenska inte lyckas med uppdraget. För de barn som aldrig eller mycket sällan möter svenska språket i hemmet behövs en särskild språkförskola för att de ska kunna svenska när de börjar skolan. </w:t>
      </w:r>
    </w:p>
    <w:p w:rsidRPr="000D0836" w:rsidR="00694E27" w:rsidP="00694E27" w:rsidRDefault="00694E27" w14:paraId="4E423C92" w14:textId="30051439">
      <w:r w:rsidRPr="000D0836">
        <w:t>Språkförskolan ska rymmas inom ordinarie förskoleverksamhet med särskild tid avsatt för svenskundervisning av nyanlända barn. Kommunerna ska ha möjligheter att själva välja exakt hur språkförskolan organiseras, men det är viktigt att de nyanlända barnen möter svenskspråkiga barn i verksamheten. Språkförskolan innebär att barnen ska gå 15 timmar i veckan på förskolan och att särskild tid ska läggas på undervisning i svenska. Dessutom föreslår vi att svenska språkets roll stärks i läroplanen och kom</w:t>
      </w:r>
      <w:r w:rsidR="00BF098D">
        <w:softHyphen/>
      </w:r>
      <w:r w:rsidRPr="000D0836">
        <w:t xml:space="preserve">petensutveckling för förskollärare, men även fler utbildningsplatser. </w:t>
      </w:r>
    </w:p>
    <w:p w:rsidRPr="000D0836" w:rsidR="00694E27" w:rsidP="00694E27" w:rsidRDefault="00694E27" w14:paraId="5E1A7904" w14:textId="5EF2B6AA">
      <w:r w:rsidRPr="000D0836">
        <w:t>Regeringen ska återkomma med ett lagförslag till riksdagen</w:t>
      </w:r>
      <w:r w:rsidRPr="000D0836" w:rsidR="0073286E">
        <w:t xml:space="preserve"> om </w:t>
      </w:r>
      <w:r w:rsidRPr="000D0836">
        <w:t>språkförskola för nyanlända barn</w:t>
      </w:r>
      <w:r w:rsidRPr="000D0836" w:rsidR="0073286E">
        <w:t xml:space="preserve"> och avsätter samtidigt 100 miljoner kronor per år för att stärka barn</w:t>
      </w:r>
      <w:r w:rsidRPr="000D0836" w:rsidR="00DE2726">
        <w:t>s</w:t>
      </w:r>
      <w:r w:rsidRPr="000D0836" w:rsidR="0073286E">
        <w:t xml:space="preserve"> språkutveckling i förskolan. Moderaterna anser att den satsningen bör förstärkas ytterligare. </w:t>
      </w:r>
    </w:p>
    <w:p w:rsidRPr="000D0836" w:rsidR="00694E27" w:rsidP="00BE450C" w:rsidRDefault="00694E27" w14:paraId="38A16F56" w14:textId="663F80C0">
      <w:bookmarkStart w:name="_Hlk52539012" w:id="3"/>
      <w:r w:rsidRPr="000D0836">
        <w:t xml:space="preserve">Moderaterna tillför därför anslag 1:5 </w:t>
      </w:r>
      <w:r w:rsidRPr="000D0836" w:rsidR="004625A8">
        <w:t xml:space="preserve">50 </w:t>
      </w:r>
      <w:r w:rsidRPr="000D0836">
        <w:t>miljoner kronor 202</w:t>
      </w:r>
      <w:r w:rsidRPr="000D0836" w:rsidR="00FA5EF2">
        <w:t>1</w:t>
      </w:r>
      <w:r w:rsidRPr="000D0836">
        <w:t xml:space="preserve">, </w:t>
      </w:r>
      <w:r w:rsidRPr="000D0836" w:rsidR="004625A8">
        <w:t xml:space="preserve">100 </w:t>
      </w:r>
      <w:r w:rsidRPr="000D0836">
        <w:t>miljoner kronor 202</w:t>
      </w:r>
      <w:r w:rsidRPr="000D0836" w:rsidR="00FA5EF2">
        <w:t>2</w:t>
      </w:r>
      <w:r w:rsidRPr="000D0836">
        <w:t xml:space="preserve"> och </w:t>
      </w:r>
      <w:r w:rsidRPr="000D0836" w:rsidR="004625A8">
        <w:t xml:space="preserve">100 </w:t>
      </w:r>
      <w:r w:rsidRPr="000D0836">
        <w:t>miljoner kronor 202</w:t>
      </w:r>
      <w:r w:rsidRPr="000D0836" w:rsidR="00FA5EF2">
        <w:t>3</w:t>
      </w:r>
      <w:r w:rsidRPr="000D0836">
        <w:t xml:space="preserve"> för dels sökbara medel, dels inrättande av</w:t>
      </w:r>
      <w:r w:rsidRPr="000D0836" w:rsidR="0073286E">
        <w:t xml:space="preserve"> </w:t>
      </w:r>
      <w:r w:rsidRPr="000D0836">
        <w:t>språk</w:t>
      </w:r>
      <w:r w:rsidR="002B36AA">
        <w:softHyphen/>
      </w:r>
      <w:r w:rsidRPr="000D0836">
        <w:t>förskola för nyanlända barn från tre års ålder, när sådan lagstiftning finns på plats.</w:t>
      </w:r>
    </w:p>
    <w:bookmarkEnd w:id="3"/>
    <w:p w:rsidRPr="000D0836" w:rsidR="00694E27" w:rsidP="00694E27" w:rsidRDefault="00694E27" w14:paraId="24390AC3" w14:textId="77777777">
      <w:pPr>
        <w:pStyle w:val="Rubrik3"/>
      </w:pPr>
      <w:r w:rsidRPr="000D0836">
        <w:t>Undervisning under skollov</w:t>
      </w:r>
    </w:p>
    <w:p w:rsidRPr="000D0836" w:rsidR="00694E27" w:rsidP="00DE2726" w:rsidRDefault="00694E27" w14:paraId="3B5EB07C" w14:textId="0B7173AF">
      <w:pPr>
        <w:pStyle w:val="Normalutanindragellerluft"/>
      </w:pPr>
      <w:r w:rsidRPr="000D0836">
        <w:t xml:space="preserve">Moderaternas satsning på lovskola återfinns under utgiftsområde 25. Moderaterna </w:t>
      </w:r>
      <w:r w:rsidRPr="000D0836" w:rsidR="008675BA">
        <w:t>avvisar regeringens satsning på undervisning under skollov om</w:t>
      </w:r>
      <w:r w:rsidRPr="000D0836">
        <w:t xml:space="preserve"> </w:t>
      </w:r>
      <w:r w:rsidRPr="000D0836" w:rsidR="008675BA">
        <w:t xml:space="preserve">170 </w:t>
      </w:r>
      <w:r w:rsidRPr="000D0836">
        <w:t>miljoner kronor år 202</w:t>
      </w:r>
      <w:r w:rsidRPr="000D0836" w:rsidR="00EA35C8">
        <w:t>1</w:t>
      </w:r>
      <w:r w:rsidRPr="000D0836" w:rsidR="008675BA">
        <w:t>, 100 miljoner kronor år 2022 och 2023,</w:t>
      </w:r>
      <w:r w:rsidRPr="000D0836" w:rsidR="007F2222">
        <w:t xml:space="preserve"> </w:t>
      </w:r>
      <w:r w:rsidRPr="000D0836">
        <w:t>för att statsbidraget för undervisning under skollov i stället blir ett generellt statsbidrag under utgiftsområde 25.</w:t>
      </w:r>
    </w:p>
    <w:p w:rsidRPr="000D0836" w:rsidR="00B65473" w:rsidP="00B65473" w:rsidRDefault="00245EA0" w14:paraId="3FADFE15" w14:textId="75C13D20">
      <w:pPr>
        <w:pStyle w:val="Rubrik3"/>
      </w:pPr>
      <w:r w:rsidRPr="000D0836">
        <w:t>Digital infrastruktur på grundskolor</w:t>
      </w:r>
    </w:p>
    <w:p w:rsidRPr="000D0836" w:rsidR="00245EA0" w:rsidP="007A2665" w:rsidRDefault="00245EA0" w14:paraId="1152E5FF" w14:textId="0F6EE58C">
      <w:pPr>
        <w:pStyle w:val="Normalutanindragellerluft"/>
      </w:pPr>
      <w:r w:rsidRPr="000D0836">
        <w:t xml:space="preserve">På landets grund- och gymnasieskolor är datorer och modern teknik i dag ett viktigt inslag och komplement i undervisningen. Under </w:t>
      </w:r>
      <w:proofErr w:type="spellStart"/>
      <w:r w:rsidRPr="000D0836">
        <w:t>coronakrisen</w:t>
      </w:r>
      <w:proofErr w:type="spellEnd"/>
      <w:r w:rsidRPr="000D0836">
        <w:t xml:space="preserve"> har behovet av digitala lösningar förstärkts vilket också visat på stora skillnader mellan skolor. Där vissa skolor </w:t>
      </w:r>
      <w:r w:rsidRPr="000D0836">
        <w:lastRenderedPageBreak/>
        <w:t>är helt digitaliserade har andra skolor utmaningar med att få system att fungera och att tillgängliggöra digital infrastruktur, som en dator per elev, till alla elever. Moderaterna vill därför att Skolverket får i uppdrag att kartlägga den digitala infrastrukturen samt hur behoven ser ut på skolor runt om i landet. Detta kan sedan användas som underlag för att peka på digitaliseringsklyftor och föreslå nödvändiga åtgärder.</w:t>
      </w:r>
    </w:p>
    <w:p w:rsidRPr="000D0836" w:rsidR="00245EA0" w:rsidP="00AB4DCA" w:rsidRDefault="00245EA0" w14:paraId="7D5857FB" w14:textId="58A4687E">
      <w:r w:rsidRPr="000D0836">
        <w:t xml:space="preserve">För detta uppdrag tillför Moderaterna anslag 1:5 </w:t>
      </w:r>
      <w:bookmarkStart w:name="_Hlk52539222" w:id="4"/>
      <w:r w:rsidRPr="000D0836" w:rsidR="007F2222">
        <w:t xml:space="preserve">5 miljoner </w:t>
      </w:r>
      <w:r w:rsidRPr="000D0836">
        <w:t>kronor 2021.</w:t>
      </w:r>
      <w:bookmarkEnd w:id="4"/>
    </w:p>
    <w:p w:rsidRPr="000D0836" w:rsidR="00B65473" w:rsidP="00E20C85" w:rsidRDefault="00E20C85" w14:paraId="5A3E53E8" w14:textId="43D13897">
      <w:pPr>
        <w:pStyle w:val="Rubrik3"/>
      </w:pPr>
      <w:r w:rsidRPr="000D0836">
        <w:t>Följ varje skolas bidrag till elevernas kunskapsutveckling</w:t>
      </w:r>
    </w:p>
    <w:p w:rsidRPr="000D0836" w:rsidR="00E20C85" w:rsidP="00E20C85" w:rsidRDefault="00E20C85" w14:paraId="3CFAE790" w14:textId="3539961D">
      <w:pPr>
        <w:pStyle w:val="Normalutanindragellerluft"/>
      </w:pPr>
      <w:r w:rsidRPr="000D0836">
        <w:t>Enligt Skolverket har elevernas socioekonomiska bakgrund fått en ökad betydelse för hur de lyckas i grundskolan. Lärarbristen och boendesegregationen är två viktiga pusselbitar, men politiken har också misslyckats med att identifiera de skolor som behöver hjälp och sätta in rätt resurser. På flera håll i världen finns exempel på hur man kan göra detta genom relevanta kvalitetsmått som följer elevernas kunskaper från den första till den sista dagen i skolan. Därför behöver Sverige utforma ett robust kvalitets</w:t>
      </w:r>
      <w:r w:rsidR="00930270">
        <w:softHyphen/>
      </w:r>
      <w:r w:rsidRPr="000D0836">
        <w:t>mått som mäter varje skolas bidrag till elevernas kunskapsutveckling, så att rätt hjälp snabbt kan komma på plats där det behövs.</w:t>
      </w:r>
    </w:p>
    <w:p w:rsidRPr="000D0836" w:rsidR="002A1D59" w:rsidP="002A1D59" w:rsidRDefault="00E20C85" w14:paraId="2E7CCD62" w14:textId="7EB15B64">
      <w:r w:rsidRPr="000D0836">
        <w:t xml:space="preserve">Moderaterna vill därför att Skolverket får i uppdrag att ta fram ett sådant mått. För detta uppdrag tillför Moderaterna anslag 1:5 </w:t>
      </w:r>
      <w:r w:rsidRPr="000D0836" w:rsidR="00FA5D2C">
        <w:t>5 miljoner kronor för 2021.</w:t>
      </w:r>
    </w:p>
    <w:p w:rsidRPr="000D0836" w:rsidR="002A1D59" w:rsidP="002A1D59" w:rsidRDefault="002A1D59" w14:paraId="601EB297" w14:textId="77777777">
      <w:pPr>
        <w:pStyle w:val="Rubrik3"/>
      </w:pPr>
      <w:r w:rsidRPr="000D0836">
        <w:t>Rektorer på särskilt utsatta skolor</w:t>
      </w:r>
    </w:p>
    <w:p w:rsidRPr="000D0836" w:rsidR="002A1D59" w:rsidP="002A1D59" w:rsidRDefault="002A1D59" w14:paraId="1E497791" w14:textId="3134DA3A">
      <w:pPr>
        <w:pStyle w:val="Normalutanindragellerluft"/>
      </w:pPr>
      <w:r w:rsidRPr="000D0836">
        <w:t xml:space="preserve">På skolor med särskilt stora utmaningar, såsom många elever med utländsk bakgrund, är behovet av ett bra ledarskap en förutsättning för att kunna utveckla, leda och samordna arbetet för att alla elever ska nå målen i skolan. Samtidigt har det blivit allt svårare att rekrytera och behålla rektorer. För att främja rekryteringen av skickliga rektorer till skolor med särskilt stora utmaningar vill </w:t>
      </w:r>
      <w:r w:rsidR="00386207">
        <w:t>M</w:t>
      </w:r>
      <w:r w:rsidRPr="000D0836">
        <w:t xml:space="preserve">oderaterna göra en särskild satsning på kompetensutveckling och stärkt utbildning för rektorer på särskilt utsatta skolor. </w:t>
      </w:r>
      <w:r w:rsidRPr="000D0836" w:rsidR="004D371A">
        <w:t>Moderaterna tillför därför anslag 1:5 20 miljoner kronor per år åren 2021</w:t>
      </w:r>
      <w:r w:rsidR="00386207">
        <w:t>–</w:t>
      </w:r>
      <w:r w:rsidRPr="000D0836" w:rsidR="004D371A">
        <w:t xml:space="preserve">2023. </w:t>
      </w:r>
    </w:p>
    <w:p w:rsidRPr="000D0836" w:rsidR="00305A1E" w:rsidP="00AB4DCA" w:rsidRDefault="00872D24" w14:paraId="73DF46D0" w14:textId="390D58C0">
      <w:r w:rsidRPr="000D0836">
        <w:t>Sammantaget minskar Moderaterna anslaget år 2021 med 90 miljoner kronor och ökar anslaget årligen 2022 och 2023 med 30 miljoner kronor.</w:t>
      </w:r>
    </w:p>
    <w:p w:rsidRPr="000D0836" w:rsidR="00694E27" w:rsidP="00694E27" w:rsidRDefault="00694E27" w14:paraId="56E727A5" w14:textId="77777777">
      <w:pPr>
        <w:pStyle w:val="Rubrik2"/>
      </w:pPr>
      <w:r w:rsidRPr="000D0836">
        <w:t xml:space="preserve">Anslag 1:10 Fortbildning av lärare och förskolepersonal </w:t>
      </w:r>
    </w:p>
    <w:p w:rsidRPr="000D0836" w:rsidR="00694E27" w:rsidP="00AB4DCA" w:rsidRDefault="00694E27" w14:paraId="7CE8B616" w14:textId="0A1A9D77">
      <w:pPr>
        <w:pStyle w:val="Rubrik3"/>
        <w:spacing w:before="150"/>
      </w:pPr>
      <w:r w:rsidRPr="000D0836">
        <w:t xml:space="preserve">Förberedelse av en tioårig grundskola med skolstart i årskurs 1 vid sex års ålder </w:t>
      </w:r>
    </w:p>
    <w:p w:rsidRPr="000D0836" w:rsidR="00694E27" w:rsidP="00DE2726" w:rsidRDefault="00694E27" w14:paraId="069E5F55" w14:textId="34E3A540">
      <w:pPr>
        <w:pStyle w:val="Normalutanindragellerluft"/>
      </w:pPr>
      <w:r w:rsidRPr="000D0836">
        <w:t>För att ytterligare stärka elevernas lärande vill Moderaterna införa en tioårig grundskola med skolstart i årskurs 1 vid sex års ålder. Detta innebär att dagens förskoleklass görs om till ny årskurs 1 och att lågstadiet blir fyraårigt. De kunskapskrav som finns för lågstadiet i dag ska finnas kvar och förändringen innebär att sexåringarna knyts till grundskolans personal, kompetens, läroplan och resurser. Dagens lärare i förskole</w:t>
      </w:r>
      <w:r w:rsidR="00930270">
        <w:softHyphen/>
      </w:r>
      <w:r w:rsidRPr="000D0836">
        <w:t>klassen har viktiga kunskaper om barnens tidiga lärande som måste tas tillvara i sexåringarnas lärande. Det är därför viktigt att dessa lärare får en möjlighet att kom</w:t>
      </w:r>
      <w:r w:rsidR="00930270">
        <w:softHyphen/>
      </w:r>
      <w:r w:rsidRPr="000D0836">
        <w:t xml:space="preserve">plettera sin kompetens i exempelvis läs- och skrivinlärning och bedömning, vilket många i dag saknar. Regeringen bör bereda möjligheten att införa en tioårig grundskola enligt ovan och återkomma till riksdagen med lagförslag. </w:t>
      </w:r>
    </w:p>
    <w:p w:rsidRPr="000D0836" w:rsidR="00694E27" w:rsidP="00694E27" w:rsidRDefault="00694E27" w14:paraId="17C5C4F6" w14:textId="23AD78D7">
      <w:pPr>
        <w:pStyle w:val="Rubrik2"/>
      </w:pPr>
      <w:r w:rsidRPr="000D0836">
        <w:lastRenderedPageBreak/>
        <w:t>Anslag 1:1</w:t>
      </w:r>
      <w:r w:rsidRPr="000D0836" w:rsidR="006F5B16">
        <w:t>3</w:t>
      </w:r>
      <w:r w:rsidRPr="000D0836">
        <w:t xml:space="preserve"> Bidrag till lärarlöner </w:t>
      </w:r>
    </w:p>
    <w:p w:rsidRPr="000D0836" w:rsidR="00694E27" w:rsidP="00AB4DCA" w:rsidRDefault="00694E27" w14:paraId="1921C36C" w14:textId="06006986">
      <w:pPr>
        <w:pStyle w:val="Rubrik3"/>
        <w:spacing w:before="150"/>
      </w:pPr>
      <w:r w:rsidRPr="000D0836">
        <w:t xml:space="preserve">Högre lön för skickliga lärare </w:t>
      </w:r>
      <w:r w:rsidRPr="000D0836" w:rsidR="005F4A13">
        <w:t>och förskollärare</w:t>
      </w:r>
    </w:p>
    <w:p w:rsidRPr="000D0836" w:rsidR="00DC18EA" w:rsidP="00DE2726" w:rsidRDefault="00DC18EA" w14:paraId="1F531273" w14:textId="7123DD96">
      <w:pPr>
        <w:pStyle w:val="Normalutanindragellerluft"/>
      </w:pPr>
      <w:r w:rsidRPr="000D0836">
        <w:t>Skickliga lärare ska ha bra betalt, och Sveriges lärare ska känna sig trygga med att de riktade lönehöjningar som görs i dag ska fortsätta att gälla. Samtidigt måste mer göras för att fler av våra skickligaste lärare ska söka sig till de skolor som har de största utmaningarna. För att göra läraryrket mer attraktivt behövs även möjligheter att göra karriär och utvecklas i yrket.</w:t>
      </w:r>
    </w:p>
    <w:p w:rsidRPr="000D0836" w:rsidR="00DC18EA" w:rsidP="00DC18EA" w:rsidRDefault="00DC18EA" w14:paraId="3BE9D66E" w14:textId="37167F75">
      <w:r w:rsidRPr="000D0836">
        <w:t>Ny forskning visar att förstelärarreformen har bidragit till att göra arbetet som lärare mer attraktivt och förbättrat kvaliteten i skolan (IFAU 2020). Skolor med förstelärare har lägre personalomsättning. Lärarna byter mer sällan arbetsplats och de lämnar inte läraryrket lika ofta som lärare på skolor som saknar förstelärare. Skolor med förstelärare förbättrar också sina resultat på nationella proven.</w:t>
      </w:r>
    </w:p>
    <w:p w:rsidRPr="000D0836" w:rsidR="00C5304F" w:rsidP="00C5304F" w:rsidRDefault="00C5304F" w14:paraId="75246DF6" w14:textId="1C475AE6">
      <w:r w:rsidRPr="000D0836">
        <w:t>För att minska personalomsättningen i förskolan och öka kvaliteten i det pedago</w:t>
      </w:r>
      <w:r w:rsidR="00930270">
        <w:softHyphen/>
      </w:r>
      <w:bookmarkStart w:name="_GoBack" w:id="5"/>
      <w:bookmarkEnd w:id="5"/>
      <w:r w:rsidRPr="000D0836">
        <w:t xml:space="preserve">giska arbetet vill </w:t>
      </w:r>
      <w:r w:rsidR="00386207">
        <w:t>M</w:t>
      </w:r>
      <w:r w:rsidRPr="000D0836">
        <w:t>oderaterna att satsningen på karriärtjänster ska breddas till att också innefatta karriärtjänster för förskollärare.</w:t>
      </w:r>
    </w:p>
    <w:p w:rsidRPr="000D0836" w:rsidR="008D7CB6" w:rsidP="00DC18EA" w:rsidRDefault="008D7CB6" w14:paraId="0D95E579" w14:textId="50BDECFB">
      <w:r w:rsidRPr="000D0836">
        <w:t>Moderaterna ökar anslaget med 45 miljoner kronor årligen 2021</w:t>
      </w:r>
      <w:r w:rsidR="00386207">
        <w:t>–</w:t>
      </w:r>
      <w:r w:rsidRPr="000D0836">
        <w:t>2023 för att utöka antalet karriärlärartjänster</w:t>
      </w:r>
      <w:r w:rsidRPr="000D0836" w:rsidR="00C5304F">
        <w:t xml:space="preserve"> med 500 stycken.</w:t>
      </w:r>
    </w:p>
    <w:p w:rsidRPr="000D0836" w:rsidR="00991888" w:rsidP="00991888" w:rsidRDefault="00991888" w14:paraId="76E97346" w14:textId="0EBA4562">
      <w:pPr>
        <w:pStyle w:val="Rubrik2"/>
      </w:pPr>
      <w:r w:rsidRPr="000D0836">
        <w:t>Anslag 1:1</w:t>
      </w:r>
      <w:r w:rsidRPr="000D0836" w:rsidR="00EA0FB0">
        <w:t>5</w:t>
      </w:r>
      <w:r w:rsidRPr="000D0836">
        <w:t xml:space="preserve"> Statligt stöd för stärkt likvärdighet och kunskapsutveckling</w:t>
      </w:r>
    </w:p>
    <w:p w:rsidRPr="000D0836" w:rsidR="00EA0FB0" w:rsidP="00AB4DCA" w:rsidRDefault="00EA0FB0" w14:paraId="2D734605" w14:textId="4DE030C2">
      <w:pPr>
        <w:pStyle w:val="Rubrik3"/>
        <w:spacing w:before="150"/>
      </w:pPr>
      <w:r w:rsidRPr="000D0836">
        <w:t>Rektorer på särskilt utsatta skolor</w:t>
      </w:r>
    </w:p>
    <w:p w:rsidRPr="000D0836" w:rsidR="00EA0FB0" w:rsidP="00EA0FB0" w:rsidRDefault="00EA0FB0" w14:paraId="20F4C5E3" w14:textId="2CBB5619">
      <w:pPr>
        <w:pStyle w:val="Normalutanindragellerluft"/>
      </w:pPr>
      <w:r w:rsidRPr="000D0836">
        <w:t>Anslag 1:15 uppgår i regeringens budget till över 6,2 miljarder kronor. Anslaget får användas för utgifter som syftar till att stärka likvärdigheten och kunskapsutvecklingen i förskoleklassen, grundskolan och fritidshemmet. Medlen ger kommunerna möjlighet att stärka rektorernas ledarskap – framförallt i utsatta områden – då det på många skolor kan vara så att vissa lärare tjänar mer pengar än rektorerna. När stora tillskott görs till kommuner bör det vara möjligt att göra lokala satsningar för att stärka ledarskapet på skolorna.</w:t>
      </w:r>
    </w:p>
    <w:p w:rsidRPr="000D0836" w:rsidR="00EA0FB0" w:rsidP="00EA0FB0" w:rsidRDefault="00EA0FB0" w14:paraId="29E2CBD5" w14:textId="2C35DE57">
      <w:pPr>
        <w:pStyle w:val="Rubrik3"/>
      </w:pPr>
      <w:r w:rsidRPr="000D0836">
        <w:t>Andra prioriterade satsningar</w:t>
      </w:r>
    </w:p>
    <w:p w:rsidRPr="000D0836" w:rsidR="00991888" w:rsidP="00EA0FB0" w:rsidRDefault="00991888" w14:paraId="3C6999EE" w14:textId="0FD49D95">
      <w:pPr>
        <w:pStyle w:val="Normalutanindragellerluft"/>
      </w:pPr>
      <w:r w:rsidRPr="000D0836">
        <w:t>Anslag 1:1</w:t>
      </w:r>
      <w:r w:rsidRPr="000D0836" w:rsidR="00F22E41">
        <w:t>5</w:t>
      </w:r>
      <w:r w:rsidRPr="000D0836">
        <w:t xml:space="preserve"> minskas med </w:t>
      </w:r>
      <w:bookmarkStart w:name="_Hlk52490165" w:id="6"/>
      <w:r w:rsidRPr="000D0836" w:rsidR="008D7CB6">
        <w:t xml:space="preserve">405 </w:t>
      </w:r>
      <w:r w:rsidRPr="000D0836">
        <w:t xml:space="preserve">miljoner kronor år 2021, </w:t>
      </w:r>
      <w:r w:rsidRPr="000D0836" w:rsidR="005F5AA2">
        <w:t xml:space="preserve">1 </w:t>
      </w:r>
      <w:r w:rsidRPr="000D0836" w:rsidR="008D7CB6">
        <w:t>1</w:t>
      </w:r>
      <w:r w:rsidRPr="000D0836" w:rsidR="005F5AA2">
        <w:t>50</w:t>
      </w:r>
      <w:r w:rsidRPr="000D0836">
        <w:t xml:space="preserve"> miljoner kronor år 202</w:t>
      </w:r>
      <w:r w:rsidRPr="000D0836" w:rsidR="005F5AA2">
        <w:t>2</w:t>
      </w:r>
      <w:r w:rsidRPr="000D0836">
        <w:t xml:space="preserve"> och </w:t>
      </w:r>
      <w:r w:rsidRPr="000D0836" w:rsidR="005F5AA2">
        <w:t xml:space="preserve">1 </w:t>
      </w:r>
      <w:r w:rsidRPr="000D0836" w:rsidR="008D7CB6">
        <w:t>6</w:t>
      </w:r>
      <w:r w:rsidRPr="000D0836" w:rsidR="005F5AA2">
        <w:t>00</w:t>
      </w:r>
      <w:r w:rsidRPr="000D0836">
        <w:t xml:space="preserve"> miljoner kronor år 202</w:t>
      </w:r>
      <w:r w:rsidRPr="000D0836" w:rsidR="005F5AA2">
        <w:t>3</w:t>
      </w:r>
      <w:r w:rsidRPr="000D0836">
        <w:t xml:space="preserve"> </w:t>
      </w:r>
      <w:bookmarkEnd w:id="6"/>
      <w:r w:rsidRPr="000D0836">
        <w:t>för att finansiera andra prioriterade satsningar såsom utökad undervisningstid, lovskola och förstärkta allmänna bidrag till kommunerna.</w:t>
      </w:r>
    </w:p>
    <w:p w:rsidRPr="000D0836" w:rsidR="00CC0049" w:rsidP="00CC0049" w:rsidRDefault="00CC0049" w14:paraId="35B14BBE" w14:textId="34FF17A6">
      <w:pPr>
        <w:pStyle w:val="Rubrik2"/>
      </w:pPr>
      <w:r w:rsidRPr="000D0836">
        <w:t>Anslag 2:64 Särskilda utgifter inom universitet och högskolor</w:t>
      </w:r>
    </w:p>
    <w:p w:rsidRPr="000D0836" w:rsidR="00017D54" w:rsidP="00AB4DCA" w:rsidRDefault="00017D54" w14:paraId="393B07CF" w14:textId="7AA75822">
      <w:pPr>
        <w:pStyle w:val="Rubrik3"/>
        <w:spacing w:before="150"/>
      </w:pPr>
      <w:bookmarkStart w:name="_Hlk52488713" w:id="7"/>
      <w:r w:rsidRPr="000D0836">
        <w:t>KPU för förskollärare</w:t>
      </w:r>
    </w:p>
    <w:p w:rsidRPr="000D0836" w:rsidR="00017D54" w:rsidP="00DE2726" w:rsidRDefault="00017D54" w14:paraId="5438AC1D" w14:textId="4D14D925">
      <w:pPr>
        <w:pStyle w:val="Normalutanindragellerluft"/>
      </w:pPr>
      <w:r w:rsidRPr="000D0836">
        <w:t xml:space="preserve">Bristen på utbildade förskollärare är stor. Moderaterna vill att en ny kompletterande pedagogisk utbildning (KPU) för akademiker och yrkesverksamma som vill bli förskollärare införs. </w:t>
      </w:r>
      <w:bookmarkEnd w:id="7"/>
      <w:r w:rsidRPr="000D0836">
        <w:t xml:space="preserve">För detta ändamål </w:t>
      </w:r>
      <w:r w:rsidRPr="000D0836" w:rsidR="00863F66">
        <w:t xml:space="preserve">satsar </w:t>
      </w:r>
      <w:r w:rsidRPr="000D0836">
        <w:t xml:space="preserve">Moderaterna </w:t>
      </w:r>
      <w:bookmarkStart w:name="_Hlk52540482" w:id="8"/>
      <w:r w:rsidRPr="000D0836" w:rsidR="008D7CB6">
        <w:t xml:space="preserve">25 </w:t>
      </w:r>
      <w:r w:rsidRPr="000D0836">
        <w:t xml:space="preserve">miljoner kronor </w:t>
      </w:r>
      <w:r w:rsidRPr="000D0836" w:rsidR="008D7CB6">
        <w:t>årligen för 2021</w:t>
      </w:r>
      <w:r w:rsidR="00EB2DB4">
        <w:t>–</w:t>
      </w:r>
      <w:r w:rsidRPr="000D0836" w:rsidR="008D7CB6">
        <w:t>2023.</w:t>
      </w:r>
      <w:bookmarkEnd w:id="8"/>
    </w:p>
    <w:p w:rsidRPr="000D0836" w:rsidR="00CC0049" w:rsidP="00CC0049" w:rsidRDefault="00CC0049" w14:paraId="6DB37ADB" w14:textId="77777777">
      <w:pPr>
        <w:pStyle w:val="Rubrik3"/>
      </w:pPr>
      <w:r w:rsidRPr="000D0836">
        <w:lastRenderedPageBreak/>
        <w:t xml:space="preserve">Fler vägar till läraryrket genom </w:t>
      </w:r>
      <w:proofErr w:type="spellStart"/>
      <w:r w:rsidRPr="000D0836">
        <w:t>Teach</w:t>
      </w:r>
      <w:proofErr w:type="spellEnd"/>
      <w:r w:rsidRPr="000D0836">
        <w:t xml:space="preserve"> for Sweden</w:t>
      </w:r>
    </w:p>
    <w:p w:rsidRPr="000D0836" w:rsidR="00CC0049" w:rsidP="007A2665" w:rsidRDefault="00CC0049" w14:paraId="197D24AA" w14:textId="77777777">
      <w:pPr>
        <w:pStyle w:val="Normalutanindragellerluft"/>
      </w:pPr>
      <w:r w:rsidRPr="000D0836">
        <w:t xml:space="preserve">För att möta behovet av rekrytering behöver fler vägar till läraryrket öppnas där människor med rätt ämneskunskaper men utan lärarkompetens bereds möjlighet att ta sig in. Redan i dag finns utbildningsprogrammet </w:t>
      </w:r>
      <w:proofErr w:type="spellStart"/>
      <w:r w:rsidRPr="000D0836">
        <w:t>Teach</w:t>
      </w:r>
      <w:proofErr w:type="spellEnd"/>
      <w:r w:rsidRPr="000D0836">
        <w:t xml:space="preserve"> for Sweden som kombinerar studier i bland annat ledarskap med praktik för blivande lärare.</w:t>
      </w:r>
    </w:p>
    <w:p w:rsidRPr="000D0836" w:rsidR="00CC0049" w:rsidP="00CC0049" w:rsidRDefault="00CC0049" w14:paraId="237D4C65" w14:textId="7F76C9DF">
      <w:r w:rsidRPr="000D0836">
        <w:t xml:space="preserve">För att stärka möjligheten för studenter som inte valt lärarutbildningen att senare ta sig in i läraryrket och få fler som lämnat läraryrket att komma tillbaka </w:t>
      </w:r>
      <w:r w:rsidRPr="000D0836" w:rsidR="00863F66">
        <w:t xml:space="preserve">satsar </w:t>
      </w:r>
      <w:r w:rsidRPr="000D0836">
        <w:t xml:space="preserve">Moderaterna </w:t>
      </w:r>
      <w:bookmarkStart w:name="_Hlk52540555" w:id="9"/>
      <w:r w:rsidRPr="000D0836" w:rsidR="00863F66">
        <w:t>2</w:t>
      </w:r>
      <w:r w:rsidRPr="000D0836" w:rsidR="00245B9E">
        <w:t xml:space="preserve">0 </w:t>
      </w:r>
      <w:r w:rsidRPr="000D0836">
        <w:t>miljoner kronor årligen</w:t>
      </w:r>
      <w:r w:rsidRPr="000D0836" w:rsidR="00863F66">
        <w:t xml:space="preserve"> 2021</w:t>
      </w:r>
      <w:r w:rsidR="00EB2DB4">
        <w:t>–</w:t>
      </w:r>
      <w:r w:rsidRPr="000D0836" w:rsidR="00863F66">
        <w:t>2023</w:t>
      </w:r>
      <w:r w:rsidRPr="000D0836">
        <w:t>.</w:t>
      </w:r>
      <w:bookmarkEnd w:id="9"/>
    </w:p>
    <w:p w:rsidRPr="00AB4DCA" w:rsidR="00863F66" w:rsidP="00AB4DCA" w:rsidRDefault="00863F66" w14:paraId="4CE902F5" w14:textId="1D34B774">
      <w:r w:rsidRPr="00AB4DCA">
        <w:t>Sammantaget ökar Moderaterna anslaget med 45 miljoner kronor årligen 2021</w:t>
      </w:r>
      <w:r w:rsidRPr="00AB4DCA" w:rsidR="00EB2DB4">
        <w:t>–</w:t>
      </w:r>
      <w:r w:rsidRPr="00AB4DCA">
        <w:t>2023.</w:t>
      </w:r>
    </w:p>
    <w:p w:rsidRPr="000D0836" w:rsidR="00F467EB" w:rsidP="00F467EB" w:rsidRDefault="00F467EB" w14:paraId="2F55E7FE" w14:textId="565FE610">
      <w:pPr>
        <w:pStyle w:val="Rubrik2"/>
      </w:pPr>
      <w:r w:rsidRPr="000D0836">
        <w:t>Forskning och innovation</w:t>
      </w:r>
    </w:p>
    <w:p w:rsidRPr="000D0836" w:rsidR="00F467EB" w:rsidP="00DE2726" w:rsidRDefault="00F467EB" w14:paraId="3809DE5D" w14:textId="65D5F171">
      <w:pPr>
        <w:pStyle w:val="Normalutanindragellerluft"/>
      </w:pPr>
      <w:r w:rsidRPr="000D0836">
        <w:t xml:space="preserve">Regeringen redovisar </w:t>
      </w:r>
      <w:r w:rsidRPr="000D0836" w:rsidR="00ED6E88">
        <w:t xml:space="preserve">i budgetpropositionen ökningar av de statliga anslagen för forskning och innovation, vilka sträcker sig över flera utgiftsområden. </w:t>
      </w:r>
      <w:r w:rsidRPr="000D0836">
        <w:t xml:space="preserve">Under hösten kommer regeringens proposition för forskning, innovation och högre utbildning. </w:t>
      </w:r>
      <w:r w:rsidRPr="000D0836" w:rsidR="00ED6E88">
        <w:t xml:space="preserve">Moderaterna kommer likt regeringen att redovisa vår politik på området under </w:t>
      </w:r>
      <w:r w:rsidRPr="000D0836">
        <w:t>behandlingen av propositionen</w:t>
      </w:r>
      <w:r w:rsidRPr="000D0836" w:rsidR="00ED6E88">
        <w:t>.</w:t>
      </w:r>
      <w:r w:rsidRPr="000D0836" w:rsidR="005F4A13">
        <w:t xml:space="preserve"> Redan nu avisera</w:t>
      </w:r>
      <w:r w:rsidRPr="000D0836" w:rsidR="001D44FD">
        <w:t>r</w:t>
      </w:r>
      <w:r w:rsidRPr="000D0836" w:rsidR="005F4A13">
        <w:t xml:space="preserve"> dock </w:t>
      </w:r>
      <w:r w:rsidRPr="000D0836" w:rsidR="00863F66">
        <w:t>M</w:t>
      </w:r>
      <w:r w:rsidRPr="000D0836" w:rsidR="005F4A13">
        <w:t>oderaterna en</w:t>
      </w:r>
      <w:r w:rsidRPr="000D0836" w:rsidR="00EA0FB0">
        <w:t xml:space="preserve"> </w:t>
      </w:r>
      <w:r w:rsidRPr="000D0836" w:rsidR="005F4A13">
        <w:t>ökning av anslagen till forskning och innovation med</w:t>
      </w:r>
      <w:r w:rsidRPr="000D0836" w:rsidR="00EA0FB0">
        <w:t xml:space="preserve"> 250 miljoner kronor.</w:t>
      </w:r>
    </w:p>
    <w:sdt>
      <w:sdtPr>
        <w:alias w:val="CC_Underskrifter"/>
        <w:tag w:val="CC_Underskrifter"/>
        <w:id w:val="583496634"/>
        <w:lock w:val="sdtContentLocked"/>
        <w:placeholder>
          <w:docPart w:val="18D521B5D49D477EB56FC7FFE87D5A94"/>
        </w:placeholder>
      </w:sdtPr>
      <w:sdtContent>
        <w:p w:rsidR="00FB1216" w:rsidP="000D0836" w:rsidRDefault="00FB1216" w14:paraId="5EDFC283" w14:textId="77777777"/>
        <w:p w:rsidRPr="008E0FE2" w:rsidR="004801AC" w:rsidP="000D0836" w:rsidRDefault="00AC6A35" w14:paraId="2B788B8D" w14:textId="141898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342F05" w:rsidRDefault="00342F05" w14:paraId="642BBDBD" w14:textId="77777777"/>
    <w:sectPr w:rsidR="00342F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0271D" w14:textId="77777777" w:rsidR="00AC6A35" w:rsidRDefault="00AC6A35" w:rsidP="000C1CAD">
      <w:pPr>
        <w:spacing w:line="240" w:lineRule="auto"/>
      </w:pPr>
      <w:r>
        <w:separator/>
      </w:r>
    </w:p>
  </w:endnote>
  <w:endnote w:type="continuationSeparator" w:id="0">
    <w:p w14:paraId="6BF4D0D5" w14:textId="77777777" w:rsidR="00AC6A35" w:rsidRDefault="00AC6A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7AA1" w14:textId="77777777" w:rsidR="00AC6A35" w:rsidRDefault="00AC6A3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BDB8" w14:textId="77777777" w:rsidR="00AC6A35" w:rsidRDefault="00AC6A3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8C62" w14:textId="5CEF6476" w:rsidR="00AC6A35" w:rsidRPr="000D0836" w:rsidRDefault="00AC6A35" w:rsidP="000D08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37D00" w14:textId="77777777" w:rsidR="00AC6A35" w:rsidRDefault="00AC6A35" w:rsidP="000C1CAD">
      <w:pPr>
        <w:spacing w:line="240" w:lineRule="auto"/>
      </w:pPr>
      <w:r>
        <w:separator/>
      </w:r>
    </w:p>
  </w:footnote>
  <w:footnote w:type="continuationSeparator" w:id="0">
    <w:p w14:paraId="4754EBFB" w14:textId="77777777" w:rsidR="00AC6A35" w:rsidRDefault="00AC6A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A35" w:rsidP="00776B74" w:rsidRDefault="00AC6A35" w14:paraId="08A829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6B6F76" wp14:anchorId="7B3961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C6A35" w:rsidP="008103B5" w:rsidRDefault="00AC6A35" w14:paraId="0C0F3839" w14:textId="77777777">
                          <w:pPr>
                            <w:jc w:val="right"/>
                          </w:pPr>
                          <w:sdt>
                            <w:sdtPr>
                              <w:alias w:val="CC_Noformat_Partikod"/>
                              <w:tag w:val="CC_Noformat_Partikod"/>
                              <w:id w:val="-53464382"/>
                              <w:placeholder>
                                <w:docPart w:val="F6FDB92427074CC3A1FD37F88951FB0E"/>
                              </w:placeholder>
                              <w:text/>
                            </w:sdtPr>
                            <w:sdtContent>
                              <w:r>
                                <w:t>M</w:t>
                              </w:r>
                            </w:sdtContent>
                          </w:sdt>
                          <w:sdt>
                            <w:sdtPr>
                              <w:alias w:val="CC_Noformat_Partinummer"/>
                              <w:tag w:val="CC_Noformat_Partinummer"/>
                              <w:id w:val="-1709555926"/>
                              <w:placeholder>
                                <w:docPart w:val="5D76ECB42B5448BB8272E56B8E50D84E"/>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3961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C6A35" w:rsidP="008103B5" w:rsidRDefault="00AC6A35" w14:paraId="0C0F3839" w14:textId="77777777">
                    <w:pPr>
                      <w:jc w:val="right"/>
                    </w:pPr>
                    <w:sdt>
                      <w:sdtPr>
                        <w:alias w:val="CC_Noformat_Partikod"/>
                        <w:tag w:val="CC_Noformat_Partikod"/>
                        <w:id w:val="-53464382"/>
                        <w:placeholder>
                          <w:docPart w:val="F6FDB92427074CC3A1FD37F88951FB0E"/>
                        </w:placeholder>
                        <w:text/>
                      </w:sdtPr>
                      <w:sdtContent>
                        <w:r>
                          <w:t>M</w:t>
                        </w:r>
                      </w:sdtContent>
                    </w:sdt>
                    <w:sdt>
                      <w:sdtPr>
                        <w:alias w:val="CC_Noformat_Partinummer"/>
                        <w:tag w:val="CC_Noformat_Partinummer"/>
                        <w:id w:val="-1709555926"/>
                        <w:placeholder>
                          <w:docPart w:val="5D76ECB42B5448BB8272E56B8E50D84E"/>
                        </w:placeholder>
                        <w:showingPlcHdr/>
                        <w:text/>
                      </w:sdtPr>
                      <w:sdtContent>
                        <w:r>
                          <w:t xml:space="preserve"> </w:t>
                        </w:r>
                      </w:sdtContent>
                    </w:sdt>
                  </w:p>
                </w:txbxContent>
              </v:textbox>
              <w10:wrap anchorx="page"/>
            </v:shape>
          </w:pict>
        </mc:Fallback>
      </mc:AlternateContent>
    </w:r>
  </w:p>
  <w:p w:rsidRPr="00293C4F" w:rsidR="00AC6A35" w:rsidP="00776B74" w:rsidRDefault="00AC6A35" w14:paraId="364CF8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A35" w:rsidP="008563AC" w:rsidRDefault="00AC6A35" w14:paraId="6E858537" w14:textId="77777777">
    <w:pPr>
      <w:jc w:val="right"/>
    </w:pPr>
  </w:p>
  <w:p w:rsidR="00AC6A35" w:rsidP="00776B74" w:rsidRDefault="00AC6A35" w14:paraId="135493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80760" w:id="10"/>
  <w:bookmarkStart w:name="_Hlk52880761" w:id="11"/>
  <w:p w:rsidR="00AC6A35" w:rsidP="008563AC" w:rsidRDefault="00AC6A35" w14:paraId="75BE0373"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324E974D" wp14:anchorId="2B9FF3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C6A35" w:rsidP="00A314CF" w:rsidRDefault="00AC6A35" w14:paraId="15975BAD" w14:textId="7D9BDDFD">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lock w:val="contentLocked"/>
        <w:text/>
      </w:sdtPr>
      <w:sdtContent>
        <w:r>
          <w:t>M</w:t>
        </w:r>
      </w:sdtContent>
    </w:sdt>
    <w:sdt>
      <w:sdtPr>
        <w:alias w:val="CC_Noformat_Partinummer"/>
        <w:tag w:val="CC_Noformat_Partinummer"/>
        <w:id w:val="-2014525982"/>
        <w:lock w:val="contentLocked"/>
        <w:showingPlcHdr/>
        <w:text/>
      </w:sdtPr>
      <w:sdtContent>
        <w:r>
          <w:t xml:space="preserve"> </w:t>
        </w:r>
      </w:sdtContent>
    </w:sdt>
  </w:p>
  <w:p w:rsidRPr="008227B3" w:rsidR="00AC6A35" w:rsidP="008227B3" w:rsidRDefault="00AC6A35" w14:paraId="6AA4A9ED" w14:textId="60BC023F">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AC6A35" w:rsidP="00B37A37" w:rsidRDefault="00AC6A35" w14:paraId="4A17DE23" w14:textId="2FB85C4D">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:3332</w:t>
        </w:r>
      </w:sdtContent>
    </w:sdt>
  </w:p>
  <w:p w:rsidR="00AC6A35" w:rsidP="00E03A3D" w:rsidRDefault="00AC6A35" w14:paraId="10B1B3EB" w14:textId="41656569">
    <w:pPr>
      <w:pStyle w:val="Motionr"/>
    </w:pPr>
    <w:sdt>
      <w:sdtPr>
        <w:alias w:val="CC_Noformat_Avtext"/>
        <w:tag w:val="CC_Noformat_Avtext"/>
        <w:id w:val="-2020768203"/>
        <w:lock w:val="sdtContentLocked"/>
        <w15:appearance w15:val="hidden"/>
        <w:text/>
      </w:sdtPr>
      <w:sdtContent>
        <w:r>
          <w:t>av Kristina Axén Olin m.fl. (M)</w:t>
        </w:r>
      </w:sdtContent>
    </w:sdt>
  </w:p>
  <w:sdt>
    <w:sdtPr>
      <w:alias w:val="CC_Noformat_Rubtext"/>
      <w:tag w:val="CC_Noformat_Rubtext"/>
      <w:id w:val="-218060500"/>
      <w:lock w:val="sdtLocked"/>
      <w:text/>
    </w:sdtPr>
    <w:sdtContent>
      <w:p w:rsidR="00AC6A35" w:rsidP="00283E0F" w:rsidRDefault="00AC6A35" w14:paraId="0C4FF1A0" w14:textId="688E3664">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Content>
      <w:p w:rsidR="00AC6A35" w:rsidP="00283E0F" w:rsidRDefault="00AC6A35" w14:paraId="71F543E4" w14:textId="26446261">
        <w:pPr>
          <w:pStyle w:val="FSHNormL"/>
        </w:pPr>
        <w:r>
          <w:br/>
        </w:r>
      </w:p>
    </w:sdtContent>
  </w:sdt>
  <w:bookmarkEnd w:displacedByCustomXml="prev" w:id="11"/>
  <w:bookmarkEnd w:displacedByCustomXml="prev" w:id="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B68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18C"/>
    <w:rsid w:val="00014823"/>
    <w:rsid w:val="00014F39"/>
    <w:rsid w:val="00015064"/>
    <w:rsid w:val="00015205"/>
    <w:rsid w:val="000156D9"/>
    <w:rsid w:val="000171D9"/>
    <w:rsid w:val="00017D54"/>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959"/>
    <w:rsid w:val="00096D09"/>
    <w:rsid w:val="000A06E9"/>
    <w:rsid w:val="000A1014"/>
    <w:rsid w:val="000A19A5"/>
    <w:rsid w:val="000A1D1D"/>
    <w:rsid w:val="000A2547"/>
    <w:rsid w:val="000A2668"/>
    <w:rsid w:val="000A3770"/>
    <w:rsid w:val="000A3A14"/>
    <w:rsid w:val="000A4671"/>
    <w:rsid w:val="000A4821"/>
    <w:rsid w:val="000A4953"/>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836"/>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674"/>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B5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4FD"/>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D2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B9E"/>
    <w:rsid w:val="00245EA0"/>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19"/>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D44"/>
    <w:rsid w:val="00294F6F"/>
    <w:rsid w:val="0029533F"/>
    <w:rsid w:val="00295CD4"/>
    <w:rsid w:val="00296108"/>
    <w:rsid w:val="00297661"/>
    <w:rsid w:val="002978CC"/>
    <w:rsid w:val="002978EC"/>
    <w:rsid w:val="00297F48"/>
    <w:rsid w:val="002A085D"/>
    <w:rsid w:val="002A0F24"/>
    <w:rsid w:val="002A123D"/>
    <w:rsid w:val="002A1626"/>
    <w:rsid w:val="002A1670"/>
    <w:rsid w:val="002A1D59"/>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6AA"/>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169"/>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A1E"/>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F05"/>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B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207"/>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13C"/>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D99"/>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E8B"/>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5A8"/>
    <w:rsid w:val="00462881"/>
    <w:rsid w:val="00462BFB"/>
    <w:rsid w:val="00462E44"/>
    <w:rsid w:val="004630C6"/>
    <w:rsid w:val="00463341"/>
    <w:rsid w:val="0046389D"/>
    <w:rsid w:val="00463965"/>
    <w:rsid w:val="00463CE7"/>
    <w:rsid w:val="00463DD7"/>
    <w:rsid w:val="00463ED3"/>
    <w:rsid w:val="00466051"/>
    <w:rsid w:val="00466424"/>
    <w:rsid w:val="004666A3"/>
    <w:rsid w:val="00466BE7"/>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AF1"/>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880"/>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CC1"/>
    <w:rsid w:val="004C65F5"/>
    <w:rsid w:val="004C6AA7"/>
    <w:rsid w:val="004C6CF3"/>
    <w:rsid w:val="004C7951"/>
    <w:rsid w:val="004D0199"/>
    <w:rsid w:val="004D0896"/>
    <w:rsid w:val="004D0B22"/>
    <w:rsid w:val="004D0B7F"/>
    <w:rsid w:val="004D0C2A"/>
    <w:rsid w:val="004D13F2"/>
    <w:rsid w:val="004D1A35"/>
    <w:rsid w:val="004D1BF5"/>
    <w:rsid w:val="004D371A"/>
    <w:rsid w:val="004D3929"/>
    <w:rsid w:val="004D3C78"/>
    <w:rsid w:val="004D471C"/>
    <w:rsid w:val="004D49F8"/>
    <w:rsid w:val="004D4EC8"/>
    <w:rsid w:val="004D50EE"/>
    <w:rsid w:val="004D61FF"/>
    <w:rsid w:val="004D6C6B"/>
    <w:rsid w:val="004D71B8"/>
    <w:rsid w:val="004D7FE2"/>
    <w:rsid w:val="004E00A1"/>
    <w:rsid w:val="004E018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71A"/>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198"/>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43"/>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9DC"/>
    <w:rsid w:val="005F5AA2"/>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44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E43"/>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12E"/>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8F5"/>
    <w:rsid w:val="006779BB"/>
    <w:rsid w:val="00677FDB"/>
    <w:rsid w:val="006806B7"/>
    <w:rsid w:val="00680CB1"/>
    <w:rsid w:val="00680E69"/>
    <w:rsid w:val="0068104A"/>
    <w:rsid w:val="006814EE"/>
    <w:rsid w:val="00681D1D"/>
    <w:rsid w:val="00681D74"/>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E27"/>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B16"/>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86E"/>
    <w:rsid w:val="00732A34"/>
    <w:rsid w:val="00732BA4"/>
    <w:rsid w:val="007340C5"/>
    <w:rsid w:val="00734303"/>
    <w:rsid w:val="0073433F"/>
    <w:rsid w:val="0073451B"/>
    <w:rsid w:val="00734644"/>
    <w:rsid w:val="00734AD0"/>
    <w:rsid w:val="00734B33"/>
    <w:rsid w:val="00734B4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2665"/>
    <w:rsid w:val="007A35D2"/>
    <w:rsid w:val="007A3769"/>
    <w:rsid w:val="007A37CB"/>
    <w:rsid w:val="007A3A83"/>
    <w:rsid w:val="007A3DA1"/>
    <w:rsid w:val="007A4BC1"/>
    <w:rsid w:val="007A4CE4"/>
    <w:rsid w:val="007A50CB"/>
    <w:rsid w:val="007A5507"/>
    <w:rsid w:val="007A5774"/>
    <w:rsid w:val="007A6574"/>
    <w:rsid w:val="007A69D7"/>
    <w:rsid w:val="007A6F46"/>
    <w:rsid w:val="007A7122"/>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F41"/>
    <w:rsid w:val="007C369A"/>
    <w:rsid w:val="007C369C"/>
    <w:rsid w:val="007C3E7E"/>
    <w:rsid w:val="007C548E"/>
    <w:rsid w:val="007C5B5C"/>
    <w:rsid w:val="007C5B92"/>
    <w:rsid w:val="007C5E76"/>
    <w:rsid w:val="007C5E86"/>
    <w:rsid w:val="007C6310"/>
    <w:rsid w:val="007C780D"/>
    <w:rsid w:val="007C7B47"/>
    <w:rsid w:val="007D0159"/>
    <w:rsid w:val="007D0597"/>
    <w:rsid w:val="007D0A0B"/>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19F"/>
    <w:rsid w:val="007F177B"/>
    <w:rsid w:val="007F1E8E"/>
    <w:rsid w:val="007F2222"/>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0EC"/>
    <w:rsid w:val="00816A4F"/>
    <w:rsid w:val="008171A9"/>
    <w:rsid w:val="00817420"/>
    <w:rsid w:val="00817903"/>
    <w:rsid w:val="00817D8C"/>
    <w:rsid w:val="00820019"/>
    <w:rsid w:val="00820763"/>
    <w:rsid w:val="008208DC"/>
    <w:rsid w:val="00820F6B"/>
    <w:rsid w:val="0082102D"/>
    <w:rsid w:val="00821047"/>
    <w:rsid w:val="00821448"/>
    <w:rsid w:val="00821B1E"/>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66"/>
    <w:rsid w:val="0086434E"/>
    <w:rsid w:val="00864858"/>
    <w:rsid w:val="00865615"/>
    <w:rsid w:val="00865E70"/>
    <w:rsid w:val="00865F0E"/>
    <w:rsid w:val="00865FA2"/>
    <w:rsid w:val="0086638E"/>
    <w:rsid w:val="008665D0"/>
    <w:rsid w:val="00866FF6"/>
    <w:rsid w:val="00867076"/>
    <w:rsid w:val="008675BA"/>
    <w:rsid w:val="00867F24"/>
    <w:rsid w:val="008703F2"/>
    <w:rsid w:val="00870644"/>
    <w:rsid w:val="0087299D"/>
    <w:rsid w:val="00872D24"/>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480"/>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B61"/>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D7CB6"/>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F12"/>
    <w:rsid w:val="009104A1"/>
    <w:rsid w:val="00910F3C"/>
    <w:rsid w:val="009115D1"/>
    <w:rsid w:val="009117E4"/>
    <w:rsid w:val="009117EB"/>
    <w:rsid w:val="009118BC"/>
    <w:rsid w:val="00912253"/>
    <w:rsid w:val="0091239F"/>
    <w:rsid w:val="009125F6"/>
    <w:rsid w:val="00912721"/>
    <w:rsid w:val="00913E57"/>
    <w:rsid w:val="00913F32"/>
    <w:rsid w:val="00914166"/>
    <w:rsid w:val="00914B7E"/>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270"/>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D24"/>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4E1"/>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39C"/>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888"/>
    <w:rsid w:val="00991FA1"/>
    <w:rsid w:val="00992414"/>
    <w:rsid w:val="00992FAB"/>
    <w:rsid w:val="00994501"/>
    <w:rsid w:val="009949AE"/>
    <w:rsid w:val="00995213"/>
    <w:rsid w:val="0099543C"/>
    <w:rsid w:val="00995820"/>
    <w:rsid w:val="00995DD1"/>
    <w:rsid w:val="00995FB0"/>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9BF"/>
    <w:rsid w:val="009D7F00"/>
    <w:rsid w:val="009E153C"/>
    <w:rsid w:val="009E1CD9"/>
    <w:rsid w:val="009E1FFC"/>
    <w:rsid w:val="009E2B94"/>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8A6"/>
    <w:rsid w:val="00A10903"/>
    <w:rsid w:val="00A10D69"/>
    <w:rsid w:val="00A119F1"/>
    <w:rsid w:val="00A11C44"/>
    <w:rsid w:val="00A1237A"/>
    <w:rsid w:val="00A12459"/>
    <w:rsid w:val="00A125D3"/>
    <w:rsid w:val="00A1284E"/>
    <w:rsid w:val="00A1308F"/>
    <w:rsid w:val="00A134D6"/>
    <w:rsid w:val="00A1389F"/>
    <w:rsid w:val="00A13B3B"/>
    <w:rsid w:val="00A1446A"/>
    <w:rsid w:val="00A148A5"/>
    <w:rsid w:val="00A14C61"/>
    <w:rsid w:val="00A157CB"/>
    <w:rsid w:val="00A15EA3"/>
    <w:rsid w:val="00A1644B"/>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7D1"/>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39D"/>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67B"/>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710"/>
    <w:rsid w:val="00AB3479"/>
    <w:rsid w:val="00AB49B2"/>
    <w:rsid w:val="00AB4A4B"/>
    <w:rsid w:val="00AB4DCA"/>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A35"/>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473"/>
    <w:rsid w:val="00B6581E"/>
    <w:rsid w:val="00B6585B"/>
    <w:rsid w:val="00B65DB1"/>
    <w:rsid w:val="00B66446"/>
    <w:rsid w:val="00B66687"/>
    <w:rsid w:val="00B67BB3"/>
    <w:rsid w:val="00B67E52"/>
    <w:rsid w:val="00B70180"/>
    <w:rsid w:val="00B708DE"/>
    <w:rsid w:val="00B71138"/>
    <w:rsid w:val="00B718A2"/>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50C"/>
    <w:rsid w:val="00BE65CF"/>
    <w:rsid w:val="00BE6E5C"/>
    <w:rsid w:val="00BE714A"/>
    <w:rsid w:val="00BE75A8"/>
    <w:rsid w:val="00BF01BE"/>
    <w:rsid w:val="00BF01CE"/>
    <w:rsid w:val="00BF098D"/>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1BF"/>
    <w:rsid w:val="00C529B7"/>
    <w:rsid w:val="00C52BF9"/>
    <w:rsid w:val="00C52C90"/>
    <w:rsid w:val="00C52DD5"/>
    <w:rsid w:val="00C5304F"/>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3B5"/>
    <w:rsid w:val="00C81440"/>
    <w:rsid w:val="00C82BA9"/>
    <w:rsid w:val="00C838EE"/>
    <w:rsid w:val="00C83961"/>
    <w:rsid w:val="00C83E9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049"/>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1D5"/>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636"/>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8E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1CE"/>
    <w:rsid w:val="00DE247B"/>
    <w:rsid w:val="00DE2726"/>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CA2"/>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992"/>
    <w:rsid w:val="00E0611B"/>
    <w:rsid w:val="00E061D2"/>
    <w:rsid w:val="00E075EF"/>
    <w:rsid w:val="00E0766D"/>
    <w:rsid w:val="00E07723"/>
    <w:rsid w:val="00E07CAF"/>
    <w:rsid w:val="00E07E1C"/>
    <w:rsid w:val="00E10920"/>
    <w:rsid w:val="00E11779"/>
    <w:rsid w:val="00E11A96"/>
    <w:rsid w:val="00E11E22"/>
    <w:rsid w:val="00E12743"/>
    <w:rsid w:val="00E13023"/>
    <w:rsid w:val="00E136EE"/>
    <w:rsid w:val="00E140F6"/>
    <w:rsid w:val="00E14B16"/>
    <w:rsid w:val="00E16014"/>
    <w:rsid w:val="00E16580"/>
    <w:rsid w:val="00E16EEB"/>
    <w:rsid w:val="00E176EB"/>
    <w:rsid w:val="00E20446"/>
    <w:rsid w:val="00E20C85"/>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1F3"/>
    <w:rsid w:val="00E97909"/>
    <w:rsid w:val="00EA071E"/>
    <w:rsid w:val="00EA0FB0"/>
    <w:rsid w:val="00EA1CEE"/>
    <w:rsid w:val="00EA1D0B"/>
    <w:rsid w:val="00EA22C2"/>
    <w:rsid w:val="00EA23C5"/>
    <w:rsid w:val="00EA24DA"/>
    <w:rsid w:val="00EA2A10"/>
    <w:rsid w:val="00EA310F"/>
    <w:rsid w:val="00EA3373"/>
    <w:rsid w:val="00EA340A"/>
    <w:rsid w:val="00EA35C8"/>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DB4"/>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3CB9"/>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E88"/>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AF0"/>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41"/>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7EB"/>
    <w:rsid w:val="00F46C6E"/>
    <w:rsid w:val="00F46D1E"/>
    <w:rsid w:val="00F47A22"/>
    <w:rsid w:val="00F506CD"/>
    <w:rsid w:val="00F51331"/>
    <w:rsid w:val="00F5224A"/>
    <w:rsid w:val="00F531F5"/>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5D2C"/>
    <w:rsid w:val="00FA5EF2"/>
    <w:rsid w:val="00FA7004"/>
    <w:rsid w:val="00FB0CFB"/>
    <w:rsid w:val="00FB113D"/>
    <w:rsid w:val="00FB1216"/>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714"/>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C23E0B"/>
  <w15:chartTrackingRefBased/>
  <w15:docId w15:val="{0065011A-A189-49D2-B3D9-B3B5AAFE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19344">
      <w:bodyDiv w:val="1"/>
      <w:marLeft w:val="0"/>
      <w:marRight w:val="0"/>
      <w:marTop w:val="0"/>
      <w:marBottom w:val="0"/>
      <w:divBdr>
        <w:top w:val="none" w:sz="0" w:space="0" w:color="auto"/>
        <w:left w:val="none" w:sz="0" w:space="0" w:color="auto"/>
        <w:bottom w:val="none" w:sz="0" w:space="0" w:color="auto"/>
        <w:right w:val="none" w:sz="0" w:space="0" w:color="auto"/>
      </w:divBdr>
    </w:div>
    <w:div w:id="498424261">
      <w:bodyDiv w:val="1"/>
      <w:marLeft w:val="0"/>
      <w:marRight w:val="0"/>
      <w:marTop w:val="0"/>
      <w:marBottom w:val="0"/>
      <w:divBdr>
        <w:top w:val="none" w:sz="0" w:space="0" w:color="auto"/>
        <w:left w:val="none" w:sz="0" w:space="0" w:color="auto"/>
        <w:bottom w:val="none" w:sz="0" w:space="0" w:color="auto"/>
        <w:right w:val="none" w:sz="0" w:space="0" w:color="auto"/>
      </w:divBdr>
    </w:div>
    <w:div w:id="782961062">
      <w:bodyDiv w:val="1"/>
      <w:marLeft w:val="0"/>
      <w:marRight w:val="0"/>
      <w:marTop w:val="0"/>
      <w:marBottom w:val="0"/>
      <w:divBdr>
        <w:top w:val="none" w:sz="0" w:space="0" w:color="auto"/>
        <w:left w:val="none" w:sz="0" w:space="0" w:color="auto"/>
        <w:bottom w:val="none" w:sz="0" w:space="0" w:color="auto"/>
        <w:right w:val="none" w:sz="0" w:space="0" w:color="auto"/>
      </w:divBdr>
    </w:div>
    <w:div w:id="943459947">
      <w:bodyDiv w:val="1"/>
      <w:marLeft w:val="0"/>
      <w:marRight w:val="0"/>
      <w:marTop w:val="0"/>
      <w:marBottom w:val="0"/>
      <w:divBdr>
        <w:top w:val="none" w:sz="0" w:space="0" w:color="auto"/>
        <w:left w:val="none" w:sz="0" w:space="0" w:color="auto"/>
        <w:bottom w:val="none" w:sz="0" w:space="0" w:color="auto"/>
        <w:right w:val="none" w:sz="0" w:space="0" w:color="auto"/>
      </w:divBdr>
    </w:div>
    <w:div w:id="1069378967">
      <w:bodyDiv w:val="1"/>
      <w:marLeft w:val="0"/>
      <w:marRight w:val="0"/>
      <w:marTop w:val="0"/>
      <w:marBottom w:val="0"/>
      <w:divBdr>
        <w:top w:val="none" w:sz="0" w:space="0" w:color="auto"/>
        <w:left w:val="none" w:sz="0" w:space="0" w:color="auto"/>
        <w:bottom w:val="none" w:sz="0" w:space="0" w:color="auto"/>
        <w:right w:val="none" w:sz="0" w:space="0" w:color="auto"/>
      </w:divBdr>
    </w:div>
    <w:div w:id="1078330659">
      <w:bodyDiv w:val="1"/>
      <w:marLeft w:val="0"/>
      <w:marRight w:val="0"/>
      <w:marTop w:val="0"/>
      <w:marBottom w:val="0"/>
      <w:divBdr>
        <w:top w:val="none" w:sz="0" w:space="0" w:color="auto"/>
        <w:left w:val="none" w:sz="0" w:space="0" w:color="auto"/>
        <w:bottom w:val="none" w:sz="0" w:space="0" w:color="auto"/>
        <w:right w:val="none" w:sz="0" w:space="0" w:color="auto"/>
      </w:divBdr>
    </w:div>
    <w:div w:id="18799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E410A6120247F2A7B962E29C8B87B1"/>
        <w:category>
          <w:name w:val="Allmänt"/>
          <w:gallery w:val="placeholder"/>
        </w:category>
        <w:types>
          <w:type w:val="bbPlcHdr"/>
        </w:types>
        <w:behaviors>
          <w:behavior w:val="content"/>
        </w:behaviors>
        <w:guid w:val="{14031638-6AD0-45F4-923F-96AB1E0F658F}"/>
      </w:docPartPr>
      <w:docPartBody>
        <w:p w:rsidR="00FF704F" w:rsidRDefault="00516023">
          <w:pPr>
            <w:pStyle w:val="2CE410A6120247F2A7B962E29C8B87B1"/>
          </w:pPr>
          <w:r w:rsidRPr="005A0A93">
            <w:rPr>
              <w:rStyle w:val="Platshllartext"/>
            </w:rPr>
            <w:t>Förslag till riksdagsbeslut</w:t>
          </w:r>
        </w:p>
      </w:docPartBody>
    </w:docPart>
    <w:docPart>
      <w:docPartPr>
        <w:name w:val="8400D0680B45492EB2B09D21EBBB2F80"/>
        <w:category>
          <w:name w:val="Allmänt"/>
          <w:gallery w:val="placeholder"/>
        </w:category>
        <w:types>
          <w:type w:val="bbPlcHdr"/>
        </w:types>
        <w:behaviors>
          <w:behavior w:val="content"/>
        </w:behaviors>
        <w:guid w:val="{96E8B2F7-F2F5-4074-BF52-840B48C193FF}"/>
      </w:docPartPr>
      <w:docPartBody>
        <w:p w:rsidR="00FF704F" w:rsidRDefault="00516023">
          <w:pPr>
            <w:pStyle w:val="8400D0680B45492EB2B09D21EBBB2F80"/>
          </w:pPr>
          <w:r w:rsidRPr="005A0A93">
            <w:rPr>
              <w:rStyle w:val="Platshllartext"/>
            </w:rPr>
            <w:t>Motivering</w:t>
          </w:r>
        </w:p>
      </w:docPartBody>
    </w:docPart>
    <w:docPart>
      <w:docPartPr>
        <w:name w:val="F6FDB92427074CC3A1FD37F88951FB0E"/>
        <w:category>
          <w:name w:val="Allmänt"/>
          <w:gallery w:val="placeholder"/>
        </w:category>
        <w:types>
          <w:type w:val="bbPlcHdr"/>
        </w:types>
        <w:behaviors>
          <w:behavior w:val="content"/>
        </w:behaviors>
        <w:guid w:val="{102A0E78-D976-454A-914F-8D2086788051}"/>
      </w:docPartPr>
      <w:docPartBody>
        <w:p w:rsidR="00FF704F" w:rsidRDefault="00516023">
          <w:pPr>
            <w:pStyle w:val="F6FDB92427074CC3A1FD37F88951FB0E"/>
          </w:pPr>
          <w:r>
            <w:rPr>
              <w:rStyle w:val="Platshllartext"/>
            </w:rPr>
            <w:t xml:space="preserve"> </w:t>
          </w:r>
        </w:p>
      </w:docPartBody>
    </w:docPart>
    <w:docPart>
      <w:docPartPr>
        <w:name w:val="5D76ECB42B5448BB8272E56B8E50D84E"/>
        <w:category>
          <w:name w:val="Allmänt"/>
          <w:gallery w:val="placeholder"/>
        </w:category>
        <w:types>
          <w:type w:val="bbPlcHdr"/>
        </w:types>
        <w:behaviors>
          <w:behavior w:val="content"/>
        </w:behaviors>
        <w:guid w:val="{9A810490-D884-4333-8871-1144D7AA4DFC}"/>
      </w:docPartPr>
      <w:docPartBody>
        <w:p w:rsidR="00FF704F" w:rsidRDefault="00516023">
          <w:pPr>
            <w:pStyle w:val="5D76ECB42B5448BB8272E56B8E50D84E"/>
          </w:pPr>
          <w:r>
            <w:t xml:space="preserve"> </w:t>
          </w:r>
        </w:p>
      </w:docPartBody>
    </w:docPart>
    <w:docPart>
      <w:docPartPr>
        <w:name w:val="18D521B5D49D477EB56FC7FFE87D5A94"/>
        <w:category>
          <w:name w:val="Allmänt"/>
          <w:gallery w:val="placeholder"/>
        </w:category>
        <w:types>
          <w:type w:val="bbPlcHdr"/>
        </w:types>
        <w:behaviors>
          <w:behavior w:val="content"/>
        </w:behaviors>
        <w:guid w:val="{CC2AB699-6790-4C1E-BBB5-86C187B67A85}"/>
      </w:docPartPr>
      <w:docPartBody>
        <w:p w:rsidR="00766749" w:rsidRDefault="007667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23"/>
    <w:rsid w:val="0020500F"/>
    <w:rsid w:val="003D51DC"/>
    <w:rsid w:val="004111D6"/>
    <w:rsid w:val="004F68AC"/>
    <w:rsid w:val="00516023"/>
    <w:rsid w:val="0054504F"/>
    <w:rsid w:val="005E6DCA"/>
    <w:rsid w:val="00743E6C"/>
    <w:rsid w:val="00766749"/>
    <w:rsid w:val="007E581E"/>
    <w:rsid w:val="00963D6B"/>
    <w:rsid w:val="009B35A1"/>
    <w:rsid w:val="00A83C8B"/>
    <w:rsid w:val="00B92776"/>
    <w:rsid w:val="00C049BC"/>
    <w:rsid w:val="00C61EAA"/>
    <w:rsid w:val="00FF70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E410A6120247F2A7B962E29C8B87B1">
    <w:name w:val="2CE410A6120247F2A7B962E29C8B87B1"/>
  </w:style>
  <w:style w:type="paragraph" w:customStyle="1" w:styleId="8A4A64D015F84FF58EA5080C9F9A25BA">
    <w:name w:val="8A4A64D015F84FF58EA5080C9F9A25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B064E0D7CB5422AB364EE6C3BEE928C">
    <w:name w:val="4B064E0D7CB5422AB364EE6C3BEE928C"/>
  </w:style>
  <w:style w:type="paragraph" w:customStyle="1" w:styleId="8400D0680B45492EB2B09D21EBBB2F80">
    <w:name w:val="8400D0680B45492EB2B09D21EBBB2F80"/>
  </w:style>
  <w:style w:type="paragraph" w:customStyle="1" w:styleId="E0CB7E2F7B054416803E2F33F2DE0451">
    <w:name w:val="E0CB7E2F7B054416803E2F33F2DE0451"/>
  </w:style>
  <w:style w:type="paragraph" w:customStyle="1" w:styleId="96C2058500274D358ED5FA5485464E11">
    <w:name w:val="96C2058500274D358ED5FA5485464E11"/>
  </w:style>
  <w:style w:type="paragraph" w:customStyle="1" w:styleId="F6FDB92427074CC3A1FD37F88951FB0E">
    <w:name w:val="F6FDB92427074CC3A1FD37F88951FB0E"/>
  </w:style>
  <w:style w:type="paragraph" w:customStyle="1" w:styleId="5D76ECB42B5448BB8272E56B8E50D84E">
    <w:name w:val="5D76ECB42B5448BB8272E56B8E50D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A4708-5705-4180-8036-F2B435A2019F}"/>
</file>

<file path=customXml/itemProps2.xml><?xml version="1.0" encoding="utf-8"?>
<ds:datastoreItem xmlns:ds="http://schemas.openxmlformats.org/officeDocument/2006/customXml" ds:itemID="{F0DC6182-635E-444B-A6D3-FFA41CCFBC41}"/>
</file>

<file path=customXml/itemProps3.xml><?xml version="1.0" encoding="utf-8"?>
<ds:datastoreItem xmlns:ds="http://schemas.openxmlformats.org/officeDocument/2006/customXml" ds:itemID="{13652438-AE86-4848-B38A-47E920BE5786}"/>
</file>

<file path=docProps/app.xml><?xml version="1.0" encoding="utf-8"?>
<Properties xmlns="http://schemas.openxmlformats.org/officeDocument/2006/extended-properties" xmlns:vt="http://schemas.openxmlformats.org/officeDocument/2006/docPropsVTypes">
  <Template>Normal</Template>
  <TotalTime>105</TotalTime>
  <Pages>11</Pages>
  <Words>3837</Words>
  <Characters>21876</Characters>
  <Application>Microsoft Office Word</Application>
  <DocSecurity>0</DocSecurity>
  <Lines>781</Lines>
  <Paragraphs>597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16 Utbildning och universitetsforskning</vt:lpstr>
      <vt:lpstr>
      </vt:lpstr>
    </vt:vector>
  </TitlesOfParts>
  <Company>Sveriges riksdag</Company>
  <LinksUpToDate>false</LinksUpToDate>
  <CharactersWithSpaces>25116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