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05317BB68184D8BAEC6258E9355F903"/>
        </w:placeholder>
        <w:text/>
      </w:sdtPr>
      <w:sdtEndPr/>
      <w:sdtContent>
        <w:p w:rsidRPr="009B062B" w:rsidR="00AF30DD" w:rsidP="001618AF" w:rsidRDefault="00AF30DD" w14:paraId="3273C125" w14:textId="77777777">
          <w:pPr>
            <w:pStyle w:val="Rubrik1"/>
            <w:spacing w:after="300"/>
          </w:pPr>
          <w:r w:rsidRPr="009B062B">
            <w:t>Förslag till riksdagsbeslut</w:t>
          </w:r>
        </w:p>
      </w:sdtContent>
    </w:sdt>
    <w:sdt>
      <w:sdtPr>
        <w:alias w:val="Yrkande 1"/>
        <w:tag w:val="08193854-75da-49d5-9d39-934c87c07f7d"/>
        <w:id w:val="-2033171999"/>
        <w:lock w:val="sdtLocked"/>
      </w:sdtPr>
      <w:sdtEndPr/>
      <w:sdtContent>
        <w:p w:rsidR="006E224B" w:rsidRDefault="00D87898" w14:paraId="3273C126" w14:textId="77777777">
          <w:pPr>
            <w:pStyle w:val="Frslagstext"/>
            <w:numPr>
              <w:ilvl w:val="0"/>
              <w:numId w:val="0"/>
            </w:numPr>
          </w:pPr>
          <w:r>
            <w:t>Riksdagen ställer sig bakom det som anförs i motionen om att främja användandet av förebyggande cancerscreening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67A31602FD481E8742E71555035C4E"/>
        </w:placeholder>
        <w:text/>
      </w:sdtPr>
      <w:sdtEndPr/>
      <w:sdtContent>
        <w:p w:rsidRPr="009B062B" w:rsidR="006D79C9" w:rsidP="00333E95" w:rsidRDefault="006D79C9" w14:paraId="3273C127" w14:textId="77777777">
          <w:pPr>
            <w:pStyle w:val="Rubrik1"/>
          </w:pPr>
          <w:r>
            <w:t>Motivering</w:t>
          </w:r>
        </w:p>
      </w:sdtContent>
    </w:sdt>
    <w:p w:rsidR="003743D6" w:rsidP="003743D6" w:rsidRDefault="003743D6" w14:paraId="3273C128" w14:textId="77777777">
      <w:pPr>
        <w:pStyle w:val="Normalutanindragellerluft"/>
      </w:pPr>
      <w:r>
        <w:t>En av de allra viktigaste faktorerna för att maximera chanserna för överlevnad för personer som drabbas av cancer är att sjukdomen upptäcks i tid. För bästa möjliga prognos ska cancern upptäckas innan symptom ens börjar märkas. Tekniken omfattar allt från blodprover och urinprover till olika former av medicinsk röntgen. Om cancer upptäcks under screening görs detta vanligtvis i ett tidigare skede än i de fall en person gått till en läkare för att utreda givna symptom. Det ger en bättre prognos för patienten och sparar skattepengar i form av minskade behandlingskostnader.</w:t>
      </w:r>
    </w:p>
    <w:p w:rsidRPr="003743D6" w:rsidR="00422B9E" w:rsidP="003743D6" w:rsidRDefault="003743D6" w14:paraId="3273C129" w14:textId="7A162D43">
      <w:r w:rsidRPr="003743D6">
        <w:t xml:space="preserve">Givet ovanstående är det viktigt ur </w:t>
      </w:r>
      <w:r w:rsidRPr="003743D6" w:rsidR="00DD4DD9">
        <w:t xml:space="preserve">både </w:t>
      </w:r>
      <w:r w:rsidRPr="003743D6">
        <w:t>ett individ- och samhällsperspektiv att främja screening av cancer i syfte att rädda fler.</w:t>
      </w:r>
    </w:p>
    <w:bookmarkStart w:name="_GoBack" w:displacedByCustomXml="next" w:id="1"/>
    <w:bookmarkEnd w:displacedByCustomXml="next" w:id="1"/>
    <w:sdt>
      <w:sdtPr>
        <w:rPr>
          <w:i/>
          <w:noProof/>
        </w:rPr>
        <w:alias w:val="CC_Underskrifter"/>
        <w:tag w:val="CC_Underskrifter"/>
        <w:id w:val="583496634"/>
        <w:lock w:val="sdtContentLocked"/>
        <w:placeholder>
          <w:docPart w:val="37B70F0D211045CD9B4438990BC6377E"/>
        </w:placeholder>
      </w:sdtPr>
      <w:sdtEndPr/>
      <w:sdtContent>
        <w:p w:rsidR="001618AF" w:rsidP="001618AF" w:rsidRDefault="001618AF" w14:paraId="3273C12B" w14:textId="77777777"/>
        <w:p w:rsidRPr="008E0FE2" w:rsidR="001618AF" w:rsidP="001618AF" w:rsidRDefault="006115C8" w14:paraId="3273C1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Pr="008E0FE2" w:rsidR="004801AC" w:rsidP="003743D6" w:rsidRDefault="004801AC" w14:paraId="3273C130" w14:textId="77777777">
      <w:pPr>
        <w:pStyle w:val="Underskrifter"/>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3C133" w14:textId="77777777" w:rsidR="00C92619" w:rsidRDefault="00C92619" w:rsidP="000C1CAD">
      <w:pPr>
        <w:spacing w:line="240" w:lineRule="auto"/>
      </w:pPr>
      <w:r>
        <w:separator/>
      </w:r>
    </w:p>
  </w:endnote>
  <w:endnote w:type="continuationSeparator" w:id="0">
    <w:p w14:paraId="3273C134" w14:textId="77777777" w:rsidR="00C92619" w:rsidRDefault="00C926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3C1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3C1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3C142" w14:textId="77777777" w:rsidR="00262EA3" w:rsidRPr="001618AF" w:rsidRDefault="00262EA3" w:rsidP="001618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3C131" w14:textId="77777777" w:rsidR="00C92619" w:rsidRDefault="00C92619" w:rsidP="000C1CAD">
      <w:pPr>
        <w:spacing w:line="240" w:lineRule="auto"/>
      </w:pPr>
      <w:r>
        <w:separator/>
      </w:r>
    </w:p>
  </w:footnote>
  <w:footnote w:type="continuationSeparator" w:id="0">
    <w:p w14:paraId="3273C132" w14:textId="77777777" w:rsidR="00C92619" w:rsidRDefault="00C926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73C1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73C144" wp14:anchorId="3273C1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115C8" w14:paraId="3273C147" w14:textId="77777777">
                          <w:pPr>
                            <w:jc w:val="right"/>
                          </w:pPr>
                          <w:sdt>
                            <w:sdtPr>
                              <w:alias w:val="CC_Noformat_Partikod"/>
                              <w:tag w:val="CC_Noformat_Partikod"/>
                              <w:id w:val="-53464382"/>
                              <w:placeholder>
                                <w:docPart w:val="4F661AE97FC14B3D86EFC21AEF0B4260"/>
                              </w:placeholder>
                              <w:text/>
                            </w:sdtPr>
                            <w:sdtEndPr/>
                            <w:sdtContent>
                              <w:r w:rsidR="003743D6">
                                <w:t>M</w:t>
                              </w:r>
                            </w:sdtContent>
                          </w:sdt>
                          <w:sdt>
                            <w:sdtPr>
                              <w:alias w:val="CC_Noformat_Partinummer"/>
                              <w:tag w:val="CC_Noformat_Partinummer"/>
                              <w:id w:val="-1709555926"/>
                              <w:placeholder>
                                <w:docPart w:val="06FB58BC1175497C9AC380FCD07313EA"/>
                              </w:placeholder>
                              <w:text/>
                            </w:sdtPr>
                            <w:sdtEndPr/>
                            <w:sdtContent>
                              <w:r w:rsidR="003743D6">
                                <w:t>1217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73C1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115C8" w14:paraId="3273C147" w14:textId="77777777">
                    <w:pPr>
                      <w:jc w:val="right"/>
                    </w:pPr>
                    <w:sdt>
                      <w:sdtPr>
                        <w:alias w:val="CC_Noformat_Partikod"/>
                        <w:tag w:val="CC_Noformat_Partikod"/>
                        <w:id w:val="-53464382"/>
                        <w:placeholder>
                          <w:docPart w:val="4F661AE97FC14B3D86EFC21AEF0B4260"/>
                        </w:placeholder>
                        <w:text/>
                      </w:sdtPr>
                      <w:sdtEndPr/>
                      <w:sdtContent>
                        <w:r w:rsidR="003743D6">
                          <w:t>M</w:t>
                        </w:r>
                      </w:sdtContent>
                    </w:sdt>
                    <w:sdt>
                      <w:sdtPr>
                        <w:alias w:val="CC_Noformat_Partinummer"/>
                        <w:tag w:val="CC_Noformat_Partinummer"/>
                        <w:id w:val="-1709555926"/>
                        <w:placeholder>
                          <w:docPart w:val="06FB58BC1175497C9AC380FCD07313EA"/>
                        </w:placeholder>
                        <w:text/>
                      </w:sdtPr>
                      <w:sdtEndPr/>
                      <w:sdtContent>
                        <w:r w:rsidR="003743D6">
                          <w:t>1217</w:t>
                        </w:r>
                      </w:sdtContent>
                    </w:sdt>
                  </w:p>
                </w:txbxContent>
              </v:textbox>
              <w10:wrap anchorx="page"/>
            </v:shape>
          </w:pict>
        </mc:Fallback>
      </mc:AlternateContent>
    </w:r>
  </w:p>
  <w:p w:rsidRPr="00293C4F" w:rsidR="00262EA3" w:rsidP="00776B74" w:rsidRDefault="00262EA3" w14:paraId="3273C1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73C137" w14:textId="77777777">
    <w:pPr>
      <w:jc w:val="right"/>
    </w:pPr>
  </w:p>
  <w:p w:rsidR="00262EA3" w:rsidP="00776B74" w:rsidRDefault="00262EA3" w14:paraId="3273C13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115C8" w14:paraId="3273C1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73C146" wp14:anchorId="3273C1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115C8" w14:paraId="3273C13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43D6">
          <w:t>M</w:t>
        </w:r>
      </w:sdtContent>
    </w:sdt>
    <w:sdt>
      <w:sdtPr>
        <w:alias w:val="CC_Noformat_Partinummer"/>
        <w:tag w:val="CC_Noformat_Partinummer"/>
        <w:id w:val="-2014525982"/>
        <w:text/>
      </w:sdtPr>
      <w:sdtEndPr/>
      <w:sdtContent>
        <w:r w:rsidR="003743D6">
          <w:t>1217</w:t>
        </w:r>
      </w:sdtContent>
    </w:sdt>
  </w:p>
  <w:p w:rsidRPr="008227B3" w:rsidR="00262EA3" w:rsidP="008227B3" w:rsidRDefault="006115C8" w14:paraId="3273C1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115C8" w14:paraId="3273C1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:1206</w:t>
        </w:r>
      </w:sdtContent>
    </w:sdt>
  </w:p>
  <w:p w:rsidR="00262EA3" w:rsidP="00E03A3D" w:rsidRDefault="006115C8" w14:paraId="3273C13F"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3743D6" w14:paraId="3273C140" w14:textId="77777777">
        <w:pPr>
          <w:pStyle w:val="FSHRub2"/>
        </w:pPr>
        <w:r>
          <w:t>Cancerscreening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273C1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743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8A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3D6"/>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5C8"/>
    <w:rsid w:val="0061176B"/>
    <w:rsid w:val="006119A5"/>
    <w:rsid w:val="00612D6C"/>
    <w:rsid w:val="00613397"/>
    <w:rsid w:val="0061474F"/>
    <w:rsid w:val="0061478D"/>
    <w:rsid w:val="00614F73"/>
    <w:rsid w:val="006153A5"/>
    <w:rsid w:val="00615D9F"/>
    <w:rsid w:val="00615FDF"/>
    <w:rsid w:val="00616034"/>
    <w:rsid w:val="0061608A"/>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24B"/>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07E"/>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619"/>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898"/>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4DD9"/>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A67"/>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73C124"/>
  <w15:chartTrackingRefBased/>
  <w15:docId w15:val="{E2597D61-CA0C-46C8-8D0A-A9BD600F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67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5317BB68184D8BAEC6258E9355F903"/>
        <w:category>
          <w:name w:val="Allmänt"/>
          <w:gallery w:val="placeholder"/>
        </w:category>
        <w:types>
          <w:type w:val="bbPlcHdr"/>
        </w:types>
        <w:behaviors>
          <w:behavior w:val="content"/>
        </w:behaviors>
        <w:guid w:val="{30C2E402-6D3F-4207-A34D-DE998581D19E}"/>
      </w:docPartPr>
      <w:docPartBody>
        <w:p w:rsidR="009B1976" w:rsidRDefault="00B97590">
          <w:pPr>
            <w:pStyle w:val="905317BB68184D8BAEC6258E9355F903"/>
          </w:pPr>
          <w:r w:rsidRPr="005A0A93">
            <w:rPr>
              <w:rStyle w:val="Platshllartext"/>
            </w:rPr>
            <w:t>Förslag till riksdagsbeslut</w:t>
          </w:r>
        </w:p>
      </w:docPartBody>
    </w:docPart>
    <w:docPart>
      <w:docPartPr>
        <w:name w:val="AF67A31602FD481E8742E71555035C4E"/>
        <w:category>
          <w:name w:val="Allmänt"/>
          <w:gallery w:val="placeholder"/>
        </w:category>
        <w:types>
          <w:type w:val="bbPlcHdr"/>
        </w:types>
        <w:behaviors>
          <w:behavior w:val="content"/>
        </w:behaviors>
        <w:guid w:val="{1D3DC00F-06CA-4A6A-8272-CBC04B17A408}"/>
      </w:docPartPr>
      <w:docPartBody>
        <w:p w:rsidR="009B1976" w:rsidRDefault="00B97590">
          <w:pPr>
            <w:pStyle w:val="AF67A31602FD481E8742E71555035C4E"/>
          </w:pPr>
          <w:r w:rsidRPr="005A0A93">
            <w:rPr>
              <w:rStyle w:val="Platshllartext"/>
            </w:rPr>
            <w:t>Motivering</w:t>
          </w:r>
        </w:p>
      </w:docPartBody>
    </w:docPart>
    <w:docPart>
      <w:docPartPr>
        <w:name w:val="4F661AE97FC14B3D86EFC21AEF0B4260"/>
        <w:category>
          <w:name w:val="Allmänt"/>
          <w:gallery w:val="placeholder"/>
        </w:category>
        <w:types>
          <w:type w:val="bbPlcHdr"/>
        </w:types>
        <w:behaviors>
          <w:behavior w:val="content"/>
        </w:behaviors>
        <w:guid w:val="{AF48B154-EA07-4D3C-B609-D5EDB624BEB0}"/>
      </w:docPartPr>
      <w:docPartBody>
        <w:p w:rsidR="009B1976" w:rsidRDefault="00B97590">
          <w:pPr>
            <w:pStyle w:val="4F661AE97FC14B3D86EFC21AEF0B4260"/>
          </w:pPr>
          <w:r>
            <w:rPr>
              <w:rStyle w:val="Platshllartext"/>
            </w:rPr>
            <w:t xml:space="preserve"> </w:t>
          </w:r>
        </w:p>
      </w:docPartBody>
    </w:docPart>
    <w:docPart>
      <w:docPartPr>
        <w:name w:val="06FB58BC1175497C9AC380FCD07313EA"/>
        <w:category>
          <w:name w:val="Allmänt"/>
          <w:gallery w:val="placeholder"/>
        </w:category>
        <w:types>
          <w:type w:val="bbPlcHdr"/>
        </w:types>
        <w:behaviors>
          <w:behavior w:val="content"/>
        </w:behaviors>
        <w:guid w:val="{A07FE029-2EC5-4984-B6D0-03BE26778E3B}"/>
      </w:docPartPr>
      <w:docPartBody>
        <w:p w:rsidR="009B1976" w:rsidRDefault="00B97590">
          <w:pPr>
            <w:pStyle w:val="06FB58BC1175497C9AC380FCD07313EA"/>
          </w:pPr>
          <w:r>
            <w:t xml:space="preserve"> </w:t>
          </w:r>
        </w:p>
      </w:docPartBody>
    </w:docPart>
    <w:docPart>
      <w:docPartPr>
        <w:name w:val="37B70F0D211045CD9B4438990BC6377E"/>
        <w:category>
          <w:name w:val="Allmänt"/>
          <w:gallery w:val="placeholder"/>
        </w:category>
        <w:types>
          <w:type w:val="bbPlcHdr"/>
        </w:types>
        <w:behaviors>
          <w:behavior w:val="content"/>
        </w:behaviors>
        <w:guid w:val="{1718BD61-6D8B-4F82-A1C5-DF4663594C9A}"/>
      </w:docPartPr>
      <w:docPartBody>
        <w:p w:rsidR="008F109A" w:rsidRDefault="008F10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90"/>
    <w:rsid w:val="008F109A"/>
    <w:rsid w:val="009B1976"/>
    <w:rsid w:val="00B975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5317BB68184D8BAEC6258E9355F903">
    <w:name w:val="905317BB68184D8BAEC6258E9355F903"/>
  </w:style>
  <w:style w:type="paragraph" w:customStyle="1" w:styleId="96FEB112D7584782BFB035E6FD3E9352">
    <w:name w:val="96FEB112D7584782BFB035E6FD3E93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A05F587F22E4077B01458AA379624EE">
    <w:name w:val="EA05F587F22E4077B01458AA379624EE"/>
  </w:style>
  <w:style w:type="paragraph" w:customStyle="1" w:styleId="AF67A31602FD481E8742E71555035C4E">
    <w:name w:val="AF67A31602FD481E8742E71555035C4E"/>
  </w:style>
  <w:style w:type="paragraph" w:customStyle="1" w:styleId="A4CF3FE749F643FFB936BB2315280785">
    <w:name w:val="A4CF3FE749F643FFB936BB2315280785"/>
  </w:style>
  <w:style w:type="paragraph" w:customStyle="1" w:styleId="29F462CAA5954CC6BB97BECB220741A1">
    <w:name w:val="29F462CAA5954CC6BB97BECB220741A1"/>
  </w:style>
  <w:style w:type="paragraph" w:customStyle="1" w:styleId="4F661AE97FC14B3D86EFC21AEF0B4260">
    <w:name w:val="4F661AE97FC14B3D86EFC21AEF0B4260"/>
  </w:style>
  <w:style w:type="paragraph" w:customStyle="1" w:styleId="06FB58BC1175497C9AC380FCD07313EA">
    <w:name w:val="06FB58BC1175497C9AC380FCD07313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A9DEC-4E0C-4CFA-96F0-74E4CBD6CBA2}"/>
</file>

<file path=customXml/itemProps2.xml><?xml version="1.0" encoding="utf-8"?>
<ds:datastoreItem xmlns:ds="http://schemas.openxmlformats.org/officeDocument/2006/customXml" ds:itemID="{8AE647C9-F3CC-4DB8-89B5-86704BF73AF8}"/>
</file>

<file path=customXml/itemProps3.xml><?xml version="1.0" encoding="utf-8"?>
<ds:datastoreItem xmlns:ds="http://schemas.openxmlformats.org/officeDocument/2006/customXml" ds:itemID="{D09E5836-6AEB-4238-A3DC-6B07D07A60EA}"/>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789</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M1217 Cancerscreening</vt:lpstr>
      <vt:lpstr>
      </vt:lpstr>
    </vt:vector>
  </TitlesOfParts>
  <Company>Sveriges riksdag</Company>
  <LinksUpToDate>false</LinksUpToDate>
  <CharactersWithSpaces>923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