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407263" w14:textId="77777777">
      <w:pPr>
        <w:pStyle w:val="Normalutanindragellerluft"/>
      </w:pPr>
    </w:p>
    <w:sdt>
      <w:sdtPr>
        <w:alias w:val="CC_Boilerplate_4"/>
        <w:tag w:val="CC_Boilerplate_4"/>
        <w:id w:val="-1644581176"/>
        <w:lock w:val="sdtLocked"/>
        <w:placeholder>
          <w:docPart w:val="076063BC98E64FF4B8E701D495EBA354"/>
        </w:placeholder>
        <w15:appearance w15:val="hidden"/>
        <w:text/>
      </w:sdtPr>
      <w:sdtEndPr/>
      <w:sdtContent>
        <w:p w:rsidR="00AF30DD" w:rsidP="00CC4C93" w:rsidRDefault="00AF30DD" w14:paraId="12407264" w14:textId="77777777">
          <w:pPr>
            <w:pStyle w:val="Rubrik1"/>
          </w:pPr>
          <w:r>
            <w:t>Förslag till riksdagsbeslut</w:t>
          </w:r>
        </w:p>
      </w:sdtContent>
    </w:sdt>
    <w:sdt>
      <w:sdtPr>
        <w:alias w:val="Förslag 1"/>
        <w:tag w:val="26e529b1-29d4-4dc1-9a03-ca912c820d9c"/>
        <w:id w:val="-562869047"/>
        <w:lock w:val="sdtLocked"/>
      </w:sdtPr>
      <w:sdtEndPr/>
      <w:sdtContent>
        <w:p w:rsidR="00305C66" w:rsidRDefault="00784E6B" w14:paraId="12407265" w14:textId="1827C39F">
          <w:pPr>
            <w:pStyle w:val="Frslagstext"/>
          </w:pPr>
          <w:r>
            <w:t xml:space="preserve">Riksdagen tillkännager för regeringen som sin mening vad som anförs i motionen om att se över möjligheterna att </w:t>
          </w:r>
          <w:bookmarkStart w:name="_GoBack" w:id="0"/>
          <w:bookmarkEnd w:id="0"/>
          <w:r>
            <w:t>påminna svenska folket om vikten av att ta hand om avfall både i hemmet och i naturen.</w:t>
          </w:r>
        </w:p>
      </w:sdtContent>
    </w:sdt>
    <w:p w:rsidR="00AF30DD" w:rsidP="00AF30DD" w:rsidRDefault="000156D9" w14:paraId="12407266" w14:textId="77777777">
      <w:pPr>
        <w:pStyle w:val="Rubrik1"/>
      </w:pPr>
      <w:bookmarkStart w:name="MotionsStart" w:id="1"/>
      <w:bookmarkEnd w:id="1"/>
      <w:r>
        <w:t>Motivering</w:t>
      </w:r>
    </w:p>
    <w:p w:rsidRPr="005A7A6D" w:rsidR="005B4A1A" w:rsidP="005B4A1A" w:rsidRDefault="005B4A1A" w14:paraId="12407267" w14:textId="77777777">
      <w:pPr>
        <w:ind w:firstLine="0"/>
        <w:rPr>
          <w:rFonts w:ascii="Times New Roman" w:hAnsi="Times New Roman" w:cs="Times New Roman"/>
        </w:rPr>
      </w:pPr>
      <w:r w:rsidRPr="005A7A6D">
        <w:rPr>
          <w:rFonts w:ascii="Times New Roman" w:hAnsi="Times New Roman" w:cs="Times New Roman"/>
        </w:rPr>
        <w:t>Återvinning och korrekt hantering av vårt avfall är en del i Sveriges miljöpolitik, som också ger den positiva effekten att landet blir renare och mer befriat från nedskräpning. Även om återvinningen är väl förankrad hos svenska folket och att de flesta tar ett stort personligt ansvar för sopsortering behöver mer göras av fler. Nedskräpning får inte bara konsekvenser för den omedelbara närmiljön; när avfallet bryts ned i naturen frigörs ämnen som kan påverka ekosystemen och i förlängningen människan. Därför bör man se över möjligheterna att åter upplysa allmänheten om vikten av att hålla landet fritt från nedskräpning. I dag organiseras olika städkampanjer runt om i Sverige, men en tydligare insats för att förhindra att skräpet hamnar på våra gator, i naturen och i våra sjöar och hav behövs.</w:t>
      </w:r>
    </w:p>
    <w:p w:rsidRPr="005A7A6D" w:rsidR="005B4A1A" w:rsidP="005B4A1A" w:rsidRDefault="005B4A1A" w14:paraId="12407268" w14:textId="77777777">
      <w:pPr>
        <w:ind w:firstLine="0"/>
        <w:rPr>
          <w:rFonts w:ascii="Times New Roman" w:hAnsi="Times New Roman" w:cs="Times New Roman"/>
        </w:rPr>
      </w:pPr>
      <w:r w:rsidRPr="005A7A6D">
        <w:rPr>
          <w:rFonts w:ascii="Times New Roman" w:hAnsi="Times New Roman" w:cs="Times New Roman"/>
        </w:rPr>
        <w:t xml:space="preserve">Tidigare har en sådan informationskampanj gått under namnet Håll Sverige rent. </w:t>
      </w:r>
    </w:p>
    <w:sdt>
      <w:sdtPr>
        <w:rPr>
          <w:i/>
          <w:noProof/>
        </w:rPr>
        <w:alias w:val="CC_Underskrifter"/>
        <w:tag w:val="CC_Underskrifter"/>
        <w:id w:val="583496634"/>
        <w:lock w:val="sdtContentLocked"/>
        <w:placeholder>
          <w:docPart w:val="59FE82BACF684A07A1F7FE4E3485601B"/>
        </w:placeholder>
        <w15:appearance w15:val="hidden"/>
      </w:sdtPr>
      <w:sdtEndPr>
        <w:rPr>
          <w:i w:val="0"/>
          <w:noProof w:val="0"/>
        </w:rPr>
      </w:sdtEndPr>
      <w:sdtContent>
        <w:p w:rsidRPr="009E153C" w:rsidR="00865E70" w:rsidP="00C361C2" w:rsidRDefault="00C67D9F" w14:paraId="124072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40337A" w:rsidRDefault="0040337A" w14:paraId="1240726D" w14:textId="77777777"/>
    <w:sectPr w:rsidR="0040337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726F" w14:textId="77777777" w:rsidR="005B4A1A" w:rsidRDefault="005B4A1A" w:rsidP="000C1CAD">
      <w:pPr>
        <w:spacing w:line="240" w:lineRule="auto"/>
      </w:pPr>
      <w:r>
        <w:separator/>
      </w:r>
    </w:p>
  </w:endnote>
  <w:endnote w:type="continuationSeparator" w:id="0">
    <w:p w14:paraId="12407270" w14:textId="77777777" w:rsidR="005B4A1A" w:rsidRDefault="005B4A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72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4A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727B" w14:textId="77777777" w:rsidR="00D80AEC" w:rsidRDefault="00D80AEC">
    <w:pPr>
      <w:pStyle w:val="Sidfot"/>
    </w:pPr>
    <w:r>
      <w:fldChar w:fldCharType="begin"/>
    </w:r>
    <w:r>
      <w:instrText xml:space="preserve"> PRINTDATE  \@ "yyyy-MM-dd HH:mm"  \* MERGEFORMAT </w:instrText>
    </w:r>
    <w:r>
      <w:fldChar w:fldCharType="separate"/>
    </w:r>
    <w:r>
      <w:rPr>
        <w:noProof/>
      </w:rPr>
      <w:t>2014-11-05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726D" w14:textId="77777777" w:rsidR="005B4A1A" w:rsidRDefault="005B4A1A" w:rsidP="000C1CAD">
      <w:pPr>
        <w:spacing w:line="240" w:lineRule="auto"/>
      </w:pPr>
      <w:r>
        <w:separator/>
      </w:r>
    </w:p>
  </w:footnote>
  <w:footnote w:type="continuationSeparator" w:id="0">
    <w:p w14:paraId="1240726E" w14:textId="77777777" w:rsidR="005B4A1A" w:rsidRDefault="005B4A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4072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70E10" w14:paraId="124072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618</w:t>
        </w:r>
      </w:sdtContent>
    </w:sdt>
  </w:p>
  <w:p w:rsidR="00467151" w:rsidP="00283E0F" w:rsidRDefault="00D70E10" w14:paraId="12407278"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5B4A1A" w14:paraId="12407279" w14:textId="77777777">
        <w:pPr>
          <w:pStyle w:val="FSHRub2"/>
        </w:pPr>
        <w:r>
          <w:t>Håll Sverige rent</w:t>
        </w:r>
      </w:p>
    </w:sdtContent>
  </w:sdt>
  <w:sdt>
    <w:sdtPr>
      <w:alias w:val="CC_Boilerplate_3"/>
      <w:tag w:val="CC_Boilerplate_3"/>
      <w:id w:val="-1567486118"/>
      <w:lock w:val="sdtContentLocked"/>
      <w15:appearance w15:val="hidden"/>
      <w:text w:multiLine="1"/>
    </w:sdtPr>
    <w:sdtEndPr/>
    <w:sdtContent>
      <w:p w:rsidR="00467151" w:rsidP="00283E0F" w:rsidRDefault="00467151" w14:paraId="124072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5B4A1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176F2"/>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C66"/>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337A"/>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A1A"/>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E6B"/>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1C2"/>
    <w:rsid w:val="00C369D4"/>
    <w:rsid w:val="00C37833"/>
    <w:rsid w:val="00C4288F"/>
    <w:rsid w:val="00C51FE8"/>
    <w:rsid w:val="00C529B7"/>
    <w:rsid w:val="00C53BDA"/>
    <w:rsid w:val="00C5786A"/>
    <w:rsid w:val="00C57A48"/>
    <w:rsid w:val="00C57C2E"/>
    <w:rsid w:val="00C60742"/>
    <w:rsid w:val="00C678A4"/>
    <w:rsid w:val="00C67D9F"/>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0E10"/>
    <w:rsid w:val="00D80249"/>
    <w:rsid w:val="00D80AEC"/>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53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407263"/>
  <w15:chartTrackingRefBased/>
  <w15:docId w15:val="{DDE00F4C-6A6D-4CEA-A577-59501426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6063BC98E64FF4B8E701D495EBA354"/>
        <w:category>
          <w:name w:val="Allmänt"/>
          <w:gallery w:val="placeholder"/>
        </w:category>
        <w:types>
          <w:type w:val="bbPlcHdr"/>
        </w:types>
        <w:behaviors>
          <w:behavior w:val="content"/>
        </w:behaviors>
        <w:guid w:val="{A065B3A2-CEF4-43FB-B99C-A735957A3AB5}"/>
      </w:docPartPr>
      <w:docPartBody>
        <w:p w:rsidR="00C0270B" w:rsidRDefault="00C0270B">
          <w:pPr>
            <w:pStyle w:val="076063BC98E64FF4B8E701D495EBA354"/>
          </w:pPr>
          <w:r w:rsidRPr="009A726D">
            <w:rPr>
              <w:rStyle w:val="Platshllartext"/>
            </w:rPr>
            <w:t>Klicka här för att ange text.</w:t>
          </w:r>
        </w:p>
      </w:docPartBody>
    </w:docPart>
    <w:docPart>
      <w:docPartPr>
        <w:name w:val="59FE82BACF684A07A1F7FE4E3485601B"/>
        <w:category>
          <w:name w:val="Allmänt"/>
          <w:gallery w:val="placeholder"/>
        </w:category>
        <w:types>
          <w:type w:val="bbPlcHdr"/>
        </w:types>
        <w:behaviors>
          <w:behavior w:val="content"/>
        </w:behaviors>
        <w:guid w:val="{E3C102D9-DAF0-4176-8069-2CEB7806D7FD}"/>
      </w:docPartPr>
      <w:docPartBody>
        <w:p w:rsidR="00C0270B" w:rsidRDefault="00C0270B">
          <w:pPr>
            <w:pStyle w:val="59FE82BACF684A07A1F7FE4E348560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0B"/>
    <w:rsid w:val="00C02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6063BC98E64FF4B8E701D495EBA354">
    <w:name w:val="076063BC98E64FF4B8E701D495EBA354"/>
  </w:style>
  <w:style w:type="paragraph" w:customStyle="1" w:styleId="30D834FFD20349828ACE487CF08F2504">
    <w:name w:val="30D834FFD20349828ACE487CF08F2504"/>
  </w:style>
  <w:style w:type="paragraph" w:customStyle="1" w:styleId="59FE82BACF684A07A1F7FE4E3485601B">
    <w:name w:val="59FE82BACF684A07A1F7FE4E34856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635</RubrikLookup>
    <MotionGuid xmlns="00d11361-0b92-4bae-a181-288d6a55b763">a37dc7ef-fcb2-4145-aecc-9c7062896d77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23862-3D75-4D0B-BD84-4CA48E194350}"/>
</file>

<file path=customXml/itemProps2.xml><?xml version="1.0" encoding="utf-8"?>
<ds:datastoreItem xmlns:ds="http://schemas.openxmlformats.org/officeDocument/2006/customXml" ds:itemID="{8EF3E379-F986-478C-AFFB-C0B56152C1EA}"/>
</file>

<file path=customXml/itemProps3.xml><?xml version="1.0" encoding="utf-8"?>
<ds:datastoreItem xmlns:ds="http://schemas.openxmlformats.org/officeDocument/2006/customXml" ds:itemID="{39D368EF-76DC-4764-81B5-48769E128007}"/>
</file>

<file path=customXml/itemProps4.xml><?xml version="1.0" encoding="utf-8"?>
<ds:datastoreItem xmlns:ds="http://schemas.openxmlformats.org/officeDocument/2006/customXml" ds:itemID="{8C028BB1-5888-41ED-B845-6E6C2DEE8DFE}"/>
</file>

<file path=docProps/app.xml><?xml version="1.0" encoding="utf-8"?>
<Properties xmlns="http://schemas.openxmlformats.org/officeDocument/2006/extended-properties" xmlns:vt="http://schemas.openxmlformats.org/officeDocument/2006/docPropsVTypes">
  <Template>GranskaMot</Template>
  <TotalTime>3</TotalTime>
  <Pages>1</Pages>
  <Words>184</Words>
  <Characters>977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201415M1836 Håll Sverige rent</vt:lpstr>
      <vt:lpstr/>
    </vt:vector>
  </TitlesOfParts>
  <Company>Riksdagen</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201415M1836 Håll Sverige rent</dc:title>
  <dc:subject/>
  <dc:creator>It-avdelningen</dc:creator>
  <cp:keywords/>
  <dc:description/>
  <cp:lastModifiedBy>Anders Norin</cp:lastModifiedBy>
  <cp:revision>6</cp:revision>
  <cp:lastPrinted>2014-11-05T12:13:00Z</cp:lastPrinted>
  <dcterms:created xsi:type="dcterms:W3CDTF">2014-10-30T14:16:00Z</dcterms:created>
  <dcterms:modified xsi:type="dcterms:W3CDTF">2014-11-06T20:08:00Z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*TA2AD41319D5C*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http://filur.riksdagen.se/drop/DropOffLibrary/TA2AD41319D5C.docx</vt:lpwstr>
  </property>
</Properties>
</file>