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53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15 januari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måndagen den 14 och tisdagen den 15 december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2015/16:235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nya vapendirektivet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2015/16:256 av Beatrice Ask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Nedlagda utredningar trots DNA-bevis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2015/16:268 av Stig Henriksson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Beslutsrationalitet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2015/16:281 av Allan Widman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svensk-finländskt försvarsförbund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2015/16:282 av Stig Henriksson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Organisationsöversyn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Regnér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2015/16:257 av Sofia Fölster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Flyktingkrisens inverkan på socialtjänsten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15 januari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2016-01-15</SAFIR_Sammantradesdatum_Doc>
    <SAFIR_SammantradeID xmlns="C07A1A6C-0B19-41D9-BDF8-F523BA3921EB">20c3e7fb-1746-4c3c-abed-4314c81896fe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B2969-6104-4C45-9E84-70559C6236A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15 januari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