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7357" w14:textId="77777777" w:rsidR="006E04A4" w:rsidRPr="00CD7560" w:rsidRDefault="00B87A94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25</w:t>
      </w:r>
      <w:bookmarkEnd w:id="1"/>
    </w:p>
    <w:p w14:paraId="53B97358" w14:textId="77777777" w:rsidR="006E04A4" w:rsidRDefault="00B87A94">
      <w:pPr>
        <w:pStyle w:val="Datum"/>
        <w:outlineLvl w:val="0"/>
      </w:pPr>
      <w:bookmarkStart w:id="2" w:name="DocumentDate"/>
      <w:r>
        <w:t>Onsdagen den 11 november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424D7" w14:paraId="53B9735D" w14:textId="77777777" w:rsidTr="00E47117">
        <w:trPr>
          <w:cantSplit/>
        </w:trPr>
        <w:tc>
          <w:tcPr>
            <w:tcW w:w="454" w:type="dxa"/>
          </w:tcPr>
          <w:p w14:paraId="53B97359" w14:textId="77777777" w:rsidR="006E04A4" w:rsidRDefault="00B87A9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3B9735A" w14:textId="77777777" w:rsidR="006E04A4" w:rsidRDefault="00B87A9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3B9735B" w14:textId="77777777" w:rsidR="006E04A4" w:rsidRDefault="00B87A94"/>
        </w:tc>
        <w:tc>
          <w:tcPr>
            <w:tcW w:w="7512" w:type="dxa"/>
          </w:tcPr>
          <w:p w14:paraId="53B9735C" w14:textId="77777777" w:rsidR="006E04A4" w:rsidRDefault="00B87A9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424D7" w14:paraId="53B97362" w14:textId="77777777" w:rsidTr="00E47117">
        <w:trPr>
          <w:cantSplit/>
        </w:trPr>
        <w:tc>
          <w:tcPr>
            <w:tcW w:w="454" w:type="dxa"/>
          </w:tcPr>
          <w:p w14:paraId="53B9735E" w14:textId="77777777" w:rsidR="006E04A4" w:rsidRDefault="00B87A94"/>
        </w:tc>
        <w:tc>
          <w:tcPr>
            <w:tcW w:w="1134" w:type="dxa"/>
          </w:tcPr>
          <w:p w14:paraId="53B9735F" w14:textId="77777777" w:rsidR="006E04A4" w:rsidRDefault="00B87A9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3B97360" w14:textId="77777777" w:rsidR="006E04A4" w:rsidRDefault="00B87A94"/>
        </w:tc>
        <w:tc>
          <w:tcPr>
            <w:tcW w:w="7512" w:type="dxa"/>
          </w:tcPr>
          <w:p w14:paraId="53B97361" w14:textId="77777777" w:rsidR="006E04A4" w:rsidRDefault="00B87A9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2424D7" w14:paraId="53B97367" w14:textId="77777777" w:rsidTr="00E47117">
        <w:trPr>
          <w:cantSplit/>
        </w:trPr>
        <w:tc>
          <w:tcPr>
            <w:tcW w:w="454" w:type="dxa"/>
          </w:tcPr>
          <w:p w14:paraId="53B97363" w14:textId="77777777" w:rsidR="006E04A4" w:rsidRDefault="00B87A94"/>
        </w:tc>
        <w:tc>
          <w:tcPr>
            <w:tcW w:w="1134" w:type="dxa"/>
          </w:tcPr>
          <w:p w14:paraId="53B97364" w14:textId="77777777" w:rsidR="006E04A4" w:rsidRDefault="00B87A94">
            <w:pPr>
              <w:jc w:val="right"/>
            </w:pPr>
          </w:p>
        </w:tc>
        <w:tc>
          <w:tcPr>
            <w:tcW w:w="397" w:type="dxa"/>
          </w:tcPr>
          <w:p w14:paraId="53B97365" w14:textId="77777777" w:rsidR="006E04A4" w:rsidRDefault="00B87A94"/>
        </w:tc>
        <w:tc>
          <w:tcPr>
            <w:tcW w:w="7512" w:type="dxa"/>
          </w:tcPr>
          <w:p w14:paraId="53B97366" w14:textId="4A076BD4" w:rsidR="006E04A4" w:rsidRDefault="00B87A94">
            <w:pPr>
              <w:pStyle w:val="Plenum"/>
              <w:tabs>
                <w:tab w:val="clear" w:pos="1418"/>
              </w:tabs>
              <w:ind w:right="1"/>
            </w:pPr>
            <w:r>
              <w:t xml:space="preserve">Votering </w:t>
            </w:r>
            <w:r>
              <w:t>(efter förrättande av val kl. 16.00)</w:t>
            </w:r>
            <w:bookmarkStart w:id="4" w:name="_GoBack"/>
            <w:bookmarkEnd w:id="4"/>
          </w:p>
        </w:tc>
      </w:tr>
    </w:tbl>
    <w:p w14:paraId="53B97368" w14:textId="77777777" w:rsidR="006E04A4" w:rsidRDefault="00B87A94">
      <w:pPr>
        <w:pStyle w:val="StreckLngt"/>
      </w:pPr>
      <w:r>
        <w:tab/>
      </w:r>
    </w:p>
    <w:p w14:paraId="53B97369" w14:textId="77777777" w:rsidR="00121B42" w:rsidRDefault="00B87A94" w:rsidP="00121B42">
      <w:pPr>
        <w:pStyle w:val="Blankrad"/>
      </w:pPr>
      <w:r>
        <w:t xml:space="preserve">      </w:t>
      </w:r>
    </w:p>
    <w:p w14:paraId="53B9736A" w14:textId="77777777" w:rsidR="00CF242C" w:rsidRDefault="00B87A9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424D7" w14:paraId="53B9736E" w14:textId="77777777" w:rsidTr="00055526">
        <w:trPr>
          <w:cantSplit/>
        </w:trPr>
        <w:tc>
          <w:tcPr>
            <w:tcW w:w="567" w:type="dxa"/>
          </w:tcPr>
          <w:p w14:paraId="53B9736B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6C" w14:textId="77777777" w:rsidR="006E04A4" w:rsidRDefault="00B87A94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53B9736D" w14:textId="77777777" w:rsidR="006E04A4" w:rsidRDefault="00B87A94" w:rsidP="00C84F80">
            <w:pPr>
              <w:keepNext/>
            </w:pPr>
          </w:p>
        </w:tc>
      </w:tr>
      <w:tr w:rsidR="002424D7" w14:paraId="53B97372" w14:textId="77777777" w:rsidTr="00055526">
        <w:trPr>
          <w:cantSplit/>
        </w:trPr>
        <w:tc>
          <w:tcPr>
            <w:tcW w:w="567" w:type="dxa"/>
          </w:tcPr>
          <w:p w14:paraId="53B9736F" w14:textId="77777777" w:rsidR="001D7AF0" w:rsidRDefault="00B87A9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3B97370" w14:textId="77777777" w:rsidR="006E04A4" w:rsidRDefault="00B87A94" w:rsidP="000326E3">
            <w:r>
              <w:t xml:space="preserve">2015/16:133 av Jenny Petersson (M) </w:t>
            </w:r>
            <w:r>
              <w:br/>
              <w:t>Arbetslöshetsmålet</w:t>
            </w:r>
          </w:p>
        </w:tc>
        <w:tc>
          <w:tcPr>
            <w:tcW w:w="2055" w:type="dxa"/>
          </w:tcPr>
          <w:p w14:paraId="53B97371" w14:textId="77777777" w:rsidR="006E04A4" w:rsidRDefault="00B87A94" w:rsidP="00C84F80"/>
        </w:tc>
      </w:tr>
      <w:tr w:rsidR="002424D7" w14:paraId="53B97376" w14:textId="77777777" w:rsidTr="00055526">
        <w:trPr>
          <w:cantSplit/>
        </w:trPr>
        <w:tc>
          <w:tcPr>
            <w:tcW w:w="567" w:type="dxa"/>
          </w:tcPr>
          <w:p w14:paraId="53B97373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74" w14:textId="77777777" w:rsidR="006E04A4" w:rsidRDefault="00B87A9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3B97375" w14:textId="77777777" w:rsidR="006E04A4" w:rsidRDefault="00B87A9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424D7" w14:paraId="53B9737A" w14:textId="77777777" w:rsidTr="00055526">
        <w:trPr>
          <w:cantSplit/>
        </w:trPr>
        <w:tc>
          <w:tcPr>
            <w:tcW w:w="567" w:type="dxa"/>
          </w:tcPr>
          <w:p w14:paraId="53B97377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78" w14:textId="77777777" w:rsidR="006E04A4" w:rsidRDefault="00B87A94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3B97379" w14:textId="77777777" w:rsidR="006E04A4" w:rsidRDefault="00B87A94" w:rsidP="00C84F80">
            <w:pPr>
              <w:keepNext/>
            </w:pPr>
          </w:p>
        </w:tc>
      </w:tr>
      <w:tr w:rsidR="002424D7" w14:paraId="53B9737E" w14:textId="77777777" w:rsidTr="00055526">
        <w:trPr>
          <w:cantSplit/>
        </w:trPr>
        <w:tc>
          <w:tcPr>
            <w:tcW w:w="567" w:type="dxa"/>
          </w:tcPr>
          <w:p w14:paraId="53B9737B" w14:textId="77777777" w:rsidR="001D7AF0" w:rsidRDefault="00B87A9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3B9737C" w14:textId="77777777" w:rsidR="006E04A4" w:rsidRDefault="00B87A94" w:rsidP="000326E3">
            <w:r>
              <w:t>2015/16:35 Utvidgad miljöbrottsbestämmelse</w:t>
            </w:r>
          </w:p>
        </w:tc>
        <w:tc>
          <w:tcPr>
            <w:tcW w:w="2055" w:type="dxa"/>
          </w:tcPr>
          <w:p w14:paraId="53B9737D" w14:textId="77777777" w:rsidR="006E04A4" w:rsidRDefault="00B87A94" w:rsidP="00C84F80">
            <w:r>
              <w:t>MJU</w:t>
            </w:r>
          </w:p>
        </w:tc>
      </w:tr>
      <w:tr w:rsidR="002424D7" w14:paraId="53B97382" w14:textId="77777777" w:rsidTr="00055526">
        <w:trPr>
          <w:cantSplit/>
        </w:trPr>
        <w:tc>
          <w:tcPr>
            <w:tcW w:w="567" w:type="dxa"/>
          </w:tcPr>
          <w:p w14:paraId="53B9737F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80" w14:textId="77777777" w:rsidR="006E04A4" w:rsidRDefault="00B87A9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3B97381" w14:textId="77777777" w:rsidR="006E04A4" w:rsidRDefault="00B87A94" w:rsidP="00C84F80">
            <w:pPr>
              <w:keepNext/>
            </w:pPr>
          </w:p>
        </w:tc>
      </w:tr>
      <w:tr w:rsidR="002424D7" w14:paraId="53B97386" w14:textId="77777777" w:rsidTr="00055526">
        <w:trPr>
          <w:cantSplit/>
        </w:trPr>
        <w:tc>
          <w:tcPr>
            <w:tcW w:w="567" w:type="dxa"/>
          </w:tcPr>
          <w:p w14:paraId="53B97383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84" w14:textId="77777777" w:rsidR="006E04A4" w:rsidRDefault="00B87A94" w:rsidP="000326E3">
            <w:pPr>
              <w:pStyle w:val="Motionsrubrik"/>
            </w:pPr>
            <w:r>
              <w:t>med anledning av prop. 2015/16:4 Modernisering av lagen om ekonomiska föreningar</w:t>
            </w:r>
          </w:p>
        </w:tc>
        <w:tc>
          <w:tcPr>
            <w:tcW w:w="2055" w:type="dxa"/>
          </w:tcPr>
          <w:p w14:paraId="53B97385" w14:textId="77777777" w:rsidR="006E04A4" w:rsidRDefault="00B87A94" w:rsidP="00C84F80">
            <w:pPr>
              <w:keepNext/>
            </w:pPr>
          </w:p>
        </w:tc>
      </w:tr>
      <w:tr w:rsidR="002424D7" w14:paraId="53B9738A" w14:textId="77777777" w:rsidTr="00055526">
        <w:trPr>
          <w:cantSplit/>
        </w:trPr>
        <w:tc>
          <w:tcPr>
            <w:tcW w:w="567" w:type="dxa"/>
          </w:tcPr>
          <w:p w14:paraId="53B97387" w14:textId="77777777" w:rsidR="001D7AF0" w:rsidRDefault="00B87A9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3B97388" w14:textId="77777777" w:rsidR="006E04A4" w:rsidRDefault="00B87A94" w:rsidP="000326E3">
            <w:r>
              <w:t>2015/16:3258 av Ola Johansson m.fl. (C, FP, M, KD)</w:t>
            </w:r>
          </w:p>
        </w:tc>
        <w:tc>
          <w:tcPr>
            <w:tcW w:w="2055" w:type="dxa"/>
          </w:tcPr>
          <w:p w14:paraId="53B97389" w14:textId="77777777" w:rsidR="006E04A4" w:rsidRDefault="00B87A94" w:rsidP="00C84F80">
            <w:r>
              <w:t>CU</w:t>
            </w:r>
          </w:p>
        </w:tc>
      </w:tr>
      <w:tr w:rsidR="002424D7" w14:paraId="53B9738E" w14:textId="77777777" w:rsidTr="00055526">
        <w:trPr>
          <w:cantSplit/>
        </w:trPr>
        <w:tc>
          <w:tcPr>
            <w:tcW w:w="567" w:type="dxa"/>
          </w:tcPr>
          <w:p w14:paraId="53B9738B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8C" w14:textId="77777777" w:rsidR="006E04A4" w:rsidRDefault="00B87A94" w:rsidP="000326E3">
            <w:pPr>
              <w:pStyle w:val="Motionsrubrik"/>
            </w:pPr>
            <w:r>
              <w:t xml:space="preserve">med anledning av prop. </w:t>
            </w:r>
            <w:r>
              <w:t>2015/16:38 Anläggningsbesked för biodrivmedel</w:t>
            </w:r>
          </w:p>
        </w:tc>
        <w:tc>
          <w:tcPr>
            <w:tcW w:w="2055" w:type="dxa"/>
          </w:tcPr>
          <w:p w14:paraId="53B9738D" w14:textId="77777777" w:rsidR="006E04A4" w:rsidRDefault="00B87A94" w:rsidP="00C84F80">
            <w:pPr>
              <w:keepNext/>
            </w:pPr>
          </w:p>
        </w:tc>
      </w:tr>
      <w:tr w:rsidR="002424D7" w14:paraId="53B97392" w14:textId="77777777" w:rsidTr="00055526">
        <w:trPr>
          <w:cantSplit/>
        </w:trPr>
        <w:tc>
          <w:tcPr>
            <w:tcW w:w="567" w:type="dxa"/>
          </w:tcPr>
          <w:p w14:paraId="53B9738F" w14:textId="77777777" w:rsidR="001D7AF0" w:rsidRDefault="00B87A9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3B97390" w14:textId="77777777" w:rsidR="006E04A4" w:rsidRDefault="00B87A94" w:rsidP="000326E3">
            <w:r>
              <w:t>2015/16:3259 av Martin Kinnunen m.fl. (SD)</w:t>
            </w:r>
          </w:p>
        </w:tc>
        <w:tc>
          <w:tcPr>
            <w:tcW w:w="2055" w:type="dxa"/>
          </w:tcPr>
          <w:p w14:paraId="53B97391" w14:textId="77777777" w:rsidR="006E04A4" w:rsidRDefault="00B87A94" w:rsidP="00C84F80">
            <w:r>
              <w:t>MJU</w:t>
            </w:r>
          </w:p>
        </w:tc>
      </w:tr>
      <w:tr w:rsidR="002424D7" w14:paraId="53B97396" w14:textId="77777777" w:rsidTr="00055526">
        <w:trPr>
          <w:cantSplit/>
        </w:trPr>
        <w:tc>
          <w:tcPr>
            <w:tcW w:w="567" w:type="dxa"/>
          </w:tcPr>
          <w:p w14:paraId="53B97393" w14:textId="77777777" w:rsidR="001D7AF0" w:rsidRDefault="00B87A9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3B97394" w14:textId="77777777" w:rsidR="006E04A4" w:rsidRDefault="00B87A94" w:rsidP="000326E3">
            <w:r>
              <w:t>2015/16:3260 av Kristina Yngwe m.fl. (C, FP, M, KD)</w:t>
            </w:r>
          </w:p>
        </w:tc>
        <w:tc>
          <w:tcPr>
            <w:tcW w:w="2055" w:type="dxa"/>
          </w:tcPr>
          <w:p w14:paraId="53B97395" w14:textId="77777777" w:rsidR="006E04A4" w:rsidRDefault="00B87A94" w:rsidP="00C84F80">
            <w:r>
              <w:t>MJU</w:t>
            </w:r>
          </w:p>
        </w:tc>
      </w:tr>
      <w:tr w:rsidR="002424D7" w14:paraId="53B9739A" w14:textId="77777777" w:rsidTr="00055526">
        <w:trPr>
          <w:cantSplit/>
        </w:trPr>
        <w:tc>
          <w:tcPr>
            <w:tcW w:w="567" w:type="dxa"/>
          </w:tcPr>
          <w:p w14:paraId="53B97397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98" w14:textId="77777777" w:rsidR="006E04A4" w:rsidRDefault="00B87A94" w:rsidP="000326E3">
            <w:pPr>
              <w:pStyle w:val="Motionsrubrik"/>
            </w:pPr>
            <w:r>
              <w:t>med anledning av skr. 2015/16:33 Riksrevisionens rapport om Vattenfall och energiomställningen</w:t>
            </w:r>
          </w:p>
        </w:tc>
        <w:tc>
          <w:tcPr>
            <w:tcW w:w="2055" w:type="dxa"/>
          </w:tcPr>
          <w:p w14:paraId="53B97399" w14:textId="77777777" w:rsidR="006E04A4" w:rsidRDefault="00B87A94" w:rsidP="00C84F80">
            <w:pPr>
              <w:keepNext/>
            </w:pPr>
          </w:p>
        </w:tc>
      </w:tr>
      <w:tr w:rsidR="002424D7" w14:paraId="53B9739E" w14:textId="77777777" w:rsidTr="00055526">
        <w:trPr>
          <w:cantSplit/>
        </w:trPr>
        <w:tc>
          <w:tcPr>
            <w:tcW w:w="567" w:type="dxa"/>
          </w:tcPr>
          <w:p w14:paraId="53B9739B" w14:textId="77777777" w:rsidR="001D7AF0" w:rsidRDefault="00B87A9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3B9739C" w14:textId="77777777" w:rsidR="006E04A4" w:rsidRDefault="00B87A94" w:rsidP="000326E3">
            <w:r>
              <w:t>2015/16:3261 av Lars Hjälmered m.fl. (M, C, FP, KD)</w:t>
            </w:r>
          </w:p>
        </w:tc>
        <w:tc>
          <w:tcPr>
            <w:tcW w:w="2055" w:type="dxa"/>
          </w:tcPr>
          <w:p w14:paraId="53B9739D" w14:textId="77777777" w:rsidR="006E04A4" w:rsidRDefault="00B87A94" w:rsidP="00C84F80">
            <w:r>
              <w:t>NU</w:t>
            </w:r>
          </w:p>
        </w:tc>
      </w:tr>
      <w:tr w:rsidR="002424D7" w14:paraId="53B973A2" w14:textId="77777777" w:rsidTr="00055526">
        <w:trPr>
          <w:cantSplit/>
        </w:trPr>
        <w:tc>
          <w:tcPr>
            <w:tcW w:w="567" w:type="dxa"/>
          </w:tcPr>
          <w:p w14:paraId="53B9739F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A0" w14:textId="77777777" w:rsidR="006E04A4" w:rsidRDefault="00B87A9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3B973A1" w14:textId="77777777" w:rsidR="006E04A4" w:rsidRDefault="00B87A94" w:rsidP="00C84F80">
            <w:pPr>
              <w:keepNext/>
            </w:pPr>
          </w:p>
        </w:tc>
      </w:tr>
      <w:tr w:rsidR="002424D7" w14:paraId="53B973A6" w14:textId="77777777" w:rsidTr="00055526">
        <w:trPr>
          <w:cantSplit/>
        </w:trPr>
        <w:tc>
          <w:tcPr>
            <w:tcW w:w="567" w:type="dxa"/>
          </w:tcPr>
          <w:p w14:paraId="53B973A3" w14:textId="77777777" w:rsidR="001D7AF0" w:rsidRDefault="00B87A9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3B973A4" w14:textId="77777777" w:rsidR="006E04A4" w:rsidRDefault="00B87A94" w:rsidP="000326E3">
            <w:r>
              <w:t xml:space="preserve">KOM(2015) 497 Meddelande från kommissionen till Europaparlamentet, rådet, Europeiska ekonomiska och sociala kommittén samt Regionkommittén Handel för alla Mot en mer ansvarsfull </w:t>
            </w:r>
            <w:r>
              <w:t>handels- och investeringspolitik </w:t>
            </w:r>
          </w:p>
        </w:tc>
        <w:tc>
          <w:tcPr>
            <w:tcW w:w="2055" w:type="dxa"/>
          </w:tcPr>
          <w:p w14:paraId="53B973A5" w14:textId="77777777" w:rsidR="006E04A4" w:rsidRDefault="00B87A94" w:rsidP="00C84F80">
            <w:r>
              <w:t>NU</w:t>
            </w:r>
          </w:p>
        </w:tc>
      </w:tr>
      <w:tr w:rsidR="002424D7" w14:paraId="53B973AA" w14:textId="77777777" w:rsidTr="00055526">
        <w:trPr>
          <w:cantSplit/>
        </w:trPr>
        <w:tc>
          <w:tcPr>
            <w:tcW w:w="567" w:type="dxa"/>
          </w:tcPr>
          <w:p w14:paraId="53B973A7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A8" w14:textId="77777777" w:rsidR="006E04A4" w:rsidRDefault="00B87A9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3B973A9" w14:textId="77777777" w:rsidR="006E04A4" w:rsidRDefault="00B87A9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424D7" w14:paraId="53B973AE" w14:textId="77777777" w:rsidTr="00055526">
        <w:trPr>
          <w:cantSplit/>
        </w:trPr>
        <w:tc>
          <w:tcPr>
            <w:tcW w:w="567" w:type="dxa"/>
          </w:tcPr>
          <w:p w14:paraId="53B973AB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AC" w14:textId="77777777" w:rsidR="006E04A4" w:rsidRDefault="00B87A94" w:rsidP="000326E3">
            <w:pPr>
              <w:pStyle w:val="renderubrik"/>
            </w:pPr>
            <w:r>
              <w:t>Finansutskottets betänkanden och utlåtande</w:t>
            </w:r>
          </w:p>
        </w:tc>
        <w:tc>
          <w:tcPr>
            <w:tcW w:w="2055" w:type="dxa"/>
          </w:tcPr>
          <w:p w14:paraId="53B973AD" w14:textId="77777777" w:rsidR="006E04A4" w:rsidRDefault="00B87A94" w:rsidP="00C84F80">
            <w:pPr>
              <w:keepNext/>
            </w:pPr>
          </w:p>
        </w:tc>
      </w:tr>
      <w:tr w:rsidR="002424D7" w14:paraId="53B973B2" w14:textId="77777777" w:rsidTr="00055526">
        <w:trPr>
          <w:cantSplit/>
        </w:trPr>
        <w:tc>
          <w:tcPr>
            <w:tcW w:w="567" w:type="dxa"/>
          </w:tcPr>
          <w:p w14:paraId="53B973AF" w14:textId="77777777" w:rsidR="001D7AF0" w:rsidRDefault="00B87A9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3B973B0" w14:textId="77777777" w:rsidR="006E04A4" w:rsidRDefault="00B87A94" w:rsidP="000326E3">
            <w:r>
              <w:t>Bet. 2015/16:FiU11 Höständringsbudget för 2015</w:t>
            </w:r>
          </w:p>
        </w:tc>
        <w:tc>
          <w:tcPr>
            <w:tcW w:w="2055" w:type="dxa"/>
          </w:tcPr>
          <w:p w14:paraId="53B973B1" w14:textId="77777777" w:rsidR="006E04A4" w:rsidRDefault="00B87A94" w:rsidP="00C84F80"/>
        </w:tc>
      </w:tr>
      <w:tr w:rsidR="002424D7" w14:paraId="53B973B6" w14:textId="77777777" w:rsidTr="00055526">
        <w:trPr>
          <w:cantSplit/>
        </w:trPr>
        <w:tc>
          <w:tcPr>
            <w:tcW w:w="567" w:type="dxa"/>
          </w:tcPr>
          <w:p w14:paraId="53B973B3" w14:textId="77777777" w:rsidR="001D7AF0" w:rsidRDefault="00B87A94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53B973B4" w14:textId="77777777" w:rsidR="006E04A4" w:rsidRDefault="00B87A94" w:rsidP="000326E3">
            <w:r>
              <w:t>Bet. 2015/16:FiU6 AP-fondernas verksamhet t.o.m. 2014</w:t>
            </w:r>
          </w:p>
        </w:tc>
        <w:tc>
          <w:tcPr>
            <w:tcW w:w="2055" w:type="dxa"/>
          </w:tcPr>
          <w:p w14:paraId="53B973B5" w14:textId="77777777" w:rsidR="006E04A4" w:rsidRDefault="00B87A94" w:rsidP="00C84F80">
            <w:r>
              <w:t>1 res. (V)</w:t>
            </w:r>
          </w:p>
        </w:tc>
      </w:tr>
      <w:tr w:rsidR="002424D7" w14:paraId="53B973BA" w14:textId="77777777" w:rsidTr="00055526">
        <w:trPr>
          <w:cantSplit/>
        </w:trPr>
        <w:tc>
          <w:tcPr>
            <w:tcW w:w="567" w:type="dxa"/>
          </w:tcPr>
          <w:p w14:paraId="53B973B7" w14:textId="77777777" w:rsidR="001D7AF0" w:rsidRDefault="00B87A9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3B973B8" w14:textId="77777777" w:rsidR="006E04A4" w:rsidRDefault="00B87A94" w:rsidP="000326E3">
            <w:r>
              <w:t>Utl. 2015/16:FiU13 Färdigställandet av EU:s ekonomiska och monetära union</w:t>
            </w:r>
          </w:p>
        </w:tc>
        <w:tc>
          <w:tcPr>
            <w:tcW w:w="2055" w:type="dxa"/>
          </w:tcPr>
          <w:p w14:paraId="53B973B9" w14:textId="77777777" w:rsidR="006E04A4" w:rsidRDefault="00B87A94" w:rsidP="00C84F80"/>
        </w:tc>
      </w:tr>
      <w:tr w:rsidR="002424D7" w14:paraId="53B973BE" w14:textId="77777777" w:rsidTr="00055526">
        <w:trPr>
          <w:cantSplit/>
        </w:trPr>
        <w:tc>
          <w:tcPr>
            <w:tcW w:w="567" w:type="dxa"/>
          </w:tcPr>
          <w:p w14:paraId="53B973BB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BC" w14:textId="77777777" w:rsidR="006E04A4" w:rsidRDefault="00B87A94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53B973BD" w14:textId="77777777" w:rsidR="006E04A4" w:rsidRDefault="00B87A94" w:rsidP="00C84F80">
            <w:pPr>
              <w:keepNext/>
            </w:pPr>
          </w:p>
        </w:tc>
      </w:tr>
      <w:tr w:rsidR="002424D7" w14:paraId="53B973C2" w14:textId="77777777" w:rsidTr="00055526">
        <w:trPr>
          <w:cantSplit/>
        </w:trPr>
        <w:tc>
          <w:tcPr>
            <w:tcW w:w="567" w:type="dxa"/>
          </w:tcPr>
          <w:p w14:paraId="53B973BF" w14:textId="77777777" w:rsidR="001D7AF0" w:rsidRDefault="00B87A9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3B973C0" w14:textId="77777777" w:rsidR="006E04A4" w:rsidRDefault="00B87A94" w:rsidP="000326E3">
            <w:r>
              <w:t>Bet. 2015/16:CU4 Alternativ tvistlösning i konsumentförhållanden</w:t>
            </w:r>
          </w:p>
        </w:tc>
        <w:tc>
          <w:tcPr>
            <w:tcW w:w="2055" w:type="dxa"/>
          </w:tcPr>
          <w:p w14:paraId="53B973C1" w14:textId="77777777" w:rsidR="006E04A4" w:rsidRDefault="00B87A94" w:rsidP="00C84F80"/>
        </w:tc>
      </w:tr>
      <w:tr w:rsidR="002424D7" w14:paraId="53B973C6" w14:textId="77777777" w:rsidTr="00055526">
        <w:trPr>
          <w:cantSplit/>
        </w:trPr>
        <w:tc>
          <w:tcPr>
            <w:tcW w:w="567" w:type="dxa"/>
          </w:tcPr>
          <w:p w14:paraId="53B973C3" w14:textId="77777777" w:rsidR="001D7AF0" w:rsidRDefault="00B87A9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3B973C4" w14:textId="77777777" w:rsidR="006E04A4" w:rsidRDefault="00B87A94" w:rsidP="000326E3">
            <w:r>
              <w:t>Bet. 2015/16:CU5 Bättre möjligheter till finansiering av luftfartyg</w:t>
            </w:r>
          </w:p>
        </w:tc>
        <w:tc>
          <w:tcPr>
            <w:tcW w:w="2055" w:type="dxa"/>
          </w:tcPr>
          <w:p w14:paraId="53B973C5" w14:textId="77777777" w:rsidR="006E04A4" w:rsidRDefault="00B87A94" w:rsidP="00C84F80"/>
        </w:tc>
      </w:tr>
      <w:tr w:rsidR="002424D7" w14:paraId="53B973CA" w14:textId="77777777" w:rsidTr="00055526">
        <w:trPr>
          <w:cantSplit/>
        </w:trPr>
        <w:tc>
          <w:tcPr>
            <w:tcW w:w="567" w:type="dxa"/>
          </w:tcPr>
          <w:p w14:paraId="53B973C7" w14:textId="77777777" w:rsidR="001D7AF0" w:rsidRDefault="00B87A9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3B973C8" w14:textId="77777777" w:rsidR="006E04A4" w:rsidRDefault="00B87A94" w:rsidP="000326E3">
            <w:r>
              <w:t>Bet. 2015/16:CU7 Gäldenärens möjligheter att överklaga utmätningsbeslut</w:t>
            </w:r>
          </w:p>
        </w:tc>
        <w:tc>
          <w:tcPr>
            <w:tcW w:w="2055" w:type="dxa"/>
          </w:tcPr>
          <w:p w14:paraId="53B973C9" w14:textId="77777777" w:rsidR="006E04A4" w:rsidRDefault="00B87A94" w:rsidP="00C84F80"/>
        </w:tc>
      </w:tr>
      <w:tr w:rsidR="002424D7" w14:paraId="53B973CE" w14:textId="77777777" w:rsidTr="00055526">
        <w:trPr>
          <w:cantSplit/>
        </w:trPr>
        <w:tc>
          <w:tcPr>
            <w:tcW w:w="567" w:type="dxa"/>
          </w:tcPr>
          <w:p w14:paraId="53B973CB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CC" w14:textId="77777777" w:rsidR="006E04A4" w:rsidRDefault="00B87A94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53B973CD" w14:textId="77777777" w:rsidR="006E04A4" w:rsidRDefault="00B87A94" w:rsidP="00C84F80">
            <w:pPr>
              <w:keepNext/>
            </w:pPr>
          </w:p>
        </w:tc>
      </w:tr>
      <w:tr w:rsidR="002424D7" w14:paraId="53B973D2" w14:textId="77777777" w:rsidTr="00055526">
        <w:trPr>
          <w:cantSplit/>
        </w:trPr>
        <w:tc>
          <w:tcPr>
            <w:tcW w:w="567" w:type="dxa"/>
          </w:tcPr>
          <w:p w14:paraId="53B973CF" w14:textId="77777777" w:rsidR="001D7AF0" w:rsidRDefault="00B87A9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3B973D0" w14:textId="77777777" w:rsidR="006E04A4" w:rsidRDefault="00B87A94" w:rsidP="000326E3">
            <w:r>
              <w:t>Bet. 2015/16:FöU2 Riksrevisionens rapport om kontrollen av försvarsunderrättelseverksamheten</w:t>
            </w:r>
          </w:p>
        </w:tc>
        <w:tc>
          <w:tcPr>
            <w:tcW w:w="2055" w:type="dxa"/>
          </w:tcPr>
          <w:p w14:paraId="53B973D1" w14:textId="77777777" w:rsidR="006E04A4" w:rsidRDefault="00B87A94" w:rsidP="00C84F80"/>
        </w:tc>
      </w:tr>
      <w:tr w:rsidR="002424D7" w14:paraId="53B973D6" w14:textId="77777777" w:rsidTr="00055526">
        <w:trPr>
          <w:cantSplit/>
        </w:trPr>
        <w:tc>
          <w:tcPr>
            <w:tcW w:w="567" w:type="dxa"/>
          </w:tcPr>
          <w:p w14:paraId="53B973D3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D4" w14:textId="77777777" w:rsidR="006E04A4" w:rsidRDefault="00B87A94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53B973D5" w14:textId="77777777" w:rsidR="006E04A4" w:rsidRDefault="00B87A94" w:rsidP="00C84F80">
            <w:pPr>
              <w:keepNext/>
            </w:pPr>
          </w:p>
        </w:tc>
      </w:tr>
      <w:tr w:rsidR="002424D7" w14:paraId="53B973DA" w14:textId="77777777" w:rsidTr="00055526">
        <w:trPr>
          <w:cantSplit/>
        </w:trPr>
        <w:tc>
          <w:tcPr>
            <w:tcW w:w="567" w:type="dxa"/>
          </w:tcPr>
          <w:p w14:paraId="53B973D7" w14:textId="77777777" w:rsidR="001D7AF0" w:rsidRDefault="00B87A9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3B973D8" w14:textId="77777777" w:rsidR="006E04A4" w:rsidRDefault="00B87A94" w:rsidP="000326E3">
            <w:r>
              <w:t xml:space="preserve">Bet. </w:t>
            </w:r>
            <w:r>
              <w:t>2015/16:SfU5 En mer jämställd föräldrapenning</w:t>
            </w:r>
          </w:p>
        </w:tc>
        <w:tc>
          <w:tcPr>
            <w:tcW w:w="2055" w:type="dxa"/>
          </w:tcPr>
          <w:p w14:paraId="53B973D9" w14:textId="77777777" w:rsidR="006E04A4" w:rsidRDefault="00B87A94" w:rsidP="00C84F80">
            <w:r>
              <w:t>4 res. (M, SD, C, V, KD)</w:t>
            </w:r>
          </w:p>
        </w:tc>
      </w:tr>
      <w:tr w:rsidR="002424D7" w14:paraId="53B973DE" w14:textId="77777777" w:rsidTr="00055526">
        <w:trPr>
          <w:cantSplit/>
        </w:trPr>
        <w:tc>
          <w:tcPr>
            <w:tcW w:w="567" w:type="dxa"/>
          </w:tcPr>
          <w:p w14:paraId="53B973DB" w14:textId="77777777" w:rsidR="001D7AF0" w:rsidRDefault="00B87A9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3B973DC" w14:textId="77777777" w:rsidR="006E04A4" w:rsidRDefault="00B87A94" w:rsidP="000326E3">
            <w:r>
              <w:t>Bet. 2015/16:SfU6 En jämnare och mer aktuell utveckling av inkomstpensionerna</w:t>
            </w:r>
          </w:p>
        </w:tc>
        <w:tc>
          <w:tcPr>
            <w:tcW w:w="2055" w:type="dxa"/>
          </w:tcPr>
          <w:p w14:paraId="53B973DD" w14:textId="77777777" w:rsidR="006E04A4" w:rsidRDefault="00B87A94" w:rsidP="00C84F80"/>
        </w:tc>
      </w:tr>
      <w:tr w:rsidR="002424D7" w14:paraId="53B973E2" w14:textId="77777777" w:rsidTr="00055526">
        <w:trPr>
          <w:cantSplit/>
        </w:trPr>
        <w:tc>
          <w:tcPr>
            <w:tcW w:w="567" w:type="dxa"/>
          </w:tcPr>
          <w:p w14:paraId="53B973DF" w14:textId="77777777" w:rsidR="001D7AF0" w:rsidRDefault="00B87A94" w:rsidP="00C84F80">
            <w:pPr>
              <w:keepNext/>
            </w:pPr>
          </w:p>
        </w:tc>
        <w:tc>
          <w:tcPr>
            <w:tcW w:w="6663" w:type="dxa"/>
          </w:tcPr>
          <w:p w14:paraId="53B973E0" w14:textId="77777777" w:rsidR="006E04A4" w:rsidRDefault="00B87A94" w:rsidP="000326E3">
            <w:pPr>
              <w:pStyle w:val="HuvudrubrikEnsam"/>
              <w:keepNext/>
            </w:pPr>
            <w:r>
              <w:t>Val av ställföreträdande justitieombudsman kl. 16.00</w:t>
            </w:r>
          </w:p>
        </w:tc>
        <w:tc>
          <w:tcPr>
            <w:tcW w:w="2055" w:type="dxa"/>
          </w:tcPr>
          <w:p w14:paraId="53B973E1" w14:textId="77777777" w:rsidR="006E04A4" w:rsidRDefault="00B87A94" w:rsidP="00C84F80">
            <w:pPr>
              <w:keepNext/>
            </w:pPr>
          </w:p>
        </w:tc>
      </w:tr>
      <w:tr w:rsidR="002424D7" w14:paraId="53B973E6" w14:textId="77777777" w:rsidTr="00055526">
        <w:trPr>
          <w:cantSplit/>
        </w:trPr>
        <w:tc>
          <w:tcPr>
            <w:tcW w:w="567" w:type="dxa"/>
          </w:tcPr>
          <w:p w14:paraId="53B973E3" w14:textId="77777777" w:rsidR="001D7AF0" w:rsidRDefault="00B87A9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3B973E4" w14:textId="77777777" w:rsidR="006E04A4" w:rsidRDefault="00B87A94" w:rsidP="000326E3">
            <w:r>
              <w:t xml:space="preserve">Konstitutionsutskottet har föreslagit </w:t>
            </w:r>
            <w:r>
              <w:t>omval av Hans Ragnemalm</w:t>
            </w:r>
          </w:p>
        </w:tc>
        <w:tc>
          <w:tcPr>
            <w:tcW w:w="2055" w:type="dxa"/>
          </w:tcPr>
          <w:p w14:paraId="53B973E5" w14:textId="77777777" w:rsidR="006E04A4" w:rsidRDefault="00B87A94" w:rsidP="00C84F80"/>
        </w:tc>
      </w:tr>
    </w:tbl>
    <w:p w14:paraId="53B973E7" w14:textId="77777777" w:rsidR="00517888" w:rsidRPr="00F221DA" w:rsidRDefault="00B87A94" w:rsidP="00137840">
      <w:pPr>
        <w:pStyle w:val="Blankrad"/>
      </w:pPr>
      <w:r>
        <w:t xml:space="preserve">     </w:t>
      </w:r>
    </w:p>
    <w:p w14:paraId="53B973E8" w14:textId="77777777" w:rsidR="00121B42" w:rsidRDefault="00B87A94" w:rsidP="00121B42">
      <w:pPr>
        <w:pStyle w:val="Blankrad"/>
      </w:pPr>
      <w:r>
        <w:t xml:space="preserve">     </w:t>
      </w:r>
    </w:p>
    <w:p w14:paraId="53B973E9" w14:textId="77777777" w:rsidR="006E04A4" w:rsidRPr="00F221DA" w:rsidRDefault="00B87A9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424D7" w14:paraId="53B973EC" w14:textId="77777777" w:rsidTr="00D774A8">
        <w:tc>
          <w:tcPr>
            <w:tcW w:w="567" w:type="dxa"/>
          </w:tcPr>
          <w:p w14:paraId="53B973EA" w14:textId="77777777" w:rsidR="00D774A8" w:rsidRDefault="00B87A94">
            <w:pPr>
              <w:pStyle w:val="IngenText"/>
            </w:pPr>
          </w:p>
        </w:tc>
        <w:tc>
          <w:tcPr>
            <w:tcW w:w="8718" w:type="dxa"/>
          </w:tcPr>
          <w:p w14:paraId="53B973EB" w14:textId="77777777" w:rsidR="00D774A8" w:rsidRDefault="00B87A9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3B973ED" w14:textId="77777777" w:rsidR="006E04A4" w:rsidRPr="00852BA1" w:rsidRDefault="00B87A9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973FF" w14:textId="77777777" w:rsidR="00000000" w:rsidRDefault="00B87A94">
      <w:pPr>
        <w:spacing w:line="240" w:lineRule="auto"/>
      </w:pPr>
      <w:r>
        <w:separator/>
      </w:r>
    </w:p>
  </w:endnote>
  <w:endnote w:type="continuationSeparator" w:id="0">
    <w:p w14:paraId="53B97401" w14:textId="77777777" w:rsidR="00000000" w:rsidRDefault="00B87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73F3" w14:textId="77777777" w:rsidR="00BE217A" w:rsidRDefault="00B87A9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73F4" w14:textId="77777777" w:rsidR="00D73249" w:rsidRDefault="00B87A9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3B973F5" w14:textId="77777777" w:rsidR="00D73249" w:rsidRDefault="00B87A9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73F9" w14:textId="77777777" w:rsidR="00D73249" w:rsidRDefault="00B87A9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3B973FA" w14:textId="77777777" w:rsidR="00D73249" w:rsidRDefault="00B87A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973FB" w14:textId="77777777" w:rsidR="00000000" w:rsidRDefault="00B87A94">
      <w:pPr>
        <w:spacing w:line="240" w:lineRule="auto"/>
      </w:pPr>
      <w:r>
        <w:separator/>
      </w:r>
    </w:p>
  </w:footnote>
  <w:footnote w:type="continuationSeparator" w:id="0">
    <w:p w14:paraId="53B973FD" w14:textId="77777777" w:rsidR="00000000" w:rsidRDefault="00B87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73EE" w14:textId="77777777" w:rsidR="00BE217A" w:rsidRDefault="00B87A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73EF" w14:textId="77777777" w:rsidR="00D73249" w:rsidRDefault="00B87A9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11 november 2015</w:t>
    </w:r>
    <w:r>
      <w:fldChar w:fldCharType="end"/>
    </w:r>
  </w:p>
  <w:p w14:paraId="53B973F0" w14:textId="77777777" w:rsidR="00D73249" w:rsidRDefault="00B87A9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3B973F1" w14:textId="77777777" w:rsidR="00D73249" w:rsidRDefault="00B87A94"/>
  <w:p w14:paraId="53B973F2" w14:textId="77777777" w:rsidR="00D73249" w:rsidRDefault="00B87A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73F6" w14:textId="77777777" w:rsidR="00D73249" w:rsidRDefault="00B87A9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3B973FB" wp14:editId="53B973F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973F7" w14:textId="77777777" w:rsidR="00D73249" w:rsidRDefault="00B87A94" w:rsidP="00BE217A">
    <w:pPr>
      <w:pStyle w:val="Dokumentrubrik"/>
      <w:spacing w:after="360"/>
    </w:pPr>
    <w:r>
      <w:t>Föredragningslista</w:t>
    </w:r>
  </w:p>
  <w:p w14:paraId="53B973F8" w14:textId="77777777" w:rsidR="00D73249" w:rsidRDefault="00B87A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6ECE6C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C83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4C3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C2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0C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82B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42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6B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28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424D7"/>
    <w:rsid w:val="002424D7"/>
    <w:rsid w:val="00B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7357"/>
  <w15:docId w15:val="{BFCF4412-0A08-4E45-B0F3-37356FCC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2015-11-11</SAFIR_Sammantradesdatum_Doc>
    <SAFIR_SammantradeID xmlns="C07A1A6C-0B19-41D9-BDF8-F523BA3921EB">ea3a8d46-c2a6-438d-8840-7ae9066a0bdb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E9228BC-00F1-4FA3-8DEC-98D2BB9EF743}"/>
</file>

<file path=customXml/itemProps4.xml><?xml version="1.0" encoding="utf-8"?>
<ds:datastoreItem xmlns:ds="http://schemas.openxmlformats.org/officeDocument/2006/customXml" ds:itemID="{0466530B-6231-4889-B197-6A96CE9ACD6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270</Words>
  <Characters>1838</Characters>
  <Application>Microsoft Office Word</Application>
  <DocSecurity>0</DocSecurity>
  <Lines>141</Lines>
  <Paragraphs>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2015-11-10T13:12:00Z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november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