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7468E6" w14:paraId="7008ABAA" w14:textId="77777777">
      <w:pPr>
        <w:pStyle w:val="RubrikFrslagTIllRiksdagsbeslut"/>
      </w:pPr>
      <w:sdt>
        <w:sdtPr>
          <w:alias w:val="CC_Boilerplate_4"/>
          <w:tag w:val="CC_Boilerplate_4"/>
          <w:id w:val="-1644581176"/>
          <w:lock w:val="sdtLocked"/>
          <w:placeholder>
            <w:docPart w:val="71ECC6490E284576B9BA5968FCF49579"/>
          </w:placeholder>
          <w:text/>
        </w:sdtPr>
        <w:sdtEndPr/>
        <w:sdtContent>
          <w:r w:rsidRPr="009B062B" w:rsidR="00AF30DD">
            <w:t>Förslag till riksdagsbeslut</w:t>
          </w:r>
        </w:sdtContent>
      </w:sdt>
      <w:bookmarkEnd w:id="0"/>
      <w:bookmarkEnd w:id="1"/>
    </w:p>
    <w:sdt>
      <w:sdtPr>
        <w:alias w:val="Yrkande 1"/>
        <w:tag w:val="5e92f2eb-aa3d-4133-b096-50356de21cd5"/>
        <w:id w:val="-1433433176"/>
        <w:lock w:val="sdtLocked"/>
      </w:sdtPr>
      <w:sdtEndPr/>
      <w:sdtContent>
        <w:p w:rsidR="00AF3F3E" w:rsidRDefault="004B19CC" w14:paraId="7AC95FBD" w14:textId="77777777">
          <w:pPr>
            <w:pStyle w:val="Frslagstext"/>
            <w:numPr>
              <w:ilvl w:val="0"/>
              <w:numId w:val="0"/>
            </w:numPr>
          </w:pPr>
          <w:r>
            <w:t>Riksdagen ställer sig bakom det som anförs i motionen om att Sverige ska arrangera en återkommande Balkankonferens avseende handel och försoning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67DE8AFDE9244ED84FC4F086BF0DA05"/>
        </w:placeholder>
        <w:text/>
      </w:sdtPr>
      <w:sdtEndPr/>
      <w:sdtContent>
        <w:p w:rsidRPr="009B062B" w:rsidR="006D79C9" w:rsidP="00333E95" w:rsidRDefault="006D79C9" w14:paraId="1BDF18C7" w14:textId="77777777">
          <w:pPr>
            <w:pStyle w:val="Rubrik1"/>
          </w:pPr>
          <w:r>
            <w:t>Motivering</w:t>
          </w:r>
        </w:p>
      </w:sdtContent>
    </w:sdt>
    <w:bookmarkEnd w:displacedByCustomXml="prev" w:id="3"/>
    <w:bookmarkEnd w:displacedByCustomXml="prev" w:id="4"/>
    <w:p w:rsidR="00666CD7" w:rsidP="007468E6" w:rsidRDefault="00666CD7" w14:paraId="0AEDCCE8" w14:textId="75DFCE42">
      <w:pPr>
        <w:pStyle w:val="Normalutanindragellerluft"/>
      </w:pPr>
      <w:r>
        <w:t>Den föregående administrationen i USA arbetade fram ett handels- och transportavtal mellan Kosovo, Serbien och USA. Detta var ett bra initiativ som syftar till att via handel försöka normalisera relationerna mellan Serbien och Kosovo. Tyvärr ser vi tendenser till att Balkan är på väg att få nya problem. Bosnien är ett land men i praktiken uppdelat i tre delar och arbetar för fullt med att försöka skapa någon form av fungerande ordning. Flera av de övriga länderna har också försökt att hitta lösningar på gamla och nya konflikter som uppstod när Jugoslavien delades upp.</w:t>
      </w:r>
    </w:p>
    <w:p w:rsidR="00666CD7" w:rsidP="007468E6" w:rsidRDefault="00666CD7" w14:paraId="60BF1B80" w14:textId="77777777">
      <w:r>
        <w:t xml:space="preserve">EU arbetar med att förbättra relationerna, men tyvärr går det alldeles för sakta. Sverige borde arbeta hårdare inom EU för att etablera någon form av ”mini-EU” på Balkan under tiden som man fortsätter de ordinarie medlemskapsprocesserna. </w:t>
      </w:r>
    </w:p>
    <w:p w:rsidR="00666CD7" w:rsidP="007468E6" w:rsidRDefault="00666CD7" w14:paraId="68D996EC" w14:textId="6E2657D1">
      <w:r>
        <w:t xml:space="preserve">Vi ser att Ryssland och Turkiet försöker öka sitt inflytande på Balkan. Sverige borde </w:t>
      </w:r>
      <w:r w:rsidRPr="007468E6">
        <w:rPr>
          <w:spacing w:val="-1"/>
        </w:rPr>
        <w:t>därför, inom ramen för EU, samarbeta mer med USA för att stödja Balkan i utvecklingen</w:t>
      </w:r>
      <w:r>
        <w:t xml:space="preserve"> av dess nya unga demokratier. Det finns problem med korruption och bristfälliga lagar som gör att utvecklingen inte går så fort som man kan hoppas. Samtidigt visar de amerikanska initiativen att handel kan vara ett sätt att skynda på normaliseringen mellan de olika länderna på Balkan.</w:t>
      </w:r>
    </w:p>
    <w:p w:rsidRPr="00422B9E" w:rsidR="00422B9E" w:rsidP="007468E6" w:rsidRDefault="00666CD7" w14:paraId="58C64DE1" w14:textId="3F5D35A5">
      <w:r>
        <w:t xml:space="preserve">Sverige bör ta initiativ till en internationell handelskonferens, gärna i Göteborg, där alla länder på Balkan bjuds in tillsammans med olika näringslivsrepresentanter från Sverige, övriga Norden och Balkan i syfte att skapa fler företag och arbetstillfällen i </w:t>
      </w:r>
      <w:r w:rsidRPr="007468E6">
        <w:rPr>
          <w:spacing w:val="-2"/>
        </w:rPr>
        <w:lastRenderedPageBreak/>
        <w:t>denna del av Europa. Denna näringslivskonferens bör ha som mål att vara återkommande,</w:t>
      </w:r>
      <w:r>
        <w:t xml:space="preserve"> vilket på sikt kommer gynna näringslivet i Sverige, Norden och Balkan.</w:t>
      </w:r>
    </w:p>
    <w:sdt>
      <w:sdtPr>
        <w:alias w:val="CC_Underskrifter"/>
        <w:tag w:val="CC_Underskrifter"/>
        <w:id w:val="583496634"/>
        <w:lock w:val="sdtContentLocked"/>
        <w:placeholder>
          <w:docPart w:val="5C20498492D049C7B4C3BD7A029E5BDC"/>
        </w:placeholder>
      </w:sdtPr>
      <w:sdtEndPr>
        <w:rPr>
          <w:i/>
          <w:noProof/>
        </w:rPr>
      </w:sdtEndPr>
      <w:sdtContent>
        <w:p w:rsidR="00666CD7" w:rsidP="00666CD7" w:rsidRDefault="00666CD7" w14:paraId="76E12FAF" w14:textId="77777777"/>
        <w:p w:rsidR="00CC11BF" w:rsidP="00666CD7" w:rsidRDefault="007468E6" w14:paraId="71336C0A" w14:textId="1910FB46"/>
      </w:sdtContent>
    </w:sdt>
    <w:tbl>
      <w:tblPr>
        <w:tblW w:w="5000" w:type="pct"/>
        <w:tblLook w:val="04A0" w:firstRow="1" w:lastRow="0" w:firstColumn="1" w:lastColumn="0" w:noHBand="0" w:noVBand="1"/>
        <w:tblCaption w:val="underskrifter"/>
      </w:tblPr>
      <w:tblGrid>
        <w:gridCol w:w="4252"/>
        <w:gridCol w:w="4252"/>
      </w:tblGrid>
      <w:tr w:rsidR="005D6EEC" w14:paraId="5BC68DFA" w14:textId="77777777">
        <w:trPr>
          <w:cantSplit/>
        </w:trPr>
        <w:tc>
          <w:tcPr>
            <w:tcW w:w="50" w:type="pct"/>
            <w:vAlign w:val="bottom"/>
          </w:tcPr>
          <w:p w:rsidR="005D6EEC" w:rsidRDefault="007468E6" w14:paraId="30C2A999" w14:textId="77777777">
            <w:pPr>
              <w:pStyle w:val="Underskrifter"/>
              <w:spacing w:after="0"/>
            </w:pPr>
            <w:r>
              <w:t>Magnus Jacobsson (KD)</w:t>
            </w:r>
          </w:p>
        </w:tc>
        <w:tc>
          <w:tcPr>
            <w:tcW w:w="50" w:type="pct"/>
            <w:vAlign w:val="bottom"/>
          </w:tcPr>
          <w:p w:rsidR="005D6EEC" w:rsidRDefault="005D6EEC" w14:paraId="36F12288" w14:textId="77777777">
            <w:pPr>
              <w:pStyle w:val="Underskrifter"/>
              <w:spacing w:after="0"/>
            </w:pPr>
          </w:p>
        </w:tc>
      </w:tr>
    </w:tbl>
    <w:p w:rsidRPr="008E0FE2" w:rsidR="004801AC" w:rsidP="00DF3554" w:rsidRDefault="004801AC" w14:paraId="5CC4B40B"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900A" w14:textId="77777777" w:rsidR="00666CD7" w:rsidRDefault="00666CD7" w:rsidP="000C1CAD">
      <w:pPr>
        <w:spacing w:line="240" w:lineRule="auto"/>
      </w:pPr>
      <w:r>
        <w:separator/>
      </w:r>
    </w:p>
  </w:endnote>
  <w:endnote w:type="continuationSeparator" w:id="0">
    <w:p w14:paraId="645C2E27" w14:textId="77777777" w:rsidR="00666CD7" w:rsidRDefault="00666C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59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D1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F006" w14:textId="6AB2E40D" w:rsidR="00262EA3" w:rsidRPr="00666CD7" w:rsidRDefault="00262EA3" w:rsidP="00666C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AE123" w14:textId="77777777" w:rsidR="00666CD7" w:rsidRDefault="00666CD7" w:rsidP="000C1CAD">
      <w:pPr>
        <w:spacing w:line="240" w:lineRule="auto"/>
      </w:pPr>
      <w:r>
        <w:separator/>
      </w:r>
    </w:p>
  </w:footnote>
  <w:footnote w:type="continuationSeparator" w:id="0">
    <w:p w14:paraId="4C399FD9" w14:textId="77777777" w:rsidR="00666CD7" w:rsidRDefault="00666C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73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A09708" wp14:editId="37CF05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D333B6" w14:textId="2C5B8CE0" w:rsidR="00262EA3" w:rsidRDefault="007468E6" w:rsidP="008103B5">
                          <w:pPr>
                            <w:jc w:val="right"/>
                          </w:pPr>
                          <w:sdt>
                            <w:sdtPr>
                              <w:alias w:val="CC_Noformat_Partikod"/>
                              <w:tag w:val="CC_Noformat_Partikod"/>
                              <w:id w:val="-53464382"/>
                              <w:text/>
                            </w:sdtPr>
                            <w:sdtEndPr/>
                            <w:sdtContent>
                              <w:r w:rsidR="00666CD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A097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D333B6" w14:textId="2C5B8CE0" w:rsidR="00262EA3" w:rsidRDefault="007468E6" w:rsidP="008103B5">
                    <w:pPr>
                      <w:jc w:val="right"/>
                    </w:pPr>
                    <w:sdt>
                      <w:sdtPr>
                        <w:alias w:val="CC_Noformat_Partikod"/>
                        <w:tag w:val="CC_Noformat_Partikod"/>
                        <w:id w:val="-53464382"/>
                        <w:text/>
                      </w:sdtPr>
                      <w:sdtEndPr/>
                      <w:sdtContent>
                        <w:r w:rsidR="00666CD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4977E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B1A5" w14:textId="77777777" w:rsidR="00262EA3" w:rsidRDefault="00262EA3" w:rsidP="008563AC">
    <w:pPr>
      <w:jc w:val="right"/>
    </w:pPr>
  </w:p>
  <w:p w14:paraId="52DC02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C082" w14:textId="77777777" w:rsidR="00262EA3" w:rsidRDefault="007468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042971" wp14:editId="66B689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8CFF6A" w14:textId="3C954037" w:rsidR="00262EA3" w:rsidRDefault="007468E6" w:rsidP="00A314CF">
    <w:pPr>
      <w:pStyle w:val="FSHNormal"/>
      <w:spacing w:before="40"/>
    </w:pPr>
    <w:sdt>
      <w:sdtPr>
        <w:alias w:val="CC_Noformat_Motionstyp"/>
        <w:tag w:val="CC_Noformat_Motionstyp"/>
        <w:id w:val="1162973129"/>
        <w:lock w:val="sdtContentLocked"/>
        <w15:appearance w15:val="hidden"/>
        <w:text/>
      </w:sdtPr>
      <w:sdtEndPr/>
      <w:sdtContent>
        <w:r w:rsidR="00666CD7">
          <w:t>Enskild motion</w:t>
        </w:r>
      </w:sdtContent>
    </w:sdt>
    <w:r w:rsidR="00821B36">
      <w:t xml:space="preserve"> </w:t>
    </w:r>
    <w:sdt>
      <w:sdtPr>
        <w:alias w:val="CC_Noformat_Partikod"/>
        <w:tag w:val="CC_Noformat_Partikod"/>
        <w:id w:val="1471015553"/>
        <w:text/>
      </w:sdtPr>
      <w:sdtEndPr/>
      <w:sdtContent>
        <w:r w:rsidR="00666CD7">
          <w:t>KD</w:t>
        </w:r>
      </w:sdtContent>
    </w:sdt>
    <w:sdt>
      <w:sdtPr>
        <w:alias w:val="CC_Noformat_Partinummer"/>
        <w:tag w:val="CC_Noformat_Partinummer"/>
        <w:id w:val="-2014525982"/>
        <w:showingPlcHdr/>
        <w:text/>
      </w:sdtPr>
      <w:sdtEndPr/>
      <w:sdtContent>
        <w:r w:rsidR="00821B36">
          <w:t xml:space="preserve"> </w:t>
        </w:r>
      </w:sdtContent>
    </w:sdt>
  </w:p>
  <w:p w14:paraId="0B2F443A" w14:textId="77777777" w:rsidR="00262EA3" w:rsidRPr="008227B3" w:rsidRDefault="007468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5919D2" w14:textId="126D1EF5" w:rsidR="00262EA3" w:rsidRPr="008227B3" w:rsidRDefault="007468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6CD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6CD7">
          <w:t>:197</w:t>
        </w:r>
      </w:sdtContent>
    </w:sdt>
  </w:p>
  <w:p w14:paraId="08406256" w14:textId="260FB060" w:rsidR="00262EA3" w:rsidRDefault="007468E6" w:rsidP="00E03A3D">
    <w:pPr>
      <w:pStyle w:val="Motionr"/>
    </w:pPr>
    <w:sdt>
      <w:sdtPr>
        <w:alias w:val="CC_Noformat_Avtext"/>
        <w:tag w:val="CC_Noformat_Avtext"/>
        <w:id w:val="-2020768203"/>
        <w:lock w:val="sdtContentLocked"/>
        <w15:appearance w15:val="hidden"/>
        <w:text/>
      </w:sdtPr>
      <w:sdtEndPr/>
      <w:sdtContent>
        <w:r w:rsidR="00666CD7">
          <w:t>av Magnus Jacobsson (KD)</w:t>
        </w:r>
      </w:sdtContent>
    </w:sdt>
  </w:p>
  <w:sdt>
    <w:sdtPr>
      <w:alias w:val="CC_Noformat_Rubtext"/>
      <w:tag w:val="CC_Noformat_Rubtext"/>
      <w:id w:val="-218060500"/>
      <w:lock w:val="sdtLocked"/>
      <w:text/>
    </w:sdtPr>
    <w:sdtEndPr/>
    <w:sdtContent>
      <w:p w14:paraId="290936F0" w14:textId="4249F6CA" w:rsidR="00262EA3" w:rsidRDefault="00666CD7" w:rsidP="00283E0F">
        <w:pPr>
          <w:pStyle w:val="FSHRub2"/>
        </w:pPr>
        <w:r>
          <w:t>Balkankonferens avseende handel och försoning</w:t>
        </w:r>
      </w:p>
    </w:sdtContent>
  </w:sdt>
  <w:sdt>
    <w:sdtPr>
      <w:alias w:val="CC_Boilerplate_3"/>
      <w:tag w:val="CC_Boilerplate_3"/>
      <w:id w:val="1606463544"/>
      <w:lock w:val="sdtContentLocked"/>
      <w15:appearance w15:val="hidden"/>
      <w:text w:multiLine="1"/>
    </w:sdtPr>
    <w:sdtEndPr/>
    <w:sdtContent>
      <w:p w14:paraId="618D69C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66C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9CC"/>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6EEC"/>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CD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8E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3F3E"/>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02AB16"/>
  <w15:chartTrackingRefBased/>
  <w15:docId w15:val="{9F43AC1C-FC8A-4107-BC99-036443A8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ECC6490E284576B9BA5968FCF49579"/>
        <w:category>
          <w:name w:val="Allmänt"/>
          <w:gallery w:val="placeholder"/>
        </w:category>
        <w:types>
          <w:type w:val="bbPlcHdr"/>
        </w:types>
        <w:behaviors>
          <w:behavior w:val="content"/>
        </w:behaviors>
        <w:guid w:val="{9C662C50-7BE9-4ED2-9011-EA5D59B0AC1F}"/>
      </w:docPartPr>
      <w:docPartBody>
        <w:p w:rsidR="004F1274" w:rsidRDefault="004F1274">
          <w:pPr>
            <w:pStyle w:val="71ECC6490E284576B9BA5968FCF49579"/>
          </w:pPr>
          <w:r w:rsidRPr="005A0A93">
            <w:rPr>
              <w:rStyle w:val="Platshllartext"/>
            </w:rPr>
            <w:t>Förslag till riksdagsbeslut</w:t>
          </w:r>
        </w:p>
      </w:docPartBody>
    </w:docPart>
    <w:docPart>
      <w:docPartPr>
        <w:name w:val="867DE8AFDE9244ED84FC4F086BF0DA05"/>
        <w:category>
          <w:name w:val="Allmänt"/>
          <w:gallery w:val="placeholder"/>
        </w:category>
        <w:types>
          <w:type w:val="bbPlcHdr"/>
        </w:types>
        <w:behaviors>
          <w:behavior w:val="content"/>
        </w:behaviors>
        <w:guid w:val="{759BAEDF-470A-493A-82F4-28AA0AABCEF3}"/>
      </w:docPartPr>
      <w:docPartBody>
        <w:p w:rsidR="004F1274" w:rsidRDefault="004F1274">
          <w:pPr>
            <w:pStyle w:val="867DE8AFDE9244ED84FC4F086BF0DA05"/>
          </w:pPr>
          <w:r w:rsidRPr="005A0A93">
            <w:rPr>
              <w:rStyle w:val="Platshllartext"/>
            </w:rPr>
            <w:t>Motivering</w:t>
          </w:r>
        </w:p>
      </w:docPartBody>
    </w:docPart>
    <w:docPart>
      <w:docPartPr>
        <w:name w:val="5C20498492D049C7B4C3BD7A029E5BDC"/>
        <w:category>
          <w:name w:val="Allmänt"/>
          <w:gallery w:val="placeholder"/>
        </w:category>
        <w:types>
          <w:type w:val="bbPlcHdr"/>
        </w:types>
        <w:behaviors>
          <w:behavior w:val="content"/>
        </w:behaviors>
        <w:guid w:val="{C6F2ABB9-5402-4E3C-8645-E86A1BD7532C}"/>
      </w:docPartPr>
      <w:docPartBody>
        <w:p w:rsidR="000451BD" w:rsidRDefault="000451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74"/>
    <w:rsid w:val="000451BD"/>
    <w:rsid w:val="004F12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ECC6490E284576B9BA5968FCF49579">
    <w:name w:val="71ECC6490E284576B9BA5968FCF49579"/>
  </w:style>
  <w:style w:type="paragraph" w:customStyle="1" w:styleId="867DE8AFDE9244ED84FC4F086BF0DA05">
    <w:name w:val="867DE8AFDE9244ED84FC4F086BF0D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1E66B-5FBD-4583-92AE-0224C7194A27}"/>
</file>

<file path=customXml/itemProps2.xml><?xml version="1.0" encoding="utf-8"?>
<ds:datastoreItem xmlns:ds="http://schemas.openxmlformats.org/officeDocument/2006/customXml" ds:itemID="{35949A1B-35D7-41BE-843A-D20471C45A1B}"/>
</file>

<file path=customXml/itemProps3.xml><?xml version="1.0" encoding="utf-8"?>
<ds:datastoreItem xmlns:ds="http://schemas.openxmlformats.org/officeDocument/2006/customXml" ds:itemID="{BC1F80FD-B2AB-4F29-AAF7-97C9716AD5B7}"/>
</file>

<file path=docProps/app.xml><?xml version="1.0" encoding="utf-8"?>
<Properties xmlns="http://schemas.openxmlformats.org/officeDocument/2006/extended-properties" xmlns:vt="http://schemas.openxmlformats.org/officeDocument/2006/docPropsVTypes">
  <Template>Normal</Template>
  <TotalTime>11</TotalTime>
  <Pages>2</Pages>
  <Words>301</Words>
  <Characters>1646</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